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05" w:rsidRPr="00207193" w:rsidRDefault="006D5D6A" w:rsidP="005D1EBD">
      <w:pPr>
        <w:jc w:val="right"/>
        <w:rPr>
          <w:sz w:val="24"/>
          <w:szCs w:val="24"/>
        </w:rPr>
      </w:pPr>
      <w:r w:rsidRPr="00207193">
        <w:rPr>
          <w:rFonts w:hint="eastAsia"/>
          <w:sz w:val="24"/>
          <w:szCs w:val="24"/>
        </w:rPr>
        <w:t>令和</w:t>
      </w:r>
      <w:r w:rsidRPr="00207193">
        <w:rPr>
          <w:sz w:val="24"/>
          <w:szCs w:val="24"/>
        </w:rPr>
        <w:t>３年９月</w:t>
      </w:r>
      <w:r w:rsidR="00767D98">
        <w:rPr>
          <w:rFonts w:hint="eastAsia"/>
          <w:sz w:val="24"/>
          <w:szCs w:val="24"/>
        </w:rPr>
        <w:t>９</w:t>
      </w:r>
      <w:r w:rsidRPr="00207193">
        <w:rPr>
          <w:rFonts w:hint="eastAsia"/>
          <w:sz w:val="24"/>
          <w:szCs w:val="24"/>
        </w:rPr>
        <w:t>日</w:t>
      </w:r>
    </w:p>
    <w:p w:rsidR="003402E4" w:rsidRPr="00207193" w:rsidRDefault="003402E4">
      <w:pPr>
        <w:rPr>
          <w:sz w:val="24"/>
          <w:szCs w:val="24"/>
        </w:rPr>
      </w:pPr>
      <w:r w:rsidRPr="00207193">
        <w:rPr>
          <w:rFonts w:hint="eastAsia"/>
          <w:sz w:val="24"/>
          <w:szCs w:val="24"/>
        </w:rPr>
        <w:t>保護者の</w:t>
      </w:r>
      <w:r w:rsidRPr="00207193">
        <w:rPr>
          <w:sz w:val="24"/>
          <w:szCs w:val="24"/>
        </w:rPr>
        <w:t>みなさま</w:t>
      </w:r>
    </w:p>
    <w:p w:rsidR="006D5D6A" w:rsidRPr="00207193" w:rsidRDefault="006D5D6A" w:rsidP="005D1EBD">
      <w:pPr>
        <w:jc w:val="right"/>
        <w:rPr>
          <w:sz w:val="24"/>
          <w:szCs w:val="24"/>
        </w:rPr>
      </w:pPr>
      <w:r w:rsidRPr="00207193">
        <w:rPr>
          <w:rFonts w:hint="eastAsia"/>
          <w:sz w:val="24"/>
          <w:szCs w:val="24"/>
        </w:rPr>
        <w:t>志免町立志免</w:t>
      </w:r>
      <w:r w:rsidR="00767D98">
        <w:rPr>
          <w:rFonts w:hint="eastAsia"/>
          <w:sz w:val="24"/>
          <w:szCs w:val="24"/>
        </w:rPr>
        <w:t>東</w:t>
      </w:r>
      <w:r w:rsidRPr="00207193">
        <w:rPr>
          <w:sz w:val="24"/>
          <w:szCs w:val="24"/>
        </w:rPr>
        <w:t>小学校</w:t>
      </w:r>
    </w:p>
    <w:p w:rsidR="006D5D6A" w:rsidRPr="00207193" w:rsidRDefault="006D5D6A" w:rsidP="005D1EBD">
      <w:pPr>
        <w:jc w:val="right"/>
        <w:rPr>
          <w:sz w:val="24"/>
          <w:szCs w:val="24"/>
        </w:rPr>
      </w:pPr>
      <w:r w:rsidRPr="00207193">
        <w:rPr>
          <w:rFonts w:hint="eastAsia"/>
          <w:sz w:val="24"/>
          <w:szCs w:val="24"/>
        </w:rPr>
        <w:t>校</w:t>
      </w:r>
      <w:r w:rsidR="003402E4" w:rsidRPr="00207193">
        <w:rPr>
          <w:rFonts w:hint="eastAsia"/>
          <w:sz w:val="24"/>
          <w:szCs w:val="24"/>
        </w:rPr>
        <w:t xml:space="preserve"> </w:t>
      </w:r>
      <w:r w:rsidRPr="00207193">
        <w:rPr>
          <w:rFonts w:hint="eastAsia"/>
          <w:sz w:val="24"/>
          <w:szCs w:val="24"/>
        </w:rPr>
        <w:t>長</w:t>
      </w:r>
      <w:r w:rsidR="003402E4" w:rsidRPr="00207193">
        <w:rPr>
          <w:rFonts w:hint="eastAsia"/>
          <w:sz w:val="24"/>
          <w:szCs w:val="24"/>
        </w:rPr>
        <w:t xml:space="preserve"> </w:t>
      </w:r>
      <w:r w:rsidRPr="00207193">
        <w:rPr>
          <w:sz w:val="24"/>
          <w:szCs w:val="24"/>
        </w:rPr>
        <w:t xml:space="preserve">　</w:t>
      </w:r>
      <w:r w:rsidR="00767D98">
        <w:rPr>
          <w:rFonts w:hint="eastAsia"/>
          <w:sz w:val="24"/>
          <w:szCs w:val="24"/>
        </w:rPr>
        <w:t>宮邉　淳一</w:t>
      </w:r>
    </w:p>
    <w:p w:rsidR="003402E4" w:rsidRPr="00207193" w:rsidRDefault="003402E4">
      <w:pPr>
        <w:rPr>
          <w:sz w:val="24"/>
          <w:szCs w:val="24"/>
        </w:rPr>
      </w:pPr>
    </w:p>
    <w:p w:rsidR="003402E4" w:rsidRPr="00207193" w:rsidRDefault="003402E4" w:rsidP="005D1EBD">
      <w:pPr>
        <w:jc w:val="center"/>
        <w:rPr>
          <w:rFonts w:ascii="AR P明朝体U" w:eastAsia="AR P明朝体U" w:hAnsi="AR P明朝体U"/>
          <w:sz w:val="32"/>
          <w:szCs w:val="24"/>
        </w:rPr>
      </w:pPr>
      <w:r w:rsidRPr="00207193">
        <w:rPr>
          <w:rFonts w:ascii="AR P明朝体U" w:eastAsia="AR P明朝体U" w:hAnsi="AR P明朝体U" w:hint="eastAsia"/>
          <w:sz w:val="32"/>
          <w:szCs w:val="24"/>
        </w:rPr>
        <w:t>時制変更の</w:t>
      </w:r>
      <w:r w:rsidRPr="00207193">
        <w:rPr>
          <w:rFonts w:ascii="AR P明朝体U" w:eastAsia="AR P明朝体U" w:hAnsi="AR P明朝体U"/>
          <w:sz w:val="32"/>
          <w:szCs w:val="24"/>
        </w:rPr>
        <w:t>お知らせ</w:t>
      </w:r>
    </w:p>
    <w:p w:rsidR="006D5D6A" w:rsidRPr="00207193" w:rsidRDefault="006D5D6A" w:rsidP="005D1EBD">
      <w:pPr>
        <w:spacing w:line="276" w:lineRule="auto"/>
        <w:rPr>
          <w:sz w:val="24"/>
          <w:szCs w:val="24"/>
        </w:rPr>
      </w:pPr>
    </w:p>
    <w:p w:rsidR="006D5D6A" w:rsidRPr="00207193" w:rsidRDefault="006D5D6A" w:rsidP="007D37B2">
      <w:pPr>
        <w:rPr>
          <w:sz w:val="24"/>
          <w:szCs w:val="24"/>
        </w:rPr>
      </w:pPr>
      <w:r w:rsidRPr="00207193">
        <w:rPr>
          <w:rFonts w:hint="eastAsia"/>
          <w:sz w:val="24"/>
          <w:szCs w:val="24"/>
        </w:rPr>
        <w:t xml:space="preserve">　</w:t>
      </w:r>
      <w:r w:rsidR="006F4FEB">
        <w:rPr>
          <w:rFonts w:hint="eastAsia"/>
          <w:sz w:val="24"/>
          <w:szCs w:val="24"/>
        </w:rPr>
        <w:t>初秋</w:t>
      </w:r>
      <w:r w:rsidRPr="00207193">
        <w:rPr>
          <w:sz w:val="24"/>
          <w:szCs w:val="24"/>
        </w:rPr>
        <w:t>の候、保護者のみなさまにおかれましては、ますますご清栄のことと拝察いたします</w:t>
      </w:r>
      <w:r w:rsidRPr="00207193">
        <w:rPr>
          <w:rFonts w:hint="eastAsia"/>
          <w:sz w:val="24"/>
          <w:szCs w:val="24"/>
        </w:rPr>
        <w:t>。また、</w:t>
      </w:r>
      <w:r w:rsidRPr="00207193">
        <w:rPr>
          <w:sz w:val="24"/>
          <w:szCs w:val="24"/>
        </w:rPr>
        <w:t>日頃から本校の</w:t>
      </w:r>
      <w:r w:rsidRPr="00207193">
        <w:rPr>
          <w:rFonts w:hint="eastAsia"/>
          <w:sz w:val="24"/>
          <w:szCs w:val="24"/>
        </w:rPr>
        <w:t>教育活動に</w:t>
      </w:r>
      <w:r w:rsidRPr="00207193">
        <w:rPr>
          <w:sz w:val="24"/>
          <w:szCs w:val="24"/>
        </w:rPr>
        <w:t>ご理解</w:t>
      </w:r>
      <w:r w:rsidRPr="00207193">
        <w:rPr>
          <w:rFonts w:hint="eastAsia"/>
          <w:sz w:val="24"/>
          <w:szCs w:val="24"/>
        </w:rPr>
        <w:t>とご協力をいただき心より</w:t>
      </w:r>
      <w:r w:rsidRPr="00207193">
        <w:rPr>
          <w:sz w:val="24"/>
          <w:szCs w:val="24"/>
        </w:rPr>
        <w:t>感謝いたします。</w:t>
      </w:r>
    </w:p>
    <w:p w:rsidR="006F4FEB" w:rsidRDefault="006D5D6A" w:rsidP="007D37B2">
      <w:pPr>
        <w:rPr>
          <w:sz w:val="24"/>
          <w:szCs w:val="24"/>
        </w:rPr>
      </w:pPr>
      <w:r w:rsidRPr="00207193">
        <w:rPr>
          <w:rFonts w:hint="eastAsia"/>
          <w:sz w:val="24"/>
          <w:szCs w:val="24"/>
        </w:rPr>
        <w:t xml:space="preserve">　</w:t>
      </w:r>
      <w:r w:rsidR="004E4593">
        <w:rPr>
          <w:sz w:val="24"/>
          <w:szCs w:val="24"/>
        </w:rPr>
        <w:t>さて、</w:t>
      </w:r>
      <w:r w:rsidR="006F4FEB">
        <w:rPr>
          <w:sz w:val="24"/>
          <w:szCs w:val="24"/>
        </w:rPr>
        <w:t>緊急</w:t>
      </w:r>
      <w:r w:rsidR="006F4FEB">
        <w:rPr>
          <w:rFonts w:hint="eastAsia"/>
          <w:sz w:val="24"/>
          <w:szCs w:val="24"/>
        </w:rPr>
        <w:t>事態宣言に</w:t>
      </w:r>
      <w:r w:rsidR="006F4FEB">
        <w:rPr>
          <w:sz w:val="24"/>
          <w:szCs w:val="24"/>
        </w:rPr>
        <w:t>伴って</w:t>
      </w:r>
      <w:r w:rsidR="00592442">
        <w:rPr>
          <w:rFonts w:hint="eastAsia"/>
          <w:sz w:val="24"/>
          <w:szCs w:val="24"/>
        </w:rPr>
        <w:t>１０</w:t>
      </w:r>
      <w:r w:rsidR="006F4FEB">
        <w:rPr>
          <w:rFonts w:hint="eastAsia"/>
          <w:sz w:val="24"/>
          <w:szCs w:val="24"/>
        </w:rPr>
        <w:t>日まで時制を</w:t>
      </w:r>
      <w:r w:rsidR="006F4FEB">
        <w:rPr>
          <w:sz w:val="24"/>
          <w:szCs w:val="24"/>
        </w:rPr>
        <w:t>変更して教育活動を行って</w:t>
      </w:r>
      <w:r w:rsidR="006F4FEB">
        <w:rPr>
          <w:rFonts w:hint="eastAsia"/>
          <w:sz w:val="24"/>
          <w:szCs w:val="24"/>
        </w:rPr>
        <w:t>きましたが、福岡県下の</w:t>
      </w:r>
      <w:r w:rsidR="006F4FEB">
        <w:rPr>
          <w:sz w:val="24"/>
          <w:szCs w:val="24"/>
        </w:rPr>
        <w:t>現状</w:t>
      </w:r>
      <w:r w:rsidR="0042185A">
        <w:rPr>
          <w:rFonts w:hint="eastAsia"/>
          <w:sz w:val="24"/>
          <w:szCs w:val="24"/>
        </w:rPr>
        <w:t>や</w:t>
      </w:r>
      <w:r w:rsidR="0042185A">
        <w:rPr>
          <w:sz w:val="24"/>
          <w:szCs w:val="24"/>
        </w:rPr>
        <w:t>志免町の状況</w:t>
      </w:r>
      <w:r w:rsidR="006F4FEB">
        <w:rPr>
          <w:sz w:val="24"/>
          <w:szCs w:val="24"/>
        </w:rPr>
        <w:t>を鑑み</w:t>
      </w:r>
      <w:r w:rsidR="006F4FEB">
        <w:rPr>
          <w:rFonts w:hint="eastAsia"/>
          <w:sz w:val="24"/>
          <w:szCs w:val="24"/>
        </w:rPr>
        <w:t>、１７日</w:t>
      </w:r>
      <w:r w:rsidR="006F4FEB">
        <w:rPr>
          <w:sz w:val="24"/>
          <w:szCs w:val="24"/>
        </w:rPr>
        <w:t>まで</w:t>
      </w:r>
      <w:r w:rsidR="006F4FEB">
        <w:rPr>
          <w:rFonts w:hint="eastAsia"/>
          <w:sz w:val="24"/>
          <w:szCs w:val="24"/>
        </w:rPr>
        <w:t>は、</w:t>
      </w:r>
      <w:r w:rsidR="006F4FEB">
        <w:rPr>
          <w:sz w:val="24"/>
          <w:szCs w:val="24"/>
        </w:rPr>
        <w:t>引き続き</w:t>
      </w:r>
      <w:r w:rsidR="006F4FEB">
        <w:rPr>
          <w:rFonts w:hint="eastAsia"/>
          <w:sz w:val="24"/>
          <w:szCs w:val="24"/>
        </w:rPr>
        <w:t>特別時制で</w:t>
      </w:r>
      <w:r w:rsidR="00F368D8">
        <w:rPr>
          <w:sz w:val="24"/>
          <w:szCs w:val="24"/>
        </w:rPr>
        <w:t>授業を行</w:t>
      </w:r>
      <w:r w:rsidR="00592442">
        <w:rPr>
          <w:rFonts w:hint="eastAsia"/>
          <w:sz w:val="24"/>
          <w:szCs w:val="24"/>
        </w:rPr>
        <w:t>うことに</w:t>
      </w:r>
      <w:r w:rsidR="00592442">
        <w:rPr>
          <w:sz w:val="24"/>
          <w:szCs w:val="24"/>
        </w:rPr>
        <w:t>いたし</w:t>
      </w:r>
      <w:r w:rsidR="00592442">
        <w:rPr>
          <w:rFonts w:hint="eastAsia"/>
          <w:sz w:val="24"/>
          <w:szCs w:val="24"/>
        </w:rPr>
        <w:t>ました</w:t>
      </w:r>
      <w:r w:rsidR="00F368D8">
        <w:rPr>
          <w:rFonts w:hint="eastAsia"/>
          <w:sz w:val="24"/>
          <w:szCs w:val="24"/>
        </w:rPr>
        <w:t>。</w:t>
      </w:r>
      <w:r w:rsidR="00F368D8">
        <w:rPr>
          <w:sz w:val="24"/>
          <w:szCs w:val="24"/>
        </w:rPr>
        <w:t>また、</w:t>
      </w:r>
      <w:r w:rsidR="00F368D8">
        <w:rPr>
          <w:rFonts w:hint="eastAsia"/>
          <w:sz w:val="24"/>
          <w:szCs w:val="24"/>
        </w:rPr>
        <w:t>授業時数の</w:t>
      </w:r>
      <w:r w:rsidR="00F368D8">
        <w:rPr>
          <w:sz w:val="24"/>
          <w:szCs w:val="24"/>
        </w:rPr>
        <w:t>確保と前期学習評価</w:t>
      </w:r>
      <w:r w:rsidR="00F368D8">
        <w:rPr>
          <w:rFonts w:hint="eastAsia"/>
          <w:sz w:val="24"/>
          <w:szCs w:val="24"/>
        </w:rPr>
        <w:t>のため、</w:t>
      </w:r>
      <w:r w:rsidR="00592442">
        <w:rPr>
          <w:sz w:val="24"/>
          <w:szCs w:val="24"/>
        </w:rPr>
        <w:t>６年生</w:t>
      </w:r>
      <w:r w:rsidR="00592442">
        <w:rPr>
          <w:rFonts w:hint="eastAsia"/>
          <w:sz w:val="24"/>
          <w:szCs w:val="24"/>
        </w:rPr>
        <w:t>につきましては、</w:t>
      </w:r>
      <w:r w:rsidR="00F368D8">
        <w:rPr>
          <w:rFonts w:hint="eastAsia"/>
          <w:sz w:val="24"/>
          <w:szCs w:val="24"/>
        </w:rPr>
        <w:t>下記の</w:t>
      </w:r>
      <w:r w:rsidR="00F368D8">
        <w:rPr>
          <w:sz w:val="24"/>
          <w:szCs w:val="24"/>
        </w:rPr>
        <w:t>要領で</w:t>
      </w:r>
      <w:r w:rsidR="00F368D8">
        <w:rPr>
          <w:rFonts w:hint="eastAsia"/>
          <w:sz w:val="24"/>
          <w:szCs w:val="24"/>
        </w:rPr>
        <w:t>１単位時間の</w:t>
      </w:r>
      <w:r w:rsidR="00F368D8">
        <w:rPr>
          <w:sz w:val="24"/>
          <w:szCs w:val="24"/>
        </w:rPr>
        <w:t>オン</w:t>
      </w:r>
      <w:r w:rsidR="00B23224">
        <w:rPr>
          <w:sz w:val="24"/>
          <w:szCs w:val="24"/>
        </w:rPr>
        <w:t>ライン</w:t>
      </w:r>
      <w:r w:rsidR="00B23224">
        <w:rPr>
          <w:rFonts w:hint="eastAsia"/>
          <w:sz w:val="24"/>
          <w:szCs w:val="24"/>
        </w:rPr>
        <w:t>学習</w:t>
      </w:r>
      <w:r w:rsidR="006A7664">
        <w:rPr>
          <w:sz w:val="24"/>
          <w:szCs w:val="24"/>
        </w:rPr>
        <w:t>を行います</w:t>
      </w:r>
      <w:r w:rsidR="004643F2">
        <w:rPr>
          <w:rFonts w:hint="eastAsia"/>
          <w:sz w:val="24"/>
          <w:szCs w:val="24"/>
        </w:rPr>
        <w:t>。</w:t>
      </w:r>
      <w:r w:rsidR="0042185A">
        <w:rPr>
          <w:rFonts w:hint="eastAsia"/>
          <w:sz w:val="24"/>
          <w:szCs w:val="24"/>
        </w:rPr>
        <w:t>なお、２０日</w:t>
      </w:r>
      <w:r w:rsidR="0042185A">
        <w:rPr>
          <w:sz w:val="24"/>
          <w:szCs w:val="24"/>
        </w:rPr>
        <w:t>以降につきましては、改めてお知らせいたします。</w:t>
      </w:r>
    </w:p>
    <w:p w:rsidR="004643F2" w:rsidRDefault="00592442" w:rsidP="005924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397287</wp:posOffset>
            </wp:positionV>
            <wp:extent cx="818745" cy="81874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赤とん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45" cy="8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3F2">
        <w:rPr>
          <w:rFonts w:hint="eastAsia"/>
          <w:sz w:val="24"/>
          <w:szCs w:val="24"/>
        </w:rPr>
        <w:t xml:space="preserve">　度々の</w:t>
      </w:r>
      <w:r w:rsidR="004643F2">
        <w:rPr>
          <w:sz w:val="24"/>
          <w:szCs w:val="24"/>
        </w:rPr>
        <w:t>変更</w:t>
      </w:r>
      <w:r w:rsidR="004643F2">
        <w:rPr>
          <w:rFonts w:hint="eastAsia"/>
          <w:sz w:val="24"/>
          <w:szCs w:val="24"/>
        </w:rPr>
        <w:t>で、</w:t>
      </w:r>
      <w:r w:rsidR="004643F2">
        <w:rPr>
          <w:sz w:val="24"/>
          <w:szCs w:val="24"/>
        </w:rPr>
        <w:t>保護者のみなさまにはご迷惑をおかけ</w:t>
      </w:r>
      <w:r w:rsidR="004643F2">
        <w:rPr>
          <w:rFonts w:hint="eastAsia"/>
          <w:sz w:val="24"/>
          <w:szCs w:val="24"/>
        </w:rPr>
        <w:t>いたしますが、</w:t>
      </w:r>
      <w:r w:rsidR="004643F2">
        <w:rPr>
          <w:sz w:val="24"/>
          <w:szCs w:val="24"/>
        </w:rPr>
        <w:t>子ども達の</w:t>
      </w:r>
      <w:r w:rsidR="004643F2">
        <w:rPr>
          <w:rFonts w:hint="eastAsia"/>
          <w:sz w:val="24"/>
          <w:szCs w:val="24"/>
        </w:rPr>
        <w:t>学びの</w:t>
      </w:r>
      <w:r w:rsidR="004643F2">
        <w:rPr>
          <w:sz w:val="24"/>
          <w:szCs w:val="24"/>
        </w:rPr>
        <w:t>保障と安全・安心を守るためのこととご理解</w:t>
      </w:r>
      <w:r w:rsidR="004643F2">
        <w:rPr>
          <w:rFonts w:hint="eastAsia"/>
          <w:sz w:val="24"/>
          <w:szCs w:val="24"/>
        </w:rPr>
        <w:t>いただきますよう</w:t>
      </w:r>
      <w:r w:rsidR="004643F2" w:rsidRPr="00207193">
        <w:rPr>
          <w:sz w:val="24"/>
          <w:szCs w:val="24"/>
        </w:rPr>
        <w:t>よろしくお願いいたします。</w:t>
      </w:r>
    </w:p>
    <w:p w:rsidR="00592442" w:rsidRPr="00592442" w:rsidRDefault="00592442" w:rsidP="00592442">
      <w:pPr>
        <w:rPr>
          <w:sz w:val="24"/>
          <w:szCs w:val="24"/>
        </w:rPr>
      </w:pPr>
    </w:p>
    <w:p w:rsidR="003402E4" w:rsidRPr="00207193" w:rsidRDefault="003402E4" w:rsidP="004643F2">
      <w:pPr>
        <w:jc w:val="left"/>
        <w:rPr>
          <w:rFonts w:ascii="AR P明朝体U" w:eastAsia="AR P明朝体U" w:hAnsi="AR P明朝体U"/>
          <w:sz w:val="24"/>
          <w:szCs w:val="24"/>
        </w:rPr>
      </w:pPr>
      <w:r w:rsidRPr="00207193">
        <w:rPr>
          <w:rFonts w:ascii="AR P明朝体U" w:eastAsia="AR P明朝体U" w:hAnsi="AR P明朝体U" w:hint="eastAsia"/>
          <w:sz w:val="24"/>
          <w:szCs w:val="24"/>
        </w:rPr>
        <w:t>９月</w:t>
      </w:r>
      <w:r w:rsidR="004643F2">
        <w:rPr>
          <w:rFonts w:ascii="AR P明朝体U" w:eastAsia="AR P明朝体U" w:hAnsi="AR P明朝体U" w:hint="eastAsia"/>
          <w:sz w:val="24"/>
          <w:szCs w:val="24"/>
        </w:rPr>
        <w:t>１３</w:t>
      </w:r>
      <w:r w:rsidR="004643F2">
        <w:rPr>
          <w:rFonts w:ascii="AR P明朝体U" w:eastAsia="AR P明朝体U" w:hAnsi="AR P明朝体U"/>
          <w:sz w:val="24"/>
          <w:szCs w:val="24"/>
        </w:rPr>
        <w:t>日（月）～</w:t>
      </w:r>
      <w:r w:rsidR="004643F2">
        <w:rPr>
          <w:rFonts w:ascii="AR P明朝体U" w:eastAsia="AR P明朝体U" w:hAnsi="AR P明朝体U" w:hint="eastAsia"/>
          <w:sz w:val="24"/>
          <w:szCs w:val="24"/>
        </w:rPr>
        <w:t>９月</w:t>
      </w:r>
      <w:r w:rsidR="004643F2">
        <w:rPr>
          <w:rFonts w:ascii="AR P明朝体U" w:eastAsia="AR P明朝体U" w:hAnsi="AR P明朝体U"/>
          <w:sz w:val="24"/>
          <w:szCs w:val="24"/>
        </w:rPr>
        <w:t>１７日（金）</w:t>
      </w:r>
      <w:r w:rsidRPr="00207193">
        <w:rPr>
          <w:rFonts w:ascii="AR P明朝体U" w:eastAsia="AR P明朝体U" w:hAnsi="AR P明朝体U" w:hint="eastAsia"/>
          <w:sz w:val="24"/>
          <w:szCs w:val="24"/>
        </w:rPr>
        <w:t>まで</w:t>
      </w:r>
    </w:p>
    <w:p w:rsidR="003402E4" w:rsidRPr="00207193" w:rsidRDefault="006F61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3420613</wp:posOffset>
                </wp:positionH>
                <wp:positionV relativeFrom="paragraph">
                  <wp:posOffset>50116</wp:posOffset>
                </wp:positionV>
                <wp:extent cx="1958340" cy="3433791"/>
                <wp:effectExtent l="0" t="0" r="2286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343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10B" w:rsidRDefault="003B210B" w:rsidP="006F61D1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 xml:space="preserve">　授業日の前日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t>当日に、クロームブック等の</w:t>
                            </w:r>
                            <w:r>
                              <w:rPr>
                                <w:rFonts w:hint="eastAsia"/>
                              </w:rPr>
                              <w:t>機器を</w:t>
                            </w:r>
                            <w:r>
                              <w:t>持ち帰らせますのでご確認ください。</w:t>
                            </w:r>
                          </w:p>
                          <w:p w:rsidR="006F61D1" w:rsidRDefault="003B210B" w:rsidP="006F61D1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t>通信環境</w:t>
                            </w:r>
                            <w:r>
                              <w:rPr>
                                <w:rFonts w:hint="eastAsia"/>
                              </w:rPr>
                              <w:t>等で</w:t>
                            </w:r>
                            <w:r>
                              <w:t>オンライン授業が難しい場合は、下校せずに、</w:t>
                            </w:r>
                            <w:r>
                              <w:rPr>
                                <w:rFonts w:hint="eastAsia"/>
                              </w:rPr>
                              <w:t>教室で</w:t>
                            </w:r>
                            <w: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6F61D1" w:rsidRDefault="006F61D1" w:rsidP="006F61D1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 xml:space="preserve">　</w:t>
                            </w:r>
                            <w:r w:rsidRPr="006F61D1">
                              <w:rPr>
                                <w:b/>
                                <w:u w:val="single"/>
                              </w:rPr>
                              <w:t>教室で</w:t>
                            </w:r>
                            <w:r w:rsidRPr="006F61D1">
                              <w:rPr>
                                <w:rFonts w:hint="eastAsia"/>
                                <w:b/>
                                <w:u w:val="single"/>
                              </w:rPr>
                              <w:t>の</w:t>
                            </w:r>
                            <w:r w:rsidRPr="006F61D1">
                              <w:rPr>
                                <w:b/>
                                <w:u w:val="single"/>
                              </w:rPr>
                              <w:t>参加を希望する場合は、</w:t>
                            </w:r>
                            <w:r w:rsidRPr="006F61D1">
                              <w:rPr>
                                <w:rFonts w:hint="eastAsia"/>
                                <w:b/>
                                <w:u w:val="single"/>
                              </w:rPr>
                              <w:t>１３日</w:t>
                            </w:r>
                            <w:r w:rsidR="003A3663"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 w:rsidR="003A3663">
                              <w:rPr>
                                <w:b/>
                                <w:u w:val="single"/>
                              </w:rPr>
                              <w:t>月）</w:t>
                            </w:r>
                            <w:r w:rsidRPr="006F61D1">
                              <w:rPr>
                                <w:b/>
                                <w:u w:val="single"/>
                              </w:rPr>
                              <w:t>までに</w:t>
                            </w:r>
                            <w:r w:rsidR="003A3663">
                              <w:rPr>
                                <w:rFonts w:hint="eastAsia"/>
                                <w:b/>
                                <w:u w:val="single"/>
                              </w:rPr>
                              <w:t>担任にご連絡ください。</w:t>
                            </w:r>
                          </w:p>
                          <w:p w:rsidR="006F61D1" w:rsidRPr="00FE2F77" w:rsidRDefault="003B210B" w:rsidP="006F61D1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学校で</w:t>
                            </w:r>
                            <w:r>
                              <w:t>参加した児童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5B526A">
                              <w:t>下校は１５</w:t>
                            </w:r>
                            <w:r w:rsidR="005B526A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４５</w:t>
                            </w:r>
                            <w:r w:rsidR="005B526A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>です。少人数での</w:t>
                            </w:r>
                            <w:r>
                              <w:rPr>
                                <w:rFonts w:hint="eastAsia"/>
                              </w:rPr>
                              <w:t>下校になりますので、</w:t>
                            </w:r>
                            <w:r>
                              <w:t>ご了承ください。</w:t>
                            </w: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>
                              <w:t>運動場を駐車場として</w:t>
                            </w:r>
                            <w:r>
                              <w:rPr>
                                <w:rFonts w:hint="eastAsia"/>
                              </w:rPr>
                              <w:t>開放しますので、</w:t>
                            </w:r>
                            <w:r>
                              <w:t>お迎えに来られる方は、ご利用ください。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35pt;margin-top:3.95pt;width:154.2pt;height:27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" fillcolor="white [3201]" strokeweight=".5pt">
                <v:textbox>
                  <w:txbxContent>
                    <w:p w:rsidR="003B210B" w:rsidRDefault="003B210B" w:rsidP="006F61D1">
                      <w:pPr>
                        <w:spacing w:line="26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 xml:space="preserve">　授業日の前日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t>当日に、クロームブック等の</w:t>
                      </w:r>
                      <w:r>
                        <w:rPr>
                          <w:rFonts w:hint="eastAsia"/>
                        </w:rPr>
                        <w:t>機器を</w:t>
                      </w:r>
                      <w:r>
                        <w:t>持ち帰らせますのでご確認ください。</w:t>
                      </w:r>
                    </w:p>
                    <w:p w:rsidR="006F61D1" w:rsidRDefault="003B210B" w:rsidP="006F61D1">
                      <w:pPr>
                        <w:spacing w:line="26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 xml:space="preserve">　</w:t>
                      </w:r>
                      <w:bookmarkStart w:id="1" w:name="_GoBack"/>
                      <w:bookmarkEnd w:id="1"/>
                      <w:r>
                        <w:t>通信環境</w:t>
                      </w:r>
                      <w:r>
                        <w:rPr>
                          <w:rFonts w:hint="eastAsia"/>
                        </w:rPr>
                        <w:t>等で</w:t>
                      </w:r>
                      <w:r>
                        <w:t>オンライン授業が難しい場合は、下校せずに、</w:t>
                      </w:r>
                      <w:r>
                        <w:rPr>
                          <w:rFonts w:hint="eastAsia"/>
                        </w:rPr>
                        <w:t>教室で</w:t>
                      </w:r>
                      <w:r>
                        <w:t>参加</w:t>
                      </w:r>
                      <w:r>
                        <w:rPr>
                          <w:rFonts w:hint="eastAsia"/>
                        </w:rPr>
                        <w:t>します。</w:t>
                      </w:r>
                    </w:p>
                    <w:p w:rsidR="006F61D1" w:rsidRDefault="006F61D1" w:rsidP="006F61D1">
                      <w:pPr>
                        <w:spacing w:line="26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 xml:space="preserve">　</w:t>
                      </w:r>
                      <w:r w:rsidRPr="006F61D1">
                        <w:rPr>
                          <w:b/>
                          <w:u w:val="single"/>
                        </w:rPr>
                        <w:t>教室で</w:t>
                      </w:r>
                      <w:r w:rsidRPr="006F61D1">
                        <w:rPr>
                          <w:rFonts w:hint="eastAsia"/>
                          <w:b/>
                          <w:u w:val="single"/>
                        </w:rPr>
                        <w:t>の</w:t>
                      </w:r>
                      <w:r w:rsidRPr="006F61D1">
                        <w:rPr>
                          <w:b/>
                          <w:u w:val="single"/>
                        </w:rPr>
                        <w:t>参加を希望する場合は、</w:t>
                      </w:r>
                      <w:r w:rsidRPr="006F61D1">
                        <w:rPr>
                          <w:rFonts w:hint="eastAsia"/>
                          <w:b/>
                          <w:u w:val="single"/>
                        </w:rPr>
                        <w:t>１３日</w:t>
                      </w:r>
                      <w:r w:rsidR="003A3663">
                        <w:rPr>
                          <w:rFonts w:hint="eastAsia"/>
                          <w:b/>
                          <w:u w:val="single"/>
                        </w:rPr>
                        <w:t>（</w:t>
                      </w:r>
                      <w:r w:rsidR="003A3663">
                        <w:rPr>
                          <w:b/>
                          <w:u w:val="single"/>
                        </w:rPr>
                        <w:t>月）</w:t>
                      </w:r>
                      <w:r w:rsidRPr="006F61D1">
                        <w:rPr>
                          <w:b/>
                          <w:u w:val="single"/>
                        </w:rPr>
                        <w:t>までに</w:t>
                      </w:r>
                      <w:r w:rsidR="003A3663">
                        <w:rPr>
                          <w:rFonts w:hint="eastAsia"/>
                          <w:b/>
                          <w:u w:val="single"/>
                        </w:rPr>
                        <w:t>担任にご連絡ください。</w:t>
                      </w:r>
                    </w:p>
                    <w:p w:rsidR="006F61D1" w:rsidRPr="00FE2F77" w:rsidRDefault="003B210B" w:rsidP="006F61D1">
                      <w:pPr>
                        <w:spacing w:line="26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学校で</w:t>
                      </w:r>
                      <w:r>
                        <w:t>参加した児童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5B526A">
                        <w:t>下校は１５</w:t>
                      </w:r>
                      <w:r w:rsidR="005B526A">
                        <w:rPr>
                          <w:rFonts w:hint="eastAsia"/>
                        </w:rPr>
                        <w:t>時</w:t>
                      </w:r>
                      <w:r>
                        <w:t>４５</w:t>
                      </w:r>
                      <w:r w:rsidR="005B526A">
                        <w:rPr>
                          <w:rFonts w:hint="eastAsia"/>
                        </w:rPr>
                        <w:t>分</w:t>
                      </w:r>
                      <w:r>
                        <w:t>です。少人数での</w:t>
                      </w:r>
                      <w:r>
                        <w:rPr>
                          <w:rFonts w:hint="eastAsia"/>
                        </w:rPr>
                        <w:t>下校になりますので、</w:t>
                      </w:r>
                      <w:r>
                        <w:t>ご了承ください。</w:t>
                      </w:r>
                      <w:r>
                        <w:rPr>
                          <w:rFonts w:hint="eastAsia"/>
                        </w:rPr>
                        <w:t>なお、</w:t>
                      </w:r>
                      <w:r>
                        <w:t>運動場を駐車場として</w:t>
                      </w:r>
                      <w:r>
                        <w:rPr>
                          <w:rFonts w:hint="eastAsia"/>
                        </w:rPr>
                        <w:t>開放しますので、</w:t>
                      </w:r>
                      <w:r>
                        <w:t>お迎えに来られる方は、ご利用ください。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3F2" w:rsidRPr="0020719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52554</wp:posOffset>
                </wp:positionV>
                <wp:extent cx="3364173" cy="3432261"/>
                <wp:effectExtent l="0" t="0" r="2730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173" cy="343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10B" w:rsidRPr="00207193" w:rsidRDefault="003B210B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～　８</w:t>
                            </w:r>
                            <w:r w:rsidR="00767D98">
                              <w:rPr>
                                <w:rFonts w:hint="eastAsia"/>
                                <w:sz w:val="24"/>
                              </w:rPr>
                              <w:t>：１５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>登校</w:t>
                            </w:r>
                          </w:p>
                          <w:p w:rsidR="003B210B" w:rsidRPr="00207193" w:rsidRDefault="00767D98" w:rsidP="003B210B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８：２０</w:t>
                            </w:r>
                            <w:r w:rsidR="003B210B" w:rsidRPr="00207193">
                              <w:rPr>
                                <w:sz w:val="24"/>
                              </w:rPr>
                              <w:t>～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８：３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</w:t>
                            </w:r>
                            <w:r w:rsidR="003B210B"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sz w:val="24"/>
                              </w:rPr>
                              <w:t>朝の会</w:t>
                            </w:r>
                          </w:p>
                          <w:p w:rsidR="003B210B" w:rsidRPr="00207193" w:rsidRDefault="00767D98" w:rsidP="003B210B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８：３０</w:t>
                            </w:r>
                            <w:r w:rsidR="003B210B" w:rsidRPr="00207193">
                              <w:rPr>
                                <w:sz w:val="24"/>
                              </w:rPr>
                              <w:t xml:space="preserve">～　９：２０　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sz w:val="24"/>
                              </w:rPr>
                              <w:t>１校時</w:t>
                            </w:r>
                          </w:p>
                          <w:p w:rsidR="003B210B" w:rsidRPr="00207193" w:rsidRDefault="003B210B" w:rsidP="003B210B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207193">
                              <w:rPr>
                                <w:sz w:val="24"/>
                              </w:rPr>
                              <w:t>９</w:t>
                            </w:r>
                            <w:r w:rsidR="00767D98">
                              <w:rPr>
                                <w:rFonts w:hint="eastAsia"/>
                                <w:sz w:val="24"/>
                              </w:rPr>
                              <w:t>：２０</w:t>
                            </w:r>
                            <w:r w:rsidRPr="00207193">
                              <w:rPr>
                                <w:sz w:val="24"/>
                              </w:rPr>
                              <w:t>～１０：</w:t>
                            </w:r>
                            <w:r w:rsidR="00767D98">
                              <w:rPr>
                                <w:rFonts w:hint="eastAsia"/>
                                <w:sz w:val="24"/>
                              </w:rPr>
                              <w:t>０５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>２校時</w:t>
                            </w:r>
                          </w:p>
                          <w:p w:rsidR="003B210B" w:rsidRPr="00207193" w:rsidRDefault="00767D98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１０：０５</w:t>
                            </w:r>
                            <w:r>
                              <w:rPr>
                                <w:sz w:val="24"/>
                              </w:rPr>
                              <w:t>～１０：２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</w:t>
                            </w:r>
                            <w:r w:rsidR="003B210B"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sz w:val="24"/>
                              </w:rPr>
                              <w:t>中休み</w:t>
                            </w:r>
                          </w:p>
                          <w:p w:rsidR="003B210B" w:rsidRPr="00207193" w:rsidRDefault="00767D98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１０：２０</w:t>
                            </w:r>
                            <w:r w:rsidR="003B210B" w:rsidRPr="00207193">
                              <w:rPr>
                                <w:sz w:val="24"/>
                              </w:rPr>
                              <w:t xml:space="preserve">～１１：０５　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sz w:val="24"/>
                              </w:rPr>
                              <w:t>３校時</w:t>
                            </w:r>
                          </w:p>
                          <w:p w:rsidR="003B210B" w:rsidRPr="00207193" w:rsidRDefault="003B210B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>１１：</w:t>
                            </w:r>
                            <w:r w:rsidR="00767D98">
                              <w:rPr>
                                <w:rFonts w:hint="eastAsia"/>
                                <w:sz w:val="24"/>
                              </w:rPr>
                              <w:t>０５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～１１：５０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>４校時</w:t>
                            </w:r>
                          </w:p>
                          <w:p w:rsidR="003B210B" w:rsidRPr="00207193" w:rsidRDefault="003B210B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>１１：５５～</w:t>
                            </w:r>
                            <w:r w:rsidR="00767D98">
                              <w:rPr>
                                <w:sz w:val="24"/>
                              </w:rPr>
                              <w:t>１２：</w:t>
                            </w:r>
                            <w:r w:rsidR="00767D98">
                              <w:rPr>
                                <w:rFonts w:hint="eastAsia"/>
                                <w:sz w:val="24"/>
                              </w:rPr>
                              <w:t>４０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>５校時</w:t>
                            </w:r>
                          </w:p>
                          <w:p w:rsidR="003B210B" w:rsidRPr="00207193" w:rsidRDefault="00767D98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１２：４０</w:t>
                            </w:r>
                            <w:r>
                              <w:rPr>
                                <w:sz w:val="24"/>
                              </w:rPr>
                              <w:t>～１３：２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="003B210B"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sz w:val="24"/>
                              </w:rPr>
                              <w:t>給食</w:t>
                            </w:r>
                          </w:p>
                          <w:p w:rsidR="003B210B" w:rsidRPr="00207193" w:rsidRDefault="00767D98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１３：２５</w:t>
                            </w:r>
                            <w:r w:rsidR="003B210B" w:rsidRPr="00207193">
                              <w:rPr>
                                <w:sz w:val="24"/>
                              </w:rPr>
                              <w:t xml:space="preserve">～１３：３５　</w:t>
                            </w:r>
                            <w:r w:rsidR="003B210B"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B210B" w:rsidRPr="00207193">
                              <w:rPr>
                                <w:sz w:val="24"/>
                              </w:rPr>
                              <w:t>片付け・掃除</w:t>
                            </w:r>
                          </w:p>
                          <w:p w:rsidR="003B210B" w:rsidRPr="00207193" w:rsidRDefault="003B210B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>１３：３５</w:t>
                            </w:r>
                            <w:r w:rsidRPr="00207193">
                              <w:rPr>
                                <w:sz w:val="24"/>
                              </w:rPr>
                              <w:t>～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>１３：５０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07193">
                              <w:rPr>
                                <w:sz w:val="24"/>
                              </w:rPr>
                              <w:t>帰りの会</w:t>
                            </w:r>
                          </w:p>
                          <w:p w:rsidR="003B210B" w:rsidRDefault="003B210B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>１３：５０</w:t>
                            </w:r>
                            <w:r w:rsidRPr="00207193"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Pr="00207193">
                              <w:rPr>
                                <w:rFonts w:hint="eastAsia"/>
                                <w:sz w:val="24"/>
                              </w:rPr>
                              <w:t xml:space="preserve">　下校</w:t>
                            </w:r>
                          </w:p>
                          <w:p w:rsidR="005B526A" w:rsidRDefault="005B526A" w:rsidP="003B210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</w:p>
                          <w:p w:rsidR="003B210B" w:rsidRPr="005B526A" w:rsidRDefault="003B210B" w:rsidP="003B210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B526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９月</w:t>
                            </w:r>
                            <w:r w:rsidR="00767D9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</w:t>
                            </w:r>
                            <w:r w:rsidR="00767D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</w:t>
                            </w:r>
                            <w:r w:rsidRPr="005B526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</w:t>
                            </w:r>
                            <w:r w:rsidRPr="005B526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767D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木</w:t>
                            </w:r>
                            <w:r w:rsidRPr="005B526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）のみ</w:t>
                            </w:r>
                          </w:p>
                          <w:p w:rsidR="003B210B" w:rsidRDefault="003B210B" w:rsidP="003B210B">
                            <w:pPr>
                              <w:spacing w:line="300" w:lineRule="exact"/>
                              <w:ind w:left="3120" w:hangingChars="1300" w:hanging="3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１５：００～</w:t>
                            </w:r>
                            <w:r>
                              <w:rPr>
                                <w:sz w:val="24"/>
                              </w:rPr>
                              <w:t xml:space="preserve">１５：４５　　</w:t>
                            </w:r>
                            <w:r w:rsidR="00B23224">
                              <w:rPr>
                                <w:rFonts w:hint="eastAsia"/>
                                <w:sz w:val="24"/>
                              </w:rPr>
                              <w:t>オンライン学習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６年生）</w:t>
                            </w:r>
                          </w:p>
                          <w:p w:rsidR="003B210B" w:rsidRPr="00207193" w:rsidRDefault="003B210B" w:rsidP="003B210B">
                            <w:pPr>
                              <w:spacing w:line="300" w:lineRule="exact"/>
                              <w:ind w:left="3120" w:hangingChars="1300" w:hanging="3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１５：４５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 w:rsidR="005B526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在校児童</w:t>
                            </w:r>
                            <w:r>
                              <w:rPr>
                                <w:sz w:val="24"/>
                              </w:rPr>
                              <w:t>下校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4.15pt;width:264.9pt;height:27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" fillcolor="white [3201]" strokeweight=".5pt">
                <v:textbox inset="5mm,3mm,5mm,3mm">
                  <w:txbxContent>
                    <w:p w:rsidR="003B210B" w:rsidRPr="00207193" w:rsidRDefault="003B210B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 xml:space="preserve">　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 xml:space="preserve">　～　８</w:t>
                      </w:r>
                      <w:r w:rsidR="00767D98">
                        <w:rPr>
                          <w:rFonts w:hint="eastAsia"/>
                          <w:sz w:val="24"/>
                        </w:rPr>
                        <w:t>：１５</w:t>
                      </w:r>
                      <w:r w:rsidRPr="00207193">
                        <w:rPr>
                          <w:sz w:val="24"/>
                        </w:rPr>
                        <w:t xml:space="preserve">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>登校</w:t>
                      </w:r>
                    </w:p>
                    <w:p w:rsidR="003B210B" w:rsidRPr="00207193" w:rsidRDefault="00767D98" w:rsidP="003B210B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８：２０</w:t>
                      </w:r>
                      <w:r w:rsidR="003B210B" w:rsidRPr="00207193">
                        <w:rPr>
                          <w:sz w:val="24"/>
                        </w:rPr>
                        <w:t>～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８：３</w:t>
                      </w:r>
                      <w:r>
                        <w:rPr>
                          <w:rFonts w:hint="eastAsia"/>
                          <w:sz w:val="24"/>
                        </w:rPr>
                        <w:t>０</w:t>
                      </w:r>
                      <w:r w:rsidR="003B210B" w:rsidRPr="00207193">
                        <w:rPr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sz w:val="24"/>
                        </w:rPr>
                        <w:t>朝の会</w:t>
                      </w:r>
                    </w:p>
                    <w:p w:rsidR="003B210B" w:rsidRPr="00207193" w:rsidRDefault="00767D98" w:rsidP="003B210B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８：３０</w:t>
                      </w:r>
                      <w:r w:rsidR="003B210B" w:rsidRPr="00207193">
                        <w:rPr>
                          <w:sz w:val="24"/>
                        </w:rPr>
                        <w:t xml:space="preserve">～　９：２０　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sz w:val="24"/>
                        </w:rPr>
                        <w:t>１校時</w:t>
                      </w:r>
                    </w:p>
                    <w:p w:rsidR="003B210B" w:rsidRPr="00207193" w:rsidRDefault="003B210B" w:rsidP="003B210B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r w:rsidRPr="00207193">
                        <w:rPr>
                          <w:sz w:val="24"/>
                        </w:rPr>
                        <w:t>９</w:t>
                      </w:r>
                      <w:r w:rsidR="00767D98">
                        <w:rPr>
                          <w:rFonts w:hint="eastAsia"/>
                          <w:sz w:val="24"/>
                        </w:rPr>
                        <w:t>：２０</w:t>
                      </w:r>
                      <w:r w:rsidRPr="00207193">
                        <w:rPr>
                          <w:sz w:val="24"/>
                        </w:rPr>
                        <w:t>～１０：</w:t>
                      </w:r>
                      <w:r w:rsidR="00767D98">
                        <w:rPr>
                          <w:rFonts w:hint="eastAsia"/>
                          <w:sz w:val="24"/>
                        </w:rPr>
                        <w:t>０５</w:t>
                      </w:r>
                      <w:r w:rsidRPr="00207193">
                        <w:rPr>
                          <w:sz w:val="24"/>
                        </w:rPr>
                        <w:t xml:space="preserve">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>２校時</w:t>
                      </w:r>
                    </w:p>
                    <w:p w:rsidR="003B210B" w:rsidRPr="00207193" w:rsidRDefault="00767D98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１０：０５</w:t>
                      </w:r>
                      <w:r>
                        <w:rPr>
                          <w:sz w:val="24"/>
                        </w:rPr>
                        <w:t>～１０：２</w:t>
                      </w:r>
                      <w:r>
                        <w:rPr>
                          <w:rFonts w:hint="eastAsia"/>
                          <w:sz w:val="24"/>
                        </w:rPr>
                        <w:t>０</w:t>
                      </w:r>
                      <w:r w:rsidR="003B210B" w:rsidRPr="00207193">
                        <w:rPr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sz w:val="24"/>
                        </w:rPr>
                        <w:t>中休み</w:t>
                      </w:r>
                    </w:p>
                    <w:p w:rsidR="003B210B" w:rsidRPr="00207193" w:rsidRDefault="00767D98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１０：２０</w:t>
                      </w:r>
                      <w:r w:rsidR="003B210B" w:rsidRPr="00207193">
                        <w:rPr>
                          <w:sz w:val="24"/>
                        </w:rPr>
                        <w:t xml:space="preserve">～１１：０５　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sz w:val="24"/>
                        </w:rPr>
                        <w:t>３校時</w:t>
                      </w:r>
                    </w:p>
                    <w:p w:rsidR="003B210B" w:rsidRPr="00207193" w:rsidRDefault="003B210B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207193">
                        <w:rPr>
                          <w:rFonts w:hint="eastAsia"/>
                          <w:sz w:val="24"/>
                        </w:rPr>
                        <w:t>１１：</w:t>
                      </w:r>
                      <w:r w:rsidR="00767D98">
                        <w:rPr>
                          <w:rFonts w:hint="eastAsia"/>
                          <w:sz w:val="24"/>
                        </w:rPr>
                        <w:t>０５</w:t>
                      </w:r>
                      <w:r w:rsidRPr="00207193">
                        <w:rPr>
                          <w:sz w:val="24"/>
                        </w:rPr>
                        <w:t xml:space="preserve">～１１：５０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>４校時</w:t>
                      </w:r>
                    </w:p>
                    <w:p w:rsidR="003B210B" w:rsidRPr="00207193" w:rsidRDefault="003B210B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207193">
                        <w:rPr>
                          <w:rFonts w:hint="eastAsia"/>
                          <w:sz w:val="24"/>
                        </w:rPr>
                        <w:t>１１：５５～</w:t>
                      </w:r>
                      <w:r w:rsidR="00767D98">
                        <w:rPr>
                          <w:sz w:val="24"/>
                        </w:rPr>
                        <w:t>１２：</w:t>
                      </w:r>
                      <w:r w:rsidR="00767D98">
                        <w:rPr>
                          <w:rFonts w:hint="eastAsia"/>
                          <w:sz w:val="24"/>
                        </w:rPr>
                        <w:t>４０</w:t>
                      </w:r>
                      <w:r w:rsidRPr="00207193">
                        <w:rPr>
                          <w:sz w:val="24"/>
                        </w:rPr>
                        <w:t xml:space="preserve">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>５校時</w:t>
                      </w:r>
                    </w:p>
                    <w:p w:rsidR="003B210B" w:rsidRPr="00207193" w:rsidRDefault="00767D98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１２：４０</w:t>
                      </w:r>
                      <w:r>
                        <w:rPr>
                          <w:sz w:val="24"/>
                        </w:rPr>
                        <w:t>～１３：２</w:t>
                      </w: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="003B210B" w:rsidRPr="00207193">
                        <w:rPr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sz w:val="24"/>
                        </w:rPr>
                        <w:t>給食</w:t>
                      </w:r>
                    </w:p>
                    <w:p w:rsidR="003B210B" w:rsidRPr="00207193" w:rsidRDefault="00767D98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１３：２５</w:t>
                      </w:r>
                      <w:r w:rsidR="003B210B" w:rsidRPr="00207193">
                        <w:rPr>
                          <w:sz w:val="24"/>
                        </w:rPr>
                        <w:t xml:space="preserve">～１３：３５　</w:t>
                      </w:r>
                      <w:r w:rsidR="003B210B"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B210B" w:rsidRPr="00207193">
                        <w:rPr>
                          <w:sz w:val="24"/>
                        </w:rPr>
                        <w:t>片付け・掃除</w:t>
                      </w:r>
                    </w:p>
                    <w:p w:rsidR="003B210B" w:rsidRPr="00207193" w:rsidRDefault="003B210B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207193">
                        <w:rPr>
                          <w:rFonts w:hint="eastAsia"/>
                          <w:sz w:val="24"/>
                        </w:rPr>
                        <w:t>１３：３５</w:t>
                      </w:r>
                      <w:r w:rsidRPr="00207193">
                        <w:rPr>
                          <w:sz w:val="24"/>
                        </w:rPr>
                        <w:t>～</w:t>
                      </w:r>
                      <w:r w:rsidRPr="00207193">
                        <w:rPr>
                          <w:rFonts w:hint="eastAsia"/>
                          <w:sz w:val="24"/>
                        </w:rPr>
                        <w:t>１３：５０</w:t>
                      </w:r>
                      <w:r w:rsidRPr="00207193">
                        <w:rPr>
                          <w:sz w:val="24"/>
                        </w:rPr>
                        <w:t xml:space="preserve">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07193">
                        <w:rPr>
                          <w:sz w:val="24"/>
                        </w:rPr>
                        <w:t>帰りの会</w:t>
                      </w:r>
                    </w:p>
                    <w:p w:rsidR="003B210B" w:rsidRDefault="003B210B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207193">
                        <w:rPr>
                          <w:rFonts w:hint="eastAsia"/>
                          <w:sz w:val="24"/>
                        </w:rPr>
                        <w:t>１３：５０</w:t>
                      </w:r>
                      <w:r w:rsidRPr="00207193">
                        <w:rPr>
                          <w:sz w:val="24"/>
                        </w:rPr>
                        <w:t xml:space="preserve">　　　　　　　</w:t>
                      </w:r>
                      <w:r w:rsidRPr="00207193">
                        <w:rPr>
                          <w:rFonts w:hint="eastAsia"/>
                          <w:sz w:val="24"/>
                        </w:rPr>
                        <w:t xml:space="preserve">　下校</w:t>
                      </w:r>
                    </w:p>
                    <w:p w:rsidR="005B526A" w:rsidRDefault="005B526A" w:rsidP="003B210B">
                      <w:pPr>
                        <w:spacing w:line="300" w:lineRule="exact"/>
                        <w:rPr>
                          <w:sz w:val="24"/>
                        </w:rPr>
                      </w:pPr>
                    </w:p>
                    <w:p w:rsidR="003B210B" w:rsidRPr="005B526A" w:rsidRDefault="003B210B" w:rsidP="003B210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B526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９月</w:t>
                      </w:r>
                      <w:r w:rsidR="00767D98">
                        <w:rPr>
                          <w:rFonts w:asciiTheme="majorEastAsia" w:eastAsiaTheme="majorEastAsia" w:hAnsiTheme="majorEastAsia"/>
                          <w:sz w:val="24"/>
                        </w:rPr>
                        <w:t>１</w:t>
                      </w:r>
                      <w:r w:rsidR="00767D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</w:t>
                      </w:r>
                      <w:r w:rsidRPr="005B526A">
                        <w:rPr>
                          <w:rFonts w:asciiTheme="majorEastAsia" w:eastAsiaTheme="majorEastAsia" w:hAnsiTheme="majorEastAsia"/>
                          <w:sz w:val="24"/>
                        </w:rPr>
                        <w:t>日</w:t>
                      </w:r>
                      <w:r w:rsidRPr="005B526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767D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木</w:t>
                      </w:r>
                      <w:r w:rsidRPr="005B526A">
                        <w:rPr>
                          <w:rFonts w:asciiTheme="majorEastAsia" w:eastAsiaTheme="majorEastAsia" w:hAnsiTheme="majorEastAsia"/>
                          <w:sz w:val="24"/>
                        </w:rPr>
                        <w:t>）のみ</w:t>
                      </w:r>
                    </w:p>
                    <w:p w:rsidR="003B210B" w:rsidRDefault="003B210B" w:rsidP="003B210B">
                      <w:pPr>
                        <w:spacing w:line="300" w:lineRule="exact"/>
                        <w:ind w:left="3120" w:hangingChars="1300" w:hanging="3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１５：００～</w:t>
                      </w:r>
                      <w:r>
                        <w:rPr>
                          <w:sz w:val="24"/>
                        </w:rPr>
                        <w:t xml:space="preserve">１５：４５　　</w:t>
                      </w:r>
                      <w:r w:rsidR="00B23224">
                        <w:rPr>
                          <w:rFonts w:hint="eastAsia"/>
                          <w:sz w:val="24"/>
                        </w:rPr>
                        <w:t>オンライン学習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６年生）</w:t>
                      </w:r>
                    </w:p>
                    <w:p w:rsidR="003B210B" w:rsidRPr="00207193" w:rsidRDefault="003B210B" w:rsidP="003B210B">
                      <w:pPr>
                        <w:spacing w:line="300" w:lineRule="exact"/>
                        <w:ind w:left="3120" w:hangingChars="1300" w:hanging="3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１５：４５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 w:rsidR="005B526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在校児童</w:t>
                      </w:r>
                      <w:r>
                        <w:rPr>
                          <w:sz w:val="24"/>
                        </w:rPr>
                        <w:t>下校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193" w:rsidRPr="00207193" w:rsidRDefault="00207193">
      <w:pPr>
        <w:rPr>
          <w:sz w:val="24"/>
          <w:szCs w:val="24"/>
        </w:rPr>
      </w:pPr>
    </w:p>
    <w:sectPr w:rsidR="00207193" w:rsidRPr="00207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0B" w:rsidRDefault="003B210B" w:rsidP="004E4593">
      <w:r>
        <w:separator/>
      </w:r>
    </w:p>
  </w:endnote>
  <w:endnote w:type="continuationSeparator" w:id="0">
    <w:p w:rsidR="003B210B" w:rsidRDefault="003B210B" w:rsidP="004E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0B" w:rsidRDefault="003B210B" w:rsidP="004E4593">
      <w:r>
        <w:separator/>
      </w:r>
    </w:p>
  </w:footnote>
  <w:footnote w:type="continuationSeparator" w:id="0">
    <w:p w:rsidR="003B210B" w:rsidRDefault="003B210B" w:rsidP="004E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A"/>
    <w:rsid w:val="00207193"/>
    <w:rsid w:val="003402E4"/>
    <w:rsid w:val="003A3663"/>
    <w:rsid w:val="003B210B"/>
    <w:rsid w:val="0042185A"/>
    <w:rsid w:val="004643F2"/>
    <w:rsid w:val="004E4593"/>
    <w:rsid w:val="00515605"/>
    <w:rsid w:val="00592442"/>
    <w:rsid w:val="005B526A"/>
    <w:rsid w:val="005D1EBD"/>
    <w:rsid w:val="006A7664"/>
    <w:rsid w:val="006D5D6A"/>
    <w:rsid w:val="006F4FEB"/>
    <w:rsid w:val="006F61D1"/>
    <w:rsid w:val="00767D98"/>
    <w:rsid w:val="007718B8"/>
    <w:rsid w:val="007D37B2"/>
    <w:rsid w:val="00B23224"/>
    <w:rsid w:val="00C164B5"/>
    <w:rsid w:val="00D27C40"/>
    <w:rsid w:val="00EC4B9B"/>
    <w:rsid w:val="00EF34E8"/>
    <w:rsid w:val="00F368D8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59564-AA9A-484F-9B57-5923F38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6A"/>
  </w:style>
  <w:style w:type="character" w:customStyle="1" w:styleId="a4">
    <w:name w:val="日付 (文字)"/>
    <w:basedOn w:val="a0"/>
    <w:link w:val="a3"/>
    <w:uiPriority w:val="99"/>
    <w:semiHidden/>
    <w:rsid w:val="006D5D6A"/>
  </w:style>
  <w:style w:type="paragraph" w:styleId="a5">
    <w:name w:val="Balloon Text"/>
    <w:basedOn w:val="a"/>
    <w:link w:val="a6"/>
    <w:uiPriority w:val="99"/>
    <w:semiHidden/>
    <w:unhideWhenUsed/>
    <w:rsid w:val="005D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1E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593"/>
  </w:style>
  <w:style w:type="paragraph" w:styleId="a9">
    <w:name w:val="footer"/>
    <w:basedOn w:val="a"/>
    <w:link w:val="aa"/>
    <w:uiPriority w:val="99"/>
    <w:unhideWhenUsed/>
    <w:rsid w:val="004E4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B494EA64.dotm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　さつき</dc:creator>
  <cp:keywords/>
  <dc:description/>
  <cp:lastModifiedBy>赤阪　勝</cp:lastModifiedBy>
  <cp:revision>2</cp:revision>
  <cp:lastPrinted>2021-09-08T04:22:00Z</cp:lastPrinted>
  <dcterms:created xsi:type="dcterms:W3CDTF">2021-09-08T04:24:00Z</dcterms:created>
  <dcterms:modified xsi:type="dcterms:W3CDTF">2021-09-08T04:24:00Z</dcterms:modified>
</cp:coreProperties>
</file>