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32" w:rsidRDefault="00DD4E32" w:rsidP="00DD4E32">
      <w:pPr>
        <w:jc w:val="right"/>
      </w:pPr>
      <w:r>
        <w:rPr>
          <w:rFonts w:hint="eastAsia"/>
        </w:rPr>
        <w:t>令和２年５月２５日</w:t>
      </w:r>
    </w:p>
    <w:p w:rsidR="00555E63" w:rsidRDefault="00DD4E32" w:rsidP="00DD4E32">
      <w:r>
        <w:rPr>
          <w:rFonts w:hint="eastAsia"/>
        </w:rPr>
        <w:t>保護者各位</w:t>
      </w:r>
    </w:p>
    <w:p w:rsidR="00DD4E32" w:rsidRDefault="00DD4E32" w:rsidP="00DD4E32">
      <w:pPr>
        <w:jc w:val="right"/>
      </w:pPr>
      <w:r w:rsidRPr="003275E5">
        <w:rPr>
          <w:rFonts w:hint="eastAsia"/>
          <w:spacing w:val="34"/>
          <w:kern w:val="0"/>
          <w:fitText w:val="2400" w:id="-2052836864"/>
        </w:rPr>
        <w:t>志免町教育委員</w:t>
      </w:r>
      <w:r w:rsidRPr="003275E5">
        <w:rPr>
          <w:rFonts w:hint="eastAsia"/>
          <w:spacing w:val="2"/>
          <w:kern w:val="0"/>
          <w:fitText w:val="2400" w:id="-2052836864"/>
        </w:rPr>
        <w:t>会</w:t>
      </w:r>
    </w:p>
    <w:p w:rsidR="00DD4E32" w:rsidRDefault="00DD4E32" w:rsidP="00DD4E32">
      <w:pPr>
        <w:jc w:val="right"/>
      </w:pPr>
      <w:r>
        <w:rPr>
          <w:rFonts w:hint="eastAsia"/>
        </w:rPr>
        <w:t>志免町小中学校校長会</w:t>
      </w:r>
    </w:p>
    <w:p w:rsidR="00DD4E32" w:rsidRPr="00674090" w:rsidRDefault="00DD4E32" w:rsidP="00DD4E32"/>
    <w:p w:rsidR="00DD4E32" w:rsidRDefault="00DD4E32" w:rsidP="00DD4E32">
      <w:pPr>
        <w:jc w:val="center"/>
      </w:pPr>
      <w:r>
        <w:rPr>
          <w:rFonts w:hint="eastAsia"/>
        </w:rPr>
        <w:t>令和２年度　夏季</w:t>
      </w:r>
      <w:r w:rsidR="005E5C7B">
        <w:rPr>
          <w:rFonts w:hint="eastAsia"/>
        </w:rPr>
        <w:t>並びに冬季</w:t>
      </w:r>
      <w:r>
        <w:rPr>
          <w:rFonts w:hint="eastAsia"/>
        </w:rPr>
        <w:t>休業期間について</w:t>
      </w:r>
    </w:p>
    <w:p w:rsidR="003335E9" w:rsidRDefault="003335E9" w:rsidP="003335E9"/>
    <w:p w:rsidR="00FD5975" w:rsidRDefault="00FD5975" w:rsidP="00C24B78"/>
    <w:p w:rsidR="00E63D48" w:rsidRDefault="00DD4E32" w:rsidP="00A678FC">
      <w:pPr>
        <w:ind w:firstLineChars="100" w:firstLine="240"/>
      </w:pPr>
      <w:r w:rsidRPr="00DD4E32">
        <w:rPr>
          <w:rFonts w:hint="eastAsia"/>
        </w:rPr>
        <w:t>保護者の皆様には、</w:t>
      </w:r>
      <w:r w:rsidR="003275E5">
        <w:rPr>
          <w:rFonts w:hint="eastAsia"/>
        </w:rPr>
        <w:t>新型コロナウイルス感染拡大防止に伴う</w:t>
      </w:r>
      <w:r w:rsidR="00E63D48" w:rsidRPr="00E63D48">
        <w:rPr>
          <w:rFonts w:hint="eastAsia"/>
        </w:rPr>
        <w:t>臨時休校におきまして、ご理解とご協力を賜り感謝申し上げます。</w:t>
      </w:r>
    </w:p>
    <w:p w:rsidR="00A678FC" w:rsidRDefault="00E02E7D" w:rsidP="00A678FC">
      <w:pPr>
        <w:ind w:firstLineChars="100" w:firstLine="240"/>
      </w:pPr>
      <w:r>
        <w:rPr>
          <w:rFonts w:hint="eastAsia"/>
        </w:rPr>
        <w:t>町内小中学校につ</w:t>
      </w:r>
      <w:r w:rsidR="009F34B7">
        <w:rPr>
          <w:rFonts w:hint="eastAsia"/>
        </w:rPr>
        <w:t>きましては、</w:t>
      </w:r>
      <w:r w:rsidR="00E63D48">
        <w:rPr>
          <w:rFonts w:hint="eastAsia"/>
        </w:rPr>
        <w:t>２０日（水）から</w:t>
      </w:r>
      <w:r w:rsidR="00727579">
        <w:rPr>
          <w:rFonts w:hint="eastAsia"/>
        </w:rPr>
        <w:t>新型コロナウイルス感染防止に可能な限り配慮しながら</w:t>
      </w:r>
      <w:r w:rsidR="00E63D48">
        <w:rPr>
          <w:rFonts w:hint="eastAsia"/>
        </w:rPr>
        <w:t>分散登校を開始してい</w:t>
      </w:r>
      <w:r>
        <w:rPr>
          <w:rFonts w:hint="eastAsia"/>
        </w:rPr>
        <w:t>るところです。</w:t>
      </w:r>
      <w:r w:rsidR="00E63D48">
        <w:rPr>
          <w:rFonts w:hint="eastAsia"/>
        </w:rPr>
        <w:t>また、</w:t>
      </w:r>
      <w:r w:rsidR="00102612">
        <w:rPr>
          <w:rFonts w:hint="eastAsia"/>
        </w:rPr>
        <w:t>本日から</w:t>
      </w:r>
      <w:r w:rsidR="00E63D48">
        <w:rPr>
          <w:rFonts w:hint="eastAsia"/>
        </w:rPr>
        <w:t>毎日、全学年の</w:t>
      </w:r>
      <w:r w:rsidR="009F34B7">
        <w:rPr>
          <w:rFonts w:hint="eastAsia"/>
        </w:rPr>
        <w:t>分散登校を</w:t>
      </w:r>
      <w:r w:rsidR="00E63D48">
        <w:rPr>
          <w:rFonts w:hint="eastAsia"/>
        </w:rPr>
        <w:t>始め、</w:t>
      </w:r>
      <w:r w:rsidR="003275E5">
        <w:rPr>
          <w:rFonts w:hint="eastAsia"/>
        </w:rPr>
        <w:t>感染防止の取組について適宜評価しながら、昨年度末に学習できていない</w:t>
      </w:r>
      <w:r>
        <w:rPr>
          <w:rFonts w:hint="eastAsia"/>
        </w:rPr>
        <w:t>内容から順次学習</w:t>
      </w:r>
      <w:r w:rsidR="00E63D48">
        <w:rPr>
          <w:rFonts w:hint="eastAsia"/>
        </w:rPr>
        <w:t>活動を再開</w:t>
      </w:r>
      <w:r>
        <w:rPr>
          <w:rFonts w:hint="eastAsia"/>
        </w:rPr>
        <w:t>する予定です。</w:t>
      </w:r>
      <w:bookmarkStart w:id="0" w:name="_GoBack"/>
      <w:bookmarkEnd w:id="0"/>
    </w:p>
    <w:p w:rsidR="00727579" w:rsidRDefault="00727579" w:rsidP="00727579">
      <w:pPr>
        <w:ind w:firstLineChars="100" w:firstLine="240"/>
      </w:pPr>
      <w:r>
        <w:rPr>
          <w:rFonts w:hint="eastAsia"/>
        </w:rPr>
        <w:t>さて、</w:t>
      </w:r>
      <w:r w:rsidR="009117C0">
        <w:rPr>
          <w:rFonts w:hint="eastAsia"/>
        </w:rPr>
        <w:t>本年度の夏季</w:t>
      </w:r>
      <w:r w:rsidR="000A07D0">
        <w:rPr>
          <w:rFonts w:hint="eastAsia"/>
        </w:rPr>
        <w:t>並びに冬季</w:t>
      </w:r>
      <w:r w:rsidR="009117C0">
        <w:rPr>
          <w:rFonts w:hint="eastAsia"/>
        </w:rPr>
        <w:t>休業期間につきましては、</w:t>
      </w:r>
      <w:r>
        <w:rPr>
          <w:rFonts w:hint="eastAsia"/>
        </w:rPr>
        <w:t>これまで</w:t>
      </w:r>
      <w:r w:rsidR="003275E5">
        <w:rPr>
          <w:rFonts w:hint="eastAsia"/>
        </w:rPr>
        <w:t>臨時休校</w:t>
      </w:r>
      <w:r w:rsidR="00A678FC">
        <w:rPr>
          <w:rFonts w:hint="eastAsia"/>
        </w:rPr>
        <w:t>期間が</w:t>
      </w:r>
      <w:r>
        <w:rPr>
          <w:rFonts w:hint="eastAsia"/>
        </w:rPr>
        <w:t>長期に及んだことから</w:t>
      </w:r>
      <w:r w:rsidR="00674090">
        <w:rPr>
          <w:rFonts w:hint="eastAsia"/>
        </w:rPr>
        <w:t>、</w:t>
      </w:r>
      <w:r w:rsidR="00E02E7D">
        <w:rPr>
          <w:rFonts w:hint="eastAsia"/>
        </w:rPr>
        <w:t>児童生徒の学力保障のために</w:t>
      </w:r>
      <w:r w:rsidR="00674090">
        <w:rPr>
          <w:rFonts w:hint="eastAsia"/>
        </w:rPr>
        <w:t>下記のとおりとさせていただきます。</w:t>
      </w:r>
      <w:r w:rsidR="009117C0">
        <w:rPr>
          <w:rFonts w:hint="eastAsia"/>
        </w:rPr>
        <w:t>児童生徒ならびに保護者の皆様のご理解</w:t>
      </w:r>
      <w:r w:rsidR="003335E9">
        <w:rPr>
          <w:rFonts w:hint="eastAsia"/>
        </w:rPr>
        <w:t>、ご協力</w:t>
      </w:r>
      <w:r w:rsidR="009117C0">
        <w:rPr>
          <w:rFonts w:hint="eastAsia"/>
        </w:rPr>
        <w:t>をよろしくお願いいたします。</w:t>
      </w:r>
    </w:p>
    <w:p w:rsidR="00102612" w:rsidRDefault="00102612" w:rsidP="00727579"/>
    <w:p w:rsidR="000A07D0" w:rsidRPr="009117C0" w:rsidRDefault="000A07D0" w:rsidP="00727579"/>
    <w:p w:rsidR="00727579" w:rsidRDefault="00727579" w:rsidP="00674090">
      <w:pPr>
        <w:pStyle w:val="a4"/>
      </w:pPr>
      <w:r>
        <w:rPr>
          <w:rFonts w:hint="eastAsia"/>
        </w:rPr>
        <w:t>記</w:t>
      </w:r>
    </w:p>
    <w:p w:rsidR="00102612" w:rsidRDefault="00102612" w:rsidP="00727579"/>
    <w:p w:rsidR="000A07D0" w:rsidRDefault="000A07D0" w:rsidP="00727579"/>
    <w:p w:rsidR="000A07D0" w:rsidRDefault="000A07D0" w:rsidP="000A07D0">
      <w:r>
        <w:rPr>
          <w:rFonts w:hint="eastAsia"/>
        </w:rPr>
        <w:t xml:space="preserve">１　</w:t>
      </w:r>
      <w:r w:rsidR="00727579">
        <w:rPr>
          <w:rFonts w:hint="eastAsia"/>
        </w:rPr>
        <w:t xml:space="preserve">夏季休業期間　　</w:t>
      </w:r>
      <w:r w:rsidR="00C24B78">
        <w:rPr>
          <w:rFonts w:hint="eastAsia"/>
        </w:rPr>
        <w:t xml:space="preserve">　</w:t>
      </w:r>
      <w:r w:rsidR="00727579" w:rsidRPr="000A07D0">
        <w:rPr>
          <w:rFonts w:asciiTheme="majorEastAsia" w:eastAsiaTheme="majorEastAsia" w:hAnsiTheme="majorEastAsia" w:hint="eastAsia"/>
          <w:b/>
        </w:rPr>
        <w:t>８月</w:t>
      </w:r>
      <w:r w:rsidRPr="000A07D0">
        <w:rPr>
          <w:rFonts w:asciiTheme="majorEastAsia" w:eastAsiaTheme="majorEastAsia" w:hAnsiTheme="majorEastAsia" w:hint="eastAsia"/>
          <w:b/>
        </w:rPr>
        <w:t xml:space="preserve">　</w:t>
      </w:r>
      <w:r w:rsidR="00727579" w:rsidRPr="000A07D0">
        <w:rPr>
          <w:rFonts w:asciiTheme="majorEastAsia" w:eastAsiaTheme="majorEastAsia" w:hAnsiTheme="majorEastAsia" w:hint="eastAsia"/>
          <w:b/>
        </w:rPr>
        <w:t>８日（土）～</w:t>
      </w:r>
      <w:r w:rsidR="00C24B78">
        <w:rPr>
          <w:rFonts w:asciiTheme="majorEastAsia" w:eastAsiaTheme="majorEastAsia" w:hAnsiTheme="majorEastAsia" w:hint="eastAsia"/>
          <w:b/>
        </w:rPr>
        <w:t xml:space="preserve">　</w:t>
      </w:r>
      <w:r w:rsidR="00727579" w:rsidRPr="000A07D0">
        <w:rPr>
          <w:rFonts w:asciiTheme="majorEastAsia" w:eastAsiaTheme="majorEastAsia" w:hAnsiTheme="majorEastAsia" w:hint="eastAsia"/>
          <w:b/>
        </w:rPr>
        <w:t>８月１９日（水）の１２日間</w:t>
      </w:r>
    </w:p>
    <w:p w:rsidR="000A07D0" w:rsidRDefault="000A07D0" w:rsidP="000A07D0">
      <w:pPr>
        <w:ind w:firstLineChars="100" w:firstLine="240"/>
      </w:pPr>
      <w:r>
        <w:rPr>
          <w:rFonts w:hint="eastAsia"/>
        </w:rPr>
        <w:t>○　７月２７日（月）は、全教職員の健康診断のために臨時休校とします。</w:t>
      </w:r>
    </w:p>
    <w:p w:rsidR="000A07D0" w:rsidRDefault="000A07D0" w:rsidP="000A07D0">
      <w:pPr>
        <w:ind w:leftChars="100" w:left="480" w:hangingChars="100" w:hanging="240"/>
      </w:pPr>
      <w:r>
        <w:rPr>
          <w:rFonts w:hint="eastAsia"/>
        </w:rPr>
        <w:t>○　全校とも冷房を完備しておりますが、暑さが厳しい時期の教育活動や登下校が想定されます。熱中症対策や児童生徒の体調管理については十分に配慮いたします。</w:t>
      </w:r>
    </w:p>
    <w:p w:rsidR="000A07D0" w:rsidRDefault="00C24B78" w:rsidP="000A07D0">
      <w:pPr>
        <w:ind w:firstLineChars="100" w:firstLine="240"/>
      </w:pPr>
      <w:r>
        <w:rPr>
          <w:rFonts w:hint="eastAsia"/>
        </w:rPr>
        <w:t>○　給食は、</w:t>
      </w:r>
      <w:r w:rsidR="000A07D0">
        <w:rPr>
          <w:rFonts w:hint="eastAsia"/>
        </w:rPr>
        <w:t>８月７日（金）まで実施し、８月２０日（木）から開始</w:t>
      </w:r>
      <w:r>
        <w:rPr>
          <w:rFonts w:hint="eastAsia"/>
        </w:rPr>
        <w:t>する予定です。</w:t>
      </w:r>
    </w:p>
    <w:p w:rsidR="000A07D0" w:rsidRPr="00C24B78" w:rsidRDefault="000A07D0" w:rsidP="00727579"/>
    <w:p w:rsidR="00674090" w:rsidRPr="000A07D0" w:rsidRDefault="000A07D0" w:rsidP="00727579">
      <w:pPr>
        <w:rPr>
          <w:rFonts w:asciiTheme="majorEastAsia" w:eastAsiaTheme="majorEastAsia" w:hAnsiTheme="majorEastAsia"/>
          <w:b/>
        </w:rPr>
      </w:pPr>
      <w:r>
        <w:rPr>
          <w:rFonts w:hint="eastAsia"/>
        </w:rPr>
        <w:t xml:space="preserve">２　冬季休業期間　　</w:t>
      </w:r>
      <w:r w:rsidRPr="000A07D0">
        <w:rPr>
          <w:rFonts w:asciiTheme="majorEastAsia" w:eastAsiaTheme="majorEastAsia" w:hAnsiTheme="majorEastAsia" w:hint="eastAsia"/>
          <w:b/>
        </w:rPr>
        <w:t>１２月２５日（金）～</w:t>
      </w:r>
      <w:r w:rsidR="00C24B78">
        <w:rPr>
          <w:rFonts w:asciiTheme="majorEastAsia" w:eastAsiaTheme="majorEastAsia" w:hAnsiTheme="majorEastAsia" w:hint="eastAsia"/>
          <w:b/>
        </w:rPr>
        <w:t xml:space="preserve">　</w:t>
      </w:r>
      <w:r w:rsidRPr="000A07D0">
        <w:rPr>
          <w:rFonts w:asciiTheme="majorEastAsia" w:eastAsiaTheme="majorEastAsia" w:hAnsiTheme="majorEastAsia" w:hint="eastAsia"/>
          <w:b/>
        </w:rPr>
        <w:t>１月</w:t>
      </w:r>
      <w:r w:rsidR="00C24B78">
        <w:rPr>
          <w:rFonts w:asciiTheme="majorEastAsia" w:eastAsiaTheme="majorEastAsia" w:hAnsiTheme="majorEastAsia" w:hint="eastAsia"/>
          <w:b/>
        </w:rPr>
        <w:t xml:space="preserve">　</w:t>
      </w:r>
      <w:r w:rsidRPr="000A07D0">
        <w:rPr>
          <w:rFonts w:asciiTheme="majorEastAsia" w:eastAsiaTheme="majorEastAsia" w:hAnsiTheme="majorEastAsia" w:hint="eastAsia"/>
          <w:b/>
        </w:rPr>
        <w:t>５日（火）の１２日間</w:t>
      </w:r>
    </w:p>
    <w:p w:rsidR="000A07D0" w:rsidRDefault="006F7755" w:rsidP="00C24B78">
      <w:pPr>
        <w:ind w:left="480" w:hangingChars="200" w:hanging="480"/>
      </w:pPr>
      <w:r>
        <w:rPr>
          <w:rFonts w:hint="eastAsia"/>
        </w:rPr>
        <w:t xml:space="preserve">　○　給食は、１２月２４日（木）まで実施し、１月７日（木</w:t>
      </w:r>
      <w:r w:rsidR="00C24B78">
        <w:rPr>
          <w:rFonts w:hint="eastAsia"/>
        </w:rPr>
        <w:t>）から開始する予定です。</w:t>
      </w:r>
    </w:p>
    <w:p w:rsidR="00C24B78" w:rsidRPr="006F7755" w:rsidRDefault="00C24B78" w:rsidP="00C24B78">
      <w:pPr>
        <w:ind w:left="480" w:hangingChars="200" w:hanging="480"/>
      </w:pPr>
    </w:p>
    <w:p w:rsidR="000A07D0" w:rsidRDefault="000A07D0" w:rsidP="00727579">
      <w:r>
        <w:rPr>
          <w:rFonts w:hint="eastAsia"/>
        </w:rPr>
        <w:t>３　土曜授業</w:t>
      </w:r>
    </w:p>
    <w:p w:rsidR="000A07D0" w:rsidRDefault="006F7755" w:rsidP="000A07D0">
      <w:pPr>
        <w:ind w:firstLineChars="100" w:firstLine="240"/>
      </w:pPr>
      <w:r>
        <w:rPr>
          <w:rFonts w:hint="eastAsia"/>
        </w:rPr>
        <w:t>○　６月、７月の</w:t>
      </w:r>
      <w:r w:rsidR="000A07D0">
        <w:rPr>
          <w:rFonts w:hint="eastAsia"/>
        </w:rPr>
        <w:t>土曜授業は実施いたしません。</w:t>
      </w:r>
    </w:p>
    <w:p w:rsidR="000A07D0" w:rsidRPr="000A07D0" w:rsidRDefault="006F7755" w:rsidP="000A07D0">
      <w:r>
        <w:rPr>
          <w:rFonts w:hint="eastAsia"/>
        </w:rPr>
        <w:t xml:space="preserve">　○　９月以降に土曜授業を３回行う予定です。（例年と変わりません。）</w:t>
      </w:r>
    </w:p>
    <w:sectPr w:rsidR="000A07D0" w:rsidRPr="000A07D0" w:rsidSect="003335E9">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45"/>
    <w:rsid w:val="000A07D0"/>
    <w:rsid w:val="00102612"/>
    <w:rsid w:val="00253345"/>
    <w:rsid w:val="003275E5"/>
    <w:rsid w:val="003335E9"/>
    <w:rsid w:val="00555E63"/>
    <w:rsid w:val="005E5C7B"/>
    <w:rsid w:val="00674090"/>
    <w:rsid w:val="006F7755"/>
    <w:rsid w:val="00727579"/>
    <w:rsid w:val="009117C0"/>
    <w:rsid w:val="00957689"/>
    <w:rsid w:val="009F34B7"/>
    <w:rsid w:val="00A678FC"/>
    <w:rsid w:val="00C24B78"/>
    <w:rsid w:val="00D54081"/>
    <w:rsid w:val="00DD4E32"/>
    <w:rsid w:val="00E02E7D"/>
    <w:rsid w:val="00E63D48"/>
    <w:rsid w:val="00FD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598934-9D56-4A33-B035-12E1DD1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5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27579"/>
    <w:pPr>
      <w:jc w:val="center"/>
    </w:pPr>
  </w:style>
  <w:style w:type="character" w:customStyle="1" w:styleId="a5">
    <w:name w:val="記 (文字)"/>
    <w:basedOn w:val="a0"/>
    <w:link w:val="a4"/>
    <w:uiPriority w:val="99"/>
    <w:rsid w:val="00727579"/>
  </w:style>
  <w:style w:type="paragraph" w:styleId="a6">
    <w:name w:val="Closing"/>
    <w:basedOn w:val="a"/>
    <w:link w:val="a7"/>
    <w:uiPriority w:val="99"/>
    <w:unhideWhenUsed/>
    <w:rsid w:val="00727579"/>
    <w:pPr>
      <w:jc w:val="right"/>
    </w:pPr>
  </w:style>
  <w:style w:type="character" w:customStyle="1" w:styleId="a7">
    <w:name w:val="結語 (文字)"/>
    <w:basedOn w:val="a0"/>
    <w:link w:val="a6"/>
    <w:uiPriority w:val="99"/>
    <w:rsid w:val="00727579"/>
  </w:style>
  <w:style w:type="paragraph" w:styleId="a8">
    <w:name w:val="Balloon Text"/>
    <w:basedOn w:val="a"/>
    <w:link w:val="a9"/>
    <w:uiPriority w:val="99"/>
    <w:semiHidden/>
    <w:unhideWhenUsed/>
    <w:rsid w:val="003275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7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145DA386.dotm</Template>
  <TotalTime>205</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吉冨　哲哉</dc:creator>
  <cp:keywords/>
  <dc:description/>
  <cp:lastModifiedBy>吉冨　哲哉</cp:lastModifiedBy>
  <cp:revision>4</cp:revision>
  <cp:lastPrinted>2020-05-21T09:34:00Z</cp:lastPrinted>
  <dcterms:created xsi:type="dcterms:W3CDTF">2020-05-20T06:20:00Z</dcterms:created>
  <dcterms:modified xsi:type="dcterms:W3CDTF">2020-05-21T09:35:00Z</dcterms:modified>
</cp:coreProperties>
</file>