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61" w:rsidRPr="00303F94" w:rsidRDefault="00883461" w:rsidP="00883461">
      <w:pPr>
        <w:widowControl/>
        <w:jc w:val="left"/>
        <w:rPr>
          <w:rFonts w:ascii="ＭＳ 明朝" w:hAnsi="ＭＳ 明朝"/>
          <w:sz w:val="22"/>
          <w:szCs w:val="22"/>
        </w:rPr>
      </w:pPr>
      <w:r w:rsidRPr="00303F94">
        <w:rPr>
          <w:rFonts w:ascii="ＭＳ 明朝" w:hAnsi="ＭＳ 明朝" w:hint="eastAsia"/>
          <w:sz w:val="22"/>
          <w:szCs w:val="22"/>
        </w:rPr>
        <w:t>別紙１</w:t>
      </w:r>
    </w:p>
    <w:p w:rsidR="00883461" w:rsidRPr="00303F94" w:rsidRDefault="00883461" w:rsidP="00883461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883461" w:rsidRPr="00303F94" w:rsidRDefault="00883461" w:rsidP="00883461">
      <w:pPr>
        <w:widowControl/>
        <w:jc w:val="center"/>
        <w:rPr>
          <w:rFonts w:ascii="ＭＳ 明朝" w:hAnsi="ＭＳ 明朝"/>
          <w:sz w:val="22"/>
          <w:szCs w:val="22"/>
        </w:rPr>
      </w:pPr>
      <w:r w:rsidRPr="00303F94">
        <w:rPr>
          <w:rFonts w:ascii="ＭＳ 明朝" w:hAnsi="ＭＳ 明朝" w:hint="eastAsia"/>
          <w:sz w:val="22"/>
          <w:szCs w:val="22"/>
        </w:rPr>
        <w:t>収支予算書</w:t>
      </w:r>
    </w:p>
    <w:p w:rsidR="00883461" w:rsidRPr="00303F94" w:rsidRDefault="00883461" w:rsidP="00883461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883461" w:rsidRPr="00303F94" w:rsidRDefault="00883461" w:rsidP="00883461">
      <w:pPr>
        <w:widowControl/>
        <w:jc w:val="left"/>
        <w:rPr>
          <w:rFonts w:ascii="ＭＳ 明朝" w:hAnsi="ＭＳ 明朝"/>
          <w:sz w:val="22"/>
          <w:szCs w:val="22"/>
        </w:rPr>
      </w:pPr>
      <w:r w:rsidRPr="00303F94">
        <w:rPr>
          <w:rFonts w:ascii="ＭＳ 明朝" w:hAnsi="ＭＳ 明朝" w:hint="eastAsia"/>
          <w:sz w:val="22"/>
          <w:szCs w:val="22"/>
        </w:rPr>
        <w:t>１</w:t>
      </w:r>
      <w:r w:rsidR="005F510D">
        <w:rPr>
          <w:rFonts w:ascii="ＭＳ 明朝" w:hAnsi="ＭＳ 明朝" w:hint="eastAsia"/>
          <w:sz w:val="22"/>
          <w:szCs w:val="22"/>
        </w:rPr>
        <w:t xml:space="preserve">　収　入　　　　　　　　　　　　　　　　　　　　　　　　　　　</w:t>
      </w:r>
      <w:bookmarkStart w:id="0" w:name="_GoBack"/>
      <w:bookmarkEnd w:id="0"/>
      <w:r w:rsidRPr="00303F94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490"/>
        <w:gridCol w:w="3959"/>
      </w:tblGrid>
      <w:tr w:rsidR="00883461" w:rsidRPr="00303F94" w:rsidTr="003658B5">
        <w:trPr>
          <w:trHeight w:val="499"/>
        </w:trPr>
        <w:tc>
          <w:tcPr>
            <w:tcW w:w="2093" w:type="dxa"/>
            <w:vAlign w:val="center"/>
          </w:tcPr>
          <w:p w:rsidR="00883461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2551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金　　額</w:t>
            </w:r>
          </w:p>
        </w:tc>
        <w:tc>
          <w:tcPr>
            <w:tcW w:w="4058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内容説明（算出基礎等）</w:t>
            </w:r>
          </w:p>
        </w:tc>
      </w:tr>
      <w:tr w:rsidR="008215BB" w:rsidRPr="00303F94" w:rsidTr="003658B5">
        <w:trPr>
          <w:trHeight w:val="499"/>
        </w:trPr>
        <w:tc>
          <w:tcPr>
            <w:tcW w:w="2093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町交付金</w:t>
            </w:r>
            <w:r w:rsidR="00B46FBC"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…①</w:t>
            </w:r>
          </w:p>
        </w:tc>
        <w:tc>
          <w:tcPr>
            <w:tcW w:w="2551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058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83461" w:rsidRPr="00303F94" w:rsidTr="003658B5">
        <w:trPr>
          <w:trHeight w:val="499"/>
        </w:trPr>
        <w:tc>
          <w:tcPr>
            <w:tcW w:w="2093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058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83461" w:rsidRPr="00303F94" w:rsidTr="003658B5">
        <w:trPr>
          <w:trHeight w:val="499"/>
        </w:trPr>
        <w:tc>
          <w:tcPr>
            <w:tcW w:w="2093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058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83461" w:rsidRPr="00303F94" w:rsidTr="003658B5">
        <w:trPr>
          <w:trHeight w:val="499"/>
        </w:trPr>
        <w:tc>
          <w:tcPr>
            <w:tcW w:w="2093" w:type="dxa"/>
            <w:vAlign w:val="center"/>
          </w:tcPr>
          <w:p w:rsidR="00883461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058" w:type="dxa"/>
            <w:vAlign w:val="center"/>
          </w:tcPr>
          <w:p w:rsidR="00883461" w:rsidRPr="00303F94" w:rsidRDefault="00883461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883461" w:rsidRPr="00303F94" w:rsidRDefault="00883461" w:rsidP="00883461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883461" w:rsidRPr="00303F94" w:rsidRDefault="005F510D" w:rsidP="00883461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支　出　　　　　　　　　　　　　　　　　　　　　　　　　　</w:t>
      </w:r>
      <w:r w:rsidR="00883461" w:rsidRPr="00303F94">
        <w:rPr>
          <w:rFonts w:ascii="ＭＳ 明朝" w:hAnsi="ＭＳ 明朝" w:hint="eastAsia"/>
          <w:sz w:val="22"/>
          <w:szCs w:val="22"/>
        </w:rPr>
        <w:t xml:space="preserve">　（単位：円）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2126"/>
        <w:gridCol w:w="3827"/>
      </w:tblGrid>
      <w:tr w:rsidR="008215BB" w:rsidRPr="00303F94" w:rsidTr="003658B5">
        <w:trPr>
          <w:trHeight w:val="534"/>
        </w:trPr>
        <w:tc>
          <w:tcPr>
            <w:tcW w:w="2802" w:type="dxa"/>
            <w:gridSpan w:val="2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区　分</w:t>
            </w: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金　　額</w:t>
            </w:r>
          </w:p>
        </w:tc>
        <w:tc>
          <w:tcPr>
            <w:tcW w:w="3827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内容説明（算出基礎等）</w:t>
            </w:r>
          </w:p>
        </w:tc>
      </w:tr>
      <w:tr w:rsidR="008215BB" w:rsidRPr="00303F94" w:rsidTr="003658B5">
        <w:trPr>
          <w:cantSplit/>
          <w:trHeight w:val="534"/>
        </w:trPr>
        <w:tc>
          <w:tcPr>
            <w:tcW w:w="582" w:type="dxa"/>
            <w:vMerge w:val="restart"/>
            <w:textDirection w:val="tbRlV"/>
            <w:vAlign w:val="center"/>
          </w:tcPr>
          <w:p w:rsidR="008215BB" w:rsidRPr="00303F94" w:rsidRDefault="008215BB" w:rsidP="008215BB">
            <w:pPr>
              <w:widowControl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助成対象経費</w:t>
            </w:r>
          </w:p>
        </w:tc>
        <w:tc>
          <w:tcPr>
            <w:tcW w:w="2220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215BB" w:rsidRPr="00303F94" w:rsidTr="003658B5">
        <w:trPr>
          <w:cantSplit/>
          <w:trHeight w:val="534"/>
        </w:trPr>
        <w:tc>
          <w:tcPr>
            <w:tcW w:w="582" w:type="dxa"/>
            <w:vMerge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215BB" w:rsidRPr="00303F94" w:rsidTr="003658B5">
        <w:trPr>
          <w:cantSplit/>
          <w:trHeight w:val="534"/>
        </w:trPr>
        <w:tc>
          <w:tcPr>
            <w:tcW w:w="582" w:type="dxa"/>
            <w:vMerge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215BB" w:rsidRPr="00303F94" w:rsidTr="003658B5">
        <w:trPr>
          <w:cantSplit/>
          <w:trHeight w:val="534"/>
        </w:trPr>
        <w:tc>
          <w:tcPr>
            <w:tcW w:w="582" w:type="dxa"/>
            <w:vMerge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215BB" w:rsidRPr="00303F94" w:rsidTr="003658B5">
        <w:trPr>
          <w:trHeight w:val="534"/>
        </w:trPr>
        <w:tc>
          <w:tcPr>
            <w:tcW w:w="2802" w:type="dxa"/>
            <w:gridSpan w:val="2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助成対象経費　計　…</w:t>
            </w:r>
            <w:r w:rsidR="00B46FBC"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215BB" w:rsidRPr="00303F94" w:rsidTr="003658B5">
        <w:trPr>
          <w:trHeight w:val="534"/>
        </w:trPr>
        <w:tc>
          <w:tcPr>
            <w:tcW w:w="582" w:type="dxa"/>
            <w:vMerge w:val="restart"/>
            <w:textDirection w:val="tbRlV"/>
            <w:vAlign w:val="center"/>
          </w:tcPr>
          <w:p w:rsidR="008215BB" w:rsidRPr="00303F94" w:rsidRDefault="008215BB" w:rsidP="008215BB">
            <w:pPr>
              <w:widowControl/>
              <w:ind w:left="113" w:right="113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303F94">
              <w:rPr>
                <w:rFonts w:ascii="ＭＳ 明朝" w:hAnsi="ＭＳ 明朝" w:hint="eastAsia"/>
                <w:kern w:val="0"/>
                <w:sz w:val="18"/>
                <w:szCs w:val="18"/>
              </w:rPr>
              <w:t>助成対象外経費</w:t>
            </w:r>
          </w:p>
        </w:tc>
        <w:tc>
          <w:tcPr>
            <w:tcW w:w="2220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215BB" w:rsidRPr="00303F94" w:rsidTr="003658B5">
        <w:trPr>
          <w:trHeight w:val="534"/>
        </w:trPr>
        <w:tc>
          <w:tcPr>
            <w:tcW w:w="582" w:type="dxa"/>
            <w:vMerge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215BB" w:rsidRPr="00303F94" w:rsidTr="003658B5">
        <w:trPr>
          <w:trHeight w:val="534"/>
        </w:trPr>
        <w:tc>
          <w:tcPr>
            <w:tcW w:w="582" w:type="dxa"/>
            <w:vMerge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215BB" w:rsidRPr="00303F94" w:rsidTr="003658B5">
        <w:trPr>
          <w:trHeight w:val="534"/>
        </w:trPr>
        <w:tc>
          <w:tcPr>
            <w:tcW w:w="2802" w:type="dxa"/>
            <w:gridSpan w:val="2"/>
            <w:vAlign w:val="center"/>
          </w:tcPr>
          <w:p w:rsidR="008215BB" w:rsidRPr="00303F94" w:rsidRDefault="00FD082B" w:rsidP="00CF0308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助成対象外経費　計</w:t>
            </w:r>
            <w:r w:rsidR="008215BB"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…</w:t>
            </w:r>
            <w:r w:rsidR="00B46FBC"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215BB" w:rsidRPr="00303F94" w:rsidTr="003658B5">
        <w:trPr>
          <w:trHeight w:val="534"/>
        </w:trPr>
        <w:tc>
          <w:tcPr>
            <w:tcW w:w="2802" w:type="dxa"/>
            <w:gridSpan w:val="2"/>
            <w:vAlign w:val="center"/>
          </w:tcPr>
          <w:p w:rsidR="008215BB" w:rsidRPr="00303F94" w:rsidRDefault="00B46FBC" w:rsidP="00CF0308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総事業費　②</w:t>
            </w:r>
            <w:r w:rsidR="008215BB"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＋</w:t>
            </w:r>
            <w:r w:rsidRPr="00303F94"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2126" w:type="dxa"/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vAlign w:val="center"/>
          </w:tcPr>
          <w:p w:rsidR="008215BB" w:rsidRPr="00303F94" w:rsidRDefault="008215BB" w:rsidP="00CF0308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46FBC" w:rsidRPr="00303F94" w:rsidRDefault="00B46FBC">
      <w:pPr>
        <w:rPr>
          <w:rFonts w:ascii="ＭＳ 明朝" w:hAnsi="ＭＳ 明朝"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36"/>
        <w:gridCol w:w="2543"/>
        <w:gridCol w:w="436"/>
        <w:gridCol w:w="3124"/>
      </w:tblGrid>
      <w:tr w:rsidR="00202802" w:rsidRPr="00303F94" w:rsidTr="00202802">
        <w:trPr>
          <w:trHeight w:val="548"/>
        </w:trPr>
        <w:tc>
          <w:tcPr>
            <w:tcW w:w="221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02802" w:rsidRPr="00303F94" w:rsidRDefault="00202802" w:rsidP="00395A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sz w:val="22"/>
                <w:szCs w:val="22"/>
              </w:rPr>
              <w:t>①　町交付金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2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02802" w:rsidRPr="00303F94" w:rsidRDefault="00803DFD" w:rsidP="00395A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sz w:val="22"/>
                <w:szCs w:val="22"/>
              </w:rPr>
              <w:t>≦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02802" w:rsidRPr="00303F94" w:rsidRDefault="00202802" w:rsidP="00395A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sz w:val="22"/>
                <w:szCs w:val="22"/>
              </w:rPr>
              <w:t>②　助成対象経費　計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02802" w:rsidRPr="00303F94" w:rsidRDefault="00202802" w:rsidP="00395A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sz w:val="22"/>
                <w:szCs w:val="22"/>
              </w:rPr>
              <w:t>×</w:t>
            </w:r>
          </w:p>
        </w:tc>
        <w:tc>
          <w:tcPr>
            <w:tcW w:w="312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02802" w:rsidRPr="00303F94" w:rsidRDefault="00202802" w:rsidP="00395A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</w:tr>
      <w:tr w:rsidR="002069F1" w:rsidRPr="00303F94" w:rsidTr="00202802">
        <w:trPr>
          <w:trHeight w:val="758"/>
        </w:trPr>
        <w:tc>
          <w:tcPr>
            <w:tcW w:w="221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69F1" w:rsidRPr="00303F94" w:rsidRDefault="002069F1" w:rsidP="00395A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dotted" w:sz="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069F1" w:rsidRPr="00303F94" w:rsidRDefault="002069F1" w:rsidP="002069F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9F1" w:rsidRPr="00303F94" w:rsidRDefault="002069F1" w:rsidP="00395A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69F1" w:rsidRPr="00303F94" w:rsidRDefault="002069F1" w:rsidP="00395A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9F1" w:rsidRPr="00303F94" w:rsidRDefault="00F5003D" w:rsidP="00395A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sz w:val="22"/>
                <w:szCs w:val="22"/>
              </w:rPr>
              <w:t>□　　団体</w:t>
            </w:r>
            <w:r w:rsidR="00202802" w:rsidRPr="00303F94">
              <w:rPr>
                <w:rFonts w:ascii="ＭＳ 明朝" w:hAnsi="ＭＳ 明朝" w:hint="eastAsia"/>
                <w:sz w:val="22"/>
                <w:szCs w:val="22"/>
              </w:rPr>
              <w:t>提案型　　1/2</w:t>
            </w:r>
          </w:p>
          <w:p w:rsidR="00202802" w:rsidRPr="00303F94" w:rsidRDefault="00202802" w:rsidP="00395A4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03F94">
              <w:rPr>
                <w:rFonts w:ascii="ＭＳ 明朝" w:hAnsi="ＭＳ 明朝" w:hint="eastAsia"/>
                <w:sz w:val="22"/>
                <w:szCs w:val="22"/>
              </w:rPr>
              <w:t>□　　行政提案型　　4/5</w:t>
            </w:r>
          </w:p>
        </w:tc>
      </w:tr>
    </w:tbl>
    <w:p w:rsidR="003658B5" w:rsidRPr="00BF5522" w:rsidRDefault="003658B5" w:rsidP="00A31498">
      <w:pPr>
        <w:ind w:firstLineChars="200" w:firstLine="320"/>
        <w:rPr>
          <w:rFonts w:ascii="ＭＳ Ｐゴシック" w:eastAsia="ＭＳ Ｐゴシック" w:hAnsi="ＭＳ Ｐゴシック"/>
          <w:sz w:val="16"/>
          <w:szCs w:val="16"/>
        </w:rPr>
      </w:pPr>
    </w:p>
    <w:sectPr w:rsidR="003658B5" w:rsidRPr="00BF5522" w:rsidSect="004D0436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7B" w:rsidRDefault="0023387B" w:rsidP="009D0EC5">
      <w:r>
        <w:separator/>
      </w:r>
    </w:p>
  </w:endnote>
  <w:endnote w:type="continuationSeparator" w:id="0">
    <w:p w:rsidR="0023387B" w:rsidRDefault="0023387B" w:rsidP="009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7B" w:rsidRDefault="0023387B" w:rsidP="009D0EC5">
      <w:r>
        <w:separator/>
      </w:r>
    </w:p>
  </w:footnote>
  <w:footnote w:type="continuationSeparator" w:id="0">
    <w:p w:rsidR="0023387B" w:rsidRDefault="0023387B" w:rsidP="009D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61"/>
    <w:rsid w:val="000D768D"/>
    <w:rsid w:val="00202802"/>
    <w:rsid w:val="002069F1"/>
    <w:rsid w:val="0023387B"/>
    <w:rsid w:val="002D5766"/>
    <w:rsid w:val="00303F94"/>
    <w:rsid w:val="003110D9"/>
    <w:rsid w:val="003658B5"/>
    <w:rsid w:val="00395A48"/>
    <w:rsid w:val="003D1080"/>
    <w:rsid w:val="00410091"/>
    <w:rsid w:val="004261E5"/>
    <w:rsid w:val="004C21A3"/>
    <w:rsid w:val="004D0436"/>
    <w:rsid w:val="005B7525"/>
    <w:rsid w:val="005F510D"/>
    <w:rsid w:val="00663DCE"/>
    <w:rsid w:val="006D4B6C"/>
    <w:rsid w:val="00767F20"/>
    <w:rsid w:val="00803DFD"/>
    <w:rsid w:val="008215BB"/>
    <w:rsid w:val="00883461"/>
    <w:rsid w:val="00970CFE"/>
    <w:rsid w:val="009D0EC5"/>
    <w:rsid w:val="00A1283E"/>
    <w:rsid w:val="00A31498"/>
    <w:rsid w:val="00B449B8"/>
    <w:rsid w:val="00B46FBC"/>
    <w:rsid w:val="00B90A90"/>
    <w:rsid w:val="00BF5522"/>
    <w:rsid w:val="00CF0308"/>
    <w:rsid w:val="00DB4278"/>
    <w:rsid w:val="00E71201"/>
    <w:rsid w:val="00EF6858"/>
    <w:rsid w:val="00EF7E7B"/>
    <w:rsid w:val="00F5003D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5A703-8E9E-4E0B-BA38-3EDDD1B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D0EC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0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D0E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3074A41.dotm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山川　志保</cp:lastModifiedBy>
  <cp:revision>3</cp:revision>
  <cp:lastPrinted>2014-06-25T02:09:00Z</cp:lastPrinted>
  <dcterms:created xsi:type="dcterms:W3CDTF">2018-01-23T07:54:00Z</dcterms:created>
  <dcterms:modified xsi:type="dcterms:W3CDTF">2018-01-23T07:54:00Z</dcterms:modified>
</cp:coreProperties>
</file>