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E9" w:rsidRPr="006D3167" w:rsidRDefault="00A16B80" w:rsidP="00841186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noProof/>
          <w:sz w:val="32"/>
          <w:szCs w:val="32"/>
        </w:rPr>
        <w:pict>
          <v:rect id="_x0000_s1026" style="position:absolute;left:0;text-align:left;margin-left:384pt;margin-top:-.75pt;width:110.25pt;height:18.75pt;z-index:251657728" filled="f" fillcolor="#d8d8d8">
            <v:textbox style="mso-next-textbox:#_x0000_s1026" inset="5.85pt,.7pt,5.85pt,.7pt">
              <w:txbxContent>
                <w:p w:rsidR="00DF6FED" w:rsidRPr="00D369D2" w:rsidRDefault="00DF6FED" w:rsidP="00A16B80">
                  <w:pPr>
                    <w:jc w:val="center"/>
                    <w:rPr>
                      <w:rFonts w:ascii="HGPｺﾞｼｯｸM" w:eastAsia="HGPｺﾞｼｯｸM" w:hint="eastAsia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エ．</w:t>
                  </w:r>
                  <w:r>
                    <w:rPr>
                      <w:rFonts w:ascii="HGｺﾞｼｯｸM" w:eastAsia="HGｺﾞｼｯｸM" w:hint="eastAsia"/>
                    </w:rPr>
                    <w:t>勤務予定の方</w:t>
                  </w:r>
                </w:p>
              </w:txbxContent>
            </v:textbox>
          </v:rect>
        </w:pict>
      </w:r>
      <w:r w:rsidR="00841186" w:rsidRPr="006D3167">
        <w:rPr>
          <w:rFonts w:hint="eastAsia"/>
          <w:b/>
          <w:sz w:val="32"/>
          <w:szCs w:val="32"/>
        </w:rPr>
        <w:t>採　用</w:t>
      </w:r>
      <w:r w:rsidR="00F17D79" w:rsidRPr="006D3167">
        <w:rPr>
          <w:rFonts w:hint="eastAsia"/>
          <w:b/>
          <w:sz w:val="32"/>
          <w:szCs w:val="32"/>
        </w:rPr>
        <w:t xml:space="preserve">　見　込</w:t>
      </w:r>
      <w:r w:rsidR="00841186" w:rsidRPr="006D3167">
        <w:rPr>
          <w:rFonts w:hint="eastAsia"/>
          <w:b/>
          <w:sz w:val="32"/>
          <w:szCs w:val="32"/>
        </w:rPr>
        <w:t xml:space="preserve">　証　明　書</w:t>
      </w:r>
    </w:p>
    <w:p w:rsidR="00A16B80" w:rsidRPr="00D369D2" w:rsidRDefault="00A16B80" w:rsidP="00A16B80">
      <w:pPr>
        <w:rPr>
          <w:rFonts w:ascii="HGｺﾞｼｯｸM" w:eastAsia="HGｺﾞｼｯｸM" w:hint="eastAsia"/>
          <w:b/>
          <w:sz w:val="18"/>
          <w:szCs w:val="18"/>
        </w:rPr>
      </w:pPr>
      <w:r>
        <w:rPr>
          <w:rFonts w:ascii="HGｺﾞｼｯｸM" w:eastAsia="HGｺﾞｼｯｸM" w:hint="eastAsia"/>
          <w:b/>
          <w:sz w:val="18"/>
          <w:szCs w:val="18"/>
        </w:rPr>
        <w:t>＜</w:t>
      </w:r>
      <w:r w:rsidRPr="00D369D2">
        <w:rPr>
          <w:rFonts w:ascii="HGｺﾞｼｯｸM" w:eastAsia="HGｺﾞｼｯｸM" w:hint="eastAsia"/>
          <w:b/>
          <w:sz w:val="18"/>
          <w:szCs w:val="18"/>
        </w:rPr>
        <w:t>記入にあたっての注意</w:t>
      </w:r>
      <w:r>
        <w:rPr>
          <w:rFonts w:ascii="HGｺﾞｼｯｸM" w:eastAsia="HGｺﾞｼｯｸM" w:hint="eastAsia"/>
          <w:b/>
          <w:sz w:val="18"/>
          <w:szCs w:val="18"/>
        </w:rPr>
        <w:t>＞</w:t>
      </w:r>
    </w:p>
    <w:p w:rsidR="00A16B80" w:rsidRDefault="00EC0F78" w:rsidP="00A16B80">
      <w:pPr>
        <w:rPr>
          <w:rFonts w:ascii="HGｺﾞｼｯｸM" w:eastAsia="HGｺﾞｼｯｸM" w:hint="eastAsia"/>
          <w:sz w:val="18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>①事業所（総務、事業主等）の方が証明書を発行してください。</w:t>
      </w:r>
    </w:p>
    <w:p w:rsidR="00A16B80" w:rsidRDefault="00A16B80" w:rsidP="00A16B80">
      <w:pPr>
        <w:rPr>
          <w:rFonts w:ascii="HGｺﾞｼｯｸM" w:eastAsia="HGｺﾞｼｯｸM" w:hint="eastAsia"/>
          <w:sz w:val="18"/>
          <w:szCs w:val="18"/>
        </w:rPr>
      </w:pPr>
      <w:r w:rsidRPr="00597EDD">
        <w:rPr>
          <w:rFonts w:ascii="HGｺﾞｼｯｸM" w:eastAsia="HGｺﾞｼｯｸM" w:hint="eastAsia"/>
          <w:sz w:val="18"/>
          <w:szCs w:val="18"/>
        </w:rPr>
        <w:t>②</w:t>
      </w:r>
      <w:r>
        <w:rPr>
          <w:rFonts w:ascii="HGｺﾞｼｯｸM" w:eastAsia="HGｺﾞｼｯｸM" w:hint="eastAsia"/>
          <w:sz w:val="18"/>
          <w:szCs w:val="18"/>
        </w:rPr>
        <w:t>この書類は</w:t>
      </w:r>
      <w:r w:rsidR="00346261" w:rsidRPr="00346261">
        <w:rPr>
          <w:rFonts w:ascii="HGｺﾞｼｯｸM" w:eastAsia="HGｺﾞｼｯｸM" w:hint="eastAsia"/>
          <w:b/>
          <w:sz w:val="18"/>
          <w:szCs w:val="18"/>
          <w:u w:val="single"/>
        </w:rPr>
        <w:t>利用・</w:t>
      </w:r>
      <w:r w:rsidRPr="00346261">
        <w:rPr>
          <w:rFonts w:ascii="HGｺﾞｼｯｸM" w:eastAsia="HGｺﾞｼｯｸM" w:hint="eastAsia"/>
          <w:b/>
          <w:sz w:val="18"/>
          <w:szCs w:val="18"/>
          <w:u w:val="single"/>
        </w:rPr>
        <w:t>入</w:t>
      </w:r>
      <w:r w:rsidRPr="00597EDD">
        <w:rPr>
          <w:rFonts w:ascii="HGｺﾞｼｯｸM" w:eastAsia="HGｺﾞｼｯｸM" w:hint="eastAsia"/>
          <w:b/>
          <w:sz w:val="18"/>
          <w:szCs w:val="18"/>
          <w:u w:val="single"/>
        </w:rPr>
        <w:t>所のための正式な証明書</w:t>
      </w:r>
      <w:r w:rsidRPr="00597EDD">
        <w:rPr>
          <w:rFonts w:ascii="HGｺﾞｼｯｸM" w:eastAsia="HGｺﾞｼｯｸM" w:hint="eastAsia"/>
          <w:sz w:val="18"/>
          <w:szCs w:val="18"/>
        </w:rPr>
        <w:t>として取り扱います</w:t>
      </w:r>
      <w:r>
        <w:rPr>
          <w:rFonts w:ascii="HGｺﾞｼｯｸM" w:eastAsia="HGｺﾞｼｯｸM" w:hint="eastAsia"/>
          <w:sz w:val="18"/>
          <w:szCs w:val="18"/>
        </w:rPr>
        <w:t>。</w:t>
      </w:r>
      <w:r w:rsidR="007F7816">
        <w:rPr>
          <w:rFonts w:ascii="HGｺﾞｼｯｸM" w:eastAsia="HGｺﾞｼｯｸM" w:hint="eastAsia"/>
          <w:b/>
          <w:sz w:val="18"/>
          <w:szCs w:val="18"/>
          <w:u w:val="single"/>
        </w:rPr>
        <w:t>記入・捺印</w:t>
      </w:r>
      <w:r w:rsidR="007F7816" w:rsidRPr="00597EDD">
        <w:rPr>
          <w:rFonts w:ascii="HGｺﾞｼｯｸM" w:eastAsia="HGｺﾞｼｯｸM" w:hint="eastAsia"/>
          <w:b/>
          <w:sz w:val="18"/>
          <w:szCs w:val="18"/>
          <w:u w:val="single"/>
        </w:rPr>
        <w:t>漏れ</w:t>
      </w:r>
      <w:r w:rsidR="007F7816">
        <w:rPr>
          <w:rFonts w:ascii="HGｺﾞｼｯｸM" w:eastAsia="HGｺﾞｼｯｸM" w:hint="eastAsia"/>
          <w:b/>
          <w:sz w:val="18"/>
          <w:szCs w:val="18"/>
          <w:u w:val="single"/>
        </w:rPr>
        <w:t>等</w:t>
      </w:r>
      <w:r w:rsidR="007F7816" w:rsidRPr="00597EDD">
        <w:rPr>
          <w:rFonts w:ascii="HGｺﾞｼｯｸM" w:eastAsia="HGｺﾞｼｯｸM" w:hint="eastAsia"/>
          <w:b/>
          <w:sz w:val="18"/>
          <w:szCs w:val="18"/>
          <w:u w:val="single"/>
        </w:rPr>
        <w:t>のないよう</w:t>
      </w:r>
      <w:r w:rsidR="007F7816" w:rsidRPr="00597EDD">
        <w:rPr>
          <w:rFonts w:ascii="HGｺﾞｼｯｸM" w:eastAsia="HGｺﾞｼｯｸM" w:hint="eastAsia"/>
          <w:sz w:val="18"/>
          <w:szCs w:val="18"/>
        </w:rPr>
        <w:t>お願いします。</w:t>
      </w:r>
    </w:p>
    <w:p w:rsidR="00A16B80" w:rsidRDefault="00A16B80" w:rsidP="00A16B80">
      <w:pPr>
        <w:rPr>
          <w:rFonts w:ascii="HGｺﾞｼｯｸM" w:eastAsia="HGｺﾞｼｯｸM" w:hint="eastAsia"/>
          <w:sz w:val="18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>③</w:t>
      </w:r>
      <w:r w:rsidRPr="00597EDD">
        <w:rPr>
          <w:rFonts w:ascii="HGｺﾞｼｯｸM" w:eastAsia="HGｺﾞｼｯｸM" w:hint="eastAsia"/>
          <w:sz w:val="18"/>
          <w:szCs w:val="18"/>
        </w:rPr>
        <w:t>訂正は、</w:t>
      </w:r>
      <w:r w:rsidRPr="004317AB">
        <w:rPr>
          <w:rFonts w:ascii="HGｺﾞｼｯｸM" w:eastAsia="HGｺﾞｼｯｸM" w:hint="eastAsia"/>
          <w:b/>
          <w:sz w:val="18"/>
          <w:szCs w:val="18"/>
          <w:u w:val="single"/>
        </w:rPr>
        <w:t>代表者職印（または記入者印）を押して訂正</w:t>
      </w:r>
      <w:r w:rsidRPr="00597EDD">
        <w:rPr>
          <w:rFonts w:ascii="HGｺﾞｼｯｸM" w:eastAsia="HGｺﾞｼｯｸM" w:hint="eastAsia"/>
          <w:sz w:val="18"/>
          <w:szCs w:val="18"/>
        </w:rPr>
        <w:t>してください。</w:t>
      </w:r>
    </w:p>
    <w:p w:rsidR="00841186" w:rsidRDefault="00A16B80" w:rsidP="00A16B80">
      <w:pPr>
        <w:rPr>
          <w:rFonts w:ascii="HGｺﾞｼｯｸM" w:eastAsia="HGｺﾞｼｯｸM" w:hint="eastAsia"/>
          <w:sz w:val="18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>④</w:t>
      </w:r>
      <w:r w:rsidRPr="00597EDD">
        <w:rPr>
          <w:rFonts w:ascii="HGｺﾞｼｯｸM" w:eastAsia="HGｺﾞｼｯｸM" w:hint="eastAsia"/>
          <w:sz w:val="18"/>
          <w:szCs w:val="18"/>
        </w:rPr>
        <w:t>後日、</w:t>
      </w:r>
      <w:r w:rsidRPr="00D369D2">
        <w:rPr>
          <w:rFonts w:ascii="HGｺﾞｼｯｸM" w:eastAsia="HGｺﾞｼｯｸM" w:hint="eastAsia"/>
          <w:sz w:val="18"/>
          <w:szCs w:val="18"/>
          <w:u w:val="single"/>
        </w:rPr>
        <w:t>問い合わせ・事業所訪問等の調査</w:t>
      </w:r>
      <w:r w:rsidR="00EE6609">
        <w:rPr>
          <w:rFonts w:ascii="HGｺﾞｼｯｸM" w:eastAsia="HGｺﾞｼｯｸM" w:hint="eastAsia"/>
          <w:sz w:val="18"/>
          <w:szCs w:val="18"/>
        </w:rPr>
        <w:t>をする場合があります。</w:t>
      </w:r>
    </w:p>
    <w:p w:rsidR="00A16B80" w:rsidRPr="00A16B80" w:rsidRDefault="00A16B80" w:rsidP="00A16B80">
      <w:pPr>
        <w:rPr>
          <w:rFonts w:ascii="HGPｺﾞｼｯｸE" w:eastAsia="HGPｺﾞｼｯｸE" w:hint="eastAsia"/>
          <w:szCs w:val="21"/>
        </w:rPr>
      </w:pPr>
      <w:r>
        <w:rPr>
          <w:rFonts w:ascii="HGPｺﾞｼｯｸE" w:eastAsia="HGPｺﾞｼｯｸE" w:hint="eastAsia"/>
          <w:szCs w:val="21"/>
        </w:rPr>
        <w:t>※</w:t>
      </w:r>
      <w:r w:rsidRPr="00D369D2">
        <w:rPr>
          <w:rFonts w:ascii="HGPｺﾞｼｯｸE" w:eastAsia="HGPｺﾞｼｯｸE" w:hint="eastAsia"/>
          <w:szCs w:val="21"/>
        </w:rPr>
        <w:t>事業所記入欄</w:t>
      </w:r>
      <w:r w:rsidRPr="00A16B80">
        <w:rPr>
          <w:rFonts w:ascii="HGPｺﾞｼｯｸE" w:eastAsia="HGPｺﾞｼｯｸE" w:hint="eastAsia"/>
          <w:szCs w:val="21"/>
        </w:rPr>
        <w:t>（太枠内全て）</w:t>
      </w:r>
    </w:p>
    <w:tbl>
      <w:tblPr>
        <w:tblW w:w="104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4A4A1A" w:rsidTr="00D57819">
        <w:tblPrEx>
          <w:tblCellMar>
            <w:top w:w="0" w:type="dxa"/>
            <w:bottom w:w="0" w:type="dxa"/>
          </w:tblCellMar>
        </w:tblPrEx>
        <w:trPr>
          <w:trHeight w:val="9593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A1A" w:rsidRDefault="004A4A1A" w:rsidP="004A4A1A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tbl>
            <w:tblPr>
              <w:tblW w:w="9720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4A4A1A" w:rsidTr="001E0C60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9720" w:type="dxa"/>
                  <w:vAlign w:val="center"/>
                </w:tcPr>
                <w:p w:rsidR="004A4A1A" w:rsidRPr="00E8344A" w:rsidRDefault="004A4A1A" w:rsidP="009B46CE">
                  <w:pPr>
                    <w:rPr>
                      <w:rFonts w:ascii="HGPｺﾞｼｯｸE" w:eastAsia="HGPｺﾞｼｯｸE" w:hint="eastAsia"/>
                      <w:sz w:val="22"/>
                      <w:szCs w:val="22"/>
                    </w:rPr>
                  </w:pPr>
                  <w:r w:rsidRPr="00E8344A">
                    <w:rPr>
                      <w:rFonts w:ascii="HGPｺﾞｼｯｸE" w:eastAsia="HGPｺﾞｼｯｸE" w:hint="eastAsia"/>
                      <w:sz w:val="22"/>
                      <w:szCs w:val="22"/>
                    </w:rPr>
                    <w:t>採用予定者：</w:t>
                  </w:r>
                </w:p>
              </w:tc>
            </w:tr>
            <w:tr w:rsidR="004A4A1A" w:rsidTr="001E0C60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9720" w:type="dxa"/>
                  <w:vAlign w:val="center"/>
                </w:tcPr>
                <w:p w:rsidR="004A4A1A" w:rsidRPr="00E8344A" w:rsidRDefault="004A4A1A" w:rsidP="009B46CE">
                  <w:pPr>
                    <w:rPr>
                      <w:rFonts w:ascii="HGPｺﾞｼｯｸE" w:eastAsia="HGPｺﾞｼｯｸE" w:hint="eastAsia"/>
                      <w:sz w:val="22"/>
                      <w:szCs w:val="22"/>
                    </w:rPr>
                  </w:pPr>
                  <w:r w:rsidRPr="00E8344A">
                    <w:rPr>
                      <w:rFonts w:ascii="HGPｺﾞｼｯｸE" w:eastAsia="HGPｺﾞｼｯｸE" w:hint="eastAsia"/>
                      <w:sz w:val="22"/>
                      <w:szCs w:val="22"/>
                    </w:rPr>
                    <w:t>勤務予定地：</w:t>
                  </w:r>
                </w:p>
              </w:tc>
            </w:tr>
            <w:tr w:rsidR="004A4A1A" w:rsidTr="00D57819">
              <w:tblPrEx>
                <w:tblCellMar>
                  <w:top w:w="0" w:type="dxa"/>
                  <w:bottom w:w="0" w:type="dxa"/>
                </w:tblCellMar>
              </w:tblPrEx>
              <w:trPr>
                <w:trHeight w:val="1736"/>
              </w:trPr>
              <w:tc>
                <w:tcPr>
                  <w:tcW w:w="9720" w:type="dxa"/>
                </w:tcPr>
                <w:p w:rsidR="00AB3B1F" w:rsidRPr="00AB3B1F" w:rsidRDefault="00E8344A" w:rsidP="00E8344A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E8344A">
                    <w:rPr>
                      <w:rFonts w:ascii="HGPｺﾞｼｯｸE" w:eastAsia="HGPｺﾞｼｯｸE" w:hint="eastAsia"/>
                      <w:sz w:val="22"/>
                      <w:szCs w:val="22"/>
                    </w:rPr>
                    <w:t>１．勤務</w:t>
                  </w:r>
                  <w:r w:rsidR="004A4A1A" w:rsidRPr="00E8344A">
                    <w:rPr>
                      <w:rFonts w:ascii="HGPｺﾞｼｯｸE" w:eastAsia="HGPｺﾞｼｯｸE" w:hint="eastAsia"/>
                      <w:sz w:val="22"/>
                      <w:szCs w:val="22"/>
                    </w:rPr>
                    <w:t>形態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E8344A">
                    <w:rPr>
                      <w:rFonts w:hint="eastAsia"/>
                      <w:sz w:val="18"/>
                      <w:szCs w:val="18"/>
                    </w:rPr>
                    <w:t>※</w:t>
                  </w:r>
                  <w:r w:rsidR="004A4A1A" w:rsidRPr="00E8344A">
                    <w:rPr>
                      <w:rFonts w:hint="eastAsia"/>
                      <w:sz w:val="18"/>
                      <w:szCs w:val="18"/>
                    </w:rPr>
                    <w:t>該当する形態を○で囲</w:t>
                  </w:r>
                  <w:r>
                    <w:rPr>
                      <w:rFonts w:hint="eastAsia"/>
                      <w:sz w:val="18"/>
                      <w:szCs w:val="18"/>
                    </w:rPr>
                    <w:t>んで</w:t>
                  </w:r>
                  <w:r w:rsidR="004A4A1A" w:rsidRPr="00E8344A">
                    <w:rPr>
                      <w:rFonts w:hint="eastAsia"/>
                      <w:sz w:val="18"/>
                      <w:szCs w:val="18"/>
                    </w:rPr>
                    <w:t>下さい</w:t>
                  </w:r>
                  <w:r w:rsidRPr="00E8344A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AB3B1F" w:rsidRDefault="004A4A1A" w:rsidP="00E8344A">
                  <w:pPr>
                    <w:spacing w:line="360" w:lineRule="auto"/>
                    <w:ind w:firstLineChars="200" w:firstLine="440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正規</w:t>
                  </w:r>
                  <w:r w:rsidR="00AB3B1F">
                    <w:rPr>
                      <w:rFonts w:hint="eastAsia"/>
                      <w:sz w:val="22"/>
                      <w:szCs w:val="22"/>
                    </w:rPr>
                    <w:t>職員</w:t>
                  </w:r>
                  <w:r w:rsidR="00AB3B1F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AB3B1F">
                    <w:rPr>
                      <w:rFonts w:hint="eastAsia"/>
                      <w:sz w:val="22"/>
                      <w:szCs w:val="22"/>
                    </w:rPr>
                    <w:t>・</w:t>
                  </w:r>
                  <w:r w:rsidR="00AB3B1F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AB3B1F">
                    <w:rPr>
                      <w:rFonts w:hint="eastAsia"/>
                      <w:sz w:val="22"/>
                      <w:szCs w:val="22"/>
                    </w:rPr>
                    <w:t>パート</w:t>
                  </w:r>
                  <w:r w:rsidR="00AB3B1F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AB3B1F">
                    <w:rPr>
                      <w:rFonts w:hint="eastAsia"/>
                      <w:sz w:val="22"/>
                      <w:szCs w:val="22"/>
                    </w:rPr>
                    <w:t>・</w:t>
                  </w:r>
                  <w:r w:rsidR="00AB3B1F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AB3B1F">
                    <w:rPr>
                      <w:rFonts w:hint="eastAsia"/>
                      <w:sz w:val="22"/>
                      <w:szCs w:val="22"/>
                    </w:rPr>
                    <w:t>臨時職員</w:t>
                  </w:r>
                  <w:r w:rsidR="00AB3B1F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AB3B1F">
                    <w:rPr>
                      <w:rFonts w:hint="eastAsia"/>
                      <w:sz w:val="22"/>
                      <w:szCs w:val="22"/>
                    </w:rPr>
                    <w:t>・</w:t>
                  </w:r>
                  <w:r w:rsidR="00AB3B1F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AB3B1F">
                    <w:rPr>
                      <w:rFonts w:hint="eastAsia"/>
                      <w:sz w:val="22"/>
                      <w:szCs w:val="22"/>
                    </w:rPr>
                    <w:t>その他（　　　　　　）</w:t>
                  </w:r>
                </w:p>
                <w:p w:rsidR="00AB3B1F" w:rsidRPr="005B55EC" w:rsidRDefault="005B55EC" w:rsidP="00AB3B1F">
                  <w:pPr>
                    <w:ind w:firstLineChars="200" w:firstLine="440"/>
                    <w:rPr>
                      <w:rFonts w:hint="eastAsia"/>
                      <w:sz w:val="22"/>
                      <w:szCs w:val="22"/>
                    </w:rPr>
                  </w:pPr>
                  <w:r w:rsidRPr="005B55EC">
                    <w:rPr>
                      <w:rFonts w:hint="eastAsia"/>
                      <w:sz w:val="22"/>
                      <w:szCs w:val="22"/>
                    </w:rPr>
                    <w:t>社会保険（健康保険）</w:t>
                  </w:r>
                  <w:r w:rsidR="001E0C60">
                    <w:rPr>
                      <w:rFonts w:hint="eastAsia"/>
                      <w:sz w:val="22"/>
                      <w:szCs w:val="22"/>
                    </w:rPr>
                    <w:t>の加入</w:t>
                  </w:r>
                  <w:r w:rsidRPr="005B55EC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5B55EC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有　・　無</w:t>
                  </w:r>
                  <w:r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</w:t>
                  </w:r>
                </w:p>
                <w:p w:rsidR="00AB3B1F" w:rsidRPr="00AB3B1F" w:rsidRDefault="00E8344A" w:rsidP="00E8344A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E8344A">
                    <w:rPr>
                      <w:rFonts w:ascii="HGPｺﾞｼｯｸE" w:eastAsia="HGPｺﾞｼｯｸE" w:hint="eastAsia"/>
                      <w:sz w:val="22"/>
                      <w:szCs w:val="22"/>
                    </w:rPr>
                    <w:t>２．</w:t>
                  </w:r>
                  <w:r w:rsidR="004A4A1A" w:rsidRPr="00E8344A">
                    <w:rPr>
                      <w:rFonts w:ascii="HGPｺﾞｼｯｸE" w:eastAsia="HGPｺﾞｼｯｸE" w:hint="eastAsia"/>
                      <w:sz w:val="22"/>
                      <w:szCs w:val="22"/>
                    </w:rPr>
                    <w:t>採用予定年月日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E8344A">
                    <w:rPr>
                      <w:rFonts w:hint="eastAsia"/>
                      <w:sz w:val="18"/>
                      <w:szCs w:val="18"/>
                    </w:rPr>
                    <w:t>※雇用期限のある場合は「～」以降の記入もお願いします。</w:t>
                  </w:r>
                </w:p>
                <w:p w:rsidR="004A4A1A" w:rsidRPr="009B46CE" w:rsidRDefault="004A4A1A" w:rsidP="00E8344A">
                  <w:pPr>
                    <w:spacing w:line="360" w:lineRule="auto"/>
                    <w:ind w:left="450"/>
                    <w:rPr>
                      <w:rFonts w:hint="eastAsia"/>
                      <w:sz w:val="22"/>
                      <w:szCs w:val="22"/>
                    </w:rPr>
                  </w:pPr>
                  <w:r w:rsidRPr="00AB3B1F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  <w:r w:rsidRPr="00E8344A">
                    <w:rPr>
                      <w:rFonts w:hint="eastAsia"/>
                      <w:sz w:val="22"/>
                      <w:szCs w:val="22"/>
                    </w:rPr>
                    <w:t>年</w:t>
                  </w:r>
                  <w:r w:rsidRPr="00AB3B1F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  <w:r w:rsidRPr="00E8344A">
                    <w:rPr>
                      <w:rFonts w:hint="eastAsia"/>
                      <w:sz w:val="22"/>
                      <w:szCs w:val="22"/>
                    </w:rPr>
                    <w:t>月</w:t>
                  </w:r>
                  <w:r w:rsidRPr="00AB3B1F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  <w:r w:rsidR="001D5211">
                    <w:rPr>
                      <w:rFonts w:hint="eastAsia"/>
                      <w:sz w:val="22"/>
                      <w:szCs w:val="22"/>
                    </w:rPr>
                    <w:t xml:space="preserve">日　～　</w:t>
                  </w:r>
                  <w:r w:rsidRPr="00425DAB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  <w:r w:rsidRPr="00E8344A">
                    <w:rPr>
                      <w:rFonts w:hint="eastAsia"/>
                      <w:sz w:val="22"/>
                      <w:szCs w:val="22"/>
                    </w:rPr>
                    <w:t>年</w:t>
                  </w:r>
                  <w:r w:rsidRPr="00425DAB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  <w:r w:rsidRPr="00E8344A">
                    <w:rPr>
                      <w:rFonts w:hint="eastAsia"/>
                      <w:sz w:val="22"/>
                      <w:szCs w:val="22"/>
                    </w:rPr>
                    <w:t>月</w:t>
                  </w:r>
                  <w:r w:rsidRPr="00425DAB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  <w:r w:rsidRPr="00E8344A"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</w:tc>
            </w:tr>
            <w:tr w:rsidR="004A4A1A" w:rsidTr="001E0C60">
              <w:tblPrEx>
                <w:tblCellMar>
                  <w:top w:w="0" w:type="dxa"/>
                  <w:bottom w:w="0" w:type="dxa"/>
                </w:tblCellMar>
              </w:tblPrEx>
              <w:trPr>
                <w:trHeight w:val="2268"/>
              </w:trPr>
              <w:tc>
                <w:tcPr>
                  <w:tcW w:w="9720" w:type="dxa"/>
                </w:tcPr>
                <w:p w:rsidR="006155CD" w:rsidRDefault="006155CD" w:rsidP="006155CD">
                  <w:pPr>
                    <w:spacing w:line="120" w:lineRule="exact"/>
                    <w:ind w:firstLineChars="100" w:firstLine="220"/>
                    <w:rPr>
                      <w:rFonts w:hint="eastAsia"/>
                      <w:sz w:val="22"/>
                      <w:szCs w:val="22"/>
                    </w:rPr>
                  </w:pPr>
                </w:p>
                <w:p w:rsidR="004A4A1A" w:rsidRDefault="00E8344A" w:rsidP="006608AC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E8344A">
                    <w:rPr>
                      <w:rFonts w:ascii="HGPｺﾞｼｯｸE" w:eastAsia="HGPｺﾞｼｯｸE" w:hint="eastAsia"/>
                      <w:sz w:val="22"/>
                      <w:szCs w:val="22"/>
                    </w:rPr>
                    <w:t>３．</w:t>
                  </w:r>
                  <w:r w:rsidR="004A4A1A" w:rsidRPr="00E8344A">
                    <w:rPr>
                      <w:rFonts w:ascii="HGPｺﾞｼｯｸE" w:eastAsia="HGPｺﾞｼｯｸE" w:hint="eastAsia"/>
                      <w:sz w:val="22"/>
                      <w:szCs w:val="22"/>
                    </w:rPr>
                    <w:t>就労内容</w:t>
                  </w:r>
                  <w:r w:rsidR="006608AC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E8344A">
                    <w:rPr>
                      <w:rFonts w:ascii="ＭＳ 明朝" w:hAnsi="ＭＳ 明朝" w:hint="eastAsia"/>
                      <w:sz w:val="18"/>
                      <w:szCs w:val="18"/>
                    </w:rPr>
                    <w:t>※契約上の内容をご記入下さい。</w:t>
                  </w:r>
                </w:p>
                <w:p w:rsidR="00D57819" w:rsidRDefault="00D57819" w:rsidP="00DF6FED">
                  <w:pPr>
                    <w:spacing w:line="360" w:lineRule="auto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【職　　種】　　</w:t>
                  </w:r>
                  <w:r w:rsidRPr="00D57819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　　　　　　　</w:t>
                  </w:r>
                  <w:r w:rsidRPr="00D57819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</w:t>
                  </w:r>
                </w:p>
                <w:p w:rsidR="00DF6FED" w:rsidRDefault="00DF6FED" w:rsidP="00DF6FED">
                  <w:pPr>
                    <w:spacing w:line="360" w:lineRule="auto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【就労日数】　　</w:t>
                  </w:r>
                  <w:r w:rsidRPr="00A90F68">
                    <w:rPr>
                      <w:rFonts w:hint="eastAsia"/>
                      <w:b/>
                      <w:sz w:val="22"/>
                      <w:szCs w:val="22"/>
                    </w:rPr>
                    <w:t>１カ月平均</w:t>
                  </w:r>
                  <w:r>
                    <w:rPr>
                      <w:rFonts w:hint="eastAsia"/>
                      <w:b/>
                      <w:sz w:val="22"/>
                      <w:szCs w:val="22"/>
                      <w:u w:val="single"/>
                    </w:rPr>
                    <w:t xml:space="preserve">　　　</w:t>
                  </w:r>
                  <w:r w:rsidRPr="00A90F68">
                    <w:rPr>
                      <w:rFonts w:hint="eastAsia"/>
                      <w:b/>
                      <w:sz w:val="22"/>
                      <w:szCs w:val="22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日勤務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921D8E">
                    <w:rPr>
                      <w:rFonts w:hint="eastAsia"/>
                      <w:b/>
                      <w:sz w:val="22"/>
                    </w:rPr>
                    <w:t>１</w:t>
                  </w:r>
                  <w:r>
                    <w:rPr>
                      <w:rFonts w:hint="eastAsia"/>
                      <w:b/>
                      <w:sz w:val="22"/>
                    </w:rPr>
                    <w:t>カ月</w:t>
                  </w:r>
                  <w:r w:rsidRPr="00921D8E">
                    <w:rPr>
                      <w:rFonts w:hint="eastAsia"/>
                      <w:b/>
                      <w:sz w:val="22"/>
                    </w:rPr>
                    <w:t>平均</w:t>
                  </w:r>
                  <w:r w:rsidRPr="00921D8E">
                    <w:rPr>
                      <w:rFonts w:hint="eastAsia"/>
                      <w:b/>
                      <w:sz w:val="22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2"/>
                      <w:u w:val="single"/>
                    </w:rPr>
                    <w:t xml:space="preserve">　</w:t>
                  </w:r>
                  <w:r w:rsidRPr="00921D8E">
                    <w:rPr>
                      <w:rFonts w:hint="eastAsia"/>
                      <w:b/>
                      <w:sz w:val="22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2"/>
                      <w:u w:val="single"/>
                    </w:rPr>
                    <w:t xml:space="preserve">   </w:t>
                  </w:r>
                  <w:r w:rsidRPr="00921D8E">
                    <w:rPr>
                      <w:rFonts w:hint="eastAsia"/>
                      <w:b/>
                      <w:sz w:val="22"/>
                    </w:rPr>
                    <w:t>時間勤務</w:t>
                  </w:r>
                </w:p>
                <w:p w:rsidR="00DF6FED" w:rsidRDefault="00DF6FED" w:rsidP="001E0C60">
                  <w:pPr>
                    <w:spacing w:line="360" w:lineRule="auto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【就労時間】　　平日</w:t>
                  </w:r>
                  <w:r w:rsidRPr="004A4A1A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  <w:szCs w:val="22"/>
                      <w:u w:val="single"/>
                    </w:rPr>
                    <w:t>：</w:t>
                  </w:r>
                  <w:r w:rsidRPr="004A4A1A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～</w:t>
                  </w:r>
                  <w:r w:rsidRPr="004A4A1A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  <w:szCs w:val="22"/>
                      <w:u w:val="single"/>
                    </w:rPr>
                    <w:t>：</w:t>
                  </w:r>
                  <w:r w:rsidRPr="004A4A1A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  <w:r w:rsidRPr="00E8344A">
                    <w:rPr>
                      <w:rFonts w:hint="eastAsia"/>
                      <w:sz w:val="22"/>
                      <w:szCs w:val="22"/>
                    </w:rPr>
                    <w:t xml:space="preserve">　までの　</w:t>
                  </w:r>
                  <w:r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　　</w:t>
                  </w:r>
                  <w:r w:rsidRPr="00E8344A">
                    <w:rPr>
                      <w:rFonts w:hint="eastAsia"/>
                      <w:sz w:val="22"/>
                      <w:szCs w:val="22"/>
                    </w:rPr>
                    <w:t>時間</w:t>
                  </w:r>
                </w:p>
                <w:p w:rsidR="00DF6FED" w:rsidRDefault="00DF6FED" w:rsidP="001E0C60">
                  <w:pPr>
                    <w:spacing w:line="360" w:lineRule="auto"/>
                    <w:ind w:leftChars="-47" w:left="-99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hint="eastAsia"/>
                      <w:sz w:val="22"/>
                      <w:szCs w:val="22"/>
                    </w:rPr>
                    <w:t>土曜</w:t>
                  </w:r>
                  <w:r w:rsidRPr="004A4A1A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  <w:szCs w:val="22"/>
                      <w:u w:val="single"/>
                    </w:rPr>
                    <w:t>：</w:t>
                  </w:r>
                  <w:r w:rsidRPr="004A4A1A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～</w:t>
                  </w:r>
                  <w:r w:rsidRPr="004A4A1A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  <w:szCs w:val="22"/>
                      <w:u w:val="single"/>
                    </w:rPr>
                    <w:t>：</w:t>
                  </w:r>
                  <w:r w:rsidRPr="004A4A1A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  <w:r w:rsidRPr="00E8344A">
                    <w:rPr>
                      <w:rFonts w:hint="eastAsia"/>
                      <w:sz w:val="22"/>
                      <w:szCs w:val="22"/>
                    </w:rPr>
                    <w:t xml:space="preserve">　までの　</w:t>
                  </w:r>
                  <w:r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　　</w:t>
                  </w:r>
                  <w:r w:rsidRPr="00E8344A">
                    <w:rPr>
                      <w:rFonts w:hint="eastAsia"/>
                      <w:sz w:val="22"/>
                      <w:szCs w:val="22"/>
                    </w:rPr>
                    <w:t>時間</w:t>
                  </w:r>
                </w:p>
                <w:p w:rsidR="001E0C60" w:rsidRDefault="00DF6FED" w:rsidP="001E0C60">
                  <w:pPr>
                    <w:ind w:firstLineChars="3650" w:firstLine="6570"/>
                    <w:rPr>
                      <w:rFonts w:hint="eastAsia"/>
                      <w:sz w:val="18"/>
                      <w:szCs w:val="18"/>
                    </w:rPr>
                  </w:pPr>
                  <w:r w:rsidRPr="006608AC">
                    <w:rPr>
                      <w:rFonts w:hint="eastAsia"/>
                      <w:sz w:val="18"/>
                      <w:szCs w:val="18"/>
                    </w:rPr>
                    <w:t>※休憩時間も含めて</w:t>
                  </w:r>
                  <w:r w:rsidR="001E0C60">
                    <w:rPr>
                      <w:rFonts w:hint="eastAsia"/>
                      <w:sz w:val="18"/>
                      <w:szCs w:val="18"/>
                    </w:rPr>
                    <w:t>の記入。</w:t>
                  </w:r>
                </w:p>
                <w:p w:rsidR="00DF6FED" w:rsidRPr="00807B37" w:rsidRDefault="00DF6FED" w:rsidP="00DF6FED">
                  <w:pPr>
                    <w:spacing w:line="360" w:lineRule="auto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 xml:space="preserve">【土曜の休み】　</w:t>
                  </w:r>
                  <w:r>
                    <w:rPr>
                      <w:rFonts w:hint="eastAsia"/>
                      <w:sz w:val="22"/>
                    </w:rPr>
                    <w:t>有（毎週　・　隔週　・　月</w:t>
                  </w:r>
                  <w:r w:rsidRPr="00D369D2">
                    <w:rPr>
                      <w:rFonts w:hint="eastAsia"/>
                      <w:sz w:val="22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sz w:val="22"/>
                    </w:rPr>
                    <w:t>回）　　　・　　　無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</w:p>
                <w:p w:rsidR="00EC0F78" w:rsidRPr="006608AC" w:rsidRDefault="00EC0F78" w:rsidP="006608AC">
                  <w:pPr>
                    <w:spacing w:line="360" w:lineRule="auto"/>
                    <w:ind w:firstLineChars="100" w:firstLine="184"/>
                    <w:rPr>
                      <w:rFonts w:hint="eastAsia"/>
                      <w:sz w:val="18"/>
                      <w:szCs w:val="18"/>
                      <w:u w:val="single"/>
                    </w:rPr>
                  </w:pPr>
                  <w:r w:rsidRPr="00723B5F">
                    <w:rPr>
                      <w:rFonts w:ascii="ＭＳ 明朝" w:hAnsi="ＭＳ 明朝" w:hint="eastAsia"/>
                      <w:w w:val="88"/>
                      <w:kern w:val="0"/>
                      <w:szCs w:val="21"/>
                      <w:fitText w:val="4809" w:id="1522688256"/>
                    </w:rPr>
                    <w:t>※その他特記事項がありましたらこちらにご記入下さい</w:t>
                  </w:r>
                  <w:r w:rsidRPr="00723B5F">
                    <w:rPr>
                      <w:rFonts w:ascii="ＭＳ 明朝" w:hAnsi="ＭＳ 明朝" w:hint="eastAsia"/>
                      <w:spacing w:val="60"/>
                      <w:w w:val="88"/>
                      <w:kern w:val="0"/>
                      <w:szCs w:val="21"/>
                      <w:fitText w:val="4809" w:id="1522688256"/>
                    </w:rPr>
                    <w:t>。</w:t>
                  </w:r>
                  <w:r>
                    <w:rPr>
                      <w:rFonts w:hint="eastAsia"/>
                      <w:sz w:val="22"/>
                    </w:rPr>
                    <w:t xml:space="preserve">(                                     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>)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</w:p>
              </w:tc>
            </w:tr>
            <w:tr w:rsidR="004A4A1A" w:rsidTr="00D57819">
              <w:tblPrEx>
                <w:tblCellMar>
                  <w:top w:w="0" w:type="dxa"/>
                  <w:bottom w:w="0" w:type="dxa"/>
                </w:tblCellMar>
              </w:tblPrEx>
              <w:trPr>
                <w:trHeight w:val="732"/>
              </w:trPr>
              <w:tc>
                <w:tcPr>
                  <w:tcW w:w="9720" w:type="dxa"/>
                </w:tcPr>
                <w:p w:rsidR="006608AC" w:rsidRDefault="006608AC" w:rsidP="006155CD">
                  <w:pPr>
                    <w:spacing w:line="120" w:lineRule="exact"/>
                    <w:ind w:firstLineChars="100" w:firstLine="220"/>
                    <w:rPr>
                      <w:rFonts w:hint="eastAsia"/>
                      <w:sz w:val="22"/>
                      <w:szCs w:val="22"/>
                    </w:rPr>
                  </w:pPr>
                </w:p>
                <w:p w:rsidR="004A4A1A" w:rsidRDefault="006608AC" w:rsidP="006608AC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ascii="HGPｺﾞｼｯｸE" w:eastAsia="HGPｺﾞｼｯｸE" w:hint="eastAsia"/>
                      <w:sz w:val="22"/>
                      <w:szCs w:val="22"/>
                    </w:rPr>
                    <w:t>４</w:t>
                  </w:r>
                  <w:r w:rsidRPr="00E8344A">
                    <w:rPr>
                      <w:rFonts w:ascii="HGPｺﾞｼｯｸE" w:eastAsia="HGPｺﾞｼｯｸE" w:hint="eastAsia"/>
                      <w:sz w:val="22"/>
                      <w:szCs w:val="22"/>
                    </w:rPr>
                    <w:t>．</w:t>
                  </w:r>
                  <w:r w:rsidR="004A4A1A" w:rsidRPr="006608AC">
                    <w:rPr>
                      <w:rFonts w:ascii="HGPｺﾞｼｯｸE" w:eastAsia="HGPｺﾞｼｯｸE" w:hint="eastAsia"/>
                      <w:sz w:val="22"/>
                      <w:szCs w:val="22"/>
                    </w:rPr>
                    <w:t>給与・報酬等見込額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6608AC">
                    <w:rPr>
                      <w:rFonts w:ascii="ＭＳ 明朝" w:hAnsi="ＭＳ 明朝" w:hint="eastAsia"/>
                      <w:sz w:val="18"/>
                      <w:szCs w:val="18"/>
                    </w:rPr>
                    <w:t>※契約上の基本給をご記入下さい。</w:t>
                  </w:r>
                </w:p>
                <w:p w:rsidR="004A4A1A" w:rsidRDefault="00964465" w:rsidP="00D57819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【月額・日額・時給　　　　　　　　　　　　　　　　　　　円】</w:t>
                  </w:r>
                </w:p>
              </w:tc>
            </w:tr>
          </w:tbl>
          <w:p w:rsidR="004A4A1A" w:rsidRPr="00090572" w:rsidRDefault="004A4A1A" w:rsidP="00090572">
            <w:pPr>
              <w:ind w:firstLineChars="300" w:firstLine="632"/>
              <w:jc w:val="left"/>
              <w:rPr>
                <w:rFonts w:hint="eastAsia"/>
                <w:b/>
                <w:szCs w:val="21"/>
              </w:rPr>
            </w:pPr>
            <w:r w:rsidRPr="00090572">
              <w:rPr>
                <w:rFonts w:hint="eastAsia"/>
                <w:b/>
                <w:szCs w:val="21"/>
              </w:rPr>
              <w:t>上記のとおり、相違ないことを証明します。</w:t>
            </w:r>
          </w:p>
          <w:p w:rsidR="00F1493F" w:rsidRPr="00D57819" w:rsidRDefault="00F1493F" w:rsidP="00F1493F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</w:p>
          <w:p w:rsidR="00F1493F" w:rsidRDefault="00F1493F" w:rsidP="00D57819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  <w:p w:rsidR="00F1493F" w:rsidRDefault="00F1493F" w:rsidP="00F1493F">
            <w:pPr>
              <w:spacing w:line="340" w:lineRule="exact"/>
              <w:ind w:firstLineChars="700" w:firstLine="15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事業所住所</w:t>
            </w:r>
          </w:p>
          <w:p w:rsidR="00F1493F" w:rsidRDefault="00F1493F" w:rsidP="00F1493F">
            <w:pPr>
              <w:spacing w:line="340" w:lineRule="exact"/>
              <w:ind w:firstLineChars="700" w:firstLine="15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事業所名称</w:t>
            </w:r>
          </w:p>
          <w:p w:rsidR="00F1493F" w:rsidRDefault="00F1493F" w:rsidP="00F1493F">
            <w:pPr>
              <w:spacing w:line="340" w:lineRule="exact"/>
              <w:ind w:firstLineChars="700" w:firstLine="15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　表　者　　　　　　　　　　　　　　　　　　　　　　　　　　㊞</w:t>
            </w:r>
          </w:p>
          <w:p w:rsidR="00F1493F" w:rsidRDefault="00F1493F" w:rsidP="00F1493F">
            <w:pPr>
              <w:spacing w:line="340" w:lineRule="exact"/>
              <w:ind w:firstLineChars="700" w:firstLine="15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　　話</w:t>
            </w:r>
          </w:p>
          <w:p w:rsidR="00A44FB0" w:rsidRPr="004A4A1A" w:rsidRDefault="00A44FB0" w:rsidP="006608AC">
            <w:pPr>
              <w:ind w:firstLineChars="2300" w:firstLine="506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記入担当者名</w:t>
            </w:r>
            <w:r w:rsidR="00425DAB">
              <w:rPr>
                <w:rFonts w:hint="eastAsia"/>
                <w:sz w:val="22"/>
                <w:szCs w:val="22"/>
              </w:rPr>
              <w:t>（　　　　　　　　　　　　）</w:t>
            </w:r>
          </w:p>
        </w:tc>
      </w:tr>
    </w:tbl>
    <w:p w:rsidR="006155CD" w:rsidRPr="00EB26AC" w:rsidRDefault="00EB26AC" w:rsidP="008B1BAF">
      <w:pPr>
        <w:spacing w:line="240" w:lineRule="exact"/>
        <w:rPr>
          <w:rFonts w:ascii="HGPｺﾞｼｯｸE" w:eastAsia="HGPｺﾞｼｯｸE" w:hint="eastAsia"/>
          <w:szCs w:val="21"/>
        </w:rPr>
      </w:pPr>
      <w:r w:rsidRPr="00D369D2">
        <w:rPr>
          <w:rFonts w:ascii="HGPｺﾞｼｯｸE" w:eastAsia="HGPｺﾞｼｯｸE" w:hint="eastAsia"/>
          <w:szCs w:val="21"/>
        </w:rPr>
        <w:t>※</w:t>
      </w:r>
      <w:r>
        <w:rPr>
          <w:rFonts w:ascii="HGPｺﾞｼｯｸE" w:eastAsia="HGPｺﾞｼｯｸE" w:hint="eastAsia"/>
          <w:szCs w:val="21"/>
        </w:rPr>
        <w:t>本人</w:t>
      </w:r>
      <w:r w:rsidRPr="00D369D2">
        <w:rPr>
          <w:rFonts w:ascii="HGPｺﾞｼｯｸE" w:eastAsia="HGPｺﾞｼｯｸE" w:hint="eastAsia"/>
          <w:szCs w:val="21"/>
        </w:rPr>
        <w:t>記入欄</w:t>
      </w:r>
    </w:p>
    <w:tbl>
      <w:tblPr>
        <w:tblpPr w:leftFromText="142" w:rightFromText="142" w:vertAnchor="text" w:horzAnchor="margin" w:tblpXSpec="center" w:tblpY="44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1"/>
      </w:tblGrid>
      <w:tr w:rsidR="00EB26AC" w:rsidTr="001E0C60">
        <w:tblPrEx>
          <w:tblCellMar>
            <w:top w:w="0" w:type="dxa"/>
            <w:bottom w:w="0" w:type="dxa"/>
          </w:tblCellMar>
        </w:tblPrEx>
        <w:trPr>
          <w:trHeight w:val="3682"/>
        </w:trPr>
        <w:tc>
          <w:tcPr>
            <w:tcW w:w="10341" w:type="dxa"/>
          </w:tcPr>
          <w:p w:rsidR="00F1493F" w:rsidRDefault="00F1493F" w:rsidP="00F1493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A44FB0">
              <w:rPr>
                <w:rFonts w:hint="eastAsia"/>
                <w:b/>
                <w:sz w:val="28"/>
                <w:szCs w:val="28"/>
              </w:rPr>
              <w:t>誓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A44FB0">
              <w:rPr>
                <w:rFonts w:hint="eastAsia"/>
                <w:b/>
                <w:sz w:val="28"/>
                <w:szCs w:val="28"/>
              </w:rPr>
              <w:t>約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A44FB0">
              <w:rPr>
                <w:rFonts w:hint="eastAsia"/>
                <w:b/>
                <w:sz w:val="28"/>
                <w:szCs w:val="28"/>
              </w:rPr>
              <w:t>書</w:t>
            </w:r>
          </w:p>
          <w:p w:rsidR="00F1493F" w:rsidRDefault="00F1493F" w:rsidP="00F1493F">
            <w:pPr>
              <w:spacing w:line="276" w:lineRule="auto"/>
              <w:ind w:firstLineChars="700" w:firstLine="1400"/>
              <w:jc w:val="left"/>
              <w:rPr>
                <w:sz w:val="20"/>
                <w:szCs w:val="20"/>
              </w:rPr>
            </w:pPr>
            <w:r w:rsidRPr="00EC0F78">
              <w:rPr>
                <w:rFonts w:hint="eastAsia"/>
                <w:sz w:val="20"/>
                <w:szCs w:val="20"/>
              </w:rPr>
              <w:t>上記勤務開始後、</w:t>
            </w:r>
            <w:r w:rsidRPr="00CB660E">
              <w:rPr>
                <w:rFonts w:ascii="ＭＳ 明朝" w:hAnsi="ＭＳ 明朝" w:hint="eastAsia"/>
                <w:sz w:val="20"/>
                <w:szCs w:val="20"/>
                <w:u w:val="single"/>
              </w:rPr>
              <w:t>１ヵ月以内に勤務証明書を提出</w:t>
            </w:r>
            <w:r w:rsidRPr="00EC0F78">
              <w:rPr>
                <w:rFonts w:hint="eastAsia"/>
                <w:sz w:val="20"/>
                <w:szCs w:val="20"/>
              </w:rPr>
              <w:t>することを誓約いたします。なお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F1493F" w:rsidRDefault="00F1493F" w:rsidP="00F1493F">
            <w:pPr>
              <w:spacing w:line="276" w:lineRule="auto"/>
              <w:ind w:firstLineChars="600" w:firstLine="1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就労しなかった場合</w:t>
            </w:r>
            <w:r w:rsidRPr="00EC0F78">
              <w:rPr>
                <w:rFonts w:hint="eastAsia"/>
                <w:sz w:val="20"/>
                <w:szCs w:val="20"/>
              </w:rPr>
              <w:t>及び勤務証明書を提出しなかった場合は、利用・入所決定の取り</w:t>
            </w:r>
          </w:p>
          <w:p w:rsidR="00F1493F" w:rsidRPr="00EC0F78" w:rsidRDefault="00F1493F" w:rsidP="00F1493F">
            <w:pPr>
              <w:spacing w:line="276" w:lineRule="auto"/>
              <w:ind w:firstLineChars="600" w:firstLine="1200"/>
              <w:jc w:val="left"/>
              <w:rPr>
                <w:rFonts w:hint="eastAsia"/>
                <w:sz w:val="20"/>
                <w:szCs w:val="20"/>
              </w:rPr>
            </w:pPr>
            <w:r w:rsidRPr="00EC0F78">
              <w:rPr>
                <w:rFonts w:hint="eastAsia"/>
                <w:sz w:val="20"/>
                <w:szCs w:val="20"/>
              </w:rPr>
              <w:t>消しをされても異議ありません。</w:t>
            </w:r>
          </w:p>
          <w:p w:rsidR="00F1493F" w:rsidRPr="00807B37" w:rsidRDefault="00F1493F" w:rsidP="00F1493F">
            <w:pPr>
              <w:spacing w:line="240" w:lineRule="exact"/>
              <w:ind w:firstLineChars="500" w:firstLine="1100"/>
              <w:rPr>
                <w:rFonts w:hint="eastAsia"/>
                <w:sz w:val="22"/>
                <w:szCs w:val="22"/>
              </w:rPr>
            </w:pPr>
          </w:p>
          <w:p w:rsidR="00F1493F" w:rsidRDefault="00F1493F" w:rsidP="00F1493F">
            <w:pPr>
              <w:spacing w:line="240" w:lineRule="exact"/>
              <w:ind w:firstLineChars="500" w:firstLine="1100"/>
              <w:rPr>
                <w:rFonts w:hint="eastAsia"/>
                <w:sz w:val="22"/>
                <w:szCs w:val="22"/>
              </w:rPr>
            </w:pPr>
            <w:r w:rsidRPr="00964465">
              <w:rPr>
                <w:rFonts w:hint="eastAsia"/>
                <w:sz w:val="22"/>
                <w:szCs w:val="22"/>
              </w:rPr>
              <w:t xml:space="preserve">志免町長　様　　</w:t>
            </w:r>
          </w:p>
          <w:p w:rsidR="00F1493F" w:rsidRPr="00964465" w:rsidRDefault="001D5211" w:rsidP="00F1493F">
            <w:pPr>
              <w:ind w:firstLineChars="500" w:firstLine="11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F1493F" w:rsidRPr="00964465">
              <w:rPr>
                <w:rFonts w:hint="eastAsia"/>
                <w:sz w:val="22"/>
                <w:szCs w:val="22"/>
              </w:rPr>
              <w:t xml:space="preserve">　　　　　年　　　　　月　　　　　日</w:t>
            </w:r>
          </w:p>
          <w:p w:rsidR="00F1493F" w:rsidRDefault="00F1493F" w:rsidP="00F1493F">
            <w:pPr>
              <w:spacing w:line="240" w:lineRule="exact"/>
              <w:ind w:firstLineChars="500" w:firstLine="1100"/>
              <w:rPr>
                <w:rFonts w:hint="eastAsia"/>
                <w:sz w:val="22"/>
                <w:szCs w:val="22"/>
              </w:rPr>
            </w:pPr>
            <w:r w:rsidRPr="00964465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  <w:p w:rsidR="001E0C60" w:rsidRDefault="001E0C60" w:rsidP="001E0C60">
            <w:pPr>
              <w:spacing w:line="440" w:lineRule="exact"/>
              <w:ind w:firstLineChars="500" w:firstLine="11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児童氏名</w:t>
            </w:r>
            <w:r w:rsidRPr="00BB441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Pr="009F6A0D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9F6A0D">
              <w:rPr>
                <w:rFonts w:hint="eastAsia"/>
                <w:sz w:val="22"/>
                <w:szCs w:val="22"/>
              </w:rPr>
              <w:t>歳）</w:t>
            </w:r>
            <w:r>
              <w:rPr>
                <w:rFonts w:hint="eastAsia"/>
                <w:sz w:val="22"/>
                <w:szCs w:val="22"/>
              </w:rPr>
              <w:t xml:space="preserve">　施設</w:t>
            </w:r>
            <w:r w:rsidRPr="009F6A0D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1E0C60" w:rsidRPr="00BB441F" w:rsidRDefault="001E0C60" w:rsidP="001E0C60">
            <w:pPr>
              <w:spacing w:line="440" w:lineRule="exact"/>
              <w:ind w:firstLineChars="500" w:firstLine="1100"/>
              <w:rPr>
                <w:rFonts w:hint="eastAsia"/>
                <w:sz w:val="22"/>
                <w:szCs w:val="22"/>
              </w:rPr>
            </w:pPr>
            <w:r w:rsidRPr="00964465">
              <w:rPr>
                <w:rFonts w:hint="eastAsia"/>
                <w:sz w:val="22"/>
                <w:szCs w:val="22"/>
              </w:rPr>
              <w:t>保護者氏名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Pr="00964465">
              <w:rPr>
                <w:rFonts w:hint="eastAsia"/>
                <w:sz w:val="22"/>
                <w:szCs w:val="22"/>
                <w:u w:val="single"/>
              </w:rPr>
              <w:t>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64465">
              <w:rPr>
                <w:rFonts w:hint="eastAsia"/>
                <w:sz w:val="22"/>
                <w:szCs w:val="22"/>
              </w:rPr>
              <w:t>住所</w:t>
            </w:r>
            <w:r w:rsidRPr="00964465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</w:p>
          <w:p w:rsidR="00EB26AC" w:rsidRPr="00EB26AC" w:rsidRDefault="001E0C60" w:rsidP="001E0C60">
            <w:pPr>
              <w:spacing w:line="240" w:lineRule="exact"/>
              <w:ind w:firstLineChars="600" w:firstLine="1080"/>
              <w:rPr>
                <w:rFonts w:hint="eastAsia"/>
                <w:sz w:val="18"/>
                <w:szCs w:val="18"/>
              </w:rPr>
            </w:pPr>
            <w:r w:rsidRPr="00BB441F">
              <w:rPr>
                <w:rFonts w:hint="eastAsia"/>
                <w:sz w:val="18"/>
                <w:szCs w:val="18"/>
              </w:rPr>
              <w:t>※２人以上の児童の入所申込みの場合、この証明書（及び後に提出する勤務証明書）も１世帯１枚の提出で可。</w:t>
            </w:r>
          </w:p>
        </w:tc>
      </w:tr>
    </w:tbl>
    <w:p w:rsidR="00EB26AC" w:rsidRDefault="00EB26AC" w:rsidP="00EC0F78">
      <w:pPr>
        <w:spacing w:line="120" w:lineRule="exact"/>
        <w:rPr>
          <w:rFonts w:hint="eastAsia"/>
          <w:sz w:val="22"/>
          <w:szCs w:val="22"/>
        </w:rPr>
      </w:pPr>
    </w:p>
    <w:sectPr w:rsidR="00EB26AC" w:rsidSect="00EC0F78">
      <w:pgSz w:w="11906" w:h="16838"/>
      <w:pgMar w:top="454" w:right="1106" w:bottom="295" w:left="1259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89" w:rsidRDefault="00AE7089" w:rsidP="00A16B80">
      <w:r>
        <w:separator/>
      </w:r>
    </w:p>
  </w:endnote>
  <w:endnote w:type="continuationSeparator" w:id="0">
    <w:p w:rsidR="00AE7089" w:rsidRDefault="00AE7089" w:rsidP="00A1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89" w:rsidRDefault="00AE7089" w:rsidP="00A16B80">
      <w:r>
        <w:separator/>
      </w:r>
    </w:p>
  </w:footnote>
  <w:footnote w:type="continuationSeparator" w:id="0">
    <w:p w:rsidR="00AE7089" w:rsidRDefault="00AE7089" w:rsidP="00A1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C7C"/>
    <w:multiLevelType w:val="hybridMultilevel"/>
    <w:tmpl w:val="A5925146"/>
    <w:lvl w:ilvl="0" w:tplc="6EC29EC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AA1CC1"/>
    <w:multiLevelType w:val="hybridMultilevel"/>
    <w:tmpl w:val="25302DD0"/>
    <w:lvl w:ilvl="0" w:tplc="8FB44E3E">
      <w:start w:val="1"/>
      <w:numFmt w:val="irohaFullWidth"/>
      <w:lvlText w:val="%1、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31373B93"/>
    <w:multiLevelType w:val="hybridMultilevel"/>
    <w:tmpl w:val="0AB627F0"/>
    <w:lvl w:ilvl="0" w:tplc="89506BA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2E83398">
      <w:start w:val="1"/>
      <w:numFmt w:val="aiueoFullWidth"/>
      <w:lvlText w:val="%2、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9044E418">
      <w:start w:val="1"/>
      <w:numFmt w:val="aiueo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FE0BE1"/>
    <w:multiLevelType w:val="hybridMultilevel"/>
    <w:tmpl w:val="4AAE5554"/>
    <w:lvl w:ilvl="0" w:tplc="DA326378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186"/>
    <w:rsid w:val="00090572"/>
    <w:rsid w:val="001229C2"/>
    <w:rsid w:val="001533CF"/>
    <w:rsid w:val="00180645"/>
    <w:rsid w:val="00195281"/>
    <w:rsid w:val="001D5211"/>
    <w:rsid w:val="001E0C60"/>
    <w:rsid w:val="001F0C20"/>
    <w:rsid w:val="00215086"/>
    <w:rsid w:val="00231477"/>
    <w:rsid w:val="002874F7"/>
    <w:rsid w:val="002A1F83"/>
    <w:rsid w:val="00346261"/>
    <w:rsid w:val="003713B7"/>
    <w:rsid w:val="003B13F2"/>
    <w:rsid w:val="003C2ACE"/>
    <w:rsid w:val="003D282A"/>
    <w:rsid w:val="003D45D1"/>
    <w:rsid w:val="00425DAB"/>
    <w:rsid w:val="00456FF3"/>
    <w:rsid w:val="004A4A1A"/>
    <w:rsid w:val="005107BA"/>
    <w:rsid w:val="00554510"/>
    <w:rsid w:val="0057743D"/>
    <w:rsid w:val="0058391F"/>
    <w:rsid w:val="005B55EC"/>
    <w:rsid w:val="006155CD"/>
    <w:rsid w:val="006563B1"/>
    <w:rsid w:val="006608AC"/>
    <w:rsid w:val="00665DB1"/>
    <w:rsid w:val="00681C0A"/>
    <w:rsid w:val="006B3B75"/>
    <w:rsid w:val="006D2230"/>
    <w:rsid w:val="006D3167"/>
    <w:rsid w:val="00723B5F"/>
    <w:rsid w:val="00781861"/>
    <w:rsid w:val="007905E2"/>
    <w:rsid w:val="007F3B20"/>
    <w:rsid w:val="007F7816"/>
    <w:rsid w:val="00806667"/>
    <w:rsid w:val="00813AC9"/>
    <w:rsid w:val="00841186"/>
    <w:rsid w:val="0085447C"/>
    <w:rsid w:val="00894084"/>
    <w:rsid w:val="008B1BAF"/>
    <w:rsid w:val="008E2FCB"/>
    <w:rsid w:val="009178C3"/>
    <w:rsid w:val="00945F6B"/>
    <w:rsid w:val="00964465"/>
    <w:rsid w:val="009B46CE"/>
    <w:rsid w:val="00A16B80"/>
    <w:rsid w:val="00A27FC1"/>
    <w:rsid w:val="00A44FB0"/>
    <w:rsid w:val="00A824A8"/>
    <w:rsid w:val="00AB3B1F"/>
    <w:rsid w:val="00AE1FA9"/>
    <w:rsid w:val="00AE7089"/>
    <w:rsid w:val="00B476B1"/>
    <w:rsid w:val="00B83D7E"/>
    <w:rsid w:val="00C1060D"/>
    <w:rsid w:val="00CB660E"/>
    <w:rsid w:val="00D57819"/>
    <w:rsid w:val="00DF6FED"/>
    <w:rsid w:val="00E6746C"/>
    <w:rsid w:val="00E7376D"/>
    <w:rsid w:val="00E8344A"/>
    <w:rsid w:val="00EB26AC"/>
    <w:rsid w:val="00EB2D8D"/>
    <w:rsid w:val="00EC0F78"/>
    <w:rsid w:val="00EE6609"/>
    <w:rsid w:val="00F1493F"/>
    <w:rsid w:val="00F17D79"/>
    <w:rsid w:val="00F50BE9"/>
    <w:rsid w:val="00FA44AD"/>
    <w:rsid w:val="00F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265802-996B-4813-B5F0-855D63B6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E1F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6B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6B80"/>
    <w:rPr>
      <w:kern w:val="2"/>
      <w:sz w:val="21"/>
      <w:szCs w:val="24"/>
    </w:rPr>
  </w:style>
  <w:style w:type="paragraph" w:styleId="a6">
    <w:name w:val="footer"/>
    <w:basedOn w:val="a"/>
    <w:link w:val="a7"/>
    <w:rsid w:val="00A16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6B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EF1BC5C0.dotm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　用　選　考　証　明　書</vt:lpstr>
      <vt:lpstr>採　用　選　考　証　明　書</vt:lpstr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　用　選　考　証　明　書</dc:title>
  <dc:subject/>
  <cp:keywords/>
  <cp:revision>2</cp:revision>
  <cp:lastPrinted>2019-05-23T00:39:00Z</cp:lastPrinted>
  <dcterms:created xsi:type="dcterms:W3CDTF">2019-11-10T23:39:00Z</dcterms:created>
  <dcterms:modified xsi:type="dcterms:W3CDTF">2019-11-10T23:39:00Z</dcterms:modified>
</cp:coreProperties>
</file>