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A3DEC32" w:rsidR="00427765" w:rsidRDefault="00CB302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志免町長　世利　良末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3026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5182-FC92-41B5-B9C7-3B16312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10B8E4AE.dotm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2023-05-16T06:46:00Z</dcterms:modified>
</cp:coreProperties>
</file>