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C4" w:rsidRPr="00925B95" w:rsidRDefault="00C14C37" w:rsidP="00925B95">
      <w:pPr>
        <w:wordWrap w:val="0"/>
        <w:jc w:val="right"/>
        <w:rPr>
          <w:rFonts w:ascii="ＭＳ 明朝" w:hAnsi="ＭＳ 明朝"/>
          <w:sz w:val="24"/>
        </w:rPr>
      </w:pPr>
      <w:r w:rsidRPr="00925B95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-593725</wp:posOffset>
                </wp:positionV>
                <wp:extent cx="1341755" cy="320040"/>
                <wp:effectExtent l="0" t="0" r="190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E82" w:rsidRPr="00925B95" w:rsidRDefault="006F2E82" w:rsidP="00BD7AC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（承諾書</w:t>
                            </w:r>
                            <w:r w:rsidRPr="00925B95">
                              <w:rPr>
                                <w:rFonts w:hint="eastAsia"/>
                                <w:sz w:val="24"/>
                              </w:rPr>
                              <w:t>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.05pt;margin-top:-46.75pt;width:105.6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" stroked="f">
                <v:textbox style="mso-fit-shape-to-text:t">
                  <w:txbxContent>
                    <w:p w:rsidR="006F2E82" w:rsidRPr="00925B95" w:rsidRDefault="006F2E82" w:rsidP="00BD7AC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（承諾書</w:t>
                      </w:r>
                      <w:r w:rsidRPr="00925B95">
                        <w:rPr>
                          <w:rFonts w:hint="eastAsia"/>
                          <w:sz w:val="24"/>
                        </w:rPr>
                        <w:t>様式）</w:t>
                      </w:r>
                    </w:p>
                  </w:txbxContent>
                </v:textbox>
              </v:shape>
            </w:pict>
          </mc:Fallback>
        </mc:AlternateContent>
      </w:r>
      <w:r w:rsidR="00BD7AC4" w:rsidRPr="00925B95">
        <w:rPr>
          <w:rFonts w:ascii="ＭＳ 明朝" w:hAnsi="ＭＳ 明朝" w:hint="eastAsia"/>
          <w:sz w:val="24"/>
        </w:rPr>
        <w:t xml:space="preserve">　</w:t>
      </w:r>
      <w:r w:rsidR="00355601" w:rsidRPr="00925B95">
        <w:rPr>
          <w:rFonts w:ascii="ＭＳ 明朝" w:hAnsi="ＭＳ 明朝" w:hint="eastAsia"/>
          <w:sz w:val="24"/>
        </w:rPr>
        <w:t xml:space="preserve">　</w:t>
      </w:r>
      <w:r w:rsidR="00BD7AC4" w:rsidRPr="00925B95">
        <w:rPr>
          <w:rFonts w:ascii="ＭＳ 明朝" w:hAnsi="ＭＳ 明朝" w:hint="eastAsia"/>
          <w:sz w:val="24"/>
        </w:rPr>
        <w:t xml:space="preserve">　年　</w:t>
      </w:r>
      <w:r w:rsidR="00355601" w:rsidRPr="00925B95">
        <w:rPr>
          <w:rFonts w:ascii="ＭＳ 明朝" w:hAnsi="ＭＳ 明朝" w:hint="eastAsia"/>
          <w:sz w:val="24"/>
        </w:rPr>
        <w:t xml:space="preserve">　</w:t>
      </w:r>
      <w:r w:rsidR="00BD7AC4" w:rsidRPr="00925B95">
        <w:rPr>
          <w:rFonts w:ascii="ＭＳ 明朝" w:hAnsi="ＭＳ 明朝" w:hint="eastAsia"/>
          <w:sz w:val="24"/>
        </w:rPr>
        <w:t xml:space="preserve">　月　</w:t>
      </w:r>
      <w:r w:rsidR="00355601" w:rsidRPr="00925B95">
        <w:rPr>
          <w:rFonts w:ascii="ＭＳ 明朝" w:hAnsi="ＭＳ 明朝" w:hint="eastAsia"/>
          <w:sz w:val="24"/>
        </w:rPr>
        <w:t xml:space="preserve">　</w:t>
      </w:r>
      <w:r w:rsidR="00BD7AC4" w:rsidRPr="00925B95">
        <w:rPr>
          <w:rFonts w:ascii="ＭＳ 明朝" w:hAnsi="ＭＳ 明朝" w:hint="eastAsia"/>
          <w:sz w:val="24"/>
        </w:rPr>
        <w:t xml:space="preserve">　日</w:t>
      </w:r>
      <w:r w:rsidR="00925B95" w:rsidRPr="00925B95">
        <w:rPr>
          <w:rFonts w:ascii="ＭＳ 明朝" w:hAnsi="ＭＳ 明朝" w:hint="eastAsia"/>
          <w:sz w:val="24"/>
        </w:rPr>
        <w:t xml:space="preserve">　</w:t>
      </w:r>
    </w:p>
    <w:p w:rsidR="00BD7AC4" w:rsidRPr="00925B95" w:rsidRDefault="00BD7AC4" w:rsidP="00BD7AC4">
      <w:pPr>
        <w:rPr>
          <w:rFonts w:ascii="ＭＳ 明朝" w:hAnsi="ＭＳ 明朝"/>
          <w:sz w:val="24"/>
        </w:rPr>
      </w:pPr>
    </w:p>
    <w:p w:rsidR="00BD7AC4" w:rsidRPr="00925B95" w:rsidRDefault="006F2E82" w:rsidP="006F2E8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志免町長</w:t>
      </w:r>
      <w:r w:rsidR="008F5EF1" w:rsidRPr="00925B95">
        <w:rPr>
          <w:rFonts w:ascii="ＭＳ 明朝" w:hAnsi="ＭＳ 明朝" w:hint="eastAsia"/>
          <w:sz w:val="24"/>
        </w:rPr>
        <w:t xml:space="preserve">　</w:t>
      </w:r>
      <w:r w:rsidR="00692275">
        <w:rPr>
          <w:rFonts w:ascii="ＭＳ 明朝" w:hAnsi="ＭＳ 明朝" w:hint="eastAsia"/>
          <w:sz w:val="24"/>
        </w:rPr>
        <w:t>様</w:t>
      </w:r>
    </w:p>
    <w:p w:rsidR="00BD7AC4" w:rsidRPr="00925B95" w:rsidRDefault="00BD7AC4" w:rsidP="00925B95">
      <w:pPr>
        <w:rPr>
          <w:rFonts w:ascii="ＭＳ 明朝" w:hAnsi="ＭＳ 明朝"/>
          <w:sz w:val="24"/>
        </w:rPr>
      </w:pPr>
    </w:p>
    <w:p w:rsidR="00925B95" w:rsidRPr="00925B95" w:rsidRDefault="00925B95" w:rsidP="00925B95">
      <w:pPr>
        <w:pStyle w:val="Default"/>
        <w:ind w:firstLineChars="1300" w:firstLine="3120"/>
        <w:rPr>
          <w:rFonts w:hAnsi="ＭＳ 明朝"/>
          <w:color w:val="auto"/>
        </w:rPr>
      </w:pPr>
      <w:r w:rsidRPr="00925B95">
        <w:rPr>
          <w:rFonts w:hAnsi="ＭＳ 明朝" w:hint="eastAsia"/>
          <w:color w:val="auto"/>
        </w:rPr>
        <w:t>住　　　　所　〒</w:t>
      </w:r>
    </w:p>
    <w:p w:rsidR="009C029F" w:rsidRDefault="009C029F" w:rsidP="009C029F">
      <w:pPr>
        <w:pStyle w:val="Default"/>
        <w:rPr>
          <w:rFonts w:hAnsi="ＭＳ 明朝"/>
          <w:color w:val="auto"/>
        </w:rPr>
      </w:pPr>
    </w:p>
    <w:p w:rsidR="00925B95" w:rsidRPr="00925B95" w:rsidRDefault="009C029F" w:rsidP="009C029F">
      <w:pPr>
        <w:pStyle w:val="Defaul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　　　　　　　　　　　　名　称　及び</w:t>
      </w:r>
    </w:p>
    <w:p w:rsidR="00BD7AC4" w:rsidRPr="00925B95" w:rsidRDefault="00925B95" w:rsidP="00925B95">
      <w:pPr>
        <w:pStyle w:val="Default"/>
        <w:ind w:firstLineChars="1300" w:firstLine="3120"/>
        <w:jc w:val="both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代表者の氏名　　　　　　　　　　　　　　</w:t>
      </w:r>
      <w:r w:rsidRPr="00925B95">
        <w:rPr>
          <w:rFonts w:hAnsi="ＭＳ 明朝" w:hint="eastAsia"/>
          <w:color w:val="auto"/>
        </w:rPr>
        <w:t>印</w:t>
      </w:r>
    </w:p>
    <w:p w:rsidR="00355601" w:rsidRDefault="00355601" w:rsidP="00925B95">
      <w:pPr>
        <w:rPr>
          <w:rFonts w:ascii="ＭＳ 明朝" w:hAnsi="ＭＳ 明朝"/>
          <w:sz w:val="24"/>
        </w:rPr>
      </w:pPr>
    </w:p>
    <w:p w:rsidR="00C179CC" w:rsidRDefault="00C179CC" w:rsidP="00925B95">
      <w:pPr>
        <w:rPr>
          <w:rFonts w:ascii="ＭＳ 明朝" w:hAnsi="ＭＳ 明朝"/>
          <w:sz w:val="24"/>
        </w:rPr>
      </w:pPr>
    </w:p>
    <w:p w:rsidR="00925B95" w:rsidRPr="00925B95" w:rsidRDefault="00925B95" w:rsidP="00925B95">
      <w:pPr>
        <w:rPr>
          <w:rFonts w:ascii="ＭＳ 明朝" w:hAnsi="ＭＳ 明朝"/>
          <w:sz w:val="24"/>
        </w:rPr>
      </w:pPr>
    </w:p>
    <w:p w:rsidR="00BD7AC4" w:rsidRPr="00925B95" w:rsidRDefault="00692275" w:rsidP="00BD7AC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承　　諾</w:t>
      </w:r>
      <w:r w:rsidR="00BD7AC4" w:rsidRPr="00925B95">
        <w:rPr>
          <w:rFonts w:ascii="ＭＳ 明朝" w:hAnsi="ＭＳ 明朝" w:hint="eastAsia"/>
          <w:sz w:val="24"/>
        </w:rPr>
        <w:t xml:space="preserve">　　書</w:t>
      </w:r>
    </w:p>
    <w:p w:rsidR="00BD7AC4" w:rsidRDefault="00BD7AC4" w:rsidP="00BD7AC4">
      <w:pPr>
        <w:pStyle w:val="Default"/>
        <w:jc w:val="both"/>
        <w:rPr>
          <w:rFonts w:hAnsi="ＭＳ 明朝"/>
          <w:color w:val="auto"/>
        </w:rPr>
      </w:pPr>
    </w:p>
    <w:p w:rsidR="00C179CC" w:rsidRPr="00925B95" w:rsidRDefault="00C179CC" w:rsidP="00BD7AC4">
      <w:pPr>
        <w:pStyle w:val="Default"/>
        <w:jc w:val="both"/>
        <w:rPr>
          <w:rFonts w:hAnsi="ＭＳ 明朝"/>
          <w:color w:val="auto"/>
        </w:rPr>
      </w:pPr>
    </w:p>
    <w:p w:rsidR="00355601" w:rsidRPr="00925B95" w:rsidRDefault="00355601" w:rsidP="00BD7AC4">
      <w:pPr>
        <w:pStyle w:val="Default"/>
        <w:jc w:val="both"/>
        <w:rPr>
          <w:rFonts w:hAnsi="ＭＳ 明朝"/>
          <w:color w:val="auto"/>
        </w:rPr>
      </w:pPr>
    </w:p>
    <w:p w:rsidR="00BD7AC4" w:rsidRPr="00925B95" w:rsidRDefault="00BA0181" w:rsidP="000F3E28">
      <w:pPr>
        <w:pStyle w:val="Default"/>
        <w:ind w:firstLineChars="100" w:firstLine="240"/>
        <w:jc w:val="both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中小企業等経営</w:t>
      </w:r>
      <w:bookmarkStart w:id="0" w:name="_GoBack"/>
      <w:bookmarkEnd w:id="0"/>
      <w:r w:rsidR="000E3707" w:rsidRPr="000E3707">
        <w:rPr>
          <w:rFonts w:hAnsi="ＭＳ 明朝" w:hint="eastAsia"/>
          <w:color w:val="auto"/>
        </w:rPr>
        <w:t>強化法</w:t>
      </w:r>
      <w:r w:rsidR="00357B1F" w:rsidRPr="00925B95">
        <w:rPr>
          <w:rFonts w:hAnsi="ＭＳ 明朝" w:hint="eastAsia"/>
          <w:color w:val="auto"/>
        </w:rPr>
        <w:t>に基づく「先端設備</w:t>
      </w:r>
      <w:r w:rsidR="00925B95">
        <w:rPr>
          <w:rFonts w:hAnsi="ＭＳ 明朝" w:hint="eastAsia"/>
          <w:color w:val="auto"/>
        </w:rPr>
        <w:t>等</w:t>
      </w:r>
      <w:r w:rsidR="00357B1F" w:rsidRPr="00925B95">
        <w:rPr>
          <w:rFonts w:hAnsi="ＭＳ 明朝" w:hint="eastAsia"/>
          <w:color w:val="auto"/>
        </w:rPr>
        <w:t>導入計画」を</w:t>
      </w:r>
      <w:r w:rsidR="006F2E82">
        <w:rPr>
          <w:rFonts w:hAnsi="ＭＳ 明朝" w:hint="eastAsia"/>
          <w:color w:val="auto"/>
        </w:rPr>
        <w:t>志免町</w:t>
      </w:r>
      <w:r w:rsidR="00357B1F" w:rsidRPr="00925B95">
        <w:rPr>
          <w:rFonts w:hAnsi="ＭＳ 明朝" w:hint="eastAsia"/>
          <w:color w:val="auto"/>
        </w:rPr>
        <w:t>から認定を受けるにあたり、</w:t>
      </w:r>
      <w:r w:rsidR="00BD7AC4" w:rsidRPr="00925B95">
        <w:rPr>
          <w:rFonts w:hAnsi="ＭＳ 明朝" w:hint="eastAsia"/>
          <w:color w:val="auto"/>
        </w:rPr>
        <w:t>次に掲げる事項を</w:t>
      </w:r>
      <w:r w:rsidR="00692275">
        <w:rPr>
          <w:rFonts w:hAnsi="ＭＳ 明朝" w:hint="eastAsia"/>
          <w:color w:val="auto"/>
        </w:rPr>
        <w:t>承諾</w:t>
      </w:r>
      <w:r w:rsidR="00BD7AC4" w:rsidRPr="00925B95">
        <w:rPr>
          <w:rFonts w:hAnsi="ＭＳ 明朝" w:hint="eastAsia"/>
          <w:color w:val="auto"/>
        </w:rPr>
        <w:t>します。</w:t>
      </w:r>
    </w:p>
    <w:p w:rsidR="00BD7AC4" w:rsidRPr="00925B95" w:rsidRDefault="00BD7AC4" w:rsidP="00BD7AC4">
      <w:pPr>
        <w:rPr>
          <w:rFonts w:ascii="ＭＳ 明朝" w:hAnsi="ＭＳ 明朝"/>
          <w:sz w:val="24"/>
        </w:rPr>
      </w:pPr>
    </w:p>
    <w:p w:rsidR="00013213" w:rsidRPr="00925B95" w:rsidRDefault="00013213" w:rsidP="00BD7AC4">
      <w:pPr>
        <w:rPr>
          <w:rFonts w:ascii="ＭＳ 明朝" w:hAnsi="ＭＳ 明朝"/>
          <w:sz w:val="24"/>
        </w:rPr>
      </w:pPr>
    </w:p>
    <w:p w:rsidR="00F3436C" w:rsidRPr="00925B95" w:rsidRDefault="00692275" w:rsidP="00F3436C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F3436C" w:rsidRPr="00925B95">
        <w:rPr>
          <w:rFonts w:ascii="ＭＳ 明朝" w:hAnsi="ＭＳ 明朝" w:hint="eastAsia"/>
          <w:sz w:val="24"/>
        </w:rPr>
        <w:t xml:space="preserve">　先端設備等導入計画に基づき先端設備等を導入するにあたっては、雇用の安定に十分配慮することとし、人員削減を目的とした先端設備等導入計画の申請は行いません。</w:t>
      </w:r>
    </w:p>
    <w:p w:rsidR="00F3436C" w:rsidRPr="00925B95" w:rsidRDefault="00F3436C" w:rsidP="00BD7AC4">
      <w:pPr>
        <w:rPr>
          <w:rFonts w:ascii="ＭＳ 明朝" w:hAnsi="ＭＳ 明朝"/>
          <w:sz w:val="24"/>
        </w:rPr>
      </w:pPr>
    </w:p>
    <w:p w:rsidR="00F3436C" w:rsidRPr="00925B95" w:rsidRDefault="00692275" w:rsidP="00F3436C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9C029F">
        <w:rPr>
          <w:rFonts w:ascii="ＭＳ 明朝" w:hAnsi="ＭＳ 明朝" w:hint="eastAsia"/>
          <w:sz w:val="24"/>
        </w:rPr>
        <w:t xml:space="preserve">　</w:t>
      </w:r>
      <w:r w:rsidR="00F3436C" w:rsidRPr="00925B95">
        <w:rPr>
          <w:rFonts w:ascii="ＭＳ 明朝" w:hAnsi="ＭＳ 明朝" w:hint="eastAsia"/>
          <w:sz w:val="24"/>
        </w:rPr>
        <w:t>暴力団及びその他の反社会的勢力</w:t>
      </w:r>
      <w:r w:rsidR="009C029F">
        <w:rPr>
          <w:rFonts w:ascii="ＭＳ 明朝" w:hAnsi="ＭＳ 明朝" w:hint="eastAsia"/>
          <w:sz w:val="24"/>
        </w:rPr>
        <w:t>との関係</w:t>
      </w:r>
      <w:r w:rsidR="00F3436C" w:rsidRPr="00925B95">
        <w:rPr>
          <w:rFonts w:ascii="ＭＳ 明朝" w:hAnsi="ＭＳ 明朝" w:hint="eastAsia"/>
          <w:sz w:val="24"/>
        </w:rPr>
        <w:t>は</w:t>
      </w:r>
      <w:r w:rsidR="009C029F">
        <w:rPr>
          <w:rFonts w:ascii="ＭＳ 明朝" w:hAnsi="ＭＳ 明朝" w:hint="eastAsia"/>
          <w:sz w:val="24"/>
        </w:rPr>
        <w:t>ありません。また、必要があるときは、</w:t>
      </w:r>
      <w:r w:rsidR="00824F24">
        <w:rPr>
          <w:rFonts w:ascii="ＭＳ 明朝" w:hAnsi="ＭＳ 明朝" w:hint="eastAsia"/>
          <w:sz w:val="24"/>
        </w:rPr>
        <w:t>志免町</w:t>
      </w:r>
      <w:r w:rsidR="00F3436C" w:rsidRPr="00925B95">
        <w:rPr>
          <w:rFonts w:ascii="ＭＳ 明朝" w:hAnsi="ＭＳ 明朝" w:hint="eastAsia"/>
          <w:sz w:val="24"/>
        </w:rPr>
        <w:t>が</w:t>
      </w:r>
      <w:r w:rsidR="00824F24">
        <w:rPr>
          <w:rFonts w:ascii="ＭＳ 明朝" w:hAnsi="ＭＳ 明朝" w:hint="eastAsia"/>
          <w:sz w:val="24"/>
        </w:rPr>
        <w:t>福岡県</w:t>
      </w:r>
      <w:r w:rsidR="00F3436C" w:rsidRPr="00925B95">
        <w:rPr>
          <w:rFonts w:ascii="ＭＳ 明朝" w:hAnsi="ＭＳ 明朝" w:hint="eastAsia"/>
          <w:sz w:val="24"/>
        </w:rPr>
        <w:t>警察本部に対して確認を行うことについて承諾します。</w:t>
      </w:r>
    </w:p>
    <w:p w:rsidR="00F3436C" w:rsidRPr="00925B95" w:rsidRDefault="00F3436C" w:rsidP="00BD7AC4">
      <w:pPr>
        <w:rPr>
          <w:rFonts w:ascii="ＭＳ 明朝" w:hAnsi="ＭＳ 明朝"/>
          <w:sz w:val="24"/>
        </w:rPr>
      </w:pPr>
    </w:p>
    <w:p w:rsidR="00471E54" w:rsidRPr="00925B95" w:rsidRDefault="00692275" w:rsidP="00471E54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681D6F">
        <w:rPr>
          <w:rFonts w:ascii="ＭＳ 明朝" w:hAnsi="ＭＳ 明朝" w:hint="eastAsia"/>
          <w:sz w:val="24"/>
        </w:rPr>
        <w:t xml:space="preserve">　</w:t>
      </w:r>
      <w:r w:rsidR="006F2E82">
        <w:rPr>
          <w:rFonts w:ascii="ＭＳ 明朝" w:hAnsi="ＭＳ 明朝" w:hint="eastAsia"/>
          <w:sz w:val="24"/>
        </w:rPr>
        <w:t>志免町の</w:t>
      </w:r>
      <w:r w:rsidR="00471E54" w:rsidRPr="00925B95">
        <w:rPr>
          <w:rFonts w:ascii="ＭＳ 明朝" w:hAnsi="ＭＳ 明朝" w:hint="eastAsia"/>
          <w:sz w:val="24"/>
        </w:rPr>
        <w:t>税の滞納はありません。また、課税状況について、</w:t>
      </w:r>
      <w:r w:rsidR="006F2E82">
        <w:rPr>
          <w:rFonts w:ascii="ＭＳ 明朝" w:hAnsi="ＭＳ 明朝" w:hint="eastAsia"/>
          <w:sz w:val="24"/>
        </w:rPr>
        <w:t>志免町</w:t>
      </w:r>
      <w:r w:rsidR="00471E54" w:rsidRPr="00925B95">
        <w:rPr>
          <w:rFonts w:ascii="ＭＳ 明朝" w:hAnsi="ＭＳ 明朝" w:hint="eastAsia"/>
          <w:sz w:val="24"/>
        </w:rPr>
        <w:t>が</w:t>
      </w:r>
      <w:r w:rsidR="00681D6F">
        <w:rPr>
          <w:rFonts w:ascii="ＭＳ 明朝" w:hAnsi="ＭＳ 明朝" w:hint="eastAsia"/>
          <w:sz w:val="24"/>
        </w:rPr>
        <w:t>納付確認することに</w:t>
      </w:r>
      <w:r w:rsidR="00471E54" w:rsidRPr="00925B95">
        <w:rPr>
          <w:rFonts w:ascii="ＭＳ 明朝" w:hAnsi="ＭＳ 明朝" w:hint="eastAsia"/>
          <w:sz w:val="24"/>
        </w:rPr>
        <w:t>承諾します。</w:t>
      </w:r>
    </w:p>
    <w:p w:rsidR="00471E54" w:rsidRPr="00681D6F" w:rsidRDefault="00471E54" w:rsidP="00BD7AC4">
      <w:pPr>
        <w:rPr>
          <w:rFonts w:ascii="ＭＳ 明朝" w:hAnsi="ＭＳ 明朝"/>
          <w:sz w:val="24"/>
        </w:rPr>
      </w:pPr>
    </w:p>
    <w:p w:rsidR="00F3436C" w:rsidRPr="00925B95" w:rsidRDefault="00692275" w:rsidP="00F3436C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F3436C" w:rsidRPr="00925B95">
        <w:rPr>
          <w:rFonts w:ascii="ＭＳ 明朝" w:hAnsi="ＭＳ 明朝" w:hint="eastAsia"/>
          <w:sz w:val="24"/>
        </w:rPr>
        <w:t xml:space="preserve">　先端設備等導入計画が認定された後、同計画の進捗状況等についての調査に</w:t>
      </w:r>
      <w:r w:rsidR="00824F24">
        <w:rPr>
          <w:rFonts w:ascii="ＭＳ 明朝" w:hAnsi="ＭＳ 明朝" w:hint="eastAsia"/>
          <w:sz w:val="24"/>
        </w:rPr>
        <w:t>応じ</w:t>
      </w:r>
      <w:r w:rsidR="009921ED">
        <w:rPr>
          <w:rFonts w:ascii="ＭＳ 明朝" w:hAnsi="ＭＳ 明朝" w:hint="eastAsia"/>
          <w:sz w:val="24"/>
        </w:rPr>
        <w:t>ることを承諾し</w:t>
      </w:r>
      <w:r w:rsidR="00824F24">
        <w:rPr>
          <w:rFonts w:ascii="ＭＳ 明朝" w:hAnsi="ＭＳ 明朝" w:hint="eastAsia"/>
          <w:sz w:val="24"/>
        </w:rPr>
        <w:t>ます</w:t>
      </w:r>
      <w:r w:rsidR="00F3436C" w:rsidRPr="00925B95">
        <w:rPr>
          <w:rFonts w:ascii="ＭＳ 明朝" w:hAnsi="ＭＳ 明朝" w:hint="eastAsia"/>
          <w:sz w:val="24"/>
        </w:rPr>
        <w:t>。</w:t>
      </w:r>
    </w:p>
    <w:p w:rsidR="00BD7AC4" w:rsidRPr="00925B95" w:rsidRDefault="00BD7AC4" w:rsidP="00BD7AC4">
      <w:pPr>
        <w:rPr>
          <w:rFonts w:ascii="ＭＳ 明朝" w:hAnsi="ＭＳ 明朝"/>
          <w:sz w:val="24"/>
        </w:rPr>
      </w:pPr>
    </w:p>
    <w:p w:rsidR="005724EF" w:rsidRPr="00925B95" w:rsidRDefault="00E87664" w:rsidP="00F3436C">
      <w:pPr>
        <w:jc w:val="right"/>
        <w:rPr>
          <w:rFonts w:ascii="ＭＳ 明朝" w:hAnsi="ＭＳ 明朝"/>
          <w:sz w:val="24"/>
        </w:rPr>
      </w:pPr>
      <w:r w:rsidRPr="00925B95">
        <w:rPr>
          <w:rFonts w:ascii="ＭＳ 明朝" w:hAnsi="ＭＳ 明朝" w:hint="eastAsia"/>
          <w:sz w:val="24"/>
        </w:rPr>
        <w:t>以上</w:t>
      </w:r>
    </w:p>
    <w:sectPr w:rsidR="005724EF" w:rsidRPr="00925B95" w:rsidSect="00572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E82" w:rsidRDefault="006F2E82" w:rsidP="00BD7AC4">
      <w:r>
        <w:separator/>
      </w:r>
    </w:p>
  </w:endnote>
  <w:endnote w:type="continuationSeparator" w:id="0">
    <w:p w:rsidR="006F2E82" w:rsidRDefault="006F2E82" w:rsidP="00B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E82" w:rsidRDefault="006F2E82" w:rsidP="00BD7AC4">
      <w:r>
        <w:separator/>
      </w:r>
    </w:p>
  </w:footnote>
  <w:footnote w:type="continuationSeparator" w:id="0">
    <w:p w:rsidR="006F2E82" w:rsidRDefault="006F2E82" w:rsidP="00BD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06AF"/>
    <w:multiLevelType w:val="hybridMultilevel"/>
    <w:tmpl w:val="A1720CD2"/>
    <w:lvl w:ilvl="0" w:tplc="2B34CF6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46601FE5"/>
    <w:multiLevelType w:val="hybridMultilevel"/>
    <w:tmpl w:val="68A4D096"/>
    <w:lvl w:ilvl="0" w:tplc="AE18708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C4"/>
    <w:rsid w:val="000064FD"/>
    <w:rsid w:val="00013213"/>
    <w:rsid w:val="000E3707"/>
    <w:rsid w:val="000E574D"/>
    <w:rsid w:val="000F3E28"/>
    <w:rsid w:val="001A785B"/>
    <w:rsid w:val="00223555"/>
    <w:rsid w:val="00224E4E"/>
    <w:rsid w:val="00332FEC"/>
    <w:rsid w:val="00355601"/>
    <w:rsid w:val="00357B1F"/>
    <w:rsid w:val="00415D3B"/>
    <w:rsid w:val="00470697"/>
    <w:rsid w:val="00471E54"/>
    <w:rsid w:val="005724EF"/>
    <w:rsid w:val="005B01DC"/>
    <w:rsid w:val="00681D6F"/>
    <w:rsid w:val="00692275"/>
    <w:rsid w:val="006B2011"/>
    <w:rsid w:val="006F2E82"/>
    <w:rsid w:val="00740DAE"/>
    <w:rsid w:val="007B073E"/>
    <w:rsid w:val="00824F24"/>
    <w:rsid w:val="008331D3"/>
    <w:rsid w:val="008538C2"/>
    <w:rsid w:val="008603A3"/>
    <w:rsid w:val="00864ACD"/>
    <w:rsid w:val="008F5EF1"/>
    <w:rsid w:val="00925B95"/>
    <w:rsid w:val="00943F64"/>
    <w:rsid w:val="009921ED"/>
    <w:rsid w:val="009A5B4D"/>
    <w:rsid w:val="009C029F"/>
    <w:rsid w:val="00AA79A5"/>
    <w:rsid w:val="00B373FE"/>
    <w:rsid w:val="00BA0181"/>
    <w:rsid w:val="00BD7AC4"/>
    <w:rsid w:val="00C004FF"/>
    <w:rsid w:val="00C1015B"/>
    <w:rsid w:val="00C14C37"/>
    <w:rsid w:val="00C179CC"/>
    <w:rsid w:val="00CA3BEF"/>
    <w:rsid w:val="00D05792"/>
    <w:rsid w:val="00D802D2"/>
    <w:rsid w:val="00DA32E5"/>
    <w:rsid w:val="00E06129"/>
    <w:rsid w:val="00E87664"/>
    <w:rsid w:val="00F05BC7"/>
    <w:rsid w:val="00F3436C"/>
    <w:rsid w:val="00F47469"/>
    <w:rsid w:val="00F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5:chartTrackingRefBased/>
  <w15:docId w15:val="{AC0D72F8-1587-4B61-ACDB-94BEAD69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AC4"/>
  </w:style>
  <w:style w:type="paragraph" w:styleId="a5">
    <w:name w:val="footer"/>
    <w:basedOn w:val="a"/>
    <w:link w:val="a6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AC4"/>
  </w:style>
  <w:style w:type="paragraph" w:styleId="a7">
    <w:name w:val="Note Heading"/>
    <w:basedOn w:val="a"/>
    <w:next w:val="a"/>
    <w:link w:val="a8"/>
    <w:semiHidden/>
    <w:rsid w:val="00BD7AC4"/>
    <w:pPr>
      <w:jc w:val="center"/>
    </w:pPr>
  </w:style>
  <w:style w:type="character" w:customStyle="1" w:styleId="a8">
    <w:name w:val="記 (文字)"/>
    <w:basedOn w:val="a0"/>
    <w:link w:val="a7"/>
    <w:semiHidden/>
    <w:rsid w:val="00BD7AC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BD7AC4"/>
    <w:pPr>
      <w:jc w:val="right"/>
    </w:pPr>
  </w:style>
  <w:style w:type="character" w:customStyle="1" w:styleId="aa">
    <w:name w:val="結語 (文字)"/>
    <w:basedOn w:val="a0"/>
    <w:link w:val="a9"/>
    <w:rsid w:val="00BD7AC4"/>
    <w:rPr>
      <w:rFonts w:ascii="Century" w:eastAsia="ＭＳ 明朝" w:hAnsi="Century" w:cs="Times New Roman"/>
      <w:szCs w:val="24"/>
    </w:rPr>
  </w:style>
  <w:style w:type="paragraph" w:styleId="ab">
    <w:name w:val="Body Text Indent"/>
    <w:basedOn w:val="a"/>
    <w:link w:val="ac"/>
    <w:semiHidden/>
    <w:rsid w:val="00BD7AC4"/>
    <w:pPr>
      <w:ind w:firstLineChars="100" w:firstLine="240"/>
    </w:pPr>
    <w:rPr>
      <w:sz w:val="24"/>
    </w:rPr>
  </w:style>
  <w:style w:type="character" w:customStyle="1" w:styleId="ac">
    <w:name w:val="本文インデント (文字)"/>
    <w:basedOn w:val="a0"/>
    <w:link w:val="ab"/>
    <w:semiHidden/>
    <w:rsid w:val="00BD7AC4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BD7AC4"/>
    <w:pPr>
      <w:ind w:firstLineChars="100" w:firstLine="210"/>
    </w:pPr>
  </w:style>
  <w:style w:type="character" w:customStyle="1" w:styleId="20">
    <w:name w:val="本文インデント 2 (文字)"/>
    <w:basedOn w:val="a0"/>
    <w:link w:val="2"/>
    <w:semiHidden/>
    <w:rsid w:val="00BD7AC4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BD7AC4"/>
    <w:pPr>
      <w:ind w:leftChars="400" w:left="840"/>
    </w:pPr>
    <w:rPr>
      <w:szCs w:val="22"/>
    </w:rPr>
  </w:style>
  <w:style w:type="paragraph" w:customStyle="1" w:styleId="Default">
    <w:name w:val="Default"/>
    <w:rsid w:val="00BD7AC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14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14C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所属サイト用共有ライブラリ" ma:contentTypeID="0x010100400E616C159D1842BAB4DFD7FD2F15F800ADCF53FAC705514A978EA3987FBDEB53" ma:contentTypeVersion="2" ma:contentTypeDescription="公営企業連携対象" ma:contentTypeScope="" ma:versionID="d96ab708c96b895daf736c38beab0937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5ac1af489c3cd45a78128a3b753096bb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  <xsd:element ref="ns2:新着フラ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  <xsd:element name="新着フラグ" ma:index="9" nillable="true" ma:displayName="新着フラグ" ma:default="0" ma:internalName="_x65b0__x7740__x30d5__x30e9__x30b0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新着フラグ xmlns="2be2acaf-88a6-4029-b366-c28176c79890">false</新着フラグ>
    <コメント_x3000_ xmlns="2be2acaf-88a6-4029-b366-c28176c7989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72A0-D24C-4603-B489-665963B8BB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B9BD37D-B8C2-4D59-A4B3-78457EE7B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BAF120-1121-43C5-B2A0-EE5EBA5054C2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be2acaf-88a6-4029-b366-c28176c7989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FC288B2-27B6-4C1B-A768-A2BF44C250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A550E0-37E7-45AD-A94C-D3C5ED24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D3EB359C.dotm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永川　明那</dc:creator>
  <cp:lastModifiedBy>永川　明那</cp:lastModifiedBy>
  <cp:revision>6</cp:revision>
  <cp:lastPrinted>2018-07-06T01:33:00Z</cp:lastPrinted>
  <dcterms:created xsi:type="dcterms:W3CDTF">2023-02-03T02:59:00Z</dcterms:created>
  <dcterms:modified xsi:type="dcterms:W3CDTF">2023-02-17T01:52:00Z</dcterms:modified>
</cp:coreProperties>
</file>