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E" w:rsidRDefault="001C3B9E" w:rsidP="00C217F4">
      <w:pPr>
        <w:ind w:firstLineChars="700" w:firstLine="3353"/>
        <w:rPr>
          <w:sz w:val="24"/>
        </w:rPr>
      </w:pPr>
      <w:bookmarkStart w:id="0" w:name="_GoBack"/>
      <w:bookmarkEnd w:id="0"/>
      <w:r w:rsidRPr="00611B76">
        <w:rPr>
          <w:rFonts w:hint="eastAsia"/>
          <w:b/>
          <w:bCs/>
          <w:spacing w:val="119"/>
          <w:kern w:val="0"/>
          <w:sz w:val="24"/>
          <w:fitText w:val="1680" w:id="1683267072"/>
        </w:rPr>
        <w:t>診断書</w:t>
      </w:r>
      <w:r w:rsidRPr="00611B76">
        <w:rPr>
          <w:rFonts w:hint="eastAsia"/>
          <w:b/>
          <w:bCs/>
          <w:spacing w:val="1"/>
          <w:kern w:val="0"/>
          <w:sz w:val="24"/>
          <w:fitText w:val="1680" w:id="1683267072"/>
        </w:rPr>
        <w:t xml:space="preserve">　</w:t>
      </w:r>
      <w:r w:rsidR="00EE143A" w:rsidRPr="00026F87">
        <w:rPr>
          <w:rFonts w:hint="eastAsia"/>
          <w:b/>
          <w:bCs/>
          <w:kern w:val="0"/>
          <w:sz w:val="24"/>
        </w:rPr>
        <w:t>（</w:t>
      </w:r>
      <w:r w:rsidR="009A2782" w:rsidRPr="00026F87">
        <w:rPr>
          <w:rFonts w:hint="eastAsia"/>
          <w:b/>
          <w:bCs/>
          <w:kern w:val="0"/>
          <w:sz w:val="24"/>
        </w:rPr>
        <w:t>自立支援医療（</w:t>
      </w:r>
      <w:r w:rsidR="00EE143A" w:rsidRPr="00026F87">
        <w:rPr>
          <w:rFonts w:hint="eastAsia"/>
          <w:b/>
          <w:bCs/>
          <w:kern w:val="0"/>
          <w:sz w:val="24"/>
        </w:rPr>
        <w:t>精神通院医療</w:t>
      </w:r>
      <w:r w:rsidR="009A2782" w:rsidRPr="00026F87">
        <w:rPr>
          <w:rFonts w:hint="eastAsia"/>
          <w:b/>
          <w:bCs/>
          <w:kern w:val="0"/>
          <w:sz w:val="24"/>
        </w:rPr>
        <w:t>）</w:t>
      </w:r>
      <w:r w:rsidR="00A9183B" w:rsidRPr="00026F87">
        <w:rPr>
          <w:rFonts w:hint="eastAsia"/>
          <w:b/>
          <w:bCs/>
          <w:kern w:val="0"/>
          <w:sz w:val="24"/>
        </w:rPr>
        <w:t>用</w:t>
      </w:r>
      <w:r w:rsidRPr="00026F87">
        <w:rPr>
          <w:rFonts w:hint="eastAsia"/>
          <w:b/>
          <w:bCs/>
          <w:sz w:val="24"/>
        </w:rPr>
        <w:t>）</w:t>
      </w:r>
      <w:r w:rsidR="00611B76">
        <w:rPr>
          <w:rFonts w:hint="eastAsia"/>
          <w:sz w:val="22"/>
        </w:rPr>
        <w:t xml:space="preserve">　　　</w:t>
      </w:r>
    </w:p>
    <w:tbl>
      <w:tblPr>
        <w:tblW w:w="106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"/>
        <w:gridCol w:w="2556"/>
        <w:gridCol w:w="1031"/>
        <w:gridCol w:w="436"/>
        <w:gridCol w:w="2161"/>
        <w:gridCol w:w="3919"/>
        <w:gridCol w:w="432"/>
      </w:tblGrid>
      <w:tr w:rsidR="000E77FE" w:rsidTr="000E77FE">
        <w:trPr>
          <w:gridAfter w:val="1"/>
          <w:wAfter w:w="432" w:type="dxa"/>
        </w:trPr>
        <w:tc>
          <w:tcPr>
            <w:tcW w:w="2713" w:type="dxa"/>
            <w:gridSpan w:val="2"/>
            <w:vAlign w:val="center"/>
          </w:tcPr>
          <w:p w:rsidR="000E77FE" w:rsidRPr="00026F87" w:rsidRDefault="000E77FE" w:rsidP="001E0D95">
            <w:pPr>
              <w:ind w:firstLineChars="100" w:firstLine="240"/>
              <w:rPr>
                <w:sz w:val="22"/>
              </w:rPr>
            </w:pPr>
            <w:r w:rsidRPr="00026F87">
              <w:rPr>
                <w:rFonts w:hint="eastAsia"/>
                <w:sz w:val="24"/>
              </w:rPr>
              <w:t>氏　名</w:t>
            </w:r>
          </w:p>
        </w:tc>
        <w:tc>
          <w:tcPr>
            <w:tcW w:w="3628" w:type="dxa"/>
            <w:gridSpan w:val="3"/>
          </w:tcPr>
          <w:p w:rsidR="000E77FE" w:rsidRPr="00026F87" w:rsidRDefault="000E77FE">
            <w:pPr>
              <w:rPr>
                <w:sz w:val="22"/>
              </w:rPr>
            </w:pPr>
          </w:p>
          <w:p w:rsidR="000E77FE" w:rsidRPr="00026F87" w:rsidRDefault="000E77FE">
            <w:pPr>
              <w:rPr>
                <w:sz w:val="22"/>
              </w:rPr>
            </w:pPr>
          </w:p>
        </w:tc>
        <w:tc>
          <w:tcPr>
            <w:tcW w:w="3919" w:type="dxa"/>
          </w:tcPr>
          <w:p w:rsidR="000E77FE" w:rsidRPr="00026F87" w:rsidRDefault="000E77F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大正・昭和・平成</w:t>
            </w:r>
            <w:r w:rsidR="00E16407">
              <w:rPr>
                <w:rFonts w:hint="eastAsia"/>
                <w:sz w:val="20"/>
                <w:szCs w:val="20"/>
              </w:rPr>
              <w:t>・令和</w:t>
            </w:r>
          </w:p>
          <w:p w:rsidR="000E77FE" w:rsidRPr="00026F87" w:rsidRDefault="000E77FE" w:rsidP="00111953">
            <w:pPr>
              <w:jc w:val="center"/>
              <w:rPr>
                <w:sz w:val="24"/>
              </w:rPr>
            </w:pPr>
            <w:r w:rsidRPr="00026F87">
              <w:rPr>
                <w:rFonts w:hint="eastAsia"/>
                <w:sz w:val="22"/>
              </w:rPr>
              <w:t xml:space="preserve">　　年　　月　　日生（　　歳）</w:t>
            </w:r>
          </w:p>
        </w:tc>
      </w:tr>
      <w:tr w:rsidR="001C3B9E" w:rsidTr="00DC581E">
        <w:trPr>
          <w:gridAfter w:val="1"/>
          <w:wAfter w:w="432" w:type="dxa"/>
          <w:trHeight w:val="444"/>
        </w:trPr>
        <w:tc>
          <w:tcPr>
            <w:tcW w:w="2713" w:type="dxa"/>
            <w:gridSpan w:val="2"/>
            <w:vAlign w:val="center"/>
          </w:tcPr>
          <w:p w:rsidR="001C3B9E" w:rsidRPr="00026F87" w:rsidRDefault="001C3B9E" w:rsidP="001E0D95">
            <w:pPr>
              <w:ind w:firstLineChars="100" w:firstLine="240"/>
              <w:rPr>
                <w:sz w:val="24"/>
              </w:rPr>
            </w:pPr>
            <w:r w:rsidRPr="00026F87">
              <w:rPr>
                <w:rFonts w:hint="eastAsia"/>
                <w:sz w:val="24"/>
              </w:rPr>
              <w:t>住　所</w:t>
            </w: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</w:trPr>
        <w:tc>
          <w:tcPr>
            <w:tcW w:w="2713" w:type="dxa"/>
            <w:gridSpan w:val="2"/>
          </w:tcPr>
          <w:p w:rsidR="00102C29" w:rsidRPr="00026F87" w:rsidRDefault="00102C29" w:rsidP="00111953">
            <w:pPr>
              <w:rPr>
                <w:sz w:val="22"/>
                <w:szCs w:val="22"/>
              </w:rPr>
            </w:pPr>
          </w:p>
          <w:p w:rsidR="001C3B9E" w:rsidRPr="00026F87" w:rsidRDefault="00111953" w:rsidP="00111953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>①　病名</w:t>
            </w:r>
          </w:p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  <w:szCs w:val="22"/>
              </w:rPr>
              <w:t>(ICD</w:t>
            </w:r>
            <w:r w:rsidR="00EA2CC9" w:rsidRPr="00026F87">
              <w:rPr>
                <w:rFonts w:hint="eastAsia"/>
                <w:sz w:val="22"/>
                <w:szCs w:val="22"/>
              </w:rPr>
              <w:t>コード</w:t>
            </w:r>
            <w:r w:rsidRPr="00026F87">
              <w:rPr>
                <w:rFonts w:hint="eastAsia"/>
                <w:sz w:val="22"/>
                <w:szCs w:val="22"/>
              </w:rPr>
              <w:t>は、</w:t>
            </w:r>
            <w:r w:rsidRPr="00026F87">
              <w:rPr>
                <w:rFonts w:hint="eastAsia"/>
                <w:sz w:val="22"/>
                <w:szCs w:val="22"/>
              </w:rPr>
              <w:t>F0</w:t>
            </w:r>
            <w:r w:rsidR="00EA2CC9" w:rsidRPr="00026F87">
              <w:rPr>
                <w:rFonts w:hint="eastAsia"/>
                <w:sz w:val="22"/>
                <w:szCs w:val="22"/>
              </w:rPr>
              <w:t>0</w:t>
            </w:r>
            <w:r w:rsidRPr="00026F87">
              <w:rPr>
                <w:rFonts w:hint="eastAsia"/>
                <w:sz w:val="22"/>
                <w:szCs w:val="22"/>
              </w:rPr>
              <w:t>～</w:t>
            </w:r>
            <w:r w:rsidRPr="00026F87">
              <w:rPr>
                <w:rFonts w:hint="eastAsia"/>
                <w:sz w:val="22"/>
                <w:szCs w:val="22"/>
              </w:rPr>
              <w:t>F9</w:t>
            </w:r>
            <w:r w:rsidR="00EA2CC9" w:rsidRPr="00026F87">
              <w:rPr>
                <w:rFonts w:hint="eastAsia"/>
                <w:sz w:val="22"/>
                <w:szCs w:val="22"/>
              </w:rPr>
              <w:t>9</w:t>
            </w:r>
            <w:r w:rsidR="00111953" w:rsidRPr="00026F87">
              <w:rPr>
                <w:rFonts w:hint="eastAsia"/>
                <w:sz w:val="22"/>
                <w:szCs w:val="22"/>
              </w:rPr>
              <w:t>,G40</w:t>
            </w:r>
            <w:r w:rsidRPr="00026F87">
              <w:rPr>
                <w:rFonts w:hint="eastAsia"/>
                <w:sz w:val="22"/>
                <w:szCs w:val="22"/>
              </w:rPr>
              <w:t>のいずれかを記載</w:t>
            </w:r>
            <w:r w:rsidRPr="00026F8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4"/>
          </w:tcPr>
          <w:p w:rsidR="00102C29" w:rsidRPr="00026F87" w:rsidRDefault="00102C29" w:rsidP="00102C29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主たる精神障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従たる精神障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身体合併症　　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</w:p>
        </w:tc>
      </w:tr>
      <w:tr w:rsidR="001C3B9E" w:rsidTr="00DC581E">
        <w:trPr>
          <w:gridAfter w:val="1"/>
          <w:wAfter w:w="432" w:type="dxa"/>
          <w:trHeight w:val="3189"/>
        </w:trPr>
        <w:tc>
          <w:tcPr>
            <w:tcW w:w="2713" w:type="dxa"/>
            <w:gridSpan w:val="2"/>
          </w:tcPr>
          <w:p w:rsidR="0032639E" w:rsidRPr="00026F87" w:rsidRDefault="0032639E" w:rsidP="00111953">
            <w:pPr>
              <w:rPr>
                <w:sz w:val="22"/>
              </w:rPr>
            </w:pPr>
          </w:p>
          <w:p w:rsidR="001C3B9E" w:rsidRPr="00026F87" w:rsidRDefault="001C3B9E" w:rsidP="00111953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②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="00EA2CC9" w:rsidRPr="00026F87">
              <w:rPr>
                <w:rFonts w:hint="eastAsia"/>
                <w:sz w:val="22"/>
              </w:rPr>
              <w:t>発病から現在までの病歴（推定発病年月日、発病状況</w:t>
            </w:r>
            <w:r w:rsidRPr="00026F87">
              <w:rPr>
                <w:rFonts w:hint="eastAsia"/>
                <w:sz w:val="22"/>
              </w:rPr>
              <w:t>）</w:t>
            </w:r>
            <w:r w:rsidR="00111953" w:rsidRPr="00026F87">
              <w:rPr>
                <w:rFonts w:hint="eastAsia"/>
                <w:sz w:val="22"/>
              </w:rPr>
              <w:t>及び治療の経過</w:t>
            </w:r>
          </w:p>
          <w:p w:rsidR="001C3B9E" w:rsidRPr="00026F87" w:rsidRDefault="001C3B9E">
            <w:pPr>
              <w:rPr>
                <w:sz w:val="22"/>
              </w:rPr>
            </w:pP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  <w:trHeight w:val="8987"/>
        </w:trPr>
        <w:tc>
          <w:tcPr>
            <w:tcW w:w="10260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③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</w:t>
            </w:r>
            <w:r w:rsidR="00E66906" w:rsidRPr="00026F87">
              <w:rPr>
                <w:rFonts w:hint="eastAsia"/>
                <w:sz w:val="22"/>
              </w:rPr>
              <w:t>病状、</w:t>
            </w:r>
            <w:r w:rsidRPr="00026F87">
              <w:rPr>
                <w:rFonts w:hint="eastAsia"/>
                <w:sz w:val="22"/>
              </w:rPr>
              <w:t>状態像</w:t>
            </w:r>
            <w:r w:rsidR="00E66906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（該当する項目を○で</w:t>
            </w:r>
            <w:r w:rsidR="00736FCD">
              <w:rPr>
                <w:rFonts w:hint="eastAsia"/>
                <w:sz w:val="22"/>
              </w:rPr>
              <w:t>囲んで</w:t>
            </w:r>
            <w:r w:rsidR="000B049F">
              <w:rPr>
                <w:rFonts w:hint="eastAsia"/>
                <w:sz w:val="22"/>
              </w:rPr>
              <w:t>くだ</w:t>
            </w:r>
            <w:r w:rsidR="009535C0">
              <w:rPr>
                <w:rFonts w:hint="eastAsia"/>
                <w:sz w:val="22"/>
              </w:rPr>
              <w:t>さい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抑うつ状態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１思考・運動抑制　　</w:t>
            </w:r>
            <w:r w:rsidR="001C3B9E" w:rsidRPr="00026F87">
              <w:rPr>
                <w:rFonts w:hint="eastAsia"/>
                <w:sz w:val="20"/>
                <w:szCs w:val="20"/>
              </w:rPr>
              <w:t>２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刺激性、興奮　　３憂うつ気分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(2)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躁状態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１行為心迫　　２多弁　　</w:t>
            </w:r>
            <w:r w:rsidR="001C3B9E" w:rsidRPr="00026F87">
              <w:rPr>
                <w:rFonts w:hint="eastAsia"/>
                <w:sz w:val="20"/>
                <w:szCs w:val="20"/>
              </w:rPr>
              <w:t>３感情高揚・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(3)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幻覚妄想状態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１幻覚　　２妄想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(4)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精神運動興奮及び昏迷の状態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１興奮　　２昏迷　　３拒絶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(5)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統合失調症</w:t>
            </w:r>
            <w:r w:rsidRPr="00026F87">
              <w:rPr>
                <w:rFonts w:hint="eastAsia"/>
                <w:sz w:val="20"/>
                <w:szCs w:val="20"/>
              </w:rPr>
              <w:t>等残遺状態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１自閉　　</w:t>
            </w:r>
            <w:r w:rsidR="001C3B9E" w:rsidRPr="00026F87">
              <w:rPr>
                <w:rFonts w:hint="eastAsia"/>
                <w:sz w:val="20"/>
                <w:szCs w:val="20"/>
              </w:rPr>
              <w:t>２感情</w:t>
            </w:r>
            <w:r w:rsidR="00EA2CC9" w:rsidRPr="00026F87">
              <w:rPr>
                <w:rFonts w:hint="eastAsia"/>
                <w:sz w:val="20"/>
                <w:szCs w:val="20"/>
              </w:rPr>
              <w:t>平板化</w:t>
            </w:r>
            <w:r w:rsidRPr="00026F87">
              <w:rPr>
                <w:rFonts w:hint="eastAsia"/>
                <w:sz w:val="20"/>
                <w:szCs w:val="20"/>
              </w:rPr>
              <w:t xml:space="preserve">　　３意欲の減退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(6)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情動及び行動の障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１</w:t>
            </w:r>
            <w:r w:rsidR="00F5415D" w:rsidRPr="00026F87">
              <w:rPr>
                <w:rFonts w:hint="eastAsia"/>
                <w:bCs/>
                <w:sz w:val="20"/>
                <w:szCs w:val="20"/>
              </w:rPr>
              <w:t>爆発性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２暴力・衝動行為　　</w:t>
            </w:r>
            <w:r w:rsidRPr="00026F87">
              <w:rPr>
                <w:rFonts w:hint="eastAsia"/>
                <w:sz w:val="20"/>
                <w:szCs w:val="20"/>
              </w:rPr>
              <w:t>３多動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４食行動の異常　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EA2CC9" w:rsidRPr="00026F87">
              <w:rPr>
                <w:rFonts w:hint="eastAsia"/>
                <w:sz w:val="20"/>
                <w:szCs w:val="20"/>
              </w:rPr>
              <w:t>５チック・汚言</w:t>
            </w:r>
          </w:p>
          <w:p w:rsidR="001C3B9E" w:rsidRPr="00026F87" w:rsidRDefault="00EA2CC9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６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(7)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不安及び不穏</w:t>
            </w:r>
          </w:p>
          <w:p w:rsidR="007F1199" w:rsidRPr="00026F87" w:rsidRDefault="009855B5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１強度の不安・恐怖感　　２強迫体験　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4452E3" w:rsidRPr="00026F87">
              <w:rPr>
                <w:rFonts w:hint="eastAsia"/>
                <w:sz w:val="20"/>
                <w:szCs w:val="20"/>
              </w:rPr>
              <w:t>３心的外傷に関連する症状</w:t>
            </w:r>
            <w:r w:rsidR="007F1199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52E3" w:rsidRPr="00026F87">
              <w:rPr>
                <w:rFonts w:hint="eastAsia"/>
                <w:sz w:val="20"/>
                <w:szCs w:val="20"/>
              </w:rPr>
              <w:t xml:space="preserve">４解離・転換症状　</w:t>
            </w:r>
          </w:p>
          <w:p w:rsidR="001C3B9E" w:rsidRPr="00026F87" w:rsidRDefault="004452E3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５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(8)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5415D" w:rsidRPr="00026F87">
              <w:rPr>
                <w:rFonts w:hint="eastAsia"/>
                <w:sz w:val="20"/>
                <w:szCs w:val="20"/>
              </w:rPr>
              <w:t>てんかん発作等（けいれん及び意識障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5415D" w:rsidRPr="00026F87">
              <w:rPr>
                <w:rFonts w:hint="eastAsia"/>
                <w:sz w:val="20"/>
                <w:szCs w:val="20"/>
              </w:rPr>
              <w:t>）</w:t>
            </w:r>
          </w:p>
          <w:p w:rsidR="007F1199" w:rsidRPr="00026F87" w:rsidRDefault="00440E3A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１てんかん発作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発作型（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頻度（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　２意識障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1C3B9E" w:rsidRPr="00026F87" w:rsidRDefault="0032639E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(9)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精神作用物質の乱用、</w:t>
            </w:r>
            <w:r w:rsidRPr="00026F87">
              <w:rPr>
                <w:rFonts w:hint="eastAsia"/>
                <w:sz w:val="20"/>
                <w:szCs w:val="20"/>
              </w:rPr>
              <w:t>依存</w:t>
            </w:r>
            <w:r w:rsidR="00FD756C" w:rsidRPr="00026F87">
              <w:rPr>
                <w:rFonts w:hint="eastAsia"/>
                <w:sz w:val="20"/>
                <w:szCs w:val="20"/>
              </w:rPr>
              <w:t>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１アルコール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２覚</w:t>
            </w:r>
            <w:r w:rsidR="00E34F5F">
              <w:rPr>
                <w:rFonts w:hint="eastAsia"/>
                <w:sz w:val="20"/>
                <w:szCs w:val="20"/>
              </w:rPr>
              <w:t>醒</w:t>
            </w:r>
            <w:r w:rsidR="009855B5" w:rsidRPr="00026F87">
              <w:rPr>
                <w:rFonts w:hint="eastAsia"/>
                <w:sz w:val="20"/>
                <w:szCs w:val="20"/>
              </w:rPr>
              <w:t>剤</w:t>
            </w:r>
            <w:r w:rsidR="00E34F5F">
              <w:rPr>
                <w:rFonts w:hint="eastAsia"/>
                <w:sz w:val="20"/>
                <w:szCs w:val="20"/>
              </w:rPr>
              <w:t xml:space="preserve">　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３有機溶剤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440E3A" w:rsidRPr="00026F87" w:rsidRDefault="009855B5">
            <w:pPr>
              <w:rPr>
                <w:bCs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ア乱用　イ依存　ウ残遺性・遅発性精神病性障</w:t>
            </w:r>
            <w:r w:rsidR="006809C8">
              <w:rPr>
                <w:rFonts w:hint="eastAsia"/>
                <w:bCs/>
                <w:sz w:val="20"/>
                <w:szCs w:val="20"/>
              </w:rPr>
              <w:t>がい</w:t>
            </w:r>
            <w:r w:rsidRPr="00026F87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bCs/>
                <w:sz w:val="20"/>
                <w:szCs w:val="20"/>
              </w:rPr>
              <w:t xml:space="preserve">エその他（　　　　　　　　　　</w:t>
            </w:r>
            <w:r w:rsidR="00440E3A" w:rsidRPr="00026F87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(10)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知能・記憶・学習等の障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7F1199" w:rsidP="0032639E">
            <w:pPr>
              <w:ind w:left="400" w:hangingChars="200" w:hanging="400"/>
              <w:rPr>
                <w:b/>
                <w:bCs/>
                <w:color w:val="FF0000"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１知的障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Pr="00026F87">
              <w:rPr>
                <w:rFonts w:hint="eastAsia"/>
                <w:sz w:val="20"/>
                <w:szCs w:val="20"/>
              </w:rPr>
              <w:t xml:space="preserve">（精神遅滞）　ア軽度　イ中等度　</w:t>
            </w:r>
            <w:r w:rsidR="001C3B9E" w:rsidRPr="00026F87">
              <w:rPr>
                <w:rFonts w:hint="eastAsia"/>
                <w:sz w:val="20"/>
                <w:szCs w:val="20"/>
              </w:rPr>
              <w:t>ウ重度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1C3B9E" w:rsidRPr="00026F87">
              <w:rPr>
                <w:rFonts w:hint="eastAsia"/>
                <w:sz w:val="20"/>
                <w:szCs w:val="20"/>
              </w:rPr>
              <w:t>２認知症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5D32B1" w:rsidRPr="00026F87">
              <w:rPr>
                <w:rFonts w:hint="eastAsia"/>
                <w:sz w:val="20"/>
                <w:szCs w:val="20"/>
              </w:rPr>
              <w:t>３その他の記憶</w:t>
            </w:r>
            <w:r w:rsidR="00440E3A" w:rsidRPr="00026F87">
              <w:rPr>
                <w:rFonts w:hint="eastAsia"/>
                <w:sz w:val="20"/>
                <w:szCs w:val="20"/>
              </w:rPr>
              <w:t>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440E3A" w:rsidRPr="00026F87">
              <w:rPr>
                <w:rFonts w:hint="eastAsia"/>
                <w:sz w:val="20"/>
                <w:szCs w:val="20"/>
              </w:rPr>
              <w:t>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0E3A" w:rsidRPr="00026F87">
              <w:rPr>
                <w:rFonts w:hint="eastAsia"/>
                <w:sz w:val="20"/>
                <w:szCs w:val="20"/>
              </w:rPr>
              <w:t>４学習の困難</w:t>
            </w:r>
            <w:r w:rsidR="00440E3A"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ア読み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イ書き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ウ算数</w:t>
            </w:r>
            <w:r w:rsidR="00FD756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エその他（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５遂行機能障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32639E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６注意障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D756C" w:rsidRPr="00026F87" w:rsidRDefault="00FD756C" w:rsidP="007F1199">
            <w:pPr>
              <w:ind w:leftChars="96" w:left="403" w:hangingChars="100" w:hanging="201"/>
              <w:rPr>
                <w:sz w:val="20"/>
                <w:szCs w:val="20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７その他（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leftChars="96" w:left="402" w:hangingChars="100" w:hanging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(11)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891B38" w:rsidRPr="00026F87">
              <w:rPr>
                <w:rFonts w:hint="eastAsia"/>
                <w:sz w:val="20"/>
                <w:szCs w:val="20"/>
              </w:rPr>
              <w:t>広汎</w:t>
            </w:r>
            <w:r w:rsidR="00FD756C" w:rsidRPr="00026F87">
              <w:rPr>
                <w:rFonts w:hint="eastAsia"/>
                <w:sz w:val="20"/>
                <w:szCs w:val="20"/>
              </w:rPr>
              <w:t>性発達障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D756C" w:rsidRPr="00026F87">
              <w:rPr>
                <w:rFonts w:hint="eastAsia"/>
                <w:sz w:val="20"/>
                <w:szCs w:val="20"/>
              </w:rPr>
              <w:t>関連症状</w:t>
            </w:r>
          </w:p>
          <w:p w:rsidR="00FD756C" w:rsidRPr="00026F87" w:rsidRDefault="00FD756C" w:rsidP="00FD756C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26F87">
              <w:rPr>
                <w:rFonts w:hint="eastAsia"/>
                <w:sz w:val="20"/>
                <w:szCs w:val="20"/>
              </w:rPr>
              <w:t xml:space="preserve"> </w:t>
            </w:r>
            <w:r w:rsidRPr="00026F87">
              <w:rPr>
                <w:rFonts w:hint="eastAsia"/>
                <w:sz w:val="20"/>
                <w:szCs w:val="20"/>
              </w:rPr>
              <w:t>１</w:t>
            </w:r>
            <w:r w:rsidR="000C187C" w:rsidRPr="00026F87">
              <w:rPr>
                <w:rFonts w:hint="eastAsia"/>
                <w:sz w:val="20"/>
                <w:szCs w:val="20"/>
              </w:rPr>
              <w:t>相互的な社会関係の質的障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２コミュニケーションのパターンにおける質的障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5415D" w:rsidRPr="00026F87" w:rsidRDefault="000C187C" w:rsidP="006F7C9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sz w:val="20"/>
                <w:szCs w:val="20"/>
              </w:rPr>
              <w:t>３限定した常同的で反復的な関心と活動</w:t>
            </w:r>
            <w:r w:rsidR="009855B5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firstLineChars="100" w:firstLine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(12)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その他</w:t>
            </w:r>
            <w:r w:rsidRPr="00026F87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</w:t>
            </w:r>
            <w:r w:rsidR="00463558" w:rsidRPr="00026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0C187C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④　③の病状・状態像等の具体的程度、検査所見</w:t>
            </w:r>
            <w:r w:rsidR="001C3B9E" w:rsidRPr="00026F87">
              <w:rPr>
                <w:rFonts w:hint="eastAsia"/>
                <w:sz w:val="22"/>
              </w:rPr>
              <w:t>等</w:t>
            </w:r>
          </w:p>
          <w:p w:rsidR="001C3B9E" w:rsidRPr="00026F87" w:rsidRDefault="00102C2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2"/>
              </w:rPr>
              <w:t xml:space="preserve">　</w:t>
            </w:r>
            <w:r w:rsidR="00D64CC4" w:rsidRPr="00026F87">
              <w:rPr>
                <w:rFonts w:hint="eastAsia"/>
                <w:sz w:val="20"/>
                <w:szCs w:val="20"/>
              </w:rPr>
              <w:t>（てんかんの場合は直近</w:t>
            </w:r>
            <w:r w:rsidRPr="00026F87">
              <w:rPr>
                <w:rFonts w:hint="eastAsia"/>
                <w:sz w:val="20"/>
                <w:szCs w:val="20"/>
              </w:rPr>
              <w:t>の脳波施行</w:t>
            </w:r>
            <w:r w:rsidR="00D64CC4" w:rsidRPr="00026F87">
              <w:rPr>
                <w:rFonts w:hint="eastAsia"/>
                <w:sz w:val="20"/>
                <w:szCs w:val="20"/>
              </w:rPr>
              <w:t>年月</w:t>
            </w:r>
            <w:r w:rsidR="00736FCD">
              <w:rPr>
                <w:rFonts w:hint="eastAsia"/>
                <w:sz w:val="20"/>
                <w:szCs w:val="20"/>
              </w:rPr>
              <w:t>日も併せて記入して</w:t>
            </w:r>
            <w:r w:rsidR="00CB287E">
              <w:rPr>
                <w:rFonts w:hint="eastAsia"/>
                <w:sz w:val="20"/>
                <w:szCs w:val="20"/>
              </w:rPr>
              <w:t>くだ</w:t>
            </w:r>
            <w:r w:rsidR="009535C0">
              <w:rPr>
                <w:rFonts w:hint="eastAsia"/>
                <w:sz w:val="20"/>
                <w:szCs w:val="20"/>
              </w:rPr>
              <w:t>さい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2572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⑤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現在の治療内容</w:t>
            </w: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102870</wp:posOffset>
                      </wp:positionV>
                      <wp:extent cx="5212080" cy="1106805"/>
                      <wp:effectExtent l="6350" t="12700" r="10795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1106805"/>
                              </a:xfrm>
                              <a:prstGeom prst="bracketPair">
                                <a:avLst>
                                  <a:gd name="adj" fmla="val 5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E1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1.6pt;margin-top:8.1pt;width:410.4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YiA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" adj="1190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１投薬内容</w:t>
            </w: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102870</wp:posOffset>
                      </wp:positionV>
                      <wp:extent cx="5260340" cy="361950"/>
                      <wp:effectExtent l="13335" t="7620" r="1270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3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F64F" id="AutoShape 2" o:spid="_x0000_s1026" type="#_x0000_t185" style="position:absolute;left:0;text-align:left;margin-left:79.9pt;margin-top:8.1pt;width:414.2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b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="00E66906" w:rsidRPr="00026F87">
              <w:rPr>
                <w:rFonts w:hint="eastAsia"/>
                <w:sz w:val="22"/>
              </w:rPr>
              <w:t>２精神療法等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 w:rsidP="002F4049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　３訪問看護指示の有無　（　有　・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無　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⑥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今後の治療方針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6F7C95" w:rsidRPr="00026F87" w:rsidRDefault="006F7C95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⑦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="00463558" w:rsidRPr="00026F87">
              <w:rPr>
                <w:rFonts w:hint="eastAsia"/>
                <w:sz w:val="22"/>
              </w:rPr>
              <w:t>現在の障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>福祉サービス</w:t>
            </w:r>
            <w:r w:rsidR="00463558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の利用状況</w:t>
            </w:r>
          </w:p>
          <w:p w:rsidR="001C3B9E" w:rsidRPr="00026F87" w:rsidRDefault="00E66906" w:rsidP="0081526A">
            <w:pPr>
              <w:ind w:left="420" w:hangingChars="200" w:hanging="420"/>
              <w:rPr>
                <w:sz w:val="22"/>
              </w:rPr>
            </w:pPr>
            <w:r w:rsidRPr="00026F87">
              <w:rPr>
                <w:rFonts w:hint="eastAsia"/>
              </w:rPr>
              <w:t xml:space="preserve">　</w:t>
            </w:r>
            <w:r w:rsidR="0081526A" w:rsidRPr="00FA4BA9">
              <w:rPr>
                <w:rFonts w:hint="eastAsia"/>
                <w:sz w:val="22"/>
              </w:rPr>
              <w:t>（</w:t>
            </w:r>
            <w:r w:rsidR="0081526A" w:rsidRPr="0081526A">
              <w:rPr>
                <w:rFonts w:hint="eastAsia"/>
                <w:sz w:val="22"/>
              </w:rPr>
              <w:t>障</w:t>
            </w:r>
            <w:r w:rsidR="00C21A97">
              <w:rPr>
                <w:rFonts w:hint="eastAsia"/>
                <w:sz w:val="22"/>
              </w:rPr>
              <w:t>害</w:t>
            </w:r>
            <w:r w:rsidR="0081526A" w:rsidRPr="0081526A">
              <w:rPr>
                <w:rFonts w:hint="eastAsia"/>
                <w:sz w:val="22"/>
              </w:rPr>
              <w:t>者の日常生活及び社会生活を総合的に支援するための法律</w:t>
            </w:r>
            <w:r w:rsidR="0081526A" w:rsidRPr="00FA4BA9">
              <w:rPr>
                <w:rFonts w:hint="eastAsia"/>
                <w:sz w:val="22"/>
              </w:rPr>
              <w:t>に規定する自立訓練（生活訓</w:t>
            </w:r>
            <w:r w:rsidR="009535C0">
              <w:rPr>
                <w:rFonts w:hint="eastAsia"/>
                <w:sz w:val="22"/>
              </w:rPr>
              <w:t>練）、共同生活援助（グループホーム）、居宅介護（ホームヘルプ）</w:t>
            </w:r>
            <w:r w:rsidR="0081526A" w:rsidRPr="00FA4BA9">
              <w:rPr>
                <w:rFonts w:hint="eastAsia"/>
                <w:sz w:val="22"/>
              </w:rPr>
              <w:t>その他の障</w:t>
            </w:r>
            <w:r w:rsidR="006809C8">
              <w:rPr>
                <w:rFonts w:hint="eastAsia"/>
                <w:sz w:val="22"/>
              </w:rPr>
              <w:t>がい</w:t>
            </w:r>
            <w:r w:rsidR="0081526A" w:rsidRPr="00FA4BA9">
              <w:rPr>
                <w:rFonts w:hint="eastAsia"/>
                <w:sz w:val="22"/>
              </w:rPr>
              <w:t>福祉サービス</w:t>
            </w:r>
            <w:r w:rsidR="009535C0">
              <w:rPr>
                <w:rFonts w:hint="eastAsia"/>
                <w:sz w:val="22"/>
              </w:rPr>
              <w:t>及び精神科</w:t>
            </w:r>
            <w:r w:rsidR="007A3937">
              <w:rPr>
                <w:rFonts w:hint="eastAsia"/>
                <w:sz w:val="22"/>
              </w:rPr>
              <w:t>訪問</w:t>
            </w:r>
            <w:r w:rsidR="009535C0">
              <w:rPr>
                <w:rFonts w:hint="eastAsia"/>
                <w:sz w:val="22"/>
              </w:rPr>
              <w:t>看護、デイケア</w:t>
            </w:r>
            <w:r w:rsidR="0081526A" w:rsidRPr="00FA4BA9">
              <w:rPr>
                <w:rFonts w:hint="eastAsia"/>
                <w:sz w:val="22"/>
              </w:rPr>
              <w:t>、訪問指導等）</w:t>
            </w:r>
          </w:p>
          <w:p w:rsidR="001C3B9E" w:rsidRDefault="001C3B9E">
            <w:pPr>
              <w:rPr>
                <w:sz w:val="22"/>
              </w:rPr>
            </w:pPr>
          </w:p>
          <w:p w:rsidR="0081526A" w:rsidRPr="00026F87" w:rsidRDefault="0081526A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⑧</w:t>
            </w:r>
            <w:r w:rsidR="00760D7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備考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1735"/>
        </w:trPr>
        <w:tc>
          <w:tcPr>
            <w:tcW w:w="10535" w:type="dxa"/>
            <w:gridSpan w:val="6"/>
            <w:tcBorders>
              <w:bottom w:val="single" w:sz="24" w:space="0" w:color="auto"/>
            </w:tcBorders>
          </w:tcPr>
          <w:p w:rsidR="001C3B9E" w:rsidRPr="00026F87" w:rsidRDefault="00E66906" w:rsidP="00E66906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上記のとおり、診断します。</w: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 xml:space="preserve">　　　　　　　　　　　　　　　　</w:t>
            </w:r>
            <w:r w:rsidR="00BB7552" w:rsidRPr="00026F87">
              <w:rPr>
                <w:rFonts w:hint="eastAsia"/>
                <w:sz w:val="22"/>
              </w:rPr>
              <w:t xml:space="preserve">　　</w:t>
            </w:r>
            <w:r w:rsidR="001C3B9E" w:rsidRPr="00026F87">
              <w:rPr>
                <w:rFonts w:hint="eastAsia"/>
                <w:sz w:val="22"/>
              </w:rPr>
              <w:t xml:space="preserve">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="001C3B9E" w:rsidRPr="00026F87">
              <w:rPr>
                <w:rFonts w:hint="eastAsia"/>
                <w:sz w:val="22"/>
              </w:rPr>
              <w:t>年　　　月　　　日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医療機関</w:t>
            </w:r>
            <w:r w:rsidR="00115A0D" w:rsidRPr="00026F87">
              <w:rPr>
                <w:rFonts w:hint="eastAsia"/>
                <w:sz w:val="22"/>
              </w:rPr>
              <w:t>所在地</w:t>
            </w:r>
          </w:p>
          <w:p w:rsidR="00E66906" w:rsidRPr="00026F87" w:rsidRDefault="00E66906" w:rsidP="00E66906">
            <w:pPr>
              <w:ind w:firstLineChars="100" w:firstLine="220"/>
              <w:rPr>
                <w:kern w:val="0"/>
                <w:sz w:val="22"/>
              </w:rPr>
            </w:pPr>
            <w:r w:rsidRPr="00026F87">
              <w:rPr>
                <w:rFonts w:hint="eastAsia"/>
                <w:kern w:val="0"/>
                <w:sz w:val="22"/>
              </w:rPr>
              <w:t>医療機関</w:t>
            </w:r>
            <w:r w:rsidR="00115A0D" w:rsidRPr="00026F87">
              <w:rPr>
                <w:rFonts w:hint="eastAsia"/>
                <w:kern w:val="0"/>
                <w:sz w:val="22"/>
              </w:rPr>
              <w:t>の名称</w:t>
            </w:r>
          </w:p>
          <w:p w:rsidR="00E66906" w:rsidRPr="00026F87" w:rsidRDefault="000C06A3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診療</w:t>
            </w:r>
            <w:r w:rsidR="00E66906" w:rsidRPr="00026F87">
              <w:rPr>
                <w:rFonts w:hint="eastAsia"/>
                <w:sz w:val="22"/>
              </w:rPr>
              <w:t>担当科名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電話番号</w:t>
            </w:r>
          </w:p>
          <w:p w:rsidR="00E66906" w:rsidRPr="00026F87" w:rsidRDefault="001518CF" w:rsidP="006809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医師氏名</w:t>
            </w:r>
            <w:r w:rsidR="00736FCD">
              <w:rPr>
                <w:rFonts w:hint="eastAsia"/>
                <w:sz w:val="22"/>
              </w:rPr>
              <w:t>（自署又</w:t>
            </w:r>
            <w:r w:rsidR="00220128">
              <w:rPr>
                <w:rFonts w:hint="eastAsia"/>
                <w:sz w:val="22"/>
              </w:rPr>
              <w:t>は記名</w:t>
            </w:r>
            <w:r w:rsidR="00B35BF9">
              <w:rPr>
                <w:rFonts w:hint="eastAsia"/>
                <w:sz w:val="22"/>
              </w:rPr>
              <w:t>押印</w:t>
            </w:r>
            <w:r w:rsidR="00220128">
              <w:rPr>
                <w:rFonts w:hint="eastAsia"/>
                <w:sz w:val="22"/>
              </w:rPr>
              <w:t>）</w:t>
            </w:r>
            <w:r w:rsidR="00E66906" w:rsidRPr="00026F87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20128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262ABD" w:rsidTr="00DC581E">
        <w:trPr>
          <w:gridBefore w:val="1"/>
          <w:wBefore w:w="157" w:type="dxa"/>
          <w:trHeight w:val="564"/>
        </w:trPr>
        <w:tc>
          <w:tcPr>
            <w:tcW w:w="1053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ABD" w:rsidRPr="00026F87" w:rsidRDefault="00262ABD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以下は主たる精神障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の</w:t>
            </w:r>
            <w:r w:rsidRPr="00026F87">
              <w:rPr>
                <w:rFonts w:hint="eastAsia"/>
                <w:szCs w:val="21"/>
              </w:rPr>
              <w:t>ICD</w:t>
            </w:r>
            <w:r w:rsidRPr="00026F87">
              <w:rPr>
                <w:rFonts w:hint="eastAsia"/>
                <w:szCs w:val="21"/>
              </w:rPr>
              <w:t>カテゴリーが</w:t>
            </w:r>
            <w:r w:rsidRPr="00026F87">
              <w:rPr>
                <w:rFonts w:hint="eastAsia"/>
                <w:szCs w:val="21"/>
              </w:rPr>
              <w:t>F0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F1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F2</w:t>
            </w:r>
            <w:r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F3</w:t>
            </w:r>
            <w:r w:rsidR="002F4049"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G40</w:t>
            </w:r>
            <w:r w:rsidR="00736FCD">
              <w:rPr>
                <w:rFonts w:hint="eastAsia"/>
                <w:szCs w:val="21"/>
              </w:rPr>
              <w:t>以外の場合のみ記入して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="002F4049" w:rsidRPr="00026F87">
              <w:rPr>
                <w:rFonts w:hint="eastAsia"/>
                <w:szCs w:val="21"/>
              </w:rPr>
              <w:t>。記入がない場合は、「重度かつ継続」</w:t>
            </w:r>
            <w:r w:rsidR="009444AB" w:rsidRPr="00026F87">
              <w:rPr>
                <w:rFonts w:hint="eastAsia"/>
                <w:szCs w:val="21"/>
              </w:rPr>
              <w:t>に関する意見がないものとして</w:t>
            </w:r>
            <w:r w:rsidR="002F4049" w:rsidRPr="00026F87">
              <w:rPr>
                <w:rFonts w:hint="eastAsia"/>
                <w:szCs w:val="21"/>
              </w:rPr>
              <w:t>非該当として取り扱います。</w:t>
            </w:r>
          </w:p>
        </w:tc>
      </w:tr>
      <w:tr w:rsidR="009444AB" w:rsidTr="00DC581E">
        <w:trPr>
          <w:gridBefore w:val="1"/>
          <w:wBefore w:w="157" w:type="dxa"/>
          <w:trHeight w:val="279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color w:val="0000FF"/>
                <w:szCs w:val="21"/>
                <w:u w:val="single"/>
              </w:rPr>
            </w:pPr>
            <w:r w:rsidRPr="00026F87">
              <w:rPr>
                <w:rFonts w:hint="eastAsia"/>
                <w:szCs w:val="21"/>
              </w:rPr>
              <w:t>◎「重度かつ継続」に関する意見</w:t>
            </w: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282FCF" w:rsidP="00E66906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 xml:space="preserve">（　　該当　・　非該当　</w:t>
            </w:r>
            <w:r w:rsidR="009444AB" w:rsidRPr="00026F87">
              <w:rPr>
                <w:rFonts w:hint="eastAsia"/>
                <w:sz w:val="22"/>
                <w:szCs w:val="22"/>
              </w:rPr>
              <w:t>）</w:t>
            </w:r>
          </w:p>
          <w:p w:rsidR="009444AB" w:rsidRPr="00026F87" w:rsidRDefault="009444AB" w:rsidP="00E66906">
            <w:pPr>
              <w:rPr>
                <w:sz w:val="22"/>
                <w:szCs w:val="22"/>
              </w:rPr>
            </w:pPr>
          </w:p>
          <w:p w:rsidR="009444AB" w:rsidRPr="00026F87" w:rsidRDefault="009444AB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※該当の場合は</w:t>
            </w:r>
            <w:r w:rsidR="00736FCD">
              <w:rPr>
                <w:rFonts w:hint="eastAsia"/>
                <w:szCs w:val="21"/>
              </w:rPr>
              <w:t>、右側の医師の略歴の該当する番号に○をして、必要事項を記入して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Pr="00026F87">
              <w:rPr>
                <w:rFonts w:hint="eastAsia"/>
                <w:szCs w:val="21"/>
              </w:rPr>
              <w:t>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医</w:t>
            </w:r>
          </w:p>
          <w:p w:rsidR="009444AB" w:rsidRPr="00026F87" w:rsidRDefault="009444AB" w:rsidP="009444AB">
            <w:pPr>
              <w:rPr>
                <w:rFonts w:ascii="ＭＳ 明朝" w:hAnsi="ＭＳ 明朝" w:cs="ＭＳ 明朝"/>
                <w:szCs w:val="21"/>
              </w:rPr>
            </w:pPr>
            <w:r w:rsidRPr="00026F87">
              <w:rPr>
                <w:rFonts w:ascii="ＭＳ 明朝" w:hAnsi="ＭＳ 明朝" w:cs="ＭＳ 明朝" w:hint="eastAsia"/>
                <w:szCs w:val="21"/>
              </w:rPr>
              <w:t>師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の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略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（１）精神保健指定医</w:t>
            </w:r>
            <w:r w:rsidR="00282FCF" w:rsidRPr="00026F87">
              <w:rPr>
                <w:rFonts w:hint="eastAsia"/>
                <w:szCs w:val="21"/>
              </w:rPr>
              <w:t>（精神保健指定医　　　　　　　　　　号）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（２）精神科医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精神科医として従事した期間（　　　　年　　　月）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※（１）精神保健指定医の場合は記入不要です。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（３）その他の医師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主に診療した精神障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（</w:t>
            </w:r>
            <w:r w:rsidR="00282FCF" w:rsidRPr="00026F87">
              <w:rPr>
                <w:rFonts w:hint="eastAsia"/>
                <w:szCs w:val="21"/>
              </w:rPr>
              <w:t>例：</w:t>
            </w:r>
            <w:r w:rsidRPr="00026F87">
              <w:rPr>
                <w:rFonts w:hint="eastAsia"/>
                <w:szCs w:val="21"/>
              </w:rPr>
              <w:t>児童思春期精神疾患）</w:t>
            </w:r>
          </w:p>
          <w:p w:rsidR="00282FCF" w:rsidRPr="00026F87" w:rsidRDefault="000E77FE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90805</wp:posOffset>
                      </wp:positionV>
                      <wp:extent cx="3737610" cy="260985"/>
                      <wp:effectExtent l="12700" t="12700" r="1206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61AE" id="AutoShape 7" o:spid="_x0000_s1026" type="#_x0000_t185" style="position:absolute;left:0;text-align:left;margin-left:20.45pt;margin-top:7.15pt;width:294.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Ua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82FCF" w:rsidRPr="00026F87" w:rsidRDefault="0049285E" w:rsidP="00877C33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9444AB" w:rsidRPr="00026F87" w:rsidRDefault="00282FCF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上記の従事期間（　　　　年　　　　</w:t>
            </w:r>
            <w:r w:rsidR="009444AB" w:rsidRPr="00026F87">
              <w:rPr>
                <w:rFonts w:hint="eastAsia"/>
                <w:szCs w:val="21"/>
              </w:rPr>
              <w:t>月）</w:t>
            </w:r>
          </w:p>
        </w:tc>
      </w:tr>
    </w:tbl>
    <w:p w:rsidR="002F4049" w:rsidRDefault="002F4049" w:rsidP="002F4049"/>
    <w:tbl>
      <w:tblPr>
        <w:tblpPr w:leftFromText="142" w:rightFromText="142" w:vertAnchor="text" w:horzAnchor="page" w:tblpX="17687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19"/>
        <w:gridCol w:w="1521"/>
      </w:tblGrid>
      <w:tr w:rsidR="00A779EA" w:rsidRPr="001E0D95" w:rsidTr="00A779EA">
        <w:trPr>
          <w:trHeight w:val="659"/>
        </w:trPr>
        <w:tc>
          <w:tcPr>
            <w:tcW w:w="1440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承認</w:t>
            </w:r>
          </w:p>
        </w:tc>
        <w:tc>
          <w:tcPr>
            <w:tcW w:w="1719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不承認</w:t>
            </w:r>
          </w:p>
        </w:tc>
        <w:tc>
          <w:tcPr>
            <w:tcW w:w="1521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保留</w:t>
            </w:r>
          </w:p>
        </w:tc>
      </w:tr>
    </w:tbl>
    <w:p w:rsidR="001C3B9E" w:rsidRPr="00430E1F" w:rsidRDefault="001C3B9E" w:rsidP="00430E1F">
      <w:pPr>
        <w:ind w:firstLineChars="1700" w:firstLine="4080"/>
        <w:rPr>
          <w:bCs/>
          <w:sz w:val="24"/>
          <w:bdr w:val="single" w:sz="4" w:space="0" w:color="auto"/>
        </w:rPr>
      </w:pPr>
      <w:r w:rsidRPr="001E0D95">
        <w:rPr>
          <w:rFonts w:hint="eastAsia"/>
          <w:bCs/>
          <w:sz w:val="24"/>
        </w:rPr>
        <w:t>＊判定</w:t>
      </w:r>
    </w:p>
    <w:sectPr w:rsidR="001C3B9E" w:rsidRPr="00430E1F" w:rsidSect="004840F1">
      <w:pgSz w:w="23814" w:h="16840" w:orient="landscape" w:code="8"/>
      <w:pgMar w:top="567" w:right="794" w:bottom="567" w:left="794" w:header="851" w:footer="992" w:gutter="0"/>
      <w:cols w:num="2" w:space="420"/>
      <w:docGrid w:type="lines" w:linePitch="286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B7" w:rsidRDefault="006515B7" w:rsidP="00541089">
      <w:r>
        <w:separator/>
      </w:r>
    </w:p>
  </w:endnote>
  <w:endnote w:type="continuationSeparator" w:id="0">
    <w:p w:rsidR="006515B7" w:rsidRDefault="006515B7" w:rsidP="005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B7" w:rsidRDefault="006515B7" w:rsidP="00541089">
      <w:r>
        <w:separator/>
      </w:r>
    </w:p>
  </w:footnote>
  <w:footnote w:type="continuationSeparator" w:id="0">
    <w:p w:rsidR="006515B7" w:rsidRDefault="006515B7" w:rsidP="005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6F4"/>
    <w:multiLevelType w:val="hybridMultilevel"/>
    <w:tmpl w:val="03AC163E"/>
    <w:lvl w:ilvl="0" w:tplc="F7C60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C59B4"/>
    <w:multiLevelType w:val="hybridMultilevel"/>
    <w:tmpl w:val="94F297D0"/>
    <w:lvl w:ilvl="0" w:tplc="CD329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93B77"/>
    <w:multiLevelType w:val="hybridMultilevel"/>
    <w:tmpl w:val="783CF026"/>
    <w:lvl w:ilvl="0" w:tplc="4B50AF02">
      <w:start w:val="1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7C6ABC"/>
    <w:multiLevelType w:val="hybridMultilevel"/>
    <w:tmpl w:val="FF808A96"/>
    <w:lvl w:ilvl="0" w:tplc="0DCA7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A"/>
    <w:rsid w:val="00026F87"/>
    <w:rsid w:val="00082F0F"/>
    <w:rsid w:val="000B049F"/>
    <w:rsid w:val="000C06A3"/>
    <w:rsid w:val="000C187C"/>
    <w:rsid w:val="000E77FE"/>
    <w:rsid w:val="00102C29"/>
    <w:rsid w:val="00111953"/>
    <w:rsid w:val="00115A0D"/>
    <w:rsid w:val="001518CF"/>
    <w:rsid w:val="001636EE"/>
    <w:rsid w:val="00163B18"/>
    <w:rsid w:val="001A189D"/>
    <w:rsid w:val="001C3B9E"/>
    <w:rsid w:val="001E0D95"/>
    <w:rsid w:val="00220128"/>
    <w:rsid w:val="00262ABD"/>
    <w:rsid w:val="00282FCF"/>
    <w:rsid w:val="002860C7"/>
    <w:rsid w:val="0029679E"/>
    <w:rsid w:val="002F4049"/>
    <w:rsid w:val="0032639E"/>
    <w:rsid w:val="004010AF"/>
    <w:rsid w:val="00430E1F"/>
    <w:rsid w:val="00440E3A"/>
    <w:rsid w:val="004452E3"/>
    <w:rsid w:val="00463558"/>
    <w:rsid w:val="004840F1"/>
    <w:rsid w:val="0049285E"/>
    <w:rsid w:val="00540724"/>
    <w:rsid w:val="00541089"/>
    <w:rsid w:val="00551F6C"/>
    <w:rsid w:val="005D32B1"/>
    <w:rsid w:val="00611B76"/>
    <w:rsid w:val="006515B7"/>
    <w:rsid w:val="00667C09"/>
    <w:rsid w:val="006809C8"/>
    <w:rsid w:val="006F7C95"/>
    <w:rsid w:val="007253EE"/>
    <w:rsid w:val="00736FCD"/>
    <w:rsid w:val="00754DB2"/>
    <w:rsid w:val="00760D76"/>
    <w:rsid w:val="007A3937"/>
    <w:rsid w:val="007C5BA2"/>
    <w:rsid w:val="007E6FDB"/>
    <w:rsid w:val="007F1199"/>
    <w:rsid w:val="0081526A"/>
    <w:rsid w:val="00824C11"/>
    <w:rsid w:val="00877C33"/>
    <w:rsid w:val="00891B38"/>
    <w:rsid w:val="008C4E80"/>
    <w:rsid w:val="008C6DDC"/>
    <w:rsid w:val="009444AB"/>
    <w:rsid w:val="00945BE4"/>
    <w:rsid w:val="009535C0"/>
    <w:rsid w:val="009855B5"/>
    <w:rsid w:val="009A2782"/>
    <w:rsid w:val="00A22C03"/>
    <w:rsid w:val="00A532A4"/>
    <w:rsid w:val="00A779EA"/>
    <w:rsid w:val="00A9183B"/>
    <w:rsid w:val="00AC484A"/>
    <w:rsid w:val="00B160F3"/>
    <w:rsid w:val="00B35BF9"/>
    <w:rsid w:val="00BA676C"/>
    <w:rsid w:val="00BB7552"/>
    <w:rsid w:val="00C217F4"/>
    <w:rsid w:val="00C21A97"/>
    <w:rsid w:val="00C87CFF"/>
    <w:rsid w:val="00CB287E"/>
    <w:rsid w:val="00CE3849"/>
    <w:rsid w:val="00D02611"/>
    <w:rsid w:val="00D048D2"/>
    <w:rsid w:val="00D17B95"/>
    <w:rsid w:val="00D26074"/>
    <w:rsid w:val="00D64CC4"/>
    <w:rsid w:val="00DC581E"/>
    <w:rsid w:val="00E16407"/>
    <w:rsid w:val="00E34F5F"/>
    <w:rsid w:val="00E60ADF"/>
    <w:rsid w:val="00E66906"/>
    <w:rsid w:val="00E93237"/>
    <w:rsid w:val="00EA2CC9"/>
    <w:rsid w:val="00EC5447"/>
    <w:rsid w:val="00EE143A"/>
    <w:rsid w:val="00F508A8"/>
    <w:rsid w:val="00F5415D"/>
    <w:rsid w:val="00F72908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DB49B-EF43-4EC3-83D1-FB118DB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D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089"/>
    <w:rPr>
      <w:kern w:val="2"/>
      <w:sz w:val="21"/>
      <w:szCs w:val="24"/>
    </w:rPr>
  </w:style>
  <w:style w:type="paragraph" w:styleId="a6">
    <w:name w:val="footer"/>
    <w:basedOn w:val="a"/>
    <w:link w:val="a7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CC474E12.dotm</Template>
  <TotalTime>0</TotalTime>
  <Pages>1</Pages>
  <Words>1241</Words>
  <Characters>685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香織</dc:creator>
  <cp:lastModifiedBy>宮本　夕里亜</cp:lastModifiedBy>
  <cp:revision>2</cp:revision>
  <cp:lastPrinted>2023-03-08T07:25:00Z</cp:lastPrinted>
  <dcterms:created xsi:type="dcterms:W3CDTF">2023-04-14T05:13:00Z</dcterms:created>
  <dcterms:modified xsi:type="dcterms:W3CDTF">2023-04-14T05:13:00Z</dcterms:modified>
</cp:coreProperties>
</file>