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E" w:rsidRDefault="009B0ACE" w:rsidP="009B0A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中小企業信用保険法第２条第５項第５号認定申請にかかる別紙⑦計算書</w:t>
      </w: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9B0ACE" w:rsidTr="009B0ACE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E" w:rsidRDefault="009B0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9B0ACE" w:rsidRDefault="009B0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E" w:rsidRDefault="009B0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0ACE" w:rsidTr="009B0A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CE" w:rsidRDefault="009B0ACE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CE" w:rsidRDefault="009B0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9B0ACE" w:rsidRDefault="009B0ACE" w:rsidP="009B0AC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</w:t>
      </w:r>
      <w:r w:rsidR="00FF3B6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（1）の期間前２か月</w:t>
      </w:r>
      <w:r w:rsidR="002D133F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間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FF3B68" w:rsidTr="00183A14">
        <w:tc>
          <w:tcPr>
            <w:tcW w:w="1843" w:type="dxa"/>
            <w:vMerge w:val="restart"/>
            <w:vAlign w:val="center"/>
          </w:tcPr>
          <w:p w:rsidR="00FF3B68" w:rsidRDefault="00E67366" w:rsidP="00183A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売上高（実績</w:t>
            </w:r>
            <w:r w:rsidR="00FF3B6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976" w:type="dxa"/>
          </w:tcPr>
          <w:p w:rsidR="00FF3B68" w:rsidRDefault="00FF3B68" w:rsidP="00FF3B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</w:tcPr>
          <w:p w:rsidR="00FF3B68" w:rsidRDefault="00FF3B68" w:rsidP="00FF3B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FF3B68" w:rsidTr="00FF3B68">
        <w:tc>
          <w:tcPr>
            <w:tcW w:w="1843" w:type="dxa"/>
            <w:vMerge/>
          </w:tcPr>
          <w:p w:rsidR="00FF3B68" w:rsidRDefault="00FF3B68" w:rsidP="00FF3B68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FF3B68" w:rsidRDefault="00FF3B68" w:rsidP="00FF3B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</w:tcPr>
          <w:p w:rsidR="00FF3B68" w:rsidRDefault="00FF3B68" w:rsidP="00FF3B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</w:tbl>
    <w:p w:rsidR="00FF3B68" w:rsidRDefault="00FF3B68" w:rsidP="00FF3B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</w:t>
      </w:r>
      <w:r w:rsidR="00E67366"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】</w:t>
      </w:r>
    </w:p>
    <w:p w:rsidR="00FF3B68" w:rsidRDefault="00FF3B68" w:rsidP="00FF3B68">
      <w:pPr>
        <w:rPr>
          <w:rFonts w:asciiTheme="minorEastAsia" w:hAnsiTheme="minorEastAsia"/>
        </w:rPr>
      </w:pPr>
    </w:p>
    <w:p w:rsidR="00FF3B68" w:rsidRPr="00FF3B68" w:rsidRDefault="00FF3B68" w:rsidP="009B0ACE">
      <w:pPr>
        <w:rPr>
          <w:rFonts w:asciiTheme="minorEastAsia" w:hAnsiTheme="minorEastAsia"/>
        </w:rPr>
      </w:pPr>
    </w:p>
    <w:p w:rsidR="009B0ACE" w:rsidRDefault="009B0ACE" w:rsidP="009B0ACE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（3）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最近３か月間の平均売上高について</w:t>
      </w:r>
    </w:p>
    <w:p w:rsidR="00EC4BB2" w:rsidRDefault="00EC4BB2" w:rsidP="009B0ACE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EC4BB2" w:rsidRDefault="00EC4BB2" w:rsidP="009B0ACE">
      <w:pPr>
        <w:rPr>
          <w:rFonts w:asciiTheme="minorEastAsia" w:hAnsiTheme="minorEastAsia" w:hint="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　　A + B ＝</w:t>
      </w:r>
      <w:r w:rsidR="007C64EF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9B0ACE" w:rsidRDefault="009B0ACE" w:rsidP="009B0ACE">
      <w:pPr>
        <w:rPr>
          <w:rFonts w:asciiTheme="minorEastAsia" w:hAnsiTheme="minorEastAsia"/>
        </w:rPr>
      </w:pPr>
    </w:p>
    <w:p w:rsidR="009B0ACE" w:rsidRDefault="009B0ACE" w:rsidP="009B0AC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</w:t>
      </w:r>
      <w:r w:rsidR="00E67366">
        <w:rPr>
          <w:rFonts w:asciiTheme="minorEastAsia" w:hAnsiTheme="minorEastAsia" w:hint="eastAsia"/>
        </w:rPr>
        <w:t>（A + B）</w:t>
      </w:r>
      <w:r>
        <w:rPr>
          <w:rFonts w:asciiTheme="minorEastAsia" w:hAnsiTheme="minorEastAsia" w:hint="eastAsia"/>
        </w:rPr>
        <w:t xml:space="preserve"> 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 3</w:t>
      </w:r>
      <w:r w:rsidR="00716B08">
        <w:rPr>
          <w:rFonts w:asciiTheme="minorEastAsia" w:hAnsiTheme="minorEastAsia"/>
        </w:rPr>
        <w:t xml:space="preserve"> </w:t>
      </w:r>
      <w:r w:rsidR="00EC4BB2">
        <w:rPr>
          <w:rFonts w:asciiTheme="minorEastAsia" w:hAnsiTheme="minorEastAsia" w:hint="eastAsia"/>
        </w:rPr>
        <w:t>＝</w:t>
      </w:r>
      <w:r w:rsidR="007C64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  <w:r>
        <w:rPr>
          <w:rFonts w:asciiTheme="minorEastAsia" w:hAnsiTheme="minorEastAsia" w:hint="eastAsia"/>
        </w:rPr>
        <w:t>【C】</w:t>
      </w:r>
    </w:p>
    <w:p w:rsidR="009B0ACE" w:rsidRDefault="009B0ACE" w:rsidP="009B0ACE">
      <w:pPr>
        <w:rPr>
          <w:rFonts w:asciiTheme="minorEastAsia" w:hAnsiTheme="minorEastAsia"/>
          <w:u w:val="single"/>
        </w:rPr>
      </w:pPr>
    </w:p>
    <w:p w:rsidR="009B0ACE" w:rsidRDefault="009B0ACE" w:rsidP="009B0ACE">
      <w:pPr>
        <w:rPr>
          <w:rFonts w:asciiTheme="minorEastAsia" w:hAnsiTheme="minorEastAsia"/>
        </w:rPr>
      </w:pPr>
    </w:p>
    <w:p w:rsidR="009B0ACE" w:rsidRDefault="009B0ACE" w:rsidP="009B0A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（4）減少率について</w:t>
      </w:r>
    </w:p>
    <w:p w:rsidR="009B0ACE" w:rsidRDefault="009B0ACE" w:rsidP="009B0ACE">
      <w:pPr>
        <w:rPr>
          <w:rFonts w:asciiTheme="minorEastAsia" w:hAnsiTheme="minorEastAsia"/>
        </w:rPr>
      </w:pPr>
    </w:p>
    <w:p w:rsidR="009B0ACE" w:rsidRDefault="009B0ACE" w:rsidP="009B0AC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（C － A）÷　C　×　１００　＝</w:t>
      </w:r>
      <w:r w:rsidR="007C64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9B0ACE" w:rsidRDefault="009B0ACE" w:rsidP="009B0ACE">
      <w:pPr>
        <w:rPr>
          <w:rFonts w:asciiTheme="minorEastAsia" w:hAnsiTheme="minorEastAsia"/>
        </w:rPr>
      </w:pPr>
    </w:p>
    <w:sectPr w:rsidR="009B0ACE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68" w:rsidRDefault="00FF3B68" w:rsidP="00972240">
      <w:r>
        <w:separator/>
      </w:r>
    </w:p>
  </w:endnote>
  <w:endnote w:type="continuationSeparator" w:id="0">
    <w:p w:rsidR="00FF3B68" w:rsidRDefault="00FF3B68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68" w:rsidRDefault="00FF3B68" w:rsidP="00972240">
      <w:r>
        <w:separator/>
      </w:r>
    </w:p>
  </w:footnote>
  <w:footnote w:type="continuationSeparator" w:id="0">
    <w:p w:rsidR="00FF3B68" w:rsidRDefault="00FF3B68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183A14"/>
    <w:rsid w:val="002668D4"/>
    <w:rsid w:val="002A6BCE"/>
    <w:rsid w:val="002D133F"/>
    <w:rsid w:val="006849F4"/>
    <w:rsid w:val="00712F93"/>
    <w:rsid w:val="00716B08"/>
    <w:rsid w:val="00720B42"/>
    <w:rsid w:val="007C64EF"/>
    <w:rsid w:val="0089354A"/>
    <w:rsid w:val="008A5D22"/>
    <w:rsid w:val="00972240"/>
    <w:rsid w:val="009B0ACE"/>
    <w:rsid w:val="00C31058"/>
    <w:rsid w:val="00CB724E"/>
    <w:rsid w:val="00D84306"/>
    <w:rsid w:val="00D918D7"/>
    <w:rsid w:val="00E67366"/>
    <w:rsid w:val="00EC4BB2"/>
    <w:rsid w:val="00FD69DD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A6AC9EE2.dotm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8</cp:revision>
  <cp:lastPrinted>2023-03-22T02:00:00Z</cp:lastPrinted>
  <dcterms:created xsi:type="dcterms:W3CDTF">2020-04-30T09:00:00Z</dcterms:created>
  <dcterms:modified xsi:type="dcterms:W3CDTF">2023-03-22T02:01:00Z</dcterms:modified>
</cp:coreProperties>
</file>