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8E" w:rsidRPr="005E2AE9" w:rsidRDefault="00901BC3" w:rsidP="005E2AE9">
      <w:pPr>
        <w:wordWrap w:val="0"/>
        <w:rPr>
          <w:rFonts w:ascii="ＭＳ 明朝"/>
          <w:sz w:val="26"/>
        </w:rPr>
      </w:pPr>
      <w:bookmarkStart w:id="0" w:name="_GoBack"/>
      <w:bookmarkEnd w:id="0"/>
      <w:r w:rsidRPr="005E2AE9">
        <w:rPr>
          <w:rFonts w:ascii="ＭＳ 明朝" w:hAnsi="ＭＳ 明朝" w:hint="eastAsia"/>
          <w:sz w:val="26"/>
        </w:rPr>
        <w:t>様式第</w:t>
      </w:r>
      <w:r w:rsidR="008D4AB9" w:rsidRPr="005E2AE9">
        <w:rPr>
          <w:rFonts w:ascii="ＭＳ 明朝" w:hAnsi="ＭＳ 明朝" w:hint="eastAsia"/>
          <w:sz w:val="26"/>
        </w:rPr>
        <w:t>８</w:t>
      </w:r>
      <w:r w:rsidRPr="005E2AE9">
        <w:rPr>
          <w:rFonts w:ascii="ＭＳ 明朝" w:hAnsi="ＭＳ 明朝" w:hint="eastAsia"/>
          <w:sz w:val="26"/>
        </w:rPr>
        <w:t>号</w:t>
      </w:r>
      <w:r w:rsidR="00C34EE1" w:rsidRPr="005E2AE9">
        <w:rPr>
          <w:rFonts w:ascii="ＭＳ 明朝" w:hAnsi="ＭＳ 明朝" w:hint="eastAsia"/>
          <w:sz w:val="26"/>
        </w:rPr>
        <w:t>（第</w:t>
      </w:r>
      <w:r w:rsidR="00CE606D">
        <w:rPr>
          <w:rFonts w:ascii="ＭＳ 明朝" w:hAnsi="ＭＳ 明朝"/>
          <w:sz w:val="26"/>
        </w:rPr>
        <w:t>17</w:t>
      </w:r>
      <w:r w:rsidR="00C34EE1" w:rsidRPr="005E2AE9">
        <w:rPr>
          <w:rFonts w:ascii="ＭＳ 明朝" w:hAnsi="ＭＳ 明朝" w:hint="eastAsia"/>
          <w:sz w:val="26"/>
        </w:rPr>
        <w:t>条関係）</w:t>
      </w:r>
    </w:p>
    <w:p w:rsidR="00BA6D81" w:rsidRDefault="00C34EE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　　　　　</w:t>
      </w:r>
      <w:r w:rsidR="00382F58">
        <w:rPr>
          <w:rFonts w:hint="eastAsia"/>
          <w:sz w:val="26"/>
          <w:szCs w:val="26"/>
        </w:rPr>
        <w:t>年　月　日</w:t>
      </w:r>
    </w:p>
    <w:p w:rsidR="00382F58" w:rsidRDefault="00382F58">
      <w:pPr>
        <w:rPr>
          <w:sz w:val="26"/>
          <w:szCs w:val="26"/>
        </w:rPr>
      </w:pPr>
    </w:p>
    <w:p w:rsidR="00B44235" w:rsidRDefault="00090C3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382F58">
        <w:rPr>
          <w:rFonts w:hint="eastAsia"/>
          <w:sz w:val="26"/>
          <w:szCs w:val="26"/>
        </w:rPr>
        <w:t>志免町長</w:t>
      </w:r>
      <w:r>
        <w:rPr>
          <w:rFonts w:hint="eastAsia"/>
          <w:sz w:val="26"/>
          <w:szCs w:val="26"/>
        </w:rPr>
        <w:t xml:space="preserve">　</w:t>
      </w:r>
      <w:r w:rsidR="00C34EE1">
        <w:rPr>
          <w:rFonts w:hint="eastAsia"/>
          <w:sz w:val="26"/>
          <w:szCs w:val="26"/>
        </w:rPr>
        <w:t>様</w:t>
      </w:r>
    </w:p>
    <w:p w:rsidR="0075500A" w:rsidRDefault="00DA14C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</w:t>
      </w:r>
      <w:r w:rsidR="0075500A">
        <w:rPr>
          <w:rFonts w:hint="eastAsia"/>
          <w:sz w:val="26"/>
          <w:szCs w:val="26"/>
        </w:rPr>
        <w:t xml:space="preserve">　　申請者　住所</w:t>
      </w:r>
    </w:p>
    <w:p w:rsidR="00B44235" w:rsidRDefault="00C34EE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</w:t>
      </w:r>
      <w:r w:rsidR="0075500A">
        <w:rPr>
          <w:rFonts w:hint="eastAsia"/>
          <w:sz w:val="26"/>
          <w:szCs w:val="26"/>
        </w:rPr>
        <w:t xml:space="preserve">　　　　　　　　　　　　　　　　　　　氏名　　　　　　</w:t>
      </w:r>
      <w:r w:rsidR="00641FC8">
        <w:rPr>
          <w:rFonts w:hint="eastAsia"/>
          <w:sz w:val="26"/>
          <w:szCs w:val="26"/>
          <w:u w:val="single"/>
        </w:rPr>
        <w:t xml:space="preserve">　</w:t>
      </w:r>
    </w:p>
    <w:p w:rsidR="00090C3F" w:rsidRDefault="0075500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　電話番号</w:t>
      </w:r>
    </w:p>
    <w:p w:rsidR="0075500A" w:rsidRPr="00090C3F" w:rsidRDefault="0075500A">
      <w:pPr>
        <w:rPr>
          <w:sz w:val="26"/>
          <w:szCs w:val="26"/>
        </w:rPr>
      </w:pPr>
    </w:p>
    <w:p w:rsidR="00C34EE1" w:rsidRDefault="00154AF9" w:rsidP="00C34EE1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志免町木造戸建住宅耐震改修工事費補助金</w:t>
      </w:r>
      <w:r w:rsidR="0075500A">
        <w:rPr>
          <w:rFonts w:hint="eastAsia"/>
          <w:sz w:val="26"/>
          <w:szCs w:val="26"/>
        </w:rPr>
        <w:t>交付請求書</w:t>
      </w:r>
    </w:p>
    <w:p w:rsidR="00C34EE1" w:rsidRDefault="00C34EE1">
      <w:pPr>
        <w:rPr>
          <w:sz w:val="26"/>
          <w:szCs w:val="26"/>
        </w:rPr>
      </w:pPr>
    </w:p>
    <w:p w:rsidR="00C34EE1" w:rsidRDefault="00154AF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75500A">
        <w:rPr>
          <w:rFonts w:hint="eastAsia"/>
          <w:sz w:val="26"/>
          <w:szCs w:val="26"/>
        </w:rPr>
        <w:t>補助金の交付を受けたいので</w:t>
      </w:r>
      <w:r w:rsidR="00BA6D81">
        <w:rPr>
          <w:rFonts w:hint="eastAsia"/>
          <w:sz w:val="26"/>
          <w:szCs w:val="26"/>
        </w:rPr>
        <w:t>、志免町木造戸建住宅耐震改修工事費補助金交付要綱第１</w:t>
      </w:r>
      <w:r w:rsidR="0075500A">
        <w:rPr>
          <w:rFonts w:hint="eastAsia"/>
          <w:sz w:val="26"/>
          <w:szCs w:val="26"/>
        </w:rPr>
        <w:t>７</w:t>
      </w:r>
      <w:r w:rsidR="005B28A1">
        <w:rPr>
          <w:rFonts w:hint="eastAsia"/>
          <w:sz w:val="26"/>
          <w:szCs w:val="26"/>
        </w:rPr>
        <w:t>条</w:t>
      </w:r>
      <w:r w:rsidR="0075500A">
        <w:rPr>
          <w:rFonts w:hint="eastAsia"/>
          <w:sz w:val="26"/>
          <w:szCs w:val="26"/>
        </w:rPr>
        <w:t>第２項</w:t>
      </w:r>
      <w:r>
        <w:rPr>
          <w:rFonts w:hint="eastAsia"/>
          <w:sz w:val="26"/>
          <w:szCs w:val="26"/>
        </w:rPr>
        <w:t>の規定に基づき、下記の</w:t>
      </w:r>
      <w:r w:rsidR="002F74AF">
        <w:rPr>
          <w:rFonts w:hint="eastAsia"/>
          <w:sz w:val="26"/>
          <w:szCs w:val="26"/>
        </w:rPr>
        <w:t>とおり</w:t>
      </w:r>
      <w:r w:rsidR="0075500A">
        <w:rPr>
          <w:rFonts w:hint="eastAsia"/>
          <w:sz w:val="26"/>
          <w:szCs w:val="26"/>
        </w:rPr>
        <w:t>請求</w:t>
      </w:r>
      <w:r w:rsidR="002F74AF">
        <w:rPr>
          <w:rFonts w:hint="eastAsia"/>
          <w:sz w:val="26"/>
          <w:szCs w:val="26"/>
        </w:rPr>
        <w:t>します。</w:t>
      </w:r>
    </w:p>
    <w:p w:rsidR="00D77E34" w:rsidRDefault="00D77E3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なお、交付については、下記振込口座に振り込みにより入金願います。</w:t>
      </w:r>
    </w:p>
    <w:p w:rsidR="00DA14C4" w:rsidRPr="0075500A" w:rsidRDefault="00DA14C4">
      <w:pPr>
        <w:rPr>
          <w:sz w:val="26"/>
          <w:szCs w:val="26"/>
        </w:rPr>
      </w:pPr>
    </w:p>
    <w:p w:rsidR="00154AF9" w:rsidRDefault="00154AF9" w:rsidP="00154AF9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:rsidR="00DA14C4" w:rsidRPr="00DA14C4" w:rsidRDefault="00DA14C4" w:rsidP="00DA14C4">
      <w:pPr>
        <w:jc w:val="left"/>
        <w:rPr>
          <w:sz w:val="26"/>
          <w:szCs w:val="26"/>
        </w:rPr>
      </w:pPr>
    </w:p>
    <w:p w:rsidR="00DA14C4" w:rsidRDefault="0075500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１．交付請求</w:t>
      </w:r>
      <w:r w:rsidR="00BA6D81">
        <w:rPr>
          <w:rFonts w:hint="eastAsia"/>
          <w:sz w:val="26"/>
          <w:szCs w:val="26"/>
        </w:rPr>
        <w:t>金額</w:t>
      </w:r>
    </w:p>
    <w:tbl>
      <w:tblPr>
        <w:tblW w:w="8460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5925"/>
      </w:tblGrid>
      <w:tr w:rsidR="008E7171" w:rsidTr="00D77E34">
        <w:trPr>
          <w:trHeight w:val="70"/>
        </w:trPr>
        <w:tc>
          <w:tcPr>
            <w:tcW w:w="2535" w:type="dxa"/>
            <w:vAlign w:val="center"/>
          </w:tcPr>
          <w:p w:rsidR="008E7171" w:rsidRDefault="00610E7F" w:rsidP="00610E7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金　額</w:t>
            </w:r>
          </w:p>
        </w:tc>
        <w:tc>
          <w:tcPr>
            <w:tcW w:w="5925" w:type="dxa"/>
            <w:vAlign w:val="center"/>
          </w:tcPr>
          <w:p w:rsidR="008E7171" w:rsidRDefault="00610E7F" w:rsidP="00D77E34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　円</w:t>
            </w:r>
          </w:p>
        </w:tc>
      </w:tr>
    </w:tbl>
    <w:p w:rsidR="0075500A" w:rsidRDefault="00610E7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※　２．確定通知及び確定通知額の（２）の額と一致すること。</w:t>
      </w:r>
    </w:p>
    <w:p w:rsidR="0075500A" w:rsidRDefault="0075500A">
      <w:pPr>
        <w:rPr>
          <w:sz w:val="26"/>
          <w:szCs w:val="26"/>
        </w:rPr>
      </w:pPr>
    </w:p>
    <w:p w:rsidR="00610E7F" w:rsidRDefault="00610E7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２．確定通知及び確定通知額</w:t>
      </w:r>
    </w:p>
    <w:tbl>
      <w:tblPr>
        <w:tblW w:w="8488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5953"/>
      </w:tblGrid>
      <w:tr w:rsidR="004E12BA" w:rsidTr="00D77E34">
        <w:trPr>
          <w:trHeight w:val="70"/>
        </w:trPr>
        <w:tc>
          <w:tcPr>
            <w:tcW w:w="2535" w:type="dxa"/>
            <w:vAlign w:val="center"/>
          </w:tcPr>
          <w:p w:rsidR="004E12BA" w:rsidRDefault="00D77E34" w:rsidP="00D77E34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（１）確定通知</w:t>
            </w:r>
          </w:p>
        </w:tc>
        <w:tc>
          <w:tcPr>
            <w:tcW w:w="5953" w:type="dxa"/>
            <w:vAlign w:val="center"/>
          </w:tcPr>
          <w:p w:rsidR="004E12BA" w:rsidRDefault="00D77E34" w:rsidP="00D77E34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年　　月　　日　　第　　号</w:t>
            </w:r>
          </w:p>
        </w:tc>
      </w:tr>
      <w:tr w:rsidR="004E12BA" w:rsidTr="00D77E34">
        <w:trPr>
          <w:trHeight w:val="70"/>
        </w:trPr>
        <w:tc>
          <w:tcPr>
            <w:tcW w:w="2535" w:type="dxa"/>
            <w:vAlign w:val="center"/>
          </w:tcPr>
          <w:p w:rsidR="004E12BA" w:rsidRDefault="00D77E34" w:rsidP="00D77E34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（２）確定通知額</w:t>
            </w:r>
          </w:p>
        </w:tc>
        <w:tc>
          <w:tcPr>
            <w:tcW w:w="5953" w:type="dxa"/>
            <w:vAlign w:val="center"/>
          </w:tcPr>
          <w:p w:rsidR="004E12BA" w:rsidRDefault="00D77E34" w:rsidP="00D77E34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　円</w:t>
            </w:r>
          </w:p>
        </w:tc>
      </w:tr>
    </w:tbl>
    <w:p w:rsidR="00610E7F" w:rsidRDefault="00610E7F">
      <w:pPr>
        <w:rPr>
          <w:sz w:val="26"/>
          <w:szCs w:val="26"/>
        </w:rPr>
      </w:pPr>
    </w:p>
    <w:p w:rsidR="00610E7F" w:rsidRDefault="00D77E3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３．振込口座</w:t>
      </w:r>
    </w:p>
    <w:tbl>
      <w:tblPr>
        <w:tblW w:w="8647" w:type="dxa"/>
        <w:tblInd w:w="24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567"/>
        <w:gridCol w:w="567"/>
        <w:gridCol w:w="567"/>
        <w:gridCol w:w="257"/>
        <w:gridCol w:w="310"/>
        <w:gridCol w:w="495"/>
        <w:gridCol w:w="72"/>
        <w:gridCol w:w="567"/>
        <w:gridCol w:w="2126"/>
      </w:tblGrid>
      <w:tr w:rsidR="00464273" w:rsidRPr="00464273" w:rsidTr="00464273">
        <w:trPr>
          <w:trHeight w:val="9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3" w:rsidRPr="00464273" w:rsidRDefault="00464273" w:rsidP="00464273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464273">
              <w:rPr>
                <w:rFonts w:asciiTheme="minorEastAsia" w:eastAsiaTheme="minorEastAsia" w:hAnsiTheme="minorEastAsia" w:hint="eastAsia"/>
                <w:sz w:val="26"/>
                <w:szCs w:val="26"/>
              </w:rPr>
              <w:t>金融機関名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3" w:rsidRDefault="00464273" w:rsidP="00464273">
            <w:pPr>
              <w:jc w:val="right"/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</w:pPr>
            <w:r w:rsidRPr="00464273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銀</w:t>
            </w:r>
            <w:r w:rsidR="00B6651B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 xml:space="preserve">　　</w:t>
            </w:r>
            <w:r w:rsidRPr="00464273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行</w:t>
            </w:r>
          </w:p>
          <w:p w:rsidR="00464273" w:rsidRDefault="00464273" w:rsidP="00464273">
            <w:pPr>
              <w:jc w:val="right"/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</w:pPr>
            <w:r w:rsidRPr="00464273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信用金庫</w:t>
            </w:r>
          </w:p>
          <w:p w:rsidR="00464273" w:rsidRPr="00464273" w:rsidRDefault="00464273" w:rsidP="00464273">
            <w:pPr>
              <w:jc w:val="right"/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</w:pPr>
            <w:r w:rsidRPr="00CA4019">
              <w:rPr>
                <w:rFonts w:asciiTheme="minorEastAsia" w:eastAsiaTheme="minorEastAsia" w:hAnsiTheme="minorEastAsia" w:hint="eastAsia"/>
                <w:spacing w:val="15"/>
                <w:w w:val="66"/>
                <w:kern w:val="0"/>
                <w:sz w:val="26"/>
                <w:szCs w:val="26"/>
                <w:fitText w:val="1040" w:id="-1284840704"/>
              </w:rPr>
              <w:t>農業協同組</w:t>
            </w:r>
            <w:r w:rsidRPr="00CA4019">
              <w:rPr>
                <w:rFonts w:asciiTheme="minorEastAsia" w:eastAsiaTheme="minorEastAsia" w:hAnsiTheme="minorEastAsia" w:hint="eastAsia"/>
                <w:spacing w:val="-7"/>
                <w:w w:val="66"/>
                <w:kern w:val="0"/>
                <w:sz w:val="26"/>
                <w:szCs w:val="26"/>
                <w:fitText w:val="1040" w:id="-1284840704"/>
              </w:rPr>
              <w:t>合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3" w:rsidRPr="00464273" w:rsidRDefault="00464273" w:rsidP="00464273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464273">
              <w:rPr>
                <w:rFonts w:asciiTheme="minorEastAsia" w:eastAsiaTheme="minorEastAsia" w:hAnsiTheme="minorEastAsia" w:hint="eastAsia"/>
                <w:sz w:val="26"/>
                <w:szCs w:val="26"/>
              </w:rPr>
              <w:t>店名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3" w:rsidRPr="00464273" w:rsidRDefault="00464273" w:rsidP="00464273">
            <w:pPr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</w:t>
            </w:r>
            <w:r w:rsidRPr="00464273">
              <w:rPr>
                <w:rFonts w:asciiTheme="minorEastAsia" w:eastAsiaTheme="minorEastAsia" w:hAnsiTheme="minorEastAsia" w:hint="eastAsia"/>
                <w:sz w:val="26"/>
                <w:szCs w:val="26"/>
              </w:rPr>
              <w:t>本店</w:t>
            </w:r>
          </w:p>
          <w:p w:rsidR="00464273" w:rsidRPr="00464273" w:rsidRDefault="00464273" w:rsidP="00464273">
            <w:pPr>
              <w:wordWrap w:val="0"/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</w:t>
            </w:r>
            <w:r w:rsidRPr="00464273">
              <w:rPr>
                <w:rFonts w:asciiTheme="minorEastAsia" w:eastAsiaTheme="minorEastAsia" w:hAnsiTheme="minorEastAsia" w:hint="eastAsia"/>
                <w:sz w:val="26"/>
                <w:szCs w:val="26"/>
              </w:rPr>
              <w:t>支店</w:t>
            </w:r>
          </w:p>
        </w:tc>
      </w:tr>
      <w:tr w:rsidR="00464273" w:rsidRPr="00464273" w:rsidTr="00464273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3" w:rsidRPr="00464273" w:rsidRDefault="00464273" w:rsidP="00464273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464273">
              <w:rPr>
                <w:rFonts w:asciiTheme="minorEastAsia" w:eastAsiaTheme="minorEastAsia" w:hAnsiTheme="minorEastAsia" w:hint="eastAsia"/>
                <w:sz w:val="26"/>
                <w:szCs w:val="26"/>
              </w:rPr>
              <w:t>口座種別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3" w:rsidRPr="00464273" w:rsidRDefault="00464273" w:rsidP="00464273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464273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普通　・　当座　　</w:t>
            </w:r>
            <w:r w:rsidRPr="00464273">
              <w:rPr>
                <w:rFonts w:asciiTheme="minorEastAsia" w:eastAsiaTheme="minorEastAsia" w:hAnsiTheme="minorEastAsia"/>
                <w:sz w:val="26"/>
                <w:szCs w:val="26"/>
              </w:rPr>
              <w:t>[</w:t>
            </w:r>
            <w:r w:rsidRPr="00464273">
              <w:rPr>
                <w:rFonts w:asciiTheme="minorEastAsia" w:eastAsiaTheme="minorEastAsia" w:hAnsiTheme="minorEastAsia" w:hint="eastAsia"/>
                <w:sz w:val="26"/>
                <w:szCs w:val="26"/>
              </w:rPr>
              <w:t>いずれかに○</w:t>
            </w:r>
            <w:r w:rsidRPr="00464273">
              <w:rPr>
                <w:rFonts w:asciiTheme="minorEastAsia" w:eastAsiaTheme="minorEastAsia" w:hAnsiTheme="minorEastAsia"/>
                <w:sz w:val="26"/>
                <w:szCs w:val="26"/>
              </w:rPr>
              <w:t>]</w:t>
            </w:r>
          </w:p>
        </w:tc>
      </w:tr>
      <w:tr w:rsidR="00464273" w:rsidRPr="00464273" w:rsidTr="00464273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3" w:rsidRPr="00464273" w:rsidRDefault="00464273" w:rsidP="00464273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464273">
              <w:rPr>
                <w:rFonts w:asciiTheme="minorEastAsia" w:eastAsiaTheme="minorEastAsia" w:hAnsiTheme="minorEastAsia" w:hint="eastAsia"/>
                <w:sz w:val="26"/>
                <w:szCs w:val="26"/>
              </w:rPr>
              <w:t>口座番号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273" w:rsidRPr="00464273" w:rsidRDefault="00464273" w:rsidP="00464273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273" w:rsidRPr="00464273" w:rsidRDefault="00464273" w:rsidP="00464273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273" w:rsidRPr="00464273" w:rsidRDefault="00464273" w:rsidP="00464273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273" w:rsidRPr="00464273" w:rsidRDefault="00464273" w:rsidP="00464273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273" w:rsidRPr="00464273" w:rsidRDefault="00464273" w:rsidP="00464273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273" w:rsidRPr="00464273" w:rsidRDefault="00464273" w:rsidP="00464273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3" w:rsidRPr="00464273" w:rsidRDefault="00464273" w:rsidP="00464273">
            <w:pPr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3" w:rsidRPr="00464273" w:rsidRDefault="00464273" w:rsidP="00464273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464273">
              <w:rPr>
                <w:rFonts w:asciiTheme="minorEastAsia" w:eastAsiaTheme="minorEastAsia" w:hAnsiTheme="minorEastAsia"/>
                <w:sz w:val="26"/>
                <w:szCs w:val="26"/>
              </w:rPr>
              <w:t>[</w:t>
            </w:r>
            <w:r w:rsidRPr="00464273">
              <w:rPr>
                <w:rFonts w:asciiTheme="minorEastAsia" w:eastAsiaTheme="minorEastAsia" w:hAnsiTheme="minorEastAsia" w:hint="eastAsia"/>
                <w:sz w:val="26"/>
                <w:szCs w:val="26"/>
              </w:rPr>
              <w:t>右詰めでご記入ください</w:t>
            </w:r>
            <w:r w:rsidRPr="00464273">
              <w:rPr>
                <w:rFonts w:asciiTheme="minorEastAsia" w:eastAsiaTheme="minorEastAsia" w:hAnsiTheme="minorEastAsia"/>
                <w:sz w:val="26"/>
                <w:szCs w:val="26"/>
              </w:rPr>
              <w:t>]</w:t>
            </w:r>
          </w:p>
        </w:tc>
      </w:tr>
      <w:tr w:rsidR="00464273" w:rsidRPr="00464273" w:rsidTr="00464273">
        <w:trPr>
          <w:trHeight w:val="3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273" w:rsidRPr="00464273" w:rsidRDefault="00464273" w:rsidP="00464273">
            <w:pPr>
              <w:ind w:left="-33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464273">
              <w:rPr>
                <w:rFonts w:asciiTheme="minorEastAsia" w:eastAsiaTheme="minorEastAsia" w:hAnsiTheme="minorEastAsia" w:hint="eastAsia"/>
                <w:sz w:val="26"/>
                <w:szCs w:val="26"/>
              </w:rPr>
              <w:t>フリガナ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273" w:rsidRPr="00464273" w:rsidRDefault="00464273" w:rsidP="00464273">
            <w:pPr>
              <w:ind w:left="-33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464273" w:rsidRPr="00464273" w:rsidTr="00464273">
        <w:trPr>
          <w:trHeight w:val="71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3" w:rsidRPr="00464273" w:rsidRDefault="00464273" w:rsidP="00464273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464273">
              <w:rPr>
                <w:rFonts w:asciiTheme="minorEastAsia" w:eastAsiaTheme="minorEastAsia" w:hAnsiTheme="minorEastAsia" w:hint="eastAsia"/>
                <w:sz w:val="26"/>
                <w:szCs w:val="26"/>
              </w:rPr>
              <w:t>口座名義人</w:t>
            </w:r>
          </w:p>
        </w:tc>
        <w:tc>
          <w:tcPr>
            <w:tcW w:w="60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3" w:rsidRPr="00464273" w:rsidRDefault="00464273" w:rsidP="00464273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</w:tbl>
    <w:p w:rsidR="00610E7F" w:rsidRDefault="00D92C95">
      <w:pPr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※口座名義人は、申請</w:t>
      </w:r>
      <w:r w:rsidR="00B6651B">
        <w:rPr>
          <w:rFonts w:asciiTheme="minorEastAsia" w:eastAsiaTheme="minorEastAsia" w:hAnsiTheme="minorEastAsia" w:hint="eastAsia"/>
          <w:sz w:val="26"/>
          <w:szCs w:val="26"/>
        </w:rPr>
        <w:t>者と同一のものに限ります。</w:t>
      </w:r>
    </w:p>
    <w:p w:rsidR="00B6651B" w:rsidRDefault="00B6651B">
      <w:pPr>
        <w:rPr>
          <w:sz w:val="26"/>
          <w:szCs w:val="26"/>
        </w:rPr>
      </w:pPr>
    </w:p>
    <w:sectPr w:rsidR="00B6651B" w:rsidSect="007A4E8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DF7" w:rsidRDefault="00836DF7" w:rsidP="00C34EE1">
      <w:r>
        <w:separator/>
      </w:r>
    </w:p>
  </w:endnote>
  <w:endnote w:type="continuationSeparator" w:id="0">
    <w:p w:rsidR="00836DF7" w:rsidRDefault="00836DF7" w:rsidP="00C3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DF7" w:rsidRDefault="00836DF7" w:rsidP="00C34EE1">
      <w:r>
        <w:separator/>
      </w:r>
    </w:p>
  </w:footnote>
  <w:footnote w:type="continuationSeparator" w:id="0">
    <w:p w:rsidR="00836DF7" w:rsidRDefault="00836DF7" w:rsidP="00C34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06D" w:rsidRPr="00CE606D" w:rsidRDefault="00CE606D">
    <w:pPr>
      <w:pStyle w:val="a3"/>
      <w:rPr>
        <w:rFonts w:asciiTheme="minorEastAsia" w:eastAsiaTheme="minorEastAsia" w:hAnsiTheme="minorEastAsia"/>
      </w:rPr>
    </w:pPr>
    <w:r w:rsidRPr="00CE606D">
      <w:rPr>
        <w:rFonts w:asciiTheme="minorEastAsia" w:eastAsiaTheme="minorEastAsia" w:hAnsiTheme="minorEastAsia" w:hint="eastAsia"/>
      </w:rPr>
      <w:t>別記</w:t>
    </w:r>
    <w:r w:rsidRPr="00CE606D">
      <w:rPr>
        <w:rFonts w:asciiTheme="minorEastAsia" w:eastAsiaTheme="minorEastAsia" w:hAnsiTheme="minorEastAsia"/>
      </w:rPr>
      <w:t>13</w:t>
    </w:r>
    <w:r w:rsidRPr="00CE606D">
      <w:rPr>
        <w:rFonts w:asciiTheme="minorEastAsia" w:eastAsiaTheme="minorEastAsia" w:hAnsiTheme="minorEastAsia" w:hint="eastAsia"/>
      </w:rPr>
      <w:t>（</w:t>
    </w:r>
    <w:r w:rsidR="00641FC8">
      <w:rPr>
        <w:rFonts w:asciiTheme="minorEastAsia" w:eastAsiaTheme="minorEastAsia" w:hAnsiTheme="minorEastAsia" w:hint="eastAsia"/>
      </w:rPr>
      <w:t>改正後</w:t>
    </w:r>
    <w:r w:rsidRPr="00CE606D">
      <w:rPr>
        <w:rFonts w:asciiTheme="minorEastAsia" w:eastAsia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C3"/>
    <w:rsid w:val="00000F12"/>
    <w:rsid w:val="00001884"/>
    <w:rsid w:val="00001B4A"/>
    <w:rsid w:val="00006C66"/>
    <w:rsid w:val="00007480"/>
    <w:rsid w:val="00007928"/>
    <w:rsid w:val="00010099"/>
    <w:rsid w:val="00010D1A"/>
    <w:rsid w:val="00011192"/>
    <w:rsid w:val="00012A3F"/>
    <w:rsid w:val="000136A0"/>
    <w:rsid w:val="0001583D"/>
    <w:rsid w:val="0001734E"/>
    <w:rsid w:val="00017DCF"/>
    <w:rsid w:val="000200D0"/>
    <w:rsid w:val="0002193D"/>
    <w:rsid w:val="0002223D"/>
    <w:rsid w:val="00022E97"/>
    <w:rsid w:val="00023E6D"/>
    <w:rsid w:val="0002498E"/>
    <w:rsid w:val="000256DD"/>
    <w:rsid w:val="00027411"/>
    <w:rsid w:val="0002757D"/>
    <w:rsid w:val="00027C85"/>
    <w:rsid w:val="0003166B"/>
    <w:rsid w:val="00031920"/>
    <w:rsid w:val="00033548"/>
    <w:rsid w:val="0003436C"/>
    <w:rsid w:val="00034E36"/>
    <w:rsid w:val="00037DBB"/>
    <w:rsid w:val="00041B8C"/>
    <w:rsid w:val="000425AD"/>
    <w:rsid w:val="000432B9"/>
    <w:rsid w:val="00043645"/>
    <w:rsid w:val="00043F44"/>
    <w:rsid w:val="00043FE5"/>
    <w:rsid w:val="00044644"/>
    <w:rsid w:val="00044C64"/>
    <w:rsid w:val="00044DDD"/>
    <w:rsid w:val="000454A8"/>
    <w:rsid w:val="0004669A"/>
    <w:rsid w:val="00050BEC"/>
    <w:rsid w:val="00051629"/>
    <w:rsid w:val="00051900"/>
    <w:rsid w:val="00053736"/>
    <w:rsid w:val="000539E9"/>
    <w:rsid w:val="0005478D"/>
    <w:rsid w:val="000548B1"/>
    <w:rsid w:val="00054932"/>
    <w:rsid w:val="00054F9C"/>
    <w:rsid w:val="0005582A"/>
    <w:rsid w:val="00055C94"/>
    <w:rsid w:val="0005711B"/>
    <w:rsid w:val="00057540"/>
    <w:rsid w:val="000602B6"/>
    <w:rsid w:val="000625EA"/>
    <w:rsid w:val="0006266B"/>
    <w:rsid w:val="00063E3C"/>
    <w:rsid w:val="00065531"/>
    <w:rsid w:val="00070D94"/>
    <w:rsid w:val="00071381"/>
    <w:rsid w:val="00072116"/>
    <w:rsid w:val="0007230D"/>
    <w:rsid w:val="0007293B"/>
    <w:rsid w:val="0007340B"/>
    <w:rsid w:val="000748E5"/>
    <w:rsid w:val="000750DA"/>
    <w:rsid w:val="000751BA"/>
    <w:rsid w:val="00076769"/>
    <w:rsid w:val="000768F2"/>
    <w:rsid w:val="000779AC"/>
    <w:rsid w:val="00077D15"/>
    <w:rsid w:val="000802AE"/>
    <w:rsid w:val="00083CAE"/>
    <w:rsid w:val="00085169"/>
    <w:rsid w:val="00085919"/>
    <w:rsid w:val="00086E4E"/>
    <w:rsid w:val="00086FC4"/>
    <w:rsid w:val="00090C3F"/>
    <w:rsid w:val="00090C60"/>
    <w:rsid w:val="0009141A"/>
    <w:rsid w:val="00091BEF"/>
    <w:rsid w:val="00091E66"/>
    <w:rsid w:val="0009233D"/>
    <w:rsid w:val="00092B83"/>
    <w:rsid w:val="000932F8"/>
    <w:rsid w:val="000949BB"/>
    <w:rsid w:val="000952E4"/>
    <w:rsid w:val="00095C79"/>
    <w:rsid w:val="00096917"/>
    <w:rsid w:val="00096A3D"/>
    <w:rsid w:val="00097004"/>
    <w:rsid w:val="0009745D"/>
    <w:rsid w:val="00097DF6"/>
    <w:rsid w:val="000A09D8"/>
    <w:rsid w:val="000A0B6E"/>
    <w:rsid w:val="000A0D81"/>
    <w:rsid w:val="000A16D0"/>
    <w:rsid w:val="000A29D5"/>
    <w:rsid w:val="000A4D73"/>
    <w:rsid w:val="000A576F"/>
    <w:rsid w:val="000A5AF9"/>
    <w:rsid w:val="000A7150"/>
    <w:rsid w:val="000B06F8"/>
    <w:rsid w:val="000B1021"/>
    <w:rsid w:val="000B1398"/>
    <w:rsid w:val="000B1444"/>
    <w:rsid w:val="000B1B69"/>
    <w:rsid w:val="000B1C3C"/>
    <w:rsid w:val="000B24BD"/>
    <w:rsid w:val="000B30C9"/>
    <w:rsid w:val="000B3558"/>
    <w:rsid w:val="000B453D"/>
    <w:rsid w:val="000B4C30"/>
    <w:rsid w:val="000B55DD"/>
    <w:rsid w:val="000B7D10"/>
    <w:rsid w:val="000B7E9A"/>
    <w:rsid w:val="000C0EB4"/>
    <w:rsid w:val="000C3CBF"/>
    <w:rsid w:val="000C591F"/>
    <w:rsid w:val="000C78A0"/>
    <w:rsid w:val="000D0086"/>
    <w:rsid w:val="000D2958"/>
    <w:rsid w:val="000D2A36"/>
    <w:rsid w:val="000D2F99"/>
    <w:rsid w:val="000D3B53"/>
    <w:rsid w:val="000D48F1"/>
    <w:rsid w:val="000D55C8"/>
    <w:rsid w:val="000D5F81"/>
    <w:rsid w:val="000D76CC"/>
    <w:rsid w:val="000E0073"/>
    <w:rsid w:val="000E04F9"/>
    <w:rsid w:val="000E0C0A"/>
    <w:rsid w:val="000E108D"/>
    <w:rsid w:val="000E14A2"/>
    <w:rsid w:val="000E1BF8"/>
    <w:rsid w:val="000E29E7"/>
    <w:rsid w:val="000E3134"/>
    <w:rsid w:val="000E503F"/>
    <w:rsid w:val="000E5218"/>
    <w:rsid w:val="000E60D2"/>
    <w:rsid w:val="000E624E"/>
    <w:rsid w:val="000E661C"/>
    <w:rsid w:val="000E7135"/>
    <w:rsid w:val="000E7832"/>
    <w:rsid w:val="000E7D17"/>
    <w:rsid w:val="000F0CD9"/>
    <w:rsid w:val="000F3BC8"/>
    <w:rsid w:val="000F43A0"/>
    <w:rsid w:val="000F480A"/>
    <w:rsid w:val="000F664D"/>
    <w:rsid w:val="000F670C"/>
    <w:rsid w:val="0010125F"/>
    <w:rsid w:val="00103F36"/>
    <w:rsid w:val="001041E2"/>
    <w:rsid w:val="00104EC6"/>
    <w:rsid w:val="0010697B"/>
    <w:rsid w:val="00107519"/>
    <w:rsid w:val="00107653"/>
    <w:rsid w:val="001077F0"/>
    <w:rsid w:val="00107BFB"/>
    <w:rsid w:val="00107F57"/>
    <w:rsid w:val="00110201"/>
    <w:rsid w:val="00111725"/>
    <w:rsid w:val="0011311A"/>
    <w:rsid w:val="001144F4"/>
    <w:rsid w:val="001146BA"/>
    <w:rsid w:val="00117FF1"/>
    <w:rsid w:val="0012201D"/>
    <w:rsid w:val="00123B2C"/>
    <w:rsid w:val="00123D3D"/>
    <w:rsid w:val="001244AA"/>
    <w:rsid w:val="0012744A"/>
    <w:rsid w:val="00127A81"/>
    <w:rsid w:val="001301F5"/>
    <w:rsid w:val="001340BC"/>
    <w:rsid w:val="00134FA3"/>
    <w:rsid w:val="00135AE2"/>
    <w:rsid w:val="00135FBE"/>
    <w:rsid w:val="001369F8"/>
    <w:rsid w:val="001377D2"/>
    <w:rsid w:val="00141A52"/>
    <w:rsid w:val="0014216F"/>
    <w:rsid w:val="0014289F"/>
    <w:rsid w:val="00142FFA"/>
    <w:rsid w:val="001431B6"/>
    <w:rsid w:val="00143A59"/>
    <w:rsid w:val="001447D0"/>
    <w:rsid w:val="00145182"/>
    <w:rsid w:val="00145753"/>
    <w:rsid w:val="00145F18"/>
    <w:rsid w:val="00146B71"/>
    <w:rsid w:val="00146CDC"/>
    <w:rsid w:val="0015272A"/>
    <w:rsid w:val="001537B4"/>
    <w:rsid w:val="00153F84"/>
    <w:rsid w:val="00154104"/>
    <w:rsid w:val="00154AF9"/>
    <w:rsid w:val="00155E23"/>
    <w:rsid w:val="00155F87"/>
    <w:rsid w:val="00156477"/>
    <w:rsid w:val="00156B76"/>
    <w:rsid w:val="00156C50"/>
    <w:rsid w:val="00157A73"/>
    <w:rsid w:val="00160894"/>
    <w:rsid w:val="00160999"/>
    <w:rsid w:val="001644AA"/>
    <w:rsid w:val="0016462D"/>
    <w:rsid w:val="0016554C"/>
    <w:rsid w:val="00166236"/>
    <w:rsid w:val="00166D66"/>
    <w:rsid w:val="00167C44"/>
    <w:rsid w:val="00170F2B"/>
    <w:rsid w:val="00170FC7"/>
    <w:rsid w:val="001712C5"/>
    <w:rsid w:val="001717B7"/>
    <w:rsid w:val="001728E8"/>
    <w:rsid w:val="001729F2"/>
    <w:rsid w:val="001735A8"/>
    <w:rsid w:val="00175232"/>
    <w:rsid w:val="00176735"/>
    <w:rsid w:val="001773C8"/>
    <w:rsid w:val="00180425"/>
    <w:rsid w:val="001813F5"/>
    <w:rsid w:val="00181826"/>
    <w:rsid w:val="0018188E"/>
    <w:rsid w:val="00181C49"/>
    <w:rsid w:val="00181DB6"/>
    <w:rsid w:val="00182556"/>
    <w:rsid w:val="00182CCF"/>
    <w:rsid w:val="00183E4A"/>
    <w:rsid w:val="0018489B"/>
    <w:rsid w:val="001851E3"/>
    <w:rsid w:val="0018665F"/>
    <w:rsid w:val="001868EB"/>
    <w:rsid w:val="00186F43"/>
    <w:rsid w:val="0018765C"/>
    <w:rsid w:val="001876D6"/>
    <w:rsid w:val="001878C7"/>
    <w:rsid w:val="00187B01"/>
    <w:rsid w:val="00187F62"/>
    <w:rsid w:val="00190222"/>
    <w:rsid w:val="00190A67"/>
    <w:rsid w:val="00190E28"/>
    <w:rsid w:val="001913B5"/>
    <w:rsid w:val="00191888"/>
    <w:rsid w:val="0019193A"/>
    <w:rsid w:val="00191E45"/>
    <w:rsid w:val="00192721"/>
    <w:rsid w:val="00192CF0"/>
    <w:rsid w:val="001932E8"/>
    <w:rsid w:val="00193533"/>
    <w:rsid w:val="00193E27"/>
    <w:rsid w:val="00193E3A"/>
    <w:rsid w:val="001943A9"/>
    <w:rsid w:val="00194B47"/>
    <w:rsid w:val="00194B77"/>
    <w:rsid w:val="00194C63"/>
    <w:rsid w:val="0019527C"/>
    <w:rsid w:val="001953C8"/>
    <w:rsid w:val="001954AC"/>
    <w:rsid w:val="00195A36"/>
    <w:rsid w:val="0019647C"/>
    <w:rsid w:val="00197032"/>
    <w:rsid w:val="00197266"/>
    <w:rsid w:val="00197637"/>
    <w:rsid w:val="00197F7A"/>
    <w:rsid w:val="001A054A"/>
    <w:rsid w:val="001A1BAF"/>
    <w:rsid w:val="001A1EC8"/>
    <w:rsid w:val="001A2765"/>
    <w:rsid w:val="001A298E"/>
    <w:rsid w:val="001A3498"/>
    <w:rsid w:val="001A3998"/>
    <w:rsid w:val="001A3B71"/>
    <w:rsid w:val="001A4510"/>
    <w:rsid w:val="001A5037"/>
    <w:rsid w:val="001A5570"/>
    <w:rsid w:val="001A59BE"/>
    <w:rsid w:val="001A6408"/>
    <w:rsid w:val="001A7912"/>
    <w:rsid w:val="001A7DF9"/>
    <w:rsid w:val="001B0DB3"/>
    <w:rsid w:val="001B1071"/>
    <w:rsid w:val="001B28D1"/>
    <w:rsid w:val="001B381C"/>
    <w:rsid w:val="001B5B3D"/>
    <w:rsid w:val="001B6DD9"/>
    <w:rsid w:val="001B7306"/>
    <w:rsid w:val="001C0E41"/>
    <w:rsid w:val="001C1872"/>
    <w:rsid w:val="001C2DFA"/>
    <w:rsid w:val="001C3040"/>
    <w:rsid w:val="001C392D"/>
    <w:rsid w:val="001C4126"/>
    <w:rsid w:val="001C49DE"/>
    <w:rsid w:val="001C5E63"/>
    <w:rsid w:val="001C5FEA"/>
    <w:rsid w:val="001C6146"/>
    <w:rsid w:val="001D0AC7"/>
    <w:rsid w:val="001D0C6E"/>
    <w:rsid w:val="001D3543"/>
    <w:rsid w:val="001D3AAC"/>
    <w:rsid w:val="001D3E4F"/>
    <w:rsid w:val="001D7432"/>
    <w:rsid w:val="001D7BAD"/>
    <w:rsid w:val="001E0195"/>
    <w:rsid w:val="001E0B35"/>
    <w:rsid w:val="001E1EA9"/>
    <w:rsid w:val="001E2387"/>
    <w:rsid w:val="001E2CAC"/>
    <w:rsid w:val="001E45B4"/>
    <w:rsid w:val="001E56E7"/>
    <w:rsid w:val="001E72CE"/>
    <w:rsid w:val="001E73E7"/>
    <w:rsid w:val="001F2CE9"/>
    <w:rsid w:val="001F489F"/>
    <w:rsid w:val="001F5418"/>
    <w:rsid w:val="001F62E6"/>
    <w:rsid w:val="001F6398"/>
    <w:rsid w:val="00200136"/>
    <w:rsid w:val="002018CF"/>
    <w:rsid w:val="00202AEF"/>
    <w:rsid w:val="00202C5A"/>
    <w:rsid w:val="0020305C"/>
    <w:rsid w:val="00203077"/>
    <w:rsid w:val="00203EDD"/>
    <w:rsid w:val="002053EB"/>
    <w:rsid w:val="0020692E"/>
    <w:rsid w:val="002106C1"/>
    <w:rsid w:val="00211AF1"/>
    <w:rsid w:val="00212C6F"/>
    <w:rsid w:val="00212E76"/>
    <w:rsid w:val="0021439E"/>
    <w:rsid w:val="00214F01"/>
    <w:rsid w:val="00215D44"/>
    <w:rsid w:val="00216778"/>
    <w:rsid w:val="0022071E"/>
    <w:rsid w:val="00220D6F"/>
    <w:rsid w:val="00221175"/>
    <w:rsid w:val="00221679"/>
    <w:rsid w:val="0022192A"/>
    <w:rsid w:val="00222590"/>
    <w:rsid w:val="002236D4"/>
    <w:rsid w:val="00223997"/>
    <w:rsid w:val="002242DB"/>
    <w:rsid w:val="00225036"/>
    <w:rsid w:val="00226265"/>
    <w:rsid w:val="00227A96"/>
    <w:rsid w:val="00227F6B"/>
    <w:rsid w:val="002312D5"/>
    <w:rsid w:val="00231F14"/>
    <w:rsid w:val="002323E1"/>
    <w:rsid w:val="002328B3"/>
    <w:rsid w:val="00232C53"/>
    <w:rsid w:val="00233071"/>
    <w:rsid w:val="00234052"/>
    <w:rsid w:val="00234173"/>
    <w:rsid w:val="00234FF8"/>
    <w:rsid w:val="0023576C"/>
    <w:rsid w:val="00235A27"/>
    <w:rsid w:val="002363FA"/>
    <w:rsid w:val="00237283"/>
    <w:rsid w:val="002411A2"/>
    <w:rsid w:val="002426FB"/>
    <w:rsid w:val="00242CA0"/>
    <w:rsid w:val="00242FDD"/>
    <w:rsid w:val="00243409"/>
    <w:rsid w:val="00243BA8"/>
    <w:rsid w:val="00243EB8"/>
    <w:rsid w:val="0024461B"/>
    <w:rsid w:val="00244D2F"/>
    <w:rsid w:val="0024515F"/>
    <w:rsid w:val="00245E67"/>
    <w:rsid w:val="002462A5"/>
    <w:rsid w:val="00250DF1"/>
    <w:rsid w:val="00250FD1"/>
    <w:rsid w:val="00251A9D"/>
    <w:rsid w:val="002520DE"/>
    <w:rsid w:val="00254958"/>
    <w:rsid w:val="002559A8"/>
    <w:rsid w:val="002561B7"/>
    <w:rsid w:val="00256200"/>
    <w:rsid w:val="002578D8"/>
    <w:rsid w:val="00257C24"/>
    <w:rsid w:val="00261745"/>
    <w:rsid w:val="00261F10"/>
    <w:rsid w:val="00263A68"/>
    <w:rsid w:val="00264F46"/>
    <w:rsid w:val="00265C3C"/>
    <w:rsid w:val="00266DB2"/>
    <w:rsid w:val="00266EE2"/>
    <w:rsid w:val="002674A9"/>
    <w:rsid w:val="0026766D"/>
    <w:rsid w:val="00270936"/>
    <w:rsid w:val="00271A2B"/>
    <w:rsid w:val="00271E24"/>
    <w:rsid w:val="00273703"/>
    <w:rsid w:val="00274C1E"/>
    <w:rsid w:val="002763FD"/>
    <w:rsid w:val="00277A83"/>
    <w:rsid w:val="0028099D"/>
    <w:rsid w:val="00281341"/>
    <w:rsid w:val="00281342"/>
    <w:rsid w:val="0028135D"/>
    <w:rsid w:val="002818FA"/>
    <w:rsid w:val="00282463"/>
    <w:rsid w:val="00283461"/>
    <w:rsid w:val="00284EC5"/>
    <w:rsid w:val="00285052"/>
    <w:rsid w:val="0028600B"/>
    <w:rsid w:val="0028602D"/>
    <w:rsid w:val="00286C77"/>
    <w:rsid w:val="0028769D"/>
    <w:rsid w:val="00287D73"/>
    <w:rsid w:val="00290259"/>
    <w:rsid w:val="00291344"/>
    <w:rsid w:val="00291362"/>
    <w:rsid w:val="00291883"/>
    <w:rsid w:val="00292BFB"/>
    <w:rsid w:val="00292C08"/>
    <w:rsid w:val="00292C96"/>
    <w:rsid w:val="00293F1D"/>
    <w:rsid w:val="00294486"/>
    <w:rsid w:val="002952AE"/>
    <w:rsid w:val="00295CF8"/>
    <w:rsid w:val="00296D85"/>
    <w:rsid w:val="00296EFE"/>
    <w:rsid w:val="002977D3"/>
    <w:rsid w:val="00297DA0"/>
    <w:rsid w:val="002A0B3F"/>
    <w:rsid w:val="002A1359"/>
    <w:rsid w:val="002A154F"/>
    <w:rsid w:val="002A366F"/>
    <w:rsid w:val="002A3FDA"/>
    <w:rsid w:val="002A4319"/>
    <w:rsid w:val="002A496C"/>
    <w:rsid w:val="002A69E0"/>
    <w:rsid w:val="002A7915"/>
    <w:rsid w:val="002A7DE4"/>
    <w:rsid w:val="002B14C7"/>
    <w:rsid w:val="002B14F9"/>
    <w:rsid w:val="002B1935"/>
    <w:rsid w:val="002B2066"/>
    <w:rsid w:val="002B3FE0"/>
    <w:rsid w:val="002B4DEE"/>
    <w:rsid w:val="002C0997"/>
    <w:rsid w:val="002C320E"/>
    <w:rsid w:val="002C3DAD"/>
    <w:rsid w:val="002C3F79"/>
    <w:rsid w:val="002C4278"/>
    <w:rsid w:val="002C447F"/>
    <w:rsid w:val="002C6637"/>
    <w:rsid w:val="002C6952"/>
    <w:rsid w:val="002C6960"/>
    <w:rsid w:val="002C6966"/>
    <w:rsid w:val="002C7313"/>
    <w:rsid w:val="002C7EFC"/>
    <w:rsid w:val="002D09C2"/>
    <w:rsid w:val="002D1CE1"/>
    <w:rsid w:val="002D3AA7"/>
    <w:rsid w:val="002D3FAE"/>
    <w:rsid w:val="002D4116"/>
    <w:rsid w:val="002D42BE"/>
    <w:rsid w:val="002D494F"/>
    <w:rsid w:val="002D500A"/>
    <w:rsid w:val="002D5D57"/>
    <w:rsid w:val="002D6724"/>
    <w:rsid w:val="002E0381"/>
    <w:rsid w:val="002E0D81"/>
    <w:rsid w:val="002E0F7B"/>
    <w:rsid w:val="002E2C84"/>
    <w:rsid w:val="002E373C"/>
    <w:rsid w:val="002E5365"/>
    <w:rsid w:val="002E6499"/>
    <w:rsid w:val="002E69B1"/>
    <w:rsid w:val="002E6D52"/>
    <w:rsid w:val="002E706F"/>
    <w:rsid w:val="002E79B6"/>
    <w:rsid w:val="002F033A"/>
    <w:rsid w:val="002F0DC8"/>
    <w:rsid w:val="002F1665"/>
    <w:rsid w:val="002F1D89"/>
    <w:rsid w:val="002F2798"/>
    <w:rsid w:val="002F32B6"/>
    <w:rsid w:val="002F467D"/>
    <w:rsid w:val="002F5931"/>
    <w:rsid w:val="002F5B39"/>
    <w:rsid w:val="002F74AF"/>
    <w:rsid w:val="00301CEB"/>
    <w:rsid w:val="00301DD5"/>
    <w:rsid w:val="00302939"/>
    <w:rsid w:val="00302D1F"/>
    <w:rsid w:val="003048E9"/>
    <w:rsid w:val="00306009"/>
    <w:rsid w:val="003061E5"/>
    <w:rsid w:val="00307773"/>
    <w:rsid w:val="0031124A"/>
    <w:rsid w:val="0031457F"/>
    <w:rsid w:val="00314E7B"/>
    <w:rsid w:val="003151B5"/>
    <w:rsid w:val="00317635"/>
    <w:rsid w:val="0031797B"/>
    <w:rsid w:val="00317AA4"/>
    <w:rsid w:val="0032154D"/>
    <w:rsid w:val="00321F88"/>
    <w:rsid w:val="003221C1"/>
    <w:rsid w:val="00322B12"/>
    <w:rsid w:val="0032346A"/>
    <w:rsid w:val="00323564"/>
    <w:rsid w:val="00324640"/>
    <w:rsid w:val="00327537"/>
    <w:rsid w:val="0032791B"/>
    <w:rsid w:val="00327A39"/>
    <w:rsid w:val="00327E86"/>
    <w:rsid w:val="003303C5"/>
    <w:rsid w:val="00331C32"/>
    <w:rsid w:val="00333826"/>
    <w:rsid w:val="00333ED1"/>
    <w:rsid w:val="00334366"/>
    <w:rsid w:val="00334B61"/>
    <w:rsid w:val="003358C9"/>
    <w:rsid w:val="00335922"/>
    <w:rsid w:val="00335D3F"/>
    <w:rsid w:val="00335FA6"/>
    <w:rsid w:val="0033766B"/>
    <w:rsid w:val="0033770A"/>
    <w:rsid w:val="00337D47"/>
    <w:rsid w:val="003410F7"/>
    <w:rsid w:val="003430A3"/>
    <w:rsid w:val="00344AF6"/>
    <w:rsid w:val="0034566E"/>
    <w:rsid w:val="00345C33"/>
    <w:rsid w:val="00345EF0"/>
    <w:rsid w:val="003460ED"/>
    <w:rsid w:val="00346612"/>
    <w:rsid w:val="00346B38"/>
    <w:rsid w:val="003517EB"/>
    <w:rsid w:val="00351822"/>
    <w:rsid w:val="0035315F"/>
    <w:rsid w:val="003546B2"/>
    <w:rsid w:val="00354967"/>
    <w:rsid w:val="00355BC5"/>
    <w:rsid w:val="00356003"/>
    <w:rsid w:val="003568C3"/>
    <w:rsid w:val="003569A7"/>
    <w:rsid w:val="00357731"/>
    <w:rsid w:val="00357B42"/>
    <w:rsid w:val="003604BA"/>
    <w:rsid w:val="003608B5"/>
    <w:rsid w:val="00361061"/>
    <w:rsid w:val="00362297"/>
    <w:rsid w:val="00362679"/>
    <w:rsid w:val="003635EF"/>
    <w:rsid w:val="00364DEF"/>
    <w:rsid w:val="00364DFF"/>
    <w:rsid w:val="00366A9E"/>
    <w:rsid w:val="003701A6"/>
    <w:rsid w:val="0037062A"/>
    <w:rsid w:val="00371856"/>
    <w:rsid w:val="00371880"/>
    <w:rsid w:val="00372C34"/>
    <w:rsid w:val="003736E0"/>
    <w:rsid w:val="00374821"/>
    <w:rsid w:val="00375531"/>
    <w:rsid w:val="003759E7"/>
    <w:rsid w:val="0037660A"/>
    <w:rsid w:val="00377508"/>
    <w:rsid w:val="0038033F"/>
    <w:rsid w:val="0038073D"/>
    <w:rsid w:val="003819A3"/>
    <w:rsid w:val="00382F58"/>
    <w:rsid w:val="0038429E"/>
    <w:rsid w:val="00384563"/>
    <w:rsid w:val="0038588C"/>
    <w:rsid w:val="00385A2F"/>
    <w:rsid w:val="00386183"/>
    <w:rsid w:val="00386E74"/>
    <w:rsid w:val="00391F5F"/>
    <w:rsid w:val="00391FDE"/>
    <w:rsid w:val="003926A7"/>
    <w:rsid w:val="00393237"/>
    <w:rsid w:val="00395A4B"/>
    <w:rsid w:val="00395AE9"/>
    <w:rsid w:val="00395E0E"/>
    <w:rsid w:val="00396653"/>
    <w:rsid w:val="00397A32"/>
    <w:rsid w:val="003A1452"/>
    <w:rsid w:val="003A2E33"/>
    <w:rsid w:val="003A34EA"/>
    <w:rsid w:val="003A3732"/>
    <w:rsid w:val="003A4762"/>
    <w:rsid w:val="003A498E"/>
    <w:rsid w:val="003A5AAB"/>
    <w:rsid w:val="003A6685"/>
    <w:rsid w:val="003B0150"/>
    <w:rsid w:val="003B078C"/>
    <w:rsid w:val="003B0A50"/>
    <w:rsid w:val="003B0FF4"/>
    <w:rsid w:val="003B1673"/>
    <w:rsid w:val="003B5A5D"/>
    <w:rsid w:val="003B6083"/>
    <w:rsid w:val="003B64DD"/>
    <w:rsid w:val="003B7099"/>
    <w:rsid w:val="003B76E3"/>
    <w:rsid w:val="003C1504"/>
    <w:rsid w:val="003C2176"/>
    <w:rsid w:val="003C379B"/>
    <w:rsid w:val="003C458A"/>
    <w:rsid w:val="003C4997"/>
    <w:rsid w:val="003C4A8D"/>
    <w:rsid w:val="003C6BF7"/>
    <w:rsid w:val="003C71B4"/>
    <w:rsid w:val="003D025D"/>
    <w:rsid w:val="003D0D78"/>
    <w:rsid w:val="003D100A"/>
    <w:rsid w:val="003D15B1"/>
    <w:rsid w:val="003D1F13"/>
    <w:rsid w:val="003D2C02"/>
    <w:rsid w:val="003D3AFB"/>
    <w:rsid w:val="003D4A17"/>
    <w:rsid w:val="003D4B73"/>
    <w:rsid w:val="003D6C11"/>
    <w:rsid w:val="003E06AA"/>
    <w:rsid w:val="003E2B98"/>
    <w:rsid w:val="003E4676"/>
    <w:rsid w:val="003E4C18"/>
    <w:rsid w:val="003E52A8"/>
    <w:rsid w:val="003E7D59"/>
    <w:rsid w:val="003F0324"/>
    <w:rsid w:val="003F08FD"/>
    <w:rsid w:val="003F0C17"/>
    <w:rsid w:val="003F1060"/>
    <w:rsid w:val="003F3894"/>
    <w:rsid w:val="003F3942"/>
    <w:rsid w:val="003F3A22"/>
    <w:rsid w:val="003F3CC9"/>
    <w:rsid w:val="003F484F"/>
    <w:rsid w:val="003F4F48"/>
    <w:rsid w:val="003F54B9"/>
    <w:rsid w:val="003F72F9"/>
    <w:rsid w:val="003F78E8"/>
    <w:rsid w:val="003F7A2F"/>
    <w:rsid w:val="003F7DB4"/>
    <w:rsid w:val="00400A6E"/>
    <w:rsid w:val="0040144B"/>
    <w:rsid w:val="0040328C"/>
    <w:rsid w:val="0040467D"/>
    <w:rsid w:val="00404815"/>
    <w:rsid w:val="00404FCA"/>
    <w:rsid w:val="0040509C"/>
    <w:rsid w:val="004067E6"/>
    <w:rsid w:val="00406EF7"/>
    <w:rsid w:val="00410C36"/>
    <w:rsid w:val="00411360"/>
    <w:rsid w:val="004118F0"/>
    <w:rsid w:val="004119C1"/>
    <w:rsid w:val="004123F0"/>
    <w:rsid w:val="004126DA"/>
    <w:rsid w:val="00412790"/>
    <w:rsid w:val="00413B6E"/>
    <w:rsid w:val="00413D46"/>
    <w:rsid w:val="00414AA4"/>
    <w:rsid w:val="0041644B"/>
    <w:rsid w:val="00422A7D"/>
    <w:rsid w:val="00424087"/>
    <w:rsid w:val="00426A76"/>
    <w:rsid w:val="00427365"/>
    <w:rsid w:val="00427F2F"/>
    <w:rsid w:val="0043108D"/>
    <w:rsid w:val="004336AE"/>
    <w:rsid w:val="00434C55"/>
    <w:rsid w:val="0043585C"/>
    <w:rsid w:val="00435CF5"/>
    <w:rsid w:val="00436854"/>
    <w:rsid w:val="00436A4F"/>
    <w:rsid w:val="00437300"/>
    <w:rsid w:val="00437E24"/>
    <w:rsid w:val="00441781"/>
    <w:rsid w:val="00441991"/>
    <w:rsid w:val="0044220E"/>
    <w:rsid w:val="004423D6"/>
    <w:rsid w:val="00442B4C"/>
    <w:rsid w:val="004438DC"/>
    <w:rsid w:val="00443CF3"/>
    <w:rsid w:val="00444060"/>
    <w:rsid w:val="004445F7"/>
    <w:rsid w:val="00444D57"/>
    <w:rsid w:val="00445295"/>
    <w:rsid w:val="00445A4A"/>
    <w:rsid w:val="00447452"/>
    <w:rsid w:val="00450BD4"/>
    <w:rsid w:val="0045103D"/>
    <w:rsid w:val="00451282"/>
    <w:rsid w:val="00454215"/>
    <w:rsid w:val="00454CD7"/>
    <w:rsid w:val="0045532B"/>
    <w:rsid w:val="004555E9"/>
    <w:rsid w:val="00455D04"/>
    <w:rsid w:val="00455F84"/>
    <w:rsid w:val="004567CE"/>
    <w:rsid w:val="00456C7B"/>
    <w:rsid w:val="004571DA"/>
    <w:rsid w:val="00460099"/>
    <w:rsid w:val="00460400"/>
    <w:rsid w:val="00460474"/>
    <w:rsid w:val="00460EEB"/>
    <w:rsid w:val="004615BB"/>
    <w:rsid w:val="00461C77"/>
    <w:rsid w:val="00464273"/>
    <w:rsid w:val="0046561F"/>
    <w:rsid w:val="00465FC7"/>
    <w:rsid w:val="0046711D"/>
    <w:rsid w:val="0046763D"/>
    <w:rsid w:val="00467BD3"/>
    <w:rsid w:val="004712E2"/>
    <w:rsid w:val="004722FC"/>
    <w:rsid w:val="004740AF"/>
    <w:rsid w:val="00476256"/>
    <w:rsid w:val="00481BBC"/>
    <w:rsid w:val="00482AF8"/>
    <w:rsid w:val="0048392D"/>
    <w:rsid w:val="0048470A"/>
    <w:rsid w:val="00484B25"/>
    <w:rsid w:val="004850CD"/>
    <w:rsid w:val="00486073"/>
    <w:rsid w:val="00486178"/>
    <w:rsid w:val="00491783"/>
    <w:rsid w:val="00493F2F"/>
    <w:rsid w:val="0049466E"/>
    <w:rsid w:val="00494E52"/>
    <w:rsid w:val="00495DDE"/>
    <w:rsid w:val="00495F04"/>
    <w:rsid w:val="004A01CE"/>
    <w:rsid w:val="004A0388"/>
    <w:rsid w:val="004A156D"/>
    <w:rsid w:val="004A1E54"/>
    <w:rsid w:val="004A225D"/>
    <w:rsid w:val="004A22FB"/>
    <w:rsid w:val="004A2514"/>
    <w:rsid w:val="004A27C3"/>
    <w:rsid w:val="004A4740"/>
    <w:rsid w:val="004A5D84"/>
    <w:rsid w:val="004A63D8"/>
    <w:rsid w:val="004A6851"/>
    <w:rsid w:val="004B05BA"/>
    <w:rsid w:val="004B112E"/>
    <w:rsid w:val="004B3578"/>
    <w:rsid w:val="004B4086"/>
    <w:rsid w:val="004B4543"/>
    <w:rsid w:val="004B6194"/>
    <w:rsid w:val="004B61AC"/>
    <w:rsid w:val="004C3EAC"/>
    <w:rsid w:val="004C4757"/>
    <w:rsid w:val="004C51CD"/>
    <w:rsid w:val="004C626C"/>
    <w:rsid w:val="004C7F1B"/>
    <w:rsid w:val="004C7FEB"/>
    <w:rsid w:val="004D0E40"/>
    <w:rsid w:val="004D0F95"/>
    <w:rsid w:val="004D177C"/>
    <w:rsid w:val="004D1B6C"/>
    <w:rsid w:val="004D1B96"/>
    <w:rsid w:val="004D2798"/>
    <w:rsid w:val="004D48A5"/>
    <w:rsid w:val="004D6291"/>
    <w:rsid w:val="004D6546"/>
    <w:rsid w:val="004D7011"/>
    <w:rsid w:val="004E0E5E"/>
    <w:rsid w:val="004E12BA"/>
    <w:rsid w:val="004E2D8F"/>
    <w:rsid w:val="004E3541"/>
    <w:rsid w:val="004E4E9D"/>
    <w:rsid w:val="004E5435"/>
    <w:rsid w:val="004E64FA"/>
    <w:rsid w:val="004E650D"/>
    <w:rsid w:val="004E7482"/>
    <w:rsid w:val="004E7899"/>
    <w:rsid w:val="004F0A0C"/>
    <w:rsid w:val="004F1D7F"/>
    <w:rsid w:val="004F205A"/>
    <w:rsid w:val="004F25F9"/>
    <w:rsid w:val="004F2BB5"/>
    <w:rsid w:val="004F2F1C"/>
    <w:rsid w:val="004F30FA"/>
    <w:rsid w:val="004F3710"/>
    <w:rsid w:val="004F53E2"/>
    <w:rsid w:val="004F5FFC"/>
    <w:rsid w:val="004F6841"/>
    <w:rsid w:val="004F7110"/>
    <w:rsid w:val="00500559"/>
    <w:rsid w:val="00500CFA"/>
    <w:rsid w:val="0050184D"/>
    <w:rsid w:val="005032AE"/>
    <w:rsid w:val="005047EE"/>
    <w:rsid w:val="005047FE"/>
    <w:rsid w:val="00505535"/>
    <w:rsid w:val="00505769"/>
    <w:rsid w:val="00505FFE"/>
    <w:rsid w:val="0050719F"/>
    <w:rsid w:val="005114FC"/>
    <w:rsid w:val="00511C61"/>
    <w:rsid w:val="00512A0A"/>
    <w:rsid w:val="005149E3"/>
    <w:rsid w:val="00514CB6"/>
    <w:rsid w:val="00514E41"/>
    <w:rsid w:val="00515A3C"/>
    <w:rsid w:val="00517E05"/>
    <w:rsid w:val="00520328"/>
    <w:rsid w:val="00520462"/>
    <w:rsid w:val="005204E0"/>
    <w:rsid w:val="00520A15"/>
    <w:rsid w:val="00520E12"/>
    <w:rsid w:val="00521D29"/>
    <w:rsid w:val="0052215F"/>
    <w:rsid w:val="005225C4"/>
    <w:rsid w:val="00524679"/>
    <w:rsid w:val="00524F50"/>
    <w:rsid w:val="00525FA8"/>
    <w:rsid w:val="00530281"/>
    <w:rsid w:val="005307CB"/>
    <w:rsid w:val="00531199"/>
    <w:rsid w:val="005333A0"/>
    <w:rsid w:val="00533853"/>
    <w:rsid w:val="00534929"/>
    <w:rsid w:val="00536A4C"/>
    <w:rsid w:val="00536BDB"/>
    <w:rsid w:val="0054052A"/>
    <w:rsid w:val="005405B8"/>
    <w:rsid w:val="005410BB"/>
    <w:rsid w:val="00541972"/>
    <w:rsid w:val="00542202"/>
    <w:rsid w:val="00543335"/>
    <w:rsid w:val="005437E7"/>
    <w:rsid w:val="00543B37"/>
    <w:rsid w:val="00543F1E"/>
    <w:rsid w:val="0054479D"/>
    <w:rsid w:val="00546643"/>
    <w:rsid w:val="005502FC"/>
    <w:rsid w:val="005507F1"/>
    <w:rsid w:val="00551862"/>
    <w:rsid w:val="00552D80"/>
    <w:rsid w:val="005536F5"/>
    <w:rsid w:val="00555C22"/>
    <w:rsid w:val="0055622F"/>
    <w:rsid w:val="0055762B"/>
    <w:rsid w:val="005579C1"/>
    <w:rsid w:val="005608E4"/>
    <w:rsid w:val="00560E2D"/>
    <w:rsid w:val="005629DD"/>
    <w:rsid w:val="00562D9D"/>
    <w:rsid w:val="00563112"/>
    <w:rsid w:val="0056389F"/>
    <w:rsid w:val="005646A4"/>
    <w:rsid w:val="005650B2"/>
    <w:rsid w:val="0056553E"/>
    <w:rsid w:val="00565A5F"/>
    <w:rsid w:val="00565EE5"/>
    <w:rsid w:val="00566A1A"/>
    <w:rsid w:val="00567403"/>
    <w:rsid w:val="005674B6"/>
    <w:rsid w:val="00567530"/>
    <w:rsid w:val="00567A82"/>
    <w:rsid w:val="00570DCA"/>
    <w:rsid w:val="00571352"/>
    <w:rsid w:val="0057162E"/>
    <w:rsid w:val="00573560"/>
    <w:rsid w:val="00573571"/>
    <w:rsid w:val="00573941"/>
    <w:rsid w:val="00573FBC"/>
    <w:rsid w:val="00574BEE"/>
    <w:rsid w:val="005754D9"/>
    <w:rsid w:val="00575B89"/>
    <w:rsid w:val="00576017"/>
    <w:rsid w:val="00576F95"/>
    <w:rsid w:val="005776C2"/>
    <w:rsid w:val="005809DA"/>
    <w:rsid w:val="00580A77"/>
    <w:rsid w:val="00580C58"/>
    <w:rsid w:val="00582238"/>
    <w:rsid w:val="00583023"/>
    <w:rsid w:val="00584330"/>
    <w:rsid w:val="00584E12"/>
    <w:rsid w:val="0058524E"/>
    <w:rsid w:val="00585346"/>
    <w:rsid w:val="00585CBC"/>
    <w:rsid w:val="00585E33"/>
    <w:rsid w:val="00586BAA"/>
    <w:rsid w:val="0058706F"/>
    <w:rsid w:val="0059022B"/>
    <w:rsid w:val="005937E7"/>
    <w:rsid w:val="0059455C"/>
    <w:rsid w:val="005955DA"/>
    <w:rsid w:val="00595EAE"/>
    <w:rsid w:val="00596AFF"/>
    <w:rsid w:val="005A01D5"/>
    <w:rsid w:val="005A0213"/>
    <w:rsid w:val="005A2453"/>
    <w:rsid w:val="005A3316"/>
    <w:rsid w:val="005A3454"/>
    <w:rsid w:val="005A4434"/>
    <w:rsid w:val="005A54C4"/>
    <w:rsid w:val="005A601F"/>
    <w:rsid w:val="005A6FFE"/>
    <w:rsid w:val="005A7944"/>
    <w:rsid w:val="005B016B"/>
    <w:rsid w:val="005B13AA"/>
    <w:rsid w:val="005B1CCC"/>
    <w:rsid w:val="005B28A1"/>
    <w:rsid w:val="005B2B6C"/>
    <w:rsid w:val="005B2FDB"/>
    <w:rsid w:val="005B49B5"/>
    <w:rsid w:val="005B65AF"/>
    <w:rsid w:val="005B6AFD"/>
    <w:rsid w:val="005B764F"/>
    <w:rsid w:val="005C0B1D"/>
    <w:rsid w:val="005C0F7F"/>
    <w:rsid w:val="005C17FC"/>
    <w:rsid w:val="005C2D60"/>
    <w:rsid w:val="005C38A0"/>
    <w:rsid w:val="005C3A87"/>
    <w:rsid w:val="005C3FBD"/>
    <w:rsid w:val="005C5CAE"/>
    <w:rsid w:val="005C7200"/>
    <w:rsid w:val="005D3465"/>
    <w:rsid w:val="005D3577"/>
    <w:rsid w:val="005D37A4"/>
    <w:rsid w:val="005D3902"/>
    <w:rsid w:val="005D3D13"/>
    <w:rsid w:val="005D43FE"/>
    <w:rsid w:val="005D44F2"/>
    <w:rsid w:val="005D5871"/>
    <w:rsid w:val="005D6C46"/>
    <w:rsid w:val="005D772A"/>
    <w:rsid w:val="005D7974"/>
    <w:rsid w:val="005E00C2"/>
    <w:rsid w:val="005E0290"/>
    <w:rsid w:val="005E117A"/>
    <w:rsid w:val="005E169A"/>
    <w:rsid w:val="005E2282"/>
    <w:rsid w:val="005E2AE9"/>
    <w:rsid w:val="005E2BAB"/>
    <w:rsid w:val="005E2EB3"/>
    <w:rsid w:val="005E3BBA"/>
    <w:rsid w:val="005E407A"/>
    <w:rsid w:val="005E554E"/>
    <w:rsid w:val="005E5C47"/>
    <w:rsid w:val="005E6E28"/>
    <w:rsid w:val="005E6FB3"/>
    <w:rsid w:val="005E7E1A"/>
    <w:rsid w:val="005F20F7"/>
    <w:rsid w:val="005F211B"/>
    <w:rsid w:val="005F236B"/>
    <w:rsid w:val="005F2610"/>
    <w:rsid w:val="005F26A1"/>
    <w:rsid w:val="005F38DF"/>
    <w:rsid w:val="005F4388"/>
    <w:rsid w:val="005F502A"/>
    <w:rsid w:val="005F546E"/>
    <w:rsid w:val="005F5738"/>
    <w:rsid w:val="005F5AB9"/>
    <w:rsid w:val="005F63E4"/>
    <w:rsid w:val="005F7DA4"/>
    <w:rsid w:val="00600039"/>
    <w:rsid w:val="00601449"/>
    <w:rsid w:val="00601B6C"/>
    <w:rsid w:val="00601C3D"/>
    <w:rsid w:val="00602119"/>
    <w:rsid w:val="006021C3"/>
    <w:rsid w:val="006047E5"/>
    <w:rsid w:val="00604929"/>
    <w:rsid w:val="00607B38"/>
    <w:rsid w:val="00610119"/>
    <w:rsid w:val="00610987"/>
    <w:rsid w:val="00610A2D"/>
    <w:rsid w:val="00610E7F"/>
    <w:rsid w:val="0061118C"/>
    <w:rsid w:val="00611949"/>
    <w:rsid w:val="0061243E"/>
    <w:rsid w:val="00615133"/>
    <w:rsid w:val="006166D5"/>
    <w:rsid w:val="006177A6"/>
    <w:rsid w:val="00621787"/>
    <w:rsid w:val="00622D5B"/>
    <w:rsid w:val="0062331B"/>
    <w:rsid w:val="00623419"/>
    <w:rsid w:val="00625431"/>
    <w:rsid w:val="00625FF0"/>
    <w:rsid w:val="00631426"/>
    <w:rsid w:val="00631DFD"/>
    <w:rsid w:val="0063272B"/>
    <w:rsid w:val="00634EDD"/>
    <w:rsid w:val="00634F8E"/>
    <w:rsid w:val="00637568"/>
    <w:rsid w:val="0063756E"/>
    <w:rsid w:val="00640A48"/>
    <w:rsid w:val="00641592"/>
    <w:rsid w:val="00641AE3"/>
    <w:rsid w:val="00641D41"/>
    <w:rsid w:val="00641FC8"/>
    <w:rsid w:val="006421AF"/>
    <w:rsid w:val="0064292E"/>
    <w:rsid w:val="00643B21"/>
    <w:rsid w:val="00646107"/>
    <w:rsid w:val="006462C8"/>
    <w:rsid w:val="00647BCE"/>
    <w:rsid w:val="00647E25"/>
    <w:rsid w:val="0065006F"/>
    <w:rsid w:val="006509E9"/>
    <w:rsid w:val="00651BF5"/>
    <w:rsid w:val="00651DD7"/>
    <w:rsid w:val="006520DA"/>
    <w:rsid w:val="00653DF5"/>
    <w:rsid w:val="00654F65"/>
    <w:rsid w:val="00655A26"/>
    <w:rsid w:val="00655DBD"/>
    <w:rsid w:val="00656D40"/>
    <w:rsid w:val="006571FC"/>
    <w:rsid w:val="00660B45"/>
    <w:rsid w:val="006614AA"/>
    <w:rsid w:val="006616D9"/>
    <w:rsid w:val="00663256"/>
    <w:rsid w:val="006645E5"/>
    <w:rsid w:val="00665257"/>
    <w:rsid w:val="00666B50"/>
    <w:rsid w:val="0067018B"/>
    <w:rsid w:val="0067042D"/>
    <w:rsid w:val="00670687"/>
    <w:rsid w:val="00671513"/>
    <w:rsid w:val="00672BAE"/>
    <w:rsid w:val="0067362F"/>
    <w:rsid w:val="00673FFD"/>
    <w:rsid w:val="00675BCE"/>
    <w:rsid w:val="006760F0"/>
    <w:rsid w:val="00677B0F"/>
    <w:rsid w:val="00680686"/>
    <w:rsid w:val="006814B3"/>
    <w:rsid w:val="00681EE1"/>
    <w:rsid w:val="0068220B"/>
    <w:rsid w:val="00682C69"/>
    <w:rsid w:val="00683F28"/>
    <w:rsid w:val="00684067"/>
    <w:rsid w:val="006866F0"/>
    <w:rsid w:val="00687776"/>
    <w:rsid w:val="0068778D"/>
    <w:rsid w:val="00687C6A"/>
    <w:rsid w:val="006908C1"/>
    <w:rsid w:val="006922DE"/>
    <w:rsid w:val="00692C7F"/>
    <w:rsid w:val="00694A83"/>
    <w:rsid w:val="006955B7"/>
    <w:rsid w:val="0069615E"/>
    <w:rsid w:val="00696819"/>
    <w:rsid w:val="00697569"/>
    <w:rsid w:val="006A13DE"/>
    <w:rsid w:val="006A247A"/>
    <w:rsid w:val="006A2669"/>
    <w:rsid w:val="006A3596"/>
    <w:rsid w:val="006A5E1A"/>
    <w:rsid w:val="006A63F9"/>
    <w:rsid w:val="006A6ECB"/>
    <w:rsid w:val="006A788A"/>
    <w:rsid w:val="006B14D7"/>
    <w:rsid w:val="006B1739"/>
    <w:rsid w:val="006B1B32"/>
    <w:rsid w:val="006B1D5D"/>
    <w:rsid w:val="006B1DA2"/>
    <w:rsid w:val="006B2D2B"/>
    <w:rsid w:val="006B3850"/>
    <w:rsid w:val="006B3CDB"/>
    <w:rsid w:val="006B3F8B"/>
    <w:rsid w:val="006B503C"/>
    <w:rsid w:val="006B610B"/>
    <w:rsid w:val="006B61FE"/>
    <w:rsid w:val="006B6C2D"/>
    <w:rsid w:val="006C037F"/>
    <w:rsid w:val="006C0F52"/>
    <w:rsid w:val="006C1221"/>
    <w:rsid w:val="006C130E"/>
    <w:rsid w:val="006C236B"/>
    <w:rsid w:val="006C3029"/>
    <w:rsid w:val="006C434D"/>
    <w:rsid w:val="006C4EAC"/>
    <w:rsid w:val="006C5EDF"/>
    <w:rsid w:val="006C6C6C"/>
    <w:rsid w:val="006C7760"/>
    <w:rsid w:val="006C7E0E"/>
    <w:rsid w:val="006D381E"/>
    <w:rsid w:val="006D3E6F"/>
    <w:rsid w:val="006D421E"/>
    <w:rsid w:val="006D4239"/>
    <w:rsid w:val="006D491A"/>
    <w:rsid w:val="006D599A"/>
    <w:rsid w:val="006D6A52"/>
    <w:rsid w:val="006E057F"/>
    <w:rsid w:val="006E0BB6"/>
    <w:rsid w:val="006E22FB"/>
    <w:rsid w:val="006E2356"/>
    <w:rsid w:val="006E245B"/>
    <w:rsid w:val="006E2A62"/>
    <w:rsid w:val="006E2C3C"/>
    <w:rsid w:val="006E312D"/>
    <w:rsid w:val="006E3EE6"/>
    <w:rsid w:val="006E605D"/>
    <w:rsid w:val="006E65BE"/>
    <w:rsid w:val="006E679D"/>
    <w:rsid w:val="006E68FA"/>
    <w:rsid w:val="006E6B88"/>
    <w:rsid w:val="006E6BD8"/>
    <w:rsid w:val="006F07D2"/>
    <w:rsid w:val="006F2228"/>
    <w:rsid w:val="006F248F"/>
    <w:rsid w:val="006F2F55"/>
    <w:rsid w:val="006F34F8"/>
    <w:rsid w:val="006F3C6C"/>
    <w:rsid w:val="006F3D61"/>
    <w:rsid w:val="006F6721"/>
    <w:rsid w:val="006F7807"/>
    <w:rsid w:val="00700399"/>
    <w:rsid w:val="00700AF1"/>
    <w:rsid w:val="007051EA"/>
    <w:rsid w:val="00705253"/>
    <w:rsid w:val="00705CB0"/>
    <w:rsid w:val="00705F35"/>
    <w:rsid w:val="00706719"/>
    <w:rsid w:val="00706F61"/>
    <w:rsid w:val="007074AA"/>
    <w:rsid w:val="00710D43"/>
    <w:rsid w:val="00711E7B"/>
    <w:rsid w:val="007136C5"/>
    <w:rsid w:val="00713FC7"/>
    <w:rsid w:val="007148CC"/>
    <w:rsid w:val="00716269"/>
    <w:rsid w:val="007166BF"/>
    <w:rsid w:val="00720212"/>
    <w:rsid w:val="00720CB4"/>
    <w:rsid w:val="0072239D"/>
    <w:rsid w:val="00722AD0"/>
    <w:rsid w:val="00724627"/>
    <w:rsid w:val="00725184"/>
    <w:rsid w:val="00725370"/>
    <w:rsid w:val="00725C32"/>
    <w:rsid w:val="007274FC"/>
    <w:rsid w:val="007275D7"/>
    <w:rsid w:val="007275EF"/>
    <w:rsid w:val="0073034B"/>
    <w:rsid w:val="0073131A"/>
    <w:rsid w:val="00731F4B"/>
    <w:rsid w:val="00732025"/>
    <w:rsid w:val="007323EB"/>
    <w:rsid w:val="0073465A"/>
    <w:rsid w:val="007349D6"/>
    <w:rsid w:val="00735350"/>
    <w:rsid w:val="00735B91"/>
    <w:rsid w:val="0074086D"/>
    <w:rsid w:val="007413E1"/>
    <w:rsid w:val="007417E8"/>
    <w:rsid w:val="00742B37"/>
    <w:rsid w:val="00743846"/>
    <w:rsid w:val="00743A3E"/>
    <w:rsid w:val="00744B1D"/>
    <w:rsid w:val="00744DC5"/>
    <w:rsid w:val="00745E4B"/>
    <w:rsid w:val="00746D53"/>
    <w:rsid w:val="0074734F"/>
    <w:rsid w:val="00750783"/>
    <w:rsid w:val="00750AEF"/>
    <w:rsid w:val="007514FE"/>
    <w:rsid w:val="00751AC0"/>
    <w:rsid w:val="007522BB"/>
    <w:rsid w:val="007523C1"/>
    <w:rsid w:val="007529B7"/>
    <w:rsid w:val="00753D30"/>
    <w:rsid w:val="0075448E"/>
    <w:rsid w:val="00754686"/>
    <w:rsid w:val="0075500A"/>
    <w:rsid w:val="007556FA"/>
    <w:rsid w:val="007562B2"/>
    <w:rsid w:val="007570B2"/>
    <w:rsid w:val="00757211"/>
    <w:rsid w:val="007572AF"/>
    <w:rsid w:val="00757ECA"/>
    <w:rsid w:val="00760585"/>
    <w:rsid w:val="00760AE4"/>
    <w:rsid w:val="00760F22"/>
    <w:rsid w:val="00761167"/>
    <w:rsid w:val="007612C8"/>
    <w:rsid w:val="00761952"/>
    <w:rsid w:val="00762845"/>
    <w:rsid w:val="00762CA3"/>
    <w:rsid w:val="007630DC"/>
    <w:rsid w:val="00763306"/>
    <w:rsid w:val="00763870"/>
    <w:rsid w:val="00763CDB"/>
    <w:rsid w:val="007642C8"/>
    <w:rsid w:val="00764EC9"/>
    <w:rsid w:val="007661D5"/>
    <w:rsid w:val="007711CD"/>
    <w:rsid w:val="007713CB"/>
    <w:rsid w:val="007718FA"/>
    <w:rsid w:val="00774298"/>
    <w:rsid w:val="00774470"/>
    <w:rsid w:val="0077546E"/>
    <w:rsid w:val="00775623"/>
    <w:rsid w:val="00775C4F"/>
    <w:rsid w:val="00776852"/>
    <w:rsid w:val="007771E2"/>
    <w:rsid w:val="007805DC"/>
    <w:rsid w:val="007808E0"/>
    <w:rsid w:val="007819F7"/>
    <w:rsid w:val="00781BE3"/>
    <w:rsid w:val="00784A93"/>
    <w:rsid w:val="00785168"/>
    <w:rsid w:val="00785D7F"/>
    <w:rsid w:val="00786155"/>
    <w:rsid w:val="0078623D"/>
    <w:rsid w:val="00787EC3"/>
    <w:rsid w:val="00791938"/>
    <w:rsid w:val="0079263A"/>
    <w:rsid w:val="0079263C"/>
    <w:rsid w:val="00793BBE"/>
    <w:rsid w:val="0079405F"/>
    <w:rsid w:val="007945E6"/>
    <w:rsid w:val="00796526"/>
    <w:rsid w:val="00796CCF"/>
    <w:rsid w:val="00797549"/>
    <w:rsid w:val="007A090D"/>
    <w:rsid w:val="007A275C"/>
    <w:rsid w:val="007A34D1"/>
    <w:rsid w:val="007A4E8E"/>
    <w:rsid w:val="007A56DE"/>
    <w:rsid w:val="007A5A70"/>
    <w:rsid w:val="007A70AC"/>
    <w:rsid w:val="007A7289"/>
    <w:rsid w:val="007A78F6"/>
    <w:rsid w:val="007B0118"/>
    <w:rsid w:val="007B0325"/>
    <w:rsid w:val="007B0523"/>
    <w:rsid w:val="007B06D1"/>
    <w:rsid w:val="007B1137"/>
    <w:rsid w:val="007B12E7"/>
    <w:rsid w:val="007B1B4A"/>
    <w:rsid w:val="007B2453"/>
    <w:rsid w:val="007B252E"/>
    <w:rsid w:val="007B34B3"/>
    <w:rsid w:val="007B4152"/>
    <w:rsid w:val="007B53CF"/>
    <w:rsid w:val="007B5F72"/>
    <w:rsid w:val="007B6FFA"/>
    <w:rsid w:val="007C00A1"/>
    <w:rsid w:val="007C036E"/>
    <w:rsid w:val="007C190B"/>
    <w:rsid w:val="007C3099"/>
    <w:rsid w:val="007C315C"/>
    <w:rsid w:val="007C3E03"/>
    <w:rsid w:val="007C3E32"/>
    <w:rsid w:val="007C4728"/>
    <w:rsid w:val="007C4F32"/>
    <w:rsid w:val="007C5B83"/>
    <w:rsid w:val="007C70DA"/>
    <w:rsid w:val="007D098B"/>
    <w:rsid w:val="007D14E6"/>
    <w:rsid w:val="007D1D8C"/>
    <w:rsid w:val="007D2084"/>
    <w:rsid w:val="007D2ECB"/>
    <w:rsid w:val="007D3AE8"/>
    <w:rsid w:val="007D3F96"/>
    <w:rsid w:val="007D59B9"/>
    <w:rsid w:val="007D73E7"/>
    <w:rsid w:val="007D79A7"/>
    <w:rsid w:val="007E1F53"/>
    <w:rsid w:val="007E2117"/>
    <w:rsid w:val="007E23AF"/>
    <w:rsid w:val="007E27B3"/>
    <w:rsid w:val="007E2D13"/>
    <w:rsid w:val="007E38A7"/>
    <w:rsid w:val="007E3CA6"/>
    <w:rsid w:val="007E4990"/>
    <w:rsid w:val="007E4F52"/>
    <w:rsid w:val="007E5239"/>
    <w:rsid w:val="007E68DF"/>
    <w:rsid w:val="007E694F"/>
    <w:rsid w:val="007E6AAF"/>
    <w:rsid w:val="007E6C0A"/>
    <w:rsid w:val="007E72B8"/>
    <w:rsid w:val="007E7B7D"/>
    <w:rsid w:val="007F25DA"/>
    <w:rsid w:val="007F2A67"/>
    <w:rsid w:val="007F310E"/>
    <w:rsid w:val="007F41AA"/>
    <w:rsid w:val="007F495E"/>
    <w:rsid w:val="007F6569"/>
    <w:rsid w:val="007F7CB7"/>
    <w:rsid w:val="007F7DC4"/>
    <w:rsid w:val="00800ED3"/>
    <w:rsid w:val="00801143"/>
    <w:rsid w:val="00801611"/>
    <w:rsid w:val="00801945"/>
    <w:rsid w:val="00802C12"/>
    <w:rsid w:val="00804047"/>
    <w:rsid w:val="008053D2"/>
    <w:rsid w:val="00805A1F"/>
    <w:rsid w:val="00805F1C"/>
    <w:rsid w:val="00806569"/>
    <w:rsid w:val="00806C6D"/>
    <w:rsid w:val="00807B17"/>
    <w:rsid w:val="00807D3C"/>
    <w:rsid w:val="00807DBC"/>
    <w:rsid w:val="00810621"/>
    <w:rsid w:val="00810792"/>
    <w:rsid w:val="008124D2"/>
    <w:rsid w:val="00812963"/>
    <w:rsid w:val="00813EB7"/>
    <w:rsid w:val="00813FDA"/>
    <w:rsid w:val="0081425D"/>
    <w:rsid w:val="008150DD"/>
    <w:rsid w:val="00815AC6"/>
    <w:rsid w:val="008169DF"/>
    <w:rsid w:val="0082076C"/>
    <w:rsid w:val="00822524"/>
    <w:rsid w:val="008234E7"/>
    <w:rsid w:val="0082420A"/>
    <w:rsid w:val="00825314"/>
    <w:rsid w:val="008260DB"/>
    <w:rsid w:val="00826243"/>
    <w:rsid w:val="0082729E"/>
    <w:rsid w:val="00827676"/>
    <w:rsid w:val="008303BE"/>
    <w:rsid w:val="00830AAF"/>
    <w:rsid w:val="0083142A"/>
    <w:rsid w:val="00831711"/>
    <w:rsid w:val="0083301B"/>
    <w:rsid w:val="00833469"/>
    <w:rsid w:val="00833FE3"/>
    <w:rsid w:val="008347B9"/>
    <w:rsid w:val="008349AB"/>
    <w:rsid w:val="00835EB9"/>
    <w:rsid w:val="00836D0C"/>
    <w:rsid w:val="00836DF7"/>
    <w:rsid w:val="0083727E"/>
    <w:rsid w:val="00840045"/>
    <w:rsid w:val="00841E32"/>
    <w:rsid w:val="00841FAD"/>
    <w:rsid w:val="00842496"/>
    <w:rsid w:val="008430F5"/>
    <w:rsid w:val="00843E5F"/>
    <w:rsid w:val="0084684F"/>
    <w:rsid w:val="00847AFD"/>
    <w:rsid w:val="00853D62"/>
    <w:rsid w:val="00853EC7"/>
    <w:rsid w:val="008562AF"/>
    <w:rsid w:val="00856909"/>
    <w:rsid w:val="008609A4"/>
    <w:rsid w:val="00860E45"/>
    <w:rsid w:val="00861127"/>
    <w:rsid w:val="00862330"/>
    <w:rsid w:val="00862793"/>
    <w:rsid w:val="00863264"/>
    <w:rsid w:val="00863C47"/>
    <w:rsid w:val="00866132"/>
    <w:rsid w:val="008661B9"/>
    <w:rsid w:val="00866C4B"/>
    <w:rsid w:val="00866DA9"/>
    <w:rsid w:val="00867EB9"/>
    <w:rsid w:val="008708AE"/>
    <w:rsid w:val="00870947"/>
    <w:rsid w:val="00871C8E"/>
    <w:rsid w:val="00873CF9"/>
    <w:rsid w:val="00873DBE"/>
    <w:rsid w:val="00874349"/>
    <w:rsid w:val="00875F4C"/>
    <w:rsid w:val="008774E0"/>
    <w:rsid w:val="00877C08"/>
    <w:rsid w:val="0088064E"/>
    <w:rsid w:val="00882189"/>
    <w:rsid w:val="00882F79"/>
    <w:rsid w:val="0088409A"/>
    <w:rsid w:val="008842FC"/>
    <w:rsid w:val="008846C8"/>
    <w:rsid w:val="008851BB"/>
    <w:rsid w:val="00885B91"/>
    <w:rsid w:val="00887840"/>
    <w:rsid w:val="008907E9"/>
    <w:rsid w:val="00890EDD"/>
    <w:rsid w:val="008911A1"/>
    <w:rsid w:val="00891ED1"/>
    <w:rsid w:val="00892D5B"/>
    <w:rsid w:val="00893FEA"/>
    <w:rsid w:val="00894311"/>
    <w:rsid w:val="008954A2"/>
    <w:rsid w:val="00895AAD"/>
    <w:rsid w:val="00895D25"/>
    <w:rsid w:val="00895E3A"/>
    <w:rsid w:val="008960F6"/>
    <w:rsid w:val="00896616"/>
    <w:rsid w:val="00896CF0"/>
    <w:rsid w:val="00897BBB"/>
    <w:rsid w:val="008A10A0"/>
    <w:rsid w:val="008A192A"/>
    <w:rsid w:val="008A1E01"/>
    <w:rsid w:val="008A22DF"/>
    <w:rsid w:val="008A256F"/>
    <w:rsid w:val="008A281D"/>
    <w:rsid w:val="008A2F46"/>
    <w:rsid w:val="008A3D85"/>
    <w:rsid w:val="008A4475"/>
    <w:rsid w:val="008A4667"/>
    <w:rsid w:val="008A46A1"/>
    <w:rsid w:val="008A5351"/>
    <w:rsid w:val="008A5E8B"/>
    <w:rsid w:val="008A6EB0"/>
    <w:rsid w:val="008B04EE"/>
    <w:rsid w:val="008B08A5"/>
    <w:rsid w:val="008B08DC"/>
    <w:rsid w:val="008B152E"/>
    <w:rsid w:val="008B243F"/>
    <w:rsid w:val="008B2D1C"/>
    <w:rsid w:val="008B3052"/>
    <w:rsid w:val="008B38FE"/>
    <w:rsid w:val="008B435C"/>
    <w:rsid w:val="008B49DD"/>
    <w:rsid w:val="008B74EC"/>
    <w:rsid w:val="008B75BA"/>
    <w:rsid w:val="008B7DBF"/>
    <w:rsid w:val="008B7EBB"/>
    <w:rsid w:val="008C03A7"/>
    <w:rsid w:val="008C0467"/>
    <w:rsid w:val="008C0FEB"/>
    <w:rsid w:val="008C231D"/>
    <w:rsid w:val="008C2FEE"/>
    <w:rsid w:val="008C401D"/>
    <w:rsid w:val="008C4E60"/>
    <w:rsid w:val="008C51E5"/>
    <w:rsid w:val="008C561B"/>
    <w:rsid w:val="008C5F73"/>
    <w:rsid w:val="008D053D"/>
    <w:rsid w:val="008D069C"/>
    <w:rsid w:val="008D0D75"/>
    <w:rsid w:val="008D1206"/>
    <w:rsid w:val="008D185E"/>
    <w:rsid w:val="008D1D96"/>
    <w:rsid w:val="008D1F61"/>
    <w:rsid w:val="008D2D6A"/>
    <w:rsid w:val="008D3803"/>
    <w:rsid w:val="008D3A98"/>
    <w:rsid w:val="008D3AF4"/>
    <w:rsid w:val="008D40BB"/>
    <w:rsid w:val="008D4AB9"/>
    <w:rsid w:val="008D4F24"/>
    <w:rsid w:val="008E078B"/>
    <w:rsid w:val="008E0922"/>
    <w:rsid w:val="008E0BC8"/>
    <w:rsid w:val="008E18A3"/>
    <w:rsid w:val="008E2245"/>
    <w:rsid w:val="008E29B3"/>
    <w:rsid w:val="008E2B79"/>
    <w:rsid w:val="008E419B"/>
    <w:rsid w:val="008E4539"/>
    <w:rsid w:val="008E497F"/>
    <w:rsid w:val="008E7171"/>
    <w:rsid w:val="008E7EDF"/>
    <w:rsid w:val="008F0E96"/>
    <w:rsid w:val="008F1278"/>
    <w:rsid w:val="008F1306"/>
    <w:rsid w:val="008F159B"/>
    <w:rsid w:val="008F1986"/>
    <w:rsid w:val="008F567A"/>
    <w:rsid w:val="008F5EB6"/>
    <w:rsid w:val="008F6195"/>
    <w:rsid w:val="008F6B37"/>
    <w:rsid w:val="008F6E8A"/>
    <w:rsid w:val="009001F4"/>
    <w:rsid w:val="00901BC3"/>
    <w:rsid w:val="00901E24"/>
    <w:rsid w:val="00902406"/>
    <w:rsid w:val="00902AA4"/>
    <w:rsid w:val="00904B35"/>
    <w:rsid w:val="00904BD1"/>
    <w:rsid w:val="00904ED9"/>
    <w:rsid w:val="00905BA5"/>
    <w:rsid w:val="00905BDE"/>
    <w:rsid w:val="00905DBF"/>
    <w:rsid w:val="00910015"/>
    <w:rsid w:val="009104E0"/>
    <w:rsid w:val="00910910"/>
    <w:rsid w:val="00910A05"/>
    <w:rsid w:val="009112AD"/>
    <w:rsid w:val="00911A2D"/>
    <w:rsid w:val="009126C7"/>
    <w:rsid w:val="009154B5"/>
    <w:rsid w:val="00915671"/>
    <w:rsid w:val="00915A7A"/>
    <w:rsid w:val="00915BD4"/>
    <w:rsid w:val="00916C77"/>
    <w:rsid w:val="00917161"/>
    <w:rsid w:val="00917806"/>
    <w:rsid w:val="00917B77"/>
    <w:rsid w:val="00920E5A"/>
    <w:rsid w:val="009210F4"/>
    <w:rsid w:val="00921260"/>
    <w:rsid w:val="00922FC1"/>
    <w:rsid w:val="00923528"/>
    <w:rsid w:val="00924E45"/>
    <w:rsid w:val="009252DC"/>
    <w:rsid w:val="00925326"/>
    <w:rsid w:val="009259CC"/>
    <w:rsid w:val="00927465"/>
    <w:rsid w:val="00931139"/>
    <w:rsid w:val="0093324E"/>
    <w:rsid w:val="0093400D"/>
    <w:rsid w:val="0093466A"/>
    <w:rsid w:val="00934C4E"/>
    <w:rsid w:val="00934F75"/>
    <w:rsid w:val="009350BF"/>
    <w:rsid w:val="00937430"/>
    <w:rsid w:val="009376EC"/>
    <w:rsid w:val="00941B46"/>
    <w:rsid w:val="00941BDD"/>
    <w:rsid w:val="00941E43"/>
    <w:rsid w:val="00941F98"/>
    <w:rsid w:val="00942014"/>
    <w:rsid w:val="00943528"/>
    <w:rsid w:val="00943E15"/>
    <w:rsid w:val="00945302"/>
    <w:rsid w:val="00945811"/>
    <w:rsid w:val="00946AC0"/>
    <w:rsid w:val="00946CE1"/>
    <w:rsid w:val="009479D6"/>
    <w:rsid w:val="0095062C"/>
    <w:rsid w:val="00950D51"/>
    <w:rsid w:val="0095166C"/>
    <w:rsid w:val="00952297"/>
    <w:rsid w:val="00952AF8"/>
    <w:rsid w:val="00954403"/>
    <w:rsid w:val="0095471E"/>
    <w:rsid w:val="00955390"/>
    <w:rsid w:val="00955783"/>
    <w:rsid w:val="00955D69"/>
    <w:rsid w:val="0095646B"/>
    <w:rsid w:val="009569C4"/>
    <w:rsid w:val="00957111"/>
    <w:rsid w:val="00957317"/>
    <w:rsid w:val="0095745C"/>
    <w:rsid w:val="00957879"/>
    <w:rsid w:val="009578CF"/>
    <w:rsid w:val="009578DD"/>
    <w:rsid w:val="00957B5B"/>
    <w:rsid w:val="009632C6"/>
    <w:rsid w:val="00965360"/>
    <w:rsid w:val="00965419"/>
    <w:rsid w:val="00965872"/>
    <w:rsid w:val="009659EA"/>
    <w:rsid w:val="0096772A"/>
    <w:rsid w:val="00970781"/>
    <w:rsid w:val="00970A54"/>
    <w:rsid w:val="00970E2D"/>
    <w:rsid w:val="009718BF"/>
    <w:rsid w:val="0097323C"/>
    <w:rsid w:val="009737A4"/>
    <w:rsid w:val="00973E22"/>
    <w:rsid w:val="009740FC"/>
    <w:rsid w:val="00975C76"/>
    <w:rsid w:val="00975DCA"/>
    <w:rsid w:val="00976BE9"/>
    <w:rsid w:val="0098175D"/>
    <w:rsid w:val="00981E59"/>
    <w:rsid w:val="00981F8B"/>
    <w:rsid w:val="00982A23"/>
    <w:rsid w:val="009843AC"/>
    <w:rsid w:val="00987CD8"/>
    <w:rsid w:val="00991158"/>
    <w:rsid w:val="00991987"/>
    <w:rsid w:val="00991A9D"/>
    <w:rsid w:val="00992989"/>
    <w:rsid w:val="00993842"/>
    <w:rsid w:val="00994F29"/>
    <w:rsid w:val="009A0207"/>
    <w:rsid w:val="009A061E"/>
    <w:rsid w:val="009A064C"/>
    <w:rsid w:val="009A08BC"/>
    <w:rsid w:val="009A2162"/>
    <w:rsid w:val="009A2F7D"/>
    <w:rsid w:val="009A3441"/>
    <w:rsid w:val="009A6C50"/>
    <w:rsid w:val="009A6EC4"/>
    <w:rsid w:val="009A6F54"/>
    <w:rsid w:val="009A741C"/>
    <w:rsid w:val="009A7572"/>
    <w:rsid w:val="009A7C7B"/>
    <w:rsid w:val="009B0D15"/>
    <w:rsid w:val="009B0F7E"/>
    <w:rsid w:val="009B2AF3"/>
    <w:rsid w:val="009B2D85"/>
    <w:rsid w:val="009B4F0D"/>
    <w:rsid w:val="009B6BCB"/>
    <w:rsid w:val="009B72D5"/>
    <w:rsid w:val="009B7CAE"/>
    <w:rsid w:val="009C0861"/>
    <w:rsid w:val="009C0C23"/>
    <w:rsid w:val="009C2DF1"/>
    <w:rsid w:val="009C3399"/>
    <w:rsid w:val="009C3CED"/>
    <w:rsid w:val="009C46FB"/>
    <w:rsid w:val="009C544B"/>
    <w:rsid w:val="009C6998"/>
    <w:rsid w:val="009C6AF2"/>
    <w:rsid w:val="009C6DCC"/>
    <w:rsid w:val="009D00AD"/>
    <w:rsid w:val="009D03BF"/>
    <w:rsid w:val="009D05DE"/>
    <w:rsid w:val="009D0AD4"/>
    <w:rsid w:val="009D1032"/>
    <w:rsid w:val="009D108E"/>
    <w:rsid w:val="009D23FB"/>
    <w:rsid w:val="009D2682"/>
    <w:rsid w:val="009D2806"/>
    <w:rsid w:val="009D5A03"/>
    <w:rsid w:val="009D6EA0"/>
    <w:rsid w:val="009D7341"/>
    <w:rsid w:val="009D7577"/>
    <w:rsid w:val="009D766F"/>
    <w:rsid w:val="009E04BC"/>
    <w:rsid w:val="009E155C"/>
    <w:rsid w:val="009E17F5"/>
    <w:rsid w:val="009E42BF"/>
    <w:rsid w:val="009E6507"/>
    <w:rsid w:val="009E6AF3"/>
    <w:rsid w:val="009E6BB5"/>
    <w:rsid w:val="009E744E"/>
    <w:rsid w:val="009F0475"/>
    <w:rsid w:val="009F10E4"/>
    <w:rsid w:val="009F1931"/>
    <w:rsid w:val="009F1E66"/>
    <w:rsid w:val="009F2565"/>
    <w:rsid w:val="009F2B79"/>
    <w:rsid w:val="009F2C9C"/>
    <w:rsid w:val="009F4480"/>
    <w:rsid w:val="009F6467"/>
    <w:rsid w:val="009F75B9"/>
    <w:rsid w:val="009F79FB"/>
    <w:rsid w:val="00A0044D"/>
    <w:rsid w:val="00A00C0D"/>
    <w:rsid w:val="00A01206"/>
    <w:rsid w:val="00A0159B"/>
    <w:rsid w:val="00A0243C"/>
    <w:rsid w:val="00A0290A"/>
    <w:rsid w:val="00A039E7"/>
    <w:rsid w:val="00A06096"/>
    <w:rsid w:val="00A062C4"/>
    <w:rsid w:val="00A06AEC"/>
    <w:rsid w:val="00A11D31"/>
    <w:rsid w:val="00A140BA"/>
    <w:rsid w:val="00A15D2D"/>
    <w:rsid w:val="00A16394"/>
    <w:rsid w:val="00A165E3"/>
    <w:rsid w:val="00A1687E"/>
    <w:rsid w:val="00A175B2"/>
    <w:rsid w:val="00A20E1B"/>
    <w:rsid w:val="00A23091"/>
    <w:rsid w:val="00A25E93"/>
    <w:rsid w:val="00A27761"/>
    <w:rsid w:val="00A27CC5"/>
    <w:rsid w:val="00A31016"/>
    <w:rsid w:val="00A32B52"/>
    <w:rsid w:val="00A32E9D"/>
    <w:rsid w:val="00A34188"/>
    <w:rsid w:val="00A34591"/>
    <w:rsid w:val="00A35177"/>
    <w:rsid w:val="00A35DB1"/>
    <w:rsid w:val="00A360D3"/>
    <w:rsid w:val="00A36300"/>
    <w:rsid w:val="00A36639"/>
    <w:rsid w:val="00A41196"/>
    <w:rsid w:val="00A41DFD"/>
    <w:rsid w:val="00A435A6"/>
    <w:rsid w:val="00A43F8F"/>
    <w:rsid w:val="00A45C48"/>
    <w:rsid w:val="00A45C66"/>
    <w:rsid w:val="00A47542"/>
    <w:rsid w:val="00A478ED"/>
    <w:rsid w:val="00A5119F"/>
    <w:rsid w:val="00A5173E"/>
    <w:rsid w:val="00A5262D"/>
    <w:rsid w:val="00A52B5B"/>
    <w:rsid w:val="00A531FE"/>
    <w:rsid w:val="00A54864"/>
    <w:rsid w:val="00A5501A"/>
    <w:rsid w:val="00A560AB"/>
    <w:rsid w:val="00A57DA6"/>
    <w:rsid w:val="00A60287"/>
    <w:rsid w:val="00A61D76"/>
    <w:rsid w:val="00A61E59"/>
    <w:rsid w:val="00A64E6D"/>
    <w:rsid w:val="00A6659B"/>
    <w:rsid w:val="00A66ED1"/>
    <w:rsid w:val="00A67D21"/>
    <w:rsid w:val="00A707BD"/>
    <w:rsid w:val="00A72747"/>
    <w:rsid w:val="00A729C9"/>
    <w:rsid w:val="00A75817"/>
    <w:rsid w:val="00A766A8"/>
    <w:rsid w:val="00A767DD"/>
    <w:rsid w:val="00A77B65"/>
    <w:rsid w:val="00A8066C"/>
    <w:rsid w:val="00A80A1A"/>
    <w:rsid w:val="00A825FD"/>
    <w:rsid w:val="00A82B32"/>
    <w:rsid w:val="00A82D1B"/>
    <w:rsid w:val="00A8390B"/>
    <w:rsid w:val="00A843F4"/>
    <w:rsid w:val="00A8460D"/>
    <w:rsid w:val="00A85227"/>
    <w:rsid w:val="00A909D4"/>
    <w:rsid w:val="00A91136"/>
    <w:rsid w:val="00A9192F"/>
    <w:rsid w:val="00A92F47"/>
    <w:rsid w:val="00A945D6"/>
    <w:rsid w:val="00A94F8F"/>
    <w:rsid w:val="00A95940"/>
    <w:rsid w:val="00A95BE9"/>
    <w:rsid w:val="00A969AC"/>
    <w:rsid w:val="00A96B87"/>
    <w:rsid w:val="00A97466"/>
    <w:rsid w:val="00A97EAB"/>
    <w:rsid w:val="00AA0701"/>
    <w:rsid w:val="00AA07EF"/>
    <w:rsid w:val="00AA1747"/>
    <w:rsid w:val="00AA1803"/>
    <w:rsid w:val="00AA1F45"/>
    <w:rsid w:val="00AA2E7E"/>
    <w:rsid w:val="00AA3E69"/>
    <w:rsid w:val="00AA40A8"/>
    <w:rsid w:val="00AA5819"/>
    <w:rsid w:val="00AA591C"/>
    <w:rsid w:val="00AA5C52"/>
    <w:rsid w:val="00AA7557"/>
    <w:rsid w:val="00AB009C"/>
    <w:rsid w:val="00AB0D0C"/>
    <w:rsid w:val="00AB107F"/>
    <w:rsid w:val="00AB336F"/>
    <w:rsid w:val="00AB49B1"/>
    <w:rsid w:val="00AB5CCF"/>
    <w:rsid w:val="00AB5F99"/>
    <w:rsid w:val="00AB6223"/>
    <w:rsid w:val="00AB622E"/>
    <w:rsid w:val="00AB6AA7"/>
    <w:rsid w:val="00AB6B56"/>
    <w:rsid w:val="00AC120B"/>
    <w:rsid w:val="00AC1688"/>
    <w:rsid w:val="00AC16D8"/>
    <w:rsid w:val="00AC1AF3"/>
    <w:rsid w:val="00AC3508"/>
    <w:rsid w:val="00AC3512"/>
    <w:rsid w:val="00AC3983"/>
    <w:rsid w:val="00AC3AC1"/>
    <w:rsid w:val="00AC3B94"/>
    <w:rsid w:val="00AC4BFF"/>
    <w:rsid w:val="00AD0695"/>
    <w:rsid w:val="00AD14C4"/>
    <w:rsid w:val="00AD1E52"/>
    <w:rsid w:val="00AD22A0"/>
    <w:rsid w:val="00AD3807"/>
    <w:rsid w:val="00AD4FA7"/>
    <w:rsid w:val="00AD5016"/>
    <w:rsid w:val="00AD5EC9"/>
    <w:rsid w:val="00AD5F53"/>
    <w:rsid w:val="00AD7340"/>
    <w:rsid w:val="00AD7CCF"/>
    <w:rsid w:val="00AE028B"/>
    <w:rsid w:val="00AE04F1"/>
    <w:rsid w:val="00AE08D3"/>
    <w:rsid w:val="00AE0D60"/>
    <w:rsid w:val="00AE1207"/>
    <w:rsid w:val="00AE123D"/>
    <w:rsid w:val="00AE23D6"/>
    <w:rsid w:val="00AE3A05"/>
    <w:rsid w:val="00AE3D9B"/>
    <w:rsid w:val="00AE43A5"/>
    <w:rsid w:val="00AE4D68"/>
    <w:rsid w:val="00AE567D"/>
    <w:rsid w:val="00AE64CD"/>
    <w:rsid w:val="00AE6506"/>
    <w:rsid w:val="00AE6604"/>
    <w:rsid w:val="00AE68D2"/>
    <w:rsid w:val="00AE7970"/>
    <w:rsid w:val="00AE7D0D"/>
    <w:rsid w:val="00AF02A6"/>
    <w:rsid w:val="00AF0461"/>
    <w:rsid w:val="00AF2F0B"/>
    <w:rsid w:val="00AF3613"/>
    <w:rsid w:val="00AF3BD1"/>
    <w:rsid w:val="00AF4344"/>
    <w:rsid w:val="00AF56C7"/>
    <w:rsid w:val="00AF6D14"/>
    <w:rsid w:val="00AF733B"/>
    <w:rsid w:val="00AF7733"/>
    <w:rsid w:val="00B00216"/>
    <w:rsid w:val="00B00695"/>
    <w:rsid w:val="00B00D07"/>
    <w:rsid w:val="00B02CBE"/>
    <w:rsid w:val="00B031EE"/>
    <w:rsid w:val="00B03237"/>
    <w:rsid w:val="00B06ECC"/>
    <w:rsid w:val="00B070D0"/>
    <w:rsid w:val="00B07868"/>
    <w:rsid w:val="00B10398"/>
    <w:rsid w:val="00B10444"/>
    <w:rsid w:val="00B117B6"/>
    <w:rsid w:val="00B1188E"/>
    <w:rsid w:val="00B127FB"/>
    <w:rsid w:val="00B12BD8"/>
    <w:rsid w:val="00B13C98"/>
    <w:rsid w:val="00B14F34"/>
    <w:rsid w:val="00B15569"/>
    <w:rsid w:val="00B15790"/>
    <w:rsid w:val="00B21DA3"/>
    <w:rsid w:val="00B221DD"/>
    <w:rsid w:val="00B22239"/>
    <w:rsid w:val="00B22A78"/>
    <w:rsid w:val="00B24B74"/>
    <w:rsid w:val="00B25534"/>
    <w:rsid w:val="00B25682"/>
    <w:rsid w:val="00B2597C"/>
    <w:rsid w:val="00B261B0"/>
    <w:rsid w:val="00B2632E"/>
    <w:rsid w:val="00B26D75"/>
    <w:rsid w:val="00B26EC0"/>
    <w:rsid w:val="00B305D7"/>
    <w:rsid w:val="00B310A9"/>
    <w:rsid w:val="00B3110E"/>
    <w:rsid w:val="00B31700"/>
    <w:rsid w:val="00B318F9"/>
    <w:rsid w:val="00B31903"/>
    <w:rsid w:val="00B319F7"/>
    <w:rsid w:val="00B31A1D"/>
    <w:rsid w:val="00B31B5F"/>
    <w:rsid w:val="00B32397"/>
    <w:rsid w:val="00B32CB1"/>
    <w:rsid w:val="00B34374"/>
    <w:rsid w:val="00B346ED"/>
    <w:rsid w:val="00B3492D"/>
    <w:rsid w:val="00B35705"/>
    <w:rsid w:val="00B35B77"/>
    <w:rsid w:val="00B364EA"/>
    <w:rsid w:val="00B36A81"/>
    <w:rsid w:val="00B36AC1"/>
    <w:rsid w:val="00B36B6C"/>
    <w:rsid w:val="00B37184"/>
    <w:rsid w:val="00B40620"/>
    <w:rsid w:val="00B40BD1"/>
    <w:rsid w:val="00B41E09"/>
    <w:rsid w:val="00B426B1"/>
    <w:rsid w:val="00B42800"/>
    <w:rsid w:val="00B44235"/>
    <w:rsid w:val="00B44826"/>
    <w:rsid w:val="00B44B86"/>
    <w:rsid w:val="00B45503"/>
    <w:rsid w:val="00B459EB"/>
    <w:rsid w:val="00B46831"/>
    <w:rsid w:val="00B46FB4"/>
    <w:rsid w:val="00B47621"/>
    <w:rsid w:val="00B50659"/>
    <w:rsid w:val="00B518EE"/>
    <w:rsid w:val="00B529AF"/>
    <w:rsid w:val="00B5470F"/>
    <w:rsid w:val="00B55099"/>
    <w:rsid w:val="00B57345"/>
    <w:rsid w:val="00B602F2"/>
    <w:rsid w:val="00B62250"/>
    <w:rsid w:val="00B62BE0"/>
    <w:rsid w:val="00B63B77"/>
    <w:rsid w:val="00B647E2"/>
    <w:rsid w:val="00B64CE7"/>
    <w:rsid w:val="00B6651B"/>
    <w:rsid w:val="00B66AC8"/>
    <w:rsid w:val="00B7102B"/>
    <w:rsid w:val="00B71B48"/>
    <w:rsid w:val="00B73447"/>
    <w:rsid w:val="00B747A7"/>
    <w:rsid w:val="00B74824"/>
    <w:rsid w:val="00B749B3"/>
    <w:rsid w:val="00B74FE8"/>
    <w:rsid w:val="00B75745"/>
    <w:rsid w:val="00B76CA4"/>
    <w:rsid w:val="00B77248"/>
    <w:rsid w:val="00B77C4D"/>
    <w:rsid w:val="00B80C12"/>
    <w:rsid w:val="00B815E8"/>
    <w:rsid w:val="00B818EA"/>
    <w:rsid w:val="00B8235E"/>
    <w:rsid w:val="00B82460"/>
    <w:rsid w:val="00B82885"/>
    <w:rsid w:val="00B82C44"/>
    <w:rsid w:val="00B8309F"/>
    <w:rsid w:val="00B8338B"/>
    <w:rsid w:val="00B8388E"/>
    <w:rsid w:val="00B83A7D"/>
    <w:rsid w:val="00B84722"/>
    <w:rsid w:val="00B8481A"/>
    <w:rsid w:val="00B849E4"/>
    <w:rsid w:val="00B87563"/>
    <w:rsid w:val="00B90121"/>
    <w:rsid w:val="00B90C48"/>
    <w:rsid w:val="00B9294A"/>
    <w:rsid w:val="00B92D86"/>
    <w:rsid w:val="00B9317C"/>
    <w:rsid w:val="00B93EEB"/>
    <w:rsid w:val="00B96720"/>
    <w:rsid w:val="00B9780F"/>
    <w:rsid w:val="00BA0B6E"/>
    <w:rsid w:val="00BA131B"/>
    <w:rsid w:val="00BA144C"/>
    <w:rsid w:val="00BA1FA7"/>
    <w:rsid w:val="00BA2FB7"/>
    <w:rsid w:val="00BA3B90"/>
    <w:rsid w:val="00BA3FB7"/>
    <w:rsid w:val="00BA558A"/>
    <w:rsid w:val="00BA57D4"/>
    <w:rsid w:val="00BA6D81"/>
    <w:rsid w:val="00BA6FFD"/>
    <w:rsid w:val="00BB1B5F"/>
    <w:rsid w:val="00BB23BA"/>
    <w:rsid w:val="00BB25FC"/>
    <w:rsid w:val="00BB332D"/>
    <w:rsid w:val="00BB68AE"/>
    <w:rsid w:val="00BB761C"/>
    <w:rsid w:val="00BB7FDF"/>
    <w:rsid w:val="00BC0233"/>
    <w:rsid w:val="00BC0CB2"/>
    <w:rsid w:val="00BC112B"/>
    <w:rsid w:val="00BC1601"/>
    <w:rsid w:val="00BC2C66"/>
    <w:rsid w:val="00BC310B"/>
    <w:rsid w:val="00BC434A"/>
    <w:rsid w:val="00BC4E61"/>
    <w:rsid w:val="00BC4EA5"/>
    <w:rsid w:val="00BC521B"/>
    <w:rsid w:val="00BC5551"/>
    <w:rsid w:val="00BC6016"/>
    <w:rsid w:val="00BC6E6E"/>
    <w:rsid w:val="00BC7086"/>
    <w:rsid w:val="00BD0FE5"/>
    <w:rsid w:val="00BD1670"/>
    <w:rsid w:val="00BD213F"/>
    <w:rsid w:val="00BD24DE"/>
    <w:rsid w:val="00BD3BF3"/>
    <w:rsid w:val="00BD41CA"/>
    <w:rsid w:val="00BD666B"/>
    <w:rsid w:val="00BD6A91"/>
    <w:rsid w:val="00BE0139"/>
    <w:rsid w:val="00BE1108"/>
    <w:rsid w:val="00BE1AAE"/>
    <w:rsid w:val="00BE27AC"/>
    <w:rsid w:val="00BE3AAE"/>
    <w:rsid w:val="00BE4728"/>
    <w:rsid w:val="00BE4E3F"/>
    <w:rsid w:val="00BE5B43"/>
    <w:rsid w:val="00BE6702"/>
    <w:rsid w:val="00BE7F71"/>
    <w:rsid w:val="00BF0095"/>
    <w:rsid w:val="00BF0998"/>
    <w:rsid w:val="00BF0F03"/>
    <w:rsid w:val="00BF110F"/>
    <w:rsid w:val="00BF11C5"/>
    <w:rsid w:val="00BF163F"/>
    <w:rsid w:val="00BF3E44"/>
    <w:rsid w:val="00BF4DCB"/>
    <w:rsid w:val="00BF6661"/>
    <w:rsid w:val="00BF782E"/>
    <w:rsid w:val="00C02A77"/>
    <w:rsid w:val="00C02AB3"/>
    <w:rsid w:val="00C02C42"/>
    <w:rsid w:val="00C03AD2"/>
    <w:rsid w:val="00C04F2A"/>
    <w:rsid w:val="00C051F1"/>
    <w:rsid w:val="00C055C4"/>
    <w:rsid w:val="00C05780"/>
    <w:rsid w:val="00C06143"/>
    <w:rsid w:val="00C06333"/>
    <w:rsid w:val="00C063AE"/>
    <w:rsid w:val="00C07168"/>
    <w:rsid w:val="00C07288"/>
    <w:rsid w:val="00C076A3"/>
    <w:rsid w:val="00C103E3"/>
    <w:rsid w:val="00C10E5D"/>
    <w:rsid w:val="00C11420"/>
    <w:rsid w:val="00C11517"/>
    <w:rsid w:val="00C1176A"/>
    <w:rsid w:val="00C11D7D"/>
    <w:rsid w:val="00C124C8"/>
    <w:rsid w:val="00C1268B"/>
    <w:rsid w:val="00C15690"/>
    <w:rsid w:val="00C16B41"/>
    <w:rsid w:val="00C178AE"/>
    <w:rsid w:val="00C17CE8"/>
    <w:rsid w:val="00C20D60"/>
    <w:rsid w:val="00C23D12"/>
    <w:rsid w:val="00C248D1"/>
    <w:rsid w:val="00C25708"/>
    <w:rsid w:val="00C25B17"/>
    <w:rsid w:val="00C25FA5"/>
    <w:rsid w:val="00C263AF"/>
    <w:rsid w:val="00C264CB"/>
    <w:rsid w:val="00C26668"/>
    <w:rsid w:val="00C27044"/>
    <w:rsid w:val="00C306F5"/>
    <w:rsid w:val="00C30D6D"/>
    <w:rsid w:val="00C32019"/>
    <w:rsid w:val="00C3270D"/>
    <w:rsid w:val="00C32A3B"/>
    <w:rsid w:val="00C338A9"/>
    <w:rsid w:val="00C34A5F"/>
    <w:rsid w:val="00C34C6F"/>
    <w:rsid w:val="00C34EE1"/>
    <w:rsid w:val="00C3577F"/>
    <w:rsid w:val="00C362F1"/>
    <w:rsid w:val="00C36506"/>
    <w:rsid w:val="00C36A7A"/>
    <w:rsid w:val="00C37CA2"/>
    <w:rsid w:val="00C420BF"/>
    <w:rsid w:val="00C43553"/>
    <w:rsid w:val="00C43F68"/>
    <w:rsid w:val="00C44229"/>
    <w:rsid w:val="00C4489D"/>
    <w:rsid w:val="00C466BF"/>
    <w:rsid w:val="00C46A24"/>
    <w:rsid w:val="00C47365"/>
    <w:rsid w:val="00C47640"/>
    <w:rsid w:val="00C47EE7"/>
    <w:rsid w:val="00C53050"/>
    <w:rsid w:val="00C53E76"/>
    <w:rsid w:val="00C551B4"/>
    <w:rsid w:val="00C5798A"/>
    <w:rsid w:val="00C57BC2"/>
    <w:rsid w:val="00C6175C"/>
    <w:rsid w:val="00C64134"/>
    <w:rsid w:val="00C644AB"/>
    <w:rsid w:val="00C645C7"/>
    <w:rsid w:val="00C646B3"/>
    <w:rsid w:val="00C64E9F"/>
    <w:rsid w:val="00C6559B"/>
    <w:rsid w:val="00C659BD"/>
    <w:rsid w:val="00C7057F"/>
    <w:rsid w:val="00C71BF1"/>
    <w:rsid w:val="00C733F4"/>
    <w:rsid w:val="00C73CD1"/>
    <w:rsid w:val="00C75E93"/>
    <w:rsid w:val="00C76928"/>
    <w:rsid w:val="00C777AE"/>
    <w:rsid w:val="00C822C0"/>
    <w:rsid w:val="00C82FC2"/>
    <w:rsid w:val="00C830DF"/>
    <w:rsid w:val="00C84436"/>
    <w:rsid w:val="00C844A0"/>
    <w:rsid w:val="00C8455F"/>
    <w:rsid w:val="00C8466C"/>
    <w:rsid w:val="00C84EAC"/>
    <w:rsid w:val="00C851A0"/>
    <w:rsid w:val="00C8559F"/>
    <w:rsid w:val="00C85A72"/>
    <w:rsid w:val="00C8603E"/>
    <w:rsid w:val="00C87C45"/>
    <w:rsid w:val="00C91EFD"/>
    <w:rsid w:val="00C92481"/>
    <w:rsid w:val="00C93489"/>
    <w:rsid w:val="00C9455D"/>
    <w:rsid w:val="00C94E58"/>
    <w:rsid w:val="00CA0481"/>
    <w:rsid w:val="00CA08AB"/>
    <w:rsid w:val="00CA0C7A"/>
    <w:rsid w:val="00CA1765"/>
    <w:rsid w:val="00CA1770"/>
    <w:rsid w:val="00CA261B"/>
    <w:rsid w:val="00CA2FC0"/>
    <w:rsid w:val="00CA3B38"/>
    <w:rsid w:val="00CA3FD4"/>
    <w:rsid w:val="00CA4019"/>
    <w:rsid w:val="00CA48AD"/>
    <w:rsid w:val="00CA57C7"/>
    <w:rsid w:val="00CA69B0"/>
    <w:rsid w:val="00CA6DC3"/>
    <w:rsid w:val="00CA718D"/>
    <w:rsid w:val="00CA7822"/>
    <w:rsid w:val="00CB020B"/>
    <w:rsid w:val="00CB03E9"/>
    <w:rsid w:val="00CB0DD5"/>
    <w:rsid w:val="00CB130F"/>
    <w:rsid w:val="00CB18BB"/>
    <w:rsid w:val="00CB2095"/>
    <w:rsid w:val="00CB3609"/>
    <w:rsid w:val="00CB43E5"/>
    <w:rsid w:val="00CB4880"/>
    <w:rsid w:val="00CB5269"/>
    <w:rsid w:val="00CB5D0E"/>
    <w:rsid w:val="00CB5F23"/>
    <w:rsid w:val="00CC0890"/>
    <w:rsid w:val="00CC0BA6"/>
    <w:rsid w:val="00CC0C6C"/>
    <w:rsid w:val="00CC1F68"/>
    <w:rsid w:val="00CC2044"/>
    <w:rsid w:val="00CC3AE7"/>
    <w:rsid w:val="00CC4FA6"/>
    <w:rsid w:val="00CC50EE"/>
    <w:rsid w:val="00CC6319"/>
    <w:rsid w:val="00CC6D5F"/>
    <w:rsid w:val="00CD08A1"/>
    <w:rsid w:val="00CD08FA"/>
    <w:rsid w:val="00CD0BF7"/>
    <w:rsid w:val="00CD13AE"/>
    <w:rsid w:val="00CD1637"/>
    <w:rsid w:val="00CD208D"/>
    <w:rsid w:val="00CD2AC6"/>
    <w:rsid w:val="00CD3D24"/>
    <w:rsid w:val="00CD4548"/>
    <w:rsid w:val="00CE10DA"/>
    <w:rsid w:val="00CE2A7B"/>
    <w:rsid w:val="00CE4146"/>
    <w:rsid w:val="00CE43DB"/>
    <w:rsid w:val="00CE475F"/>
    <w:rsid w:val="00CE47E0"/>
    <w:rsid w:val="00CE5DF6"/>
    <w:rsid w:val="00CE5F4E"/>
    <w:rsid w:val="00CE606D"/>
    <w:rsid w:val="00CE6B3E"/>
    <w:rsid w:val="00CE7C44"/>
    <w:rsid w:val="00CE7CAE"/>
    <w:rsid w:val="00CF09FE"/>
    <w:rsid w:val="00CF1F1F"/>
    <w:rsid w:val="00CF2E2A"/>
    <w:rsid w:val="00CF44E2"/>
    <w:rsid w:val="00CF4B6C"/>
    <w:rsid w:val="00CF62A5"/>
    <w:rsid w:val="00CF70A6"/>
    <w:rsid w:val="00CF772E"/>
    <w:rsid w:val="00D00DBA"/>
    <w:rsid w:val="00D02ADC"/>
    <w:rsid w:val="00D04893"/>
    <w:rsid w:val="00D048FB"/>
    <w:rsid w:val="00D04A7E"/>
    <w:rsid w:val="00D05475"/>
    <w:rsid w:val="00D1049C"/>
    <w:rsid w:val="00D104D2"/>
    <w:rsid w:val="00D1098C"/>
    <w:rsid w:val="00D10DC1"/>
    <w:rsid w:val="00D11727"/>
    <w:rsid w:val="00D1252A"/>
    <w:rsid w:val="00D13290"/>
    <w:rsid w:val="00D144D4"/>
    <w:rsid w:val="00D146AF"/>
    <w:rsid w:val="00D14EF9"/>
    <w:rsid w:val="00D15BFD"/>
    <w:rsid w:val="00D16821"/>
    <w:rsid w:val="00D16893"/>
    <w:rsid w:val="00D169FC"/>
    <w:rsid w:val="00D20856"/>
    <w:rsid w:val="00D20870"/>
    <w:rsid w:val="00D20C1D"/>
    <w:rsid w:val="00D21272"/>
    <w:rsid w:val="00D22066"/>
    <w:rsid w:val="00D225CE"/>
    <w:rsid w:val="00D231B2"/>
    <w:rsid w:val="00D23B90"/>
    <w:rsid w:val="00D25487"/>
    <w:rsid w:val="00D255B1"/>
    <w:rsid w:val="00D2632B"/>
    <w:rsid w:val="00D319EC"/>
    <w:rsid w:val="00D31C55"/>
    <w:rsid w:val="00D31EDD"/>
    <w:rsid w:val="00D32031"/>
    <w:rsid w:val="00D32605"/>
    <w:rsid w:val="00D3372A"/>
    <w:rsid w:val="00D33EDE"/>
    <w:rsid w:val="00D343A2"/>
    <w:rsid w:val="00D34A22"/>
    <w:rsid w:val="00D353A3"/>
    <w:rsid w:val="00D353D4"/>
    <w:rsid w:val="00D36686"/>
    <w:rsid w:val="00D40213"/>
    <w:rsid w:val="00D4023D"/>
    <w:rsid w:val="00D4092A"/>
    <w:rsid w:val="00D41D46"/>
    <w:rsid w:val="00D42686"/>
    <w:rsid w:val="00D426B6"/>
    <w:rsid w:val="00D432A3"/>
    <w:rsid w:val="00D43969"/>
    <w:rsid w:val="00D450CC"/>
    <w:rsid w:val="00D45820"/>
    <w:rsid w:val="00D45A58"/>
    <w:rsid w:val="00D46D94"/>
    <w:rsid w:val="00D47117"/>
    <w:rsid w:val="00D50A47"/>
    <w:rsid w:val="00D50C84"/>
    <w:rsid w:val="00D511A1"/>
    <w:rsid w:val="00D519B2"/>
    <w:rsid w:val="00D53E1F"/>
    <w:rsid w:val="00D55131"/>
    <w:rsid w:val="00D559A8"/>
    <w:rsid w:val="00D55E18"/>
    <w:rsid w:val="00D56923"/>
    <w:rsid w:val="00D56982"/>
    <w:rsid w:val="00D56D5D"/>
    <w:rsid w:val="00D576FE"/>
    <w:rsid w:val="00D60849"/>
    <w:rsid w:val="00D62284"/>
    <w:rsid w:val="00D62C59"/>
    <w:rsid w:val="00D62D7D"/>
    <w:rsid w:val="00D6381A"/>
    <w:rsid w:val="00D63928"/>
    <w:rsid w:val="00D64556"/>
    <w:rsid w:val="00D64E51"/>
    <w:rsid w:val="00D674CB"/>
    <w:rsid w:val="00D67C59"/>
    <w:rsid w:val="00D71008"/>
    <w:rsid w:val="00D710C1"/>
    <w:rsid w:val="00D72E87"/>
    <w:rsid w:val="00D739CF"/>
    <w:rsid w:val="00D73F14"/>
    <w:rsid w:val="00D744F8"/>
    <w:rsid w:val="00D74838"/>
    <w:rsid w:val="00D74B19"/>
    <w:rsid w:val="00D74E20"/>
    <w:rsid w:val="00D75720"/>
    <w:rsid w:val="00D764D0"/>
    <w:rsid w:val="00D76776"/>
    <w:rsid w:val="00D769AA"/>
    <w:rsid w:val="00D76B80"/>
    <w:rsid w:val="00D7733A"/>
    <w:rsid w:val="00D77E34"/>
    <w:rsid w:val="00D82EDC"/>
    <w:rsid w:val="00D83EDA"/>
    <w:rsid w:val="00D84F89"/>
    <w:rsid w:val="00D85F7C"/>
    <w:rsid w:val="00D87F39"/>
    <w:rsid w:val="00D902F0"/>
    <w:rsid w:val="00D90A73"/>
    <w:rsid w:val="00D915AA"/>
    <w:rsid w:val="00D92127"/>
    <w:rsid w:val="00D92530"/>
    <w:rsid w:val="00D92B9E"/>
    <w:rsid w:val="00D92C95"/>
    <w:rsid w:val="00D9462E"/>
    <w:rsid w:val="00D94A59"/>
    <w:rsid w:val="00D95766"/>
    <w:rsid w:val="00D966FC"/>
    <w:rsid w:val="00D96E61"/>
    <w:rsid w:val="00D97119"/>
    <w:rsid w:val="00D97554"/>
    <w:rsid w:val="00DA030F"/>
    <w:rsid w:val="00DA14C4"/>
    <w:rsid w:val="00DA2446"/>
    <w:rsid w:val="00DA295C"/>
    <w:rsid w:val="00DA4D4C"/>
    <w:rsid w:val="00DA6D94"/>
    <w:rsid w:val="00DA7207"/>
    <w:rsid w:val="00DB0775"/>
    <w:rsid w:val="00DB1EC6"/>
    <w:rsid w:val="00DB22B8"/>
    <w:rsid w:val="00DB263C"/>
    <w:rsid w:val="00DB2754"/>
    <w:rsid w:val="00DB375F"/>
    <w:rsid w:val="00DB4D1F"/>
    <w:rsid w:val="00DB563D"/>
    <w:rsid w:val="00DB6557"/>
    <w:rsid w:val="00DB663E"/>
    <w:rsid w:val="00DB6846"/>
    <w:rsid w:val="00DB7866"/>
    <w:rsid w:val="00DB7A86"/>
    <w:rsid w:val="00DC26A2"/>
    <w:rsid w:val="00DC2D9D"/>
    <w:rsid w:val="00DC2F7B"/>
    <w:rsid w:val="00DC3004"/>
    <w:rsid w:val="00DC36A5"/>
    <w:rsid w:val="00DC3FD2"/>
    <w:rsid w:val="00DC4267"/>
    <w:rsid w:val="00DC4A49"/>
    <w:rsid w:val="00DC6318"/>
    <w:rsid w:val="00DD0133"/>
    <w:rsid w:val="00DD16BA"/>
    <w:rsid w:val="00DD28AD"/>
    <w:rsid w:val="00DD32DC"/>
    <w:rsid w:val="00DD3F3E"/>
    <w:rsid w:val="00DD3FF8"/>
    <w:rsid w:val="00DD7084"/>
    <w:rsid w:val="00DD7BB6"/>
    <w:rsid w:val="00DE024A"/>
    <w:rsid w:val="00DE06D5"/>
    <w:rsid w:val="00DE13C8"/>
    <w:rsid w:val="00DE1405"/>
    <w:rsid w:val="00DE296A"/>
    <w:rsid w:val="00DE3FC7"/>
    <w:rsid w:val="00DE57B5"/>
    <w:rsid w:val="00DE5A71"/>
    <w:rsid w:val="00DE5AC1"/>
    <w:rsid w:val="00DE6A39"/>
    <w:rsid w:val="00DF019D"/>
    <w:rsid w:val="00DF09D7"/>
    <w:rsid w:val="00DF1561"/>
    <w:rsid w:val="00DF1D3B"/>
    <w:rsid w:val="00DF22CA"/>
    <w:rsid w:val="00DF28B6"/>
    <w:rsid w:val="00DF31E5"/>
    <w:rsid w:val="00DF3A86"/>
    <w:rsid w:val="00DF489E"/>
    <w:rsid w:val="00DF4E12"/>
    <w:rsid w:val="00DF5206"/>
    <w:rsid w:val="00DF5F59"/>
    <w:rsid w:val="00DF78E3"/>
    <w:rsid w:val="00E002A5"/>
    <w:rsid w:val="00E00348"/>
    <w:rsid w:val="00E0047A"/>
    <w:rsid w:val="00E010BD"/>
    <w:rsid w:val="00E01FBC"/>
    <w:rsid w:val="00E0327C"/>
    <w:rsid w:val="00E036E8"/>
    <w:rsid w:val="00E03A66"/>
    <w:rsid w:val="00E07B2A"/>
    <w:rsid w:val="00E07C98"/>
    <w:rsid w:val="00E10055"/>
    <w:rsid w:val="00E10333"/>
    <w:rsid w:val="00E10F4D"/>
    <w:rsid w:val="00E114BB"/>
    <w:rsid w:val="00E114EF"/>
    <w:rsid w:val="00E11B58"/>
    <w:rsid w:val="00E12C38"/>
    <w:rsid w:val="00E134CE"/>
    <w:rsid w:val="00E13DB0"/>
    <w:rsid w:val="00E14303"/>
    <w:rsid w:val="00E17B7E"/>
    <w:rsid w:val="00E17C3C"/>
    <w:rsid w:val="00E20864"/>
    <w:rsid w:val="00E21075"/>
    <w:rsid w:val="00E22244"/>
    <w:rsid w:val="00E22A35"/>
    <w:rsid w:val="00E2360C"/>
    <w:rsid w:val="00E244F6"/>
    <w:rsid w:val="00E24C55"/>
    <w:rsid w:val="00E25A8D"/>
    <w:rsid w:val="00E25CC8"/>
    <w:rsid w:val="00E27CC4"/>
    <w:rsid w:val="00E31938"/>
    <w:rsid w:val="00E31C23"/>
    <w:rsid w:val="00E34044"/>
    <w:rsid w:val="00E344A2"/>
    <w:rsid w:val="00E34637"/>
    <w:rsid w:val="00E359C1"/>
    <w:rsid w:val="00E36867"/>
    <w:rsid w:val="00E37E41"/>
    <w:rsid w:val="00E40DFD"/>
    <w:rsid w:val="00E4129B"/>
    <w:rsid w:val="00E41551"/>
    <w:rsid w:val="00E42E31"/>
    <w:rsid w:val="00E45541"/>
    <w:rsid w:val="00E45619"/>
    <w:rsid w:val="00E462F1"/>
    <w:rsid w:val="00E46456"/>
    <w:rsid w:val="00E46B17"/>
    <w:rsid w:val="00E50A85"/>
    <w:rsid w:val="00E52F6F"/>
    <w:rsid w:val="00E55041"/>
    <w:rsid w:val="00E5738E"/>
    <w:rsid w:val="00E62800"/>
    <w:rsid w:val="00E629AB"/>
    <w:rsid w:val="00E64CC8"/>
    <w:rsid w:val="00E6719A"/>
    <w:rsid w:val="00E71F13"/>
    <w:rsid w:val="00E71F32"/>
    <w:rsid w:val="00E72FAE"/>
    <w:rsid w:val="00E737D3"/>
    <w:rsid w:val="00E74C0E"/>
    <w:rsid w:val="00E753B6"/>
    <w:rsid w:val="00E75416"/>
    <w:rsid w:val="00E75F95"/>
    <w:rsid w:val="00E77439"/>
    <w:rsid w:val="00E777E5"/>
    <w:rsid w:val="00E801A9"/>
    <w:rsid w:val="00E8146B"/>
    <w:rsid w:val="00E81C4D"/>
    <w:rsid w:val="00E81FF5"/>
    <w:rsid w:val="00E82443"/>
    <w:rsid w:val="00E845A5"/>
    <w:rsid w:val="00E85258"/>
    <w:rsid w:val="00E8573E"/>
    <w:rsid w:val="00E863D3"/>
    <w:rsid w:val="00E87B72"/>
    <w:rsid w:val="00E87E0F"/>
    <w:rsid w:val="00E9021F"/>
    <w:rsid w:val="00E90A23"/>
    <w:rsid w:val="00E921D2"/>
    <w:rsid w:val="00E9311B"/>
    <w:rsid w:val="00E933D1"/>
    <w:rsid w:val="00E93920"/>
    <w:rsid w:val="00E93A3A"/>
    <w:rsid w:val="00E94455"/>
    <w:rsid w:val="00E94456"/>
    <w:rsid w:val="00E947AF"/>
    <w:rsid w:val="00E94DFB"/>
    <w:rsid w:val="00E94F92"/>
    <w:rsid w:val="00E96482"/>
    <w:rsid w:val="00E96717"/>
    <w:rsid w:val="00EA05E3"/>
    <w:rsid w:val="00EA1179"/>
    <w:rsid w:val="00EA1522"/>
    <w:rsid w:val="00EA1C18"/>
    <w:rsid w:val="00EA1FA6"/>
    <w:rsid w:val="00EA28C9"/>
    <w:rsid w:val="00EA2D41"/>
    <w:rsid w:val="00EA3D91"/>
    <w:rsid w:val="00EA4E4A"/>
    <w:rsid w:val="00EA6A62"/>
    <w:rsid w:val="00EA6D79"/>
    <w:rsid w:val="00EA6F16"/>
    <w:rsid w:val="00EB0712"/>
    <w:rsid w:val="00EB2479"/>
    <w:rsid w:val="00EB287E"/>
    <w:rsid w:val="00EB2977"/>
    <w:rsid w:val="00EB2B0F"/>
    <w:rsid w:val="00EB2EF4"/>
    <w:rsid w:val="00EB4B2A"/>
    <w:rsid w:val="00EB4CA3"/>
    <w:rsid w:val="00EB50AE"/>
    <w:rsid w:val="00EB6022"/>
    <w:rsid w:val="00EB7CB1"/>
    <w:rsid w:val="00EC0BE3"/>
    <w:rsid w:val="00EC11E2"/>
    <w:rsid w:val="00EC124A"/>
    <w:rsid w:val="00EC2B5E"/>
    <w:rsid w:val="00EC3959"/>
    <w:rsid w:val="00EC56DB"/>
    <w:rsid w:val="00EC616F"/>
    <w:rsid w:val="00EC6C25"/>
    <w:rsid w:val="00EC7760"/>
    <w:rsid w:val="00ED0DA3"/>
    <w:rsid w:val="00ED289E"/>
    <w:rsid w:val="00ED2BD4"/>
    <w:rsid w:val="00ED2CFA"/>
    <w:rsid w:val="00ED4354"/>
    <w:rsid w:val="00ED5FAB"/>
    <w:rsid w:val="00ED5FE8"/>
    <w:rsid w:val="00ED75D1"/>
    <w:rsid w:val="00EE0AC4"/>
    <w:rsid w:val="00EE0F6C"/>
    <w:rsid w:val="00EE1286"/>
    <w:rsid w:val="00EE1862"/>
    <w:rsid w:val="00EE3BCD"/>
    <w:rsid w:val="00EE41AD"/>
    <w:rsid w:val="00EE4B3C"/>
    <w:rsid w:val="00EE57D2"/>
    <w:rsid w:val="00EE5865"/>
    <w:rsid w:val="00EE6CD7"/>
    <w:rsid w:val="00EE6D12"/>
    <w:rsid w:val="00EF23B6"/>
    <w:rsid w:val="00EF2857"/>
    <w:rsid w:val="00EF3138"/>
    <w:rsid w:val="00EF3352"/>
    <w:rsid w:val="00EF3974"/>
    <w:rsid w:val="00EF3A6E"/>
    <w:rsid w:val="00EF774A"/>
    <w:rsid w:val="00F00CBC"/>
    <w:rsid w:val="00F00F8C"/>
    <w:rsid w:val="00F02A61"/>
    <w:rsid w:val="00F03124"/>
    <w:rsid w:val="00F033E2"/>
    <w:rsid w:val="00F034D3"/>
    <w:rsid w:val="00F03C0F"/>
    <w:rsid w:val="00F0443D"/>
    <w:rsid w:val="00F04ECE"/>
    <w:rsid w:val="00F052DB"/>
    <w:rsid w:val="00F062C6"/>
    <w:rsid w:val="00F069C7"/>
    <w:rsid w:val="00F06C0C"/>
    <w:rsid w:val="00F06F8C"/>
    <w:rsid w:val="00F079DB"/>
    <w:rsid w:val="00F10284"/>
    <w:rsid w:val="00F10938"/>
    <w:rsid w:val="00F10C8F"/>
    <w:rsid w:val="00F11B48"/>
    <w:rsid w:val="00F122CA"/>
    <w:rsid w:val="00F15E4A"/>
    <w:rsid w:val="00F15F14"/>
    <w:rsid w:val="00F1614F"/>
    <w:rsid w:val="00F1797A"/>
    <w:rsid w:val="00F17FE0"/>
    <w:rsid w:val="00F20C86"/>
    <w:rsid w:val="00F214A2"/>
    <w:rsid w:val="00F22C95"/>
    <w:rsid w:val="00F23B4E"/>
    <w:rsid w:val="00F26169"/>
    <w:rsid w:val="00F2664C"/>
    <w:rsid w:val="00F30676"/>
    <w:rsid w:val="00F3103E"/>
    <w:rsid w:val="00F31358"/>
    <w:rsid w:val="00F33383"/>
    <w:rsid w:val="00F3664D"/>
    <w:rsid w:val="00F414A2"/>
    <w:rsid w:val="00F414F1"/>
    <w:rsid w:val="00F4190A"/>
    <w:rsid w:val="00F41C08"/>
    <w:rsid w:val="00F41DD0"/>
    <w:rsid w:val="00F41E05"/>
    <w:rsid w:val="00F4609F"/>
    <w:rsid w:val="00F47812"/>
    <w:rsid w:val="00F47C8E"/>
    <w:rsid w:val="00F51417"/>
    <w:rsid w:val="00F520D4"/>
    <w:rsid w:val="00F52679"/>
    <w:rsid w:val="00F527D8"/>
    <w:rsid w:val="00F53846"/>
    <w:rsid w:val="00F543ED"/>
    <w:rsid w:val="00F567AF"/>
    <w:rsid w:val="00F56B64"/>
    <w:rsid w:val="00F5786B"/>
    <w:rsid w:val="00F6051F"/>
    <w:rsid w:val="00F6059C"/>
    <w:rsid w:val="00F60969"/>
    <w:rsid w:val="00F60D8E"/>
    <w:rsid w:val="00F60E70"/>
    <w:rsid w:val="00F62E2F"/>
    <w:rsid w:val="00F63B33"/>
    <w:rsid w:val="00F64433"/>
    <w:rsid w:val="00F6463C"/>
    <w:rsid w:val="00F64D44"/>
    <w:rsid w:val="00F65C36"/>
    <w:rsid w:val="00F66674"/>
    <w:rsid w:val="00F70184"/>
    <w:rsid w:val="00F70611"/>
    <w:rsid w:val="00F70A25"/>
    <w:rsid w:val="00F710EF"/>
    <w:rsid w:val="00F71AA1"/>
    <w:rsid w:val="00F740F1"/>
    <w:rsid w:val="00F746AE"/>
    <w:rsid w:val="00F7567A"/>
    <w:rsid w:val="00F76046"/>
    <w:rsid w:val="00F76059"/>
    <w:rsid w:val="00F77E09"/>
    <w:rsid w:val="00F80540"/>
    <w:rsid w:val="00F80613"/>
    <w:rsid w:val="00F81557"/>
    <w:rsid w:val="00F8189B"/>
    <w:rsid w:val="00F818F4"/>
    <w:rsid w:val="00F81B46"/>
    <w:rsid w:val="00F82ACA"/>
    <w:rsid w:val="00F82CDD"/>
    <w:rsid w:val="00F833CC"/>
    <w:rsid w:val="00F83568"/>
    <w:rsid w:val="00F85413"/>
    <w:rsid w:val="00F866AA"/>
    <w:rsid w:val="00F86F1D"/>
    <w:rsid w:val="00F86FA1"/>
    <w:rsid w:val="00F87885"/>
    <w:rsid w:val="00F90450"/>
    <w:rsid w:val="00F90769"/>
    <w:rsid w:val="00F907A5"/>
    <w:rsid w:val="00F91254"/>
    <w:rsid w:val="00F91336"/>
    <w:rsid w:val="00F91741"/>
    <w:rsid w:val="00F9217D"/>
    <w:rsid w:val="00F9339A"/>
    <w:rsid w:val="00F93848"/>
    <w:rsid w:val="00F93C07"/>
    <w:rsid w:val="00F93DD7"/>
    <w:rsid w:val="00F9639F"/>
    <w:rsid w:val="00F9645B"/>
    <w:rsid w:val="00F96DFE"/>
    <w:rsid w:val="00F972A4"/>
    <w:rsid w:val="00F9775F"/>
    <w:rsid w:val="00F97CEB"/>
    <w:rsid w:val="00FA001D"/>
    <w:rsid w:val="00FA038F"/>
    <w:rsid w:val="00FA0FE9"/>
    <w:rsid w:val="00FA11B6"/>
    <w:rsid w:val="00FA191B"/>
    <w:rsid w:val="00FA21B6"/>
    <w:rsid w:val="00FA33DE"/>
    <w:rsid w:val="00FA76AB"/>
    <w:rsid w:val="00FB011F"/>
    <w:rsid w:val="00FB1A0B"/>
    <w:rsid w:val="00FB21E2"/>
    <w:rsid w:val="00FB2DB7"/>
    <w:rsid w:val="00FB33B9"/>
    <w:rsid w:val="00FB482C"/>
    <w:rsid w:val="00FB48CD"/>
    <w:rsid w:val="00FB49E8"/>
    <w:rsid w:val="00FB6CBA"/>
    <w:rsid w:val="00FB74E4"/>
    <w:rsid w:val="00FC0B61"/>
    <w:rsid w:val="00FC1A67"/>
    <w:rsid w:val="00FC4E15"/>
    <w:rsid w:val="00FC527A"/>
    <w:rsid w:val="00FC57BA"/>
    <w:rsid w:val="00FC630F"/>
    <w:rsid w:val="00FC6784"/>
    <w:rsid w:val="00FD0CF9"/>
    <w:rsid w:val="00FD0E0B"/>
    <w:rsid w:val="00FD0EEE"/>
    <w:rsid w:val="00FD2459"/>
    <w:rsid w:val="00FD2F6E"/>
    <w:rsid w:val="00FD4973"/>
    <w:rsid w:val="00FD4EE3"/>
    <w:rsid w:val="00FD50E2"/>
    <w:rsid w:val="00FD563E"/>
    <w:rsid w:val="00FD5A31"/>
    <w:rsid w:val="00FE066F"/>
    <w:rsid w:val="00FE18DF"/>
    <w:rsid w:val="00FE1BFD"/>
    <w:rsid w:val="00FE2592"/>
    <w:rsid w:val="00FE35A2"/>
    <w:rsid w:val="00FE3982"/>
    <w:rsid w:val="00FE3D3D"/>
    <w:rsid w:val="00FE4034"/>
    <w:rsid w:val="00FE548C"/>
    <w:rsid w:val="00FE610C"/>
    <w:rsid w:val="00FE6A46"/>
    <w:rsid w:val="00FE7952"/>
    <w:rsid w:val="00FF0269"/>
    <w:rsid w:val="00FF109C"/>
    <w:rsid w:val="00FF10AB"/>
    <w:rsid w:val="00FF125D"/>
    <w:rsid w:val="00FF200D"/>
    <w:rsid w:val="00FF21F0"/>
    <w:rsid w:val="00FF2AB9"/>
    <w:rsid w:val="00FF2BBE"/>
    <w:rsid w:val="00FF39A3"/>
    <w:rsid w:val="00FF3AA6"/>
    <w:rsid w:val="00FF4709"/>
    <w:rsid w:val="00FF5F34"/>
    <w:rsid w:val="00FF5F6F"/>
    <w:rsid w:val="00FF68A2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AD9BFF-C5AB-426C-8D44-941EF09B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trong" w:uiPriority="0" w:qFormat="1"/>
    <w:lsdException w:name="Emphasis" w:uiPriority="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E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4EE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34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4EE1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DA14C4"/>
    <w:pPr>
      <w:jc w:val="center"/>
    </w:pPr>
    <w:rPr>
      <w:sz w:val="26"/>
      <w:szCs w:val="26"/>
    </w:rPr>
  </w:style>
  <w:style w:type="character" w:customStyle="1" w:styleId="a8">
    <w:name w:val="記 (文字)"/>
    <w:basedOn w:val="a0"/>
    <w:link w:val="a7"/>
    <w:uiPriority w:val="99"/>
    <w:locked/>
    <w:rsid w:val="00DA14C4"/>
    <w:rPr>
      <w:rFonts w:cs="Times New Roman"/>
      <w:kern w:val="2"/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DA14C4"/>
    <w:pPr>
      <w:jc w:val="right"/>
    </w:pPr>
    <w:rPr>
      <w:sz w:val="26"/>
      <w:szCs w:val="26"/>
    </w:rPr>
  </w:style>
  <w:style w:type="character" w:customStyle="1" w:styleId="aa">
    <w:name w:val="結語 (文字)"/>
    <w:basedOn w:val="a0"/>
    <w:link w:val="a9"/>
    <w:uiPriority w:val="99"/>
    <w:locked/>
    <w:rsid w:val="00DA14C4"/>
    <w:rPr>
      <w:rFonts w:cs="Times New Roman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11EE6981.dotm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丸山　久聡</cp:lastModifiedBy>
  <cp:revision>2</cp:revision>
  <dcterms:created xsi:type="dcterms:W3CDTF">2023-03-13T02:35:00Z</dcterms:created>
  <dcterms:modified xsi:type="dcterms:W3CDTF">2023-03-13T02:35:00Z</dcterms:modified>
</cp:coreProperties>
</file>