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8E" w:rsidRPr="0052487E" w:rsidRDefault="00901BC3" w:rsidP="0052487E">
      <w:pPr>
        <w:wordWrap w:val="0"/>
        <w:rPr>
          <w:rFonts w:ascii="ＭＳ 明朝"/>
          <w:sz w:val="26"/>
        </w:rPr>
      </w:pPr>
      <w:bookmarkStart w:id="0" w:name="_GoBack"/>
      <w:bookmarkEnd w:id="0"/>
      <w:r w:rsidRPr="0052487E">
        <w:rPr>
          <w:rFonts w:ascii="ＭＳ 明朝" w:hAnsi="ＭＳ 明朝" w:hint="eastAsia"/>
          <w:sz w:val="26"/>
        </w:rPr>
        <w:t>様式第</w:t>
      </w:r>
      <w:r w:rsidR="00DA14C4" w:rsidRPr="0052487E">
        <w:rPr>
          <w:rFonts w:ascii="ＭＳ 明朝" w:hAnsi="ＭＳ 明朝" w:hint="eastAsia"/>
          <w:sz w:val="26"/>
        </w:rPr>
        <w:t>６</w:t>
      </w:r>
      <w:r w:rsidRPr="0052487E">
        <w:rPr>
          <w:rFonts w:ascii="ＭＳ 明朝" w:hAnsi="ＭＳ 明朝" w:hint="eastAsia"/>
          <w:sz w:val="26"/>
        </w:rPr>
        <w:t>号</w:t>
      </w:r>
      <w:r w:rsidR="00C34EE1" w:rsidRPr="0052487E">
        <w:rPr>
          <w:rFonts w:ascii="ＭＳ 明朝" w:hAnsi="ＭＳ 明朝" w:hint="eastAsia"/>
          <w:sz w:val="26"/>
        </w:rPr>
        <w:t>（第</w:t>
      </w:r>
      <w:r w:rsidR="000A6E46">
        <w:rPr>
          <w:rFonts w:ascii="ＭＳ 明朝" w:hAnsi="ＭＳ 明朝"/>
          <w:sz w:val="26"/>
        </w:rPr>
        <w:t>15</w:t>
      </w:r>
      <w:r w:rsidR="00C34EE1" w:rsidRPr="0052487E">
        <w:rPr>
          <w:rFonts w:ascii="ＭＳ 明朝" w:hAnsi="ＭＳ 明朝" w:hint="eastAsia"/>
          <w:sz w:val="26"/>
        </w:rPr>
        <w:t>条関係）</w:t>
      </w:r>
    </w:p>
    <w:p w:rsidR="00B44235" w:rsidRDefault="00C34EE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年　月　日</w:t>
      </w:r>
    </w:p>
    <w:p w:rsidR="00B44235" w:rsidRDefault="00090C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志免町長　</w:t>
      </w:r>
      <w:r w:rsidR="00C34EE1">
        <w:rPr>
          <w:rFonts w:hint="eastAsia"/>
          <w:sz w:val="26"/>
          <w:szCs w:val="26"/>
        </w:rPr>
        <w:t>様</w:t>
      </w:r>
    </w:p>
    <w:p w:rsidR="00090C3F" w:rsidRDefault="00DA14C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</w:t>
      </w:r>
      <w:r w:rsidR="00090C3F">
        <w:rPr>
          <w:rFonts w:hint="eastAsia"/>
          <w:sz w:val="26"/>
          <w:szCs w:val="26"/>
        </w:rPr>
        <w:t>申請者　住所</w:t>
      </w:r>
    </w:p>
    <w:p w:rsidR="00B44235" w:rsidRDefault="00DA14C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</w:t>
      </w:r>
      <w:r w:rsidR="00090C3F"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</w:rPr>
        <w:t xml:space="preserve">　　</w:t>
      </w:r>
      <w:r w:rsidR="00C34EE1">
        <w:rPr>
          <w:rFonts w:hint="eastAsia"/>
          <w:sz w:val="26"/>
          <w:szCs w:val="26"/>
        </w:rPr>
        <w:t xml:space="preserve">　　　　　　</w:t>
      </w:r>
      <w:r w:rsidR="000A6E46">
        <w:rPr>
          <w:rFonts w:hint="eastAsia"/>
          <w:sz w:val="26"/>
          <w:szCs w:val="26"/>
          <w:u w:val="single"/>
        </w:rPr>
        <w:t xml:space="preserve">　</w:t>
      </w:r>
    </w:p>
    <w:p w:rsidR="00B44235" w:rsidRDefault="00090C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電話番号</w:t>
      </w:r>
    </w:p>
    <w:p w:rsidR="00090C3F" w:rsidRPr="00090C3F" w:rsidRDefault="00090C3F">
      <w:pPr>
        <w:rPr>
          <w:sz w:val="26"/>
          <w:szCs w:val="26"/>
        </w:rPr>
      </w:pPr>
    </w:p>
    <w:p w:rsidR="00C34EE1" w:rsidRDefault="00154AF9" w:rsidP="00C34EE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志免町木造戸建住宅耐震改修工事費補助金</w:t>
      </w:r>
      <w:r w:rsidR="00DA14C4">
        <w:rPr>
          <w:rFonts w:hint="eastAsia"/>
          <w:sz w:val="26"/>
          <w:szCs w:val="26"/>
        </w:rPr>
        <w:t>事業完了実績報告書</w:t>
      </w:r>
    </w:p>
    <w:p w:rsidR="00C34EE1" w:rsidRDefault="00C34EE1">
      <w:pPr>
        <w:rPr>
          <w:sz w:val="26"/>
          <w:szCs w:val="26"/>
        </w:rPr>
      </w:pPr>
    </w:p>
    <w:p w:rsidR="00C34EE1" w:rsidRDefault="00154AF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年　　月　　日付</w:t>
      </w:r>
      <w:r w:rsidR="00B37184">
        <w:rPr>
          <w:rFonts w:hint="eastAsia"/>
          <w:sz w:val="26"/>
          <w:szCs w:val="26"/>
        </w:rPr>
        <w:t xml:space="preserve">　　第　　号</w:t>
      </w:r>
      <w:r>
        <w:rPr>
          <w:rFonts w:hint="eastAsia"/>
          <w:sz w:val="26"/>
          <w:szCs w:val="26"/>
        </w:rPr>
        <w:t>で</w:t>
      </w:r>
      <w:r w:rsidR="00B37184">
        <w:rPr>
          <w:rFonts w:hint="eastAsia"/>
          <w:sz w:val="26"/>
          <w:szCs w:val="26"/>
        </w:rPr>
        <w:t>交付決定通知が</w:t>
      </w:r>
      <w:r>
        <w:rPr>
          <w:rFonts w:hint="eastAsia"/>
          <w:sz w:val="26"/>
          <w:szCs w:val="26"/>
        </w:rPr>
        <w:t>あった志免町木造戸建住宅耐震改修工事費補助金について</w:t>
      </w:r>
      <w:r w:rsidR="00DA14C4">
        <w:rPr>
          <w:rFonts w:hint="eastAsia"/>
          <w:sz w:val="26"/>
          <w:szCs w:val="26"/>
        </w:rPr>
        <w:t>、志免町木造戸建住宅耐震改修工事費補助金交付要綱第１５</w:t>
      </w:r>
      <w:r w:rsidR="005B28A1">
        <w:rPr>
          <w:rFonts w:hint="eastAsia"/>
          <w:sz w:val="26"/>
          <w:szCs w:val="26"/>
        </w:rPr>
        <w:t>条</w:t>
      </w:r>
      <w:r>
        <w:rPr>
          <w:rFonts w:hint="eastAsia"/>
          <w:sz w:val="26"/>
          <w:szCs w:val="26"/>
        </w:rPr>
        <w:t>の規定に基づき、下記の</w:t>
      </w:r>
      <w:r w:rsidR="002F74AF">
        <w:rPr>
          <w:rFonts w:hint="eastAsia"/>
          <w:sz w:val="26"/>
          <w:szCs w:val="26"/>
        </w:rPr>
        <w:t>とおり補助対象事業</w:t>
      </w:r>
      <w:r w:rsidR="00DA14C4">
        <w:rPr>
          <w:rFonts w:hint="eastAsia"/>
          <w:sz w:val="26"/>
          <w:szCs w:val="26"/>
        </w:rPr>
        <w:t>が完了したので、関係書類を添えて報告</w:t>
      </w:r>
      <w:r w:rsidR="002F74AF">
        <w:rPr>
          <w:rFonts w:hint="eastAsia"/>
          <w:sz w:val="26"/>
          <w:szCs w:val="26"/>
        </w:rPr>
        <w:t>します。</w:t>
      </w:r>
    </w:p>
    <w:p w:rsidR="00DA14C4" w:rsidRDefault="00DA14C4">
      <w:pPr>
        <w:rPr>
          <w:sz w:val="26"/>
          <w:szCs w:val="26"/>
        </w:rPr>
      </w:pPr>
    </w:p>
    <w:p w:rsidR="00154AF9" w:rsidRDefault="00154AF9" w:rsidP="00154AF9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DA14C4" w:rsidRPr="00DA14C4" w:rsidRDefault="00DA14C4" w:rsidP="00DA14C4">
      <w:pPr>
        <w:jc w:val="left"/>
        <w:rPr>
          <w:sz w:val="26"/>
          <w:szCs w:val="26"/>
        </w:rPr>
      </w:pPr>
    </w:p>
    <w:p w:rsidR="00C34EE1" w:rsidRDefault="003A145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１．補助</w:t>
      </w:r>
      <w:r w:rsidR="00DA14C4">
        <w:rPr>
          <w:rFonts w:hint="eastAsia"/>
          <w:sz w:val="26"/>
          <w:szCs w:val="26"/>
        </w:rPr>
        <w:t>対象住宅の所在地　　志免町</w:t>
      </w:r>
    </w:p>
    <w:p w:rsidR="00DA14C4" w:rsidRDefault="00DA14C4">
      <w:pPr>
        <w:rPr>
          <w:sz w:val="26"/>
          <w:szCs w:val="26"/>
        </w:rPr>
      </w:pPr>
    </w:p>
    <w:p w:rsidR="00DA14C4" w:rsidRDefault="00DA14C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２．補助事業の実施期間</w:t>
      </w:r>
    </w:p>
    <w:p w:rsidR="00DA14C4" w:rsidRDefault="00DA14C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自　　年　　月　　日</w:t>
      </w:r>
    </w:p>
    <w:p w:rsidR="00DA14C4" w:rsidRDefault="00DA14C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至　　年　　月　　日</w:t>
      </w:r>
    </w:p>
    <w:p w:rsidR="00DA14C4" w:rsidRDefault="00DA14C4">
      <w:pPr>
        <w:rPr>
          <w:sz w:val="26"/>
          <w:szCs w:val="26"/>
        </w:rPr>
      </w:pPr>
    </w:p>
    <w:p w:rsidR="00154AF9" w:rsidRDefault="00DA14C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 w:rsidR="005B28A1">
        <w:rPr>
          <w:rFonts w:hint="eastAsia"/>
          <w:sz w:val="26"/>
          <w:szCs w:val="26"/>
        </w:rPr>
        <w:t>．</w:t>
      </w:r>
      <w:r w:rsidR="00DF78E3">
        <w:rPr>
          <w:rFonts w:hint="eastAsia"/>
          <w:sz w:val="26"/>
          <w:szCs w:val="26"/>
        </w:rPr>
        <w:t>添付書類</w:t>
      </w:r>
    </w:p>
    <w:p w:rsidR="005B28A1" w:rsidRDefault="00DF78E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（１）</w:t>
      </w:r>
      <w:r w:rsidR="00DA14C4">
        <w:rPr>
          <w:rFonts w:hint="eastAsia"/>
          <w:sz w:val="26"/>
          <w:szCs w:val="26"/>
        </w:rPr>
        <w:t>耐震改修工事後の耐震診断報告書一式</w:t>
      </w:r>
    </w:p>
    <w:p w:rsidR="005B28A1" w:rsidRDefault="00DA14C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（２）</w:t>
      </w:r>
      <w:r w:rsidR="001461A2">
        <w:rPr>
          <w:rFonts w:hint="eastAsia"/>
          <w:sz w:val="26"/>
          <w:szCs w:val="26"/>
        </w:rPr>
        <w:t>工事</w:t>
      </w:r>
      <w:r>
        <w:rPr>
          <w:rFonts w:hint="eastAsia"/>
          <w:sz w:val="26"/>
          <w:szCs w:val="26"/>
        </w:rPr>
        <w:t>施工写真（施工前・施工後）</w:t>
      </w:r>
    </w:p>
    <w:p w:rsidR="001461A2" w:rsidRDefault="004C48E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（３）施工業</w:t>
      </w:r>
      <w:r w:rsidR="00DC524C">
        <w:rPr>
          <w:rFonts w:hint="eastAsia"/>
          <w:sz w:val="26"/>
          <w:szCs w:val="26"/>
        </w:rPr>
        <w:t>社等と締結した契約書の写し</w:t>
      </w:r>
    </w:p>
    <w:p w:rsidR="00640021" w:rsidRPr="002355CC" w:rsidRDefault="00DC524C" w:rsidP="00640021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hint="eastAsia"/>
          <w:sz w:val="26"/>
          <w:szCs w:val="26"/>
        </w:rPr>
        <w:t>（４</w:t>
      </w:r>
      <w:r w:rsidR="001461A2">
        <w:rPr>
          <w:rFonts w:hint="eastAsia"/>
          <w:sz w:val="26"/>
          <w:szCs w:val="26"/>
        </w:rPr>
        <w:t>）</w:t>
      </w:r>
      <w:r w:rsidR="00640021" w:rsidRPr="002355CC">
        <w:rPr>
          <w:rFonts w:ascii="ＭＳ 明朝" w:hAnsi="ＭＳ 明朝" w:hint="eastAsia"/>
          <w:sz w:val="26"/>
          <w:szCs w:val="26"/>
        </w:rPr>
        <w:t>当該工事に要した経費に係る</w:t>
      </w:r>
      <w:r w:rsidR="00640021">
        <w:rPr>
          <w:rFonts w:ascii="ＭＳ 明朝" w:hAnsi="ＭＳ 明朝" w:hint="eastAsia"/>
          <w:sz w:val="26"/>
          <w:szCs w:val="26"/>
        </w:rPr>
        <w:t>領収</w:t>
      </w:r>
      <w:r w:rsidR="00640021" w:rsidRPr="002355CC">
        <w:rPr>
          <w:rFonts w:ascii="ＭＳ 明朝" w:hAnsi="ＭＳ 明朝" w:hint="eastAsia"/>
          <w:sz w:val="26"/>
          <w:szCs w:val="26"/>
        </w:rPr>
        <w:t>書の写し</w:t>
      </w:r>
    </w:p>
    <w:p w:rsidR="005B28A1" w:rsidRDefault="00DC52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（５）その他</w:t>
      </w:r>
      <w:r w:rsidR="00DF78E3">
        <w:rPr>
          <w:rFonts w:hint="eastAsia"/>
          <w:sz w:val="26"/>
          <w:szCs w:val="26"/>
        </w:rPr>
        <w:t>町長が必要と認める書類</w:t>
      </w:r>
    </w:p>
    <w:p w:rsidR="00DF78E3" w:rsidRPr="00DC524C" w:rsidRDefault="00DF78E3">
      <w:pPr>
        <w:rPr>
          <w:sz w:val="26"/>
          <w:szCs w:val="26"/>
        </w:rPr>
      </w:pPr>
    </w:p>
    <w:sectPr w:rsidR="00DF78E3" w:rsidRPr="00DC524C" w:rsidSect="007A4E8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5E" w:rsidRDefault="0085595E" w:rsidP="00C34EE1">
      <w:r>
        <w:separator/>
      </w:r>
    </w:p>
  </w:endnote>
  <w:endnote w:type="continuationSeparator" w:id="0">
    <w:p w:rsidR="0085595E" w:rsidRDefault="0085595E" w:rsidP="00C3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5E" w:rsidRDefault="0085595E" w:rsidP="00C34EE1">
      <w:r>
        <w:separator/>
      </w:r>
    </w:p>
  </w:footnote>
  <w:footnote w:type="continuationSeparator" w:id="0">
    <w:p w:rsidR="0085595E" w:rsidRDefault="0085595E" w:rsidP="00C3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E7" w:rsidRPr="00FC51E7" w:rsidRDefault="00FC51E7">
    <w:pPr>
      <w:pStyle w:val="a3"/>
      <w:rPr>
        <w:rFonts w:asciiTheme="minorEastAsia" w:eastAsiaTheme="minorEastAsia" w:hAnsiTheme="minorEastAsia"/>
      </w:rPr>
    </w:pPr>
    <w:r w:rsidRPr="00FC51E7">
      <w:rPr>
        <w:rFonts w:asciiTheme="minorEastAsia" w:eastAsiaTheme="minorEastAsia" w:hAnsiTheme="minorEastAsia" w:hint="eastAsia"/>
      </w:rPr>
      <w:t>別記</w:t>
    </w:r>
    <w:r w:rsidRPr="00FC51E7">
      <w:rPr>
        <w:rFonts w:asciiTheme="minorEastAsia" w:eastAsiaTheme="minorEastAsia" w:hAnsiTheme="minorEastAsia"/>
      </w:rPr>
      <w:t>11</w:t>
    </w:r>
    <w:r w:rsidRPr="00FC51E7">
      <w:rPr>
        <w:rFonts w:asciiTheme="minorEastAsia" w:eastAsiaTheme="minorEastAsia" w:hAnsiTheme="minorEastAsia" w:hint="eastAsia"/>
      </w:rPr>
      <w:t>（</w:t>
    </w:r>
    <w:r w:rsidR="000A6E46">
      <w:rPr>
        <w:rFonts w:asciiTheme="minorEastAsia" w:eastAsiaTheme="minorEastAsia" w:hAnsiTheme="minorEastAsia" w:hint="eastAsia"/>
      </w:rPr>
      <w:t>改正後</w:t>
    </w:r>
    <w:r w:rsidRPr="00FC51E7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C3"/>
    <w:rsid w:val="00000F12"/>
    <w:rsid w:val="00001884"/>
    <w:rsid w:val="00001B4A"/>
    <w:rsid w:val="00006C66"/>
    <w:rsid w:val="00007480"/>
    <w:rsid w:val="00007928"/>
    <w:rsid w:val="00010099"/>
    <w:rsid w:val="00010D1A"/>
    <w:rsid w:val="00011192"/>
    <w:rsid w:val="00012A3F"/>
    <w:rsid w:val="000136A0"/>
    <w:rsid w:val="0001583D"/>
    <w:rsid w:val="0001734E"/>
    <w:rsid w:val="00017DCF"/>
    <w:rsid w:val="000200D0"/>
    <w:rsid w:val="0002193D"/>
    <w:rsid w:val="0002223D"/>
    <w:rsid w:val="00022E97"/>
    <w:rsid w:val="00023E6D"/>
    <w:rsid w:val="0002498E"/>
    <w:rsid w:val="000256DD"/>
    <w:rsid w:val="00027411"/>
    <w:rsid w:val="0002757D"/>
    <w:rsid w:val="00027C85"/>
    <w:rsid w:val="0003166B"/>
    <w:rsid w:val="00031920"/>
    <w:rsid w:val="00033548"/>
    <w:rsid w:val="0003436C"/>
    <w:rsid w:val="00034E36"/>
    <w:rsid w:val="00037DBB"/>
    <w:rsid w:val="00041B8C"/>
    <w:rsid w:val="000425AD"/>
    <w:rsid w:val="000432B9"/>
    <w:rsid w:val="00043645"/>
    <w:rsid w:val="00043F44"/>
    <w:rsid w:val="00043FE5"/>
    <w:rsid w:val="00044644"/>
    <w:rsid w:val="00044C64"/>
    <w:rsid w:val="00044DDD"/>
    <w:rsid w:val="000454A8"/>
    <w:rsid w:val="0004669A"/>
    <w:rsid w:val="00050BEC"/>
    <w:rsid w:val="00051629"/>
    <w:rsid w:val="00051900"/>
    <w:rsid w:val="00053736"/>
    <w:rsid w:val="000539E9"/>
    <w:rsid w:val="0005478D"/>
    <w:rsid w:val="000548B1"/>
    <w:rsid w:val="00054932"/>
    <w:rsid w:val="00054F9C"/>
    <w:rsid w:val="0005582A"/>
    <w:rsid w:val="00055C94"/>
    <w:rsid w:val="0005711B"/>
    <w:rsid w:val="00057540"/>
    <w:rsid w:val="000602B6"/>
    <w:rsid w:val="000625EA"/>
    <w:rsid w:val="0006266B"/>
    <w:rsid w:val="00063E3C"/>
    <w:rsid w:val="00065531"/>
    <w:rsid w:val="00070D94"/>
    <w:rsid w:val="00071381"/>
    <w:rsid w:val="00072116"/>
    <w:rsid w:val="0007230D"/>
    <w:rsid w:val="0007293B"/>
    <w:rsid w:val="0007340B"/>
    <w:rsid w:val="000748E5"/>
    <w:rsid w:val="000750DA"/>
    <w:rsid w:val="000751BA"/>
    <w:rsid w:val="00076769"/>
    <w:rsid w:val="000768F2"/>
    <w:rsid w:val="000779AC"/>
    <w:rsid w:val="00077D15"/>
    <w:rsid w:val="000802AE"/>
    <w:rsid w:val="00083CAE"/>
    <w:rsid w:val="00085169"/>
    <w:rsid w:val="00085919"/>
    <w:rsid w:val="00086E4E"/>
    <w:rsid w:val="00086FC4"/>
    <w:rsid w:val="00090C3F"/>
    <w:rsid w:val="00090C60"/>
    <w:rsid w:val="0009141A"/>
    <w:rsid w:val="00091BEF"/>
    <w:rsid w:val="00091E66"/>
    <w:rsid w:val="0009233D"/>
    <w:rsid w:val="00092B83"/>
    <w:rsid w:val="000932F8"/>
    <w:rsid w:val="000949BB"/>
    <w:rsid w:val="000952E4"/>
    <w:rsid w:val="00095C79"/>
    <w:rsid w:val="00096917"/>
    <w:rsid w:val="00096A3D"/>
    <w:rsid w:val="00097004"/>
    <w:rsid w:val="0009745D"/>
    <w:rsid w:val="00097DF6"/>
    <w:rsid w:val="000A09D8"/>
    <w:rsid w:val="000A0B6E"/>
    <w:rsid w:val="000A0D81"/>
    <w:rsid w:val="000A16D0"/>
    <w:rsid w:val="000A29D5"/>
    <w:rsid w:val="000A4D73"/>
    <w:rsid w:val="000A576F"/>
    <w:rsid w:val="000A5AF9"/>
    <w:rsid w:val="000A6E46"/>
    <w:rsid w:val="000A7150"/>
    <w:rsid w:val="000B06F8"/>
    <w:rsid w:val="000B1021"/>
    <w:rsid w:val="000B1398"/>
    <w:rsid w:val="000B1444"/>
    <w:rsid w:val="000B1B69"/>
    <w:rsid w:val="000B1C3C"/>
    <w:rsid w:val="000B24BD"/>
    <w:rsid w:val="000B30C9"/>
    <w:rsid w:val="000B3558"/>
    <w:rsid w:val="000B453D"/>
    <w:rsid w:val="000B4C30"/>
    <w:rsid w:val="000B55DD"/>
    <w:rsid w:val="000B7D10"/>
    <w:rsid w:val="000B7E9A"/>
    <w:rsid w:val="000C0EB4"/>
    <w:rsid w:val="000C3CBF"/>
    <w:rsid w:val="000C591F"/>
    <w:rsid w:val="000C78A0"/>
    <w:rsid w:val="000D0086"/>
    <w:rsid w:val="000D2958"/>
    <w:rsid w:val="000D2A36"/>
    <w:rsid w:val="000D2F99"/>
    <w:rsid w:val="000D3B53"/>
    <w:rsid w:val="000D48F1"/>
    <w:rsid w:val="000D5F81"/>
    <w:rsid w:val="000D76CC"/>
    <w:rsid w:val="000E0073"/>
    <w:rsid w:val="000E04F9"/>
    <w:rsid w:val="000E0C0A"/>
    <w:rsid w:val="000E108D"/>
    <w:rsid w:val="000E14A2"/>
    <w:rsid w:val="000E1BF8"/>
    <w:rsid w:val="000E29E7"/>
    <w:rsid w:val="000E3134"/>
    <w:rsid w:val="000E503F"/>
    <w:rsid w:val="000E5218"/>
    <w:rsid w:val="000E60D2"/>
    <w:rsid w:val="000E624E"/>
    <w:rsid w:val="000E661C"/>
    <w:rsid w:val="000E7135"/>
    <w:rsid w:val="000E7832"/>
    <w:rsid w:val="000E7D17"/>
    <w:rsid w:val="000F0CD9"/>
    <w:rsid w:val="000F3BC8"/>
    <w:rsid w:val="000F43A0"/>
    <w:rsid w:val="000F480A"/>
    <w:rsid w:val="000F664D"/>
    <w:rsid w:val="000F670C"/>
    <w:rsid w:val="0010125F"/>
    <w:rsid w:val="00103F36"/>
    <w:rsid w:val="001041E2"/>
    <w:rsid w:val="00104EC6"/>
    <w:rsid w:val="0010697B"/>
    <w:rsid w:val="00107519"/>
    <w:rsid w:val="00107653"/>
    <w:rsid w:val="001077F0"/>
    <w:rsid w:val="00107BFB"/>
    <w:rsid w:val="00107F57"/>
    <w:rsid w:val="00110201"/>
    <w:rsid w:val="00111725"/>
    <w:rsid w:val="0011311A"/>
    <w:rsid w:val="001144F4"/>
    <w:rsid w:val="001146BA"/>
    <w:rsid w:val="001169B7"/>
    <w:rsid w:val="00117FF1"/>
    <w:rsid w:val="0012201D"/>
    <w:rsid w:val="00123B2C"/>
    <w:rsid w:val="00123D3D"/>
    <w:rsid w:val="001244AA"/>
    <w:rsid w:val="0012744A"/>
    <w:rsid w:val="00127A81"/>
    <w:rsid w:val="001301F5"/>
    <w:rsid w:val="001340BC"/>
    <w:rsid w:val="00134FA3"/>
    <w:rsid w:val="00135AE2"/>
    <w:rsid w:val="00135FBE"/>
    <w:rsid w:val="001369F8"/>
    <w:rsid w:val="001377D2"/>
    <w:rsid w:val="00141A52"/>
    <w:rsid w:val="0014216F"/>
    <w:rsid w:val="0014289F"/>
    <w:rsid w:val="00142FFA"/>
    <w:rsid w:val="001431B6"/>
    <w:rsid w:val="00143A59"/>
    <w:rsid w:val="001447D0"/>
    <w:rsid w:val="00145182"/>
    <w:rsid w:val="00145753"/>
    <w:rsid w:val="00145F18"/>
    <w:rsid w:val="001461A2"/>
    <w:rsid w:val="00146B71"/>
    <w:rsid w:val="00146CDC"/>
    <w:rsid w:val="0015272A"/>
    <w:rsid w:val="001537B4"/>
    <w:rsid w:val="00153F84"/>
    <w:rsid w:val="00154104"/>
    <w:rsid w:val="00154AF9"/>
    <w:rsid w:val="00155E23"/>
    <w:rsid w:val="00155F87"/>
    <w:rsid w:val="00156477"/>
    <w:rsid w:val="00156B76"/>
    <w:rsid w:val="00156C50"/>
    <w:rsid w:val="00157A73"/>
    <w:rsid w:val="00160894"/>
    <w:rsid w:val="00160999"/>
    <w:rsid w:val="001644AA"/>
    <w:rsid w:val="0016462D"/>
    <w:rsid w:val="0016554C"/>
    <w:rsid w:val="00166236"/>
    <w:rsid w:val="00166D66"/>
    <w:rsid w:val="00167C44"/>
    <w:rsid w:val="00170F2B"/>
    <w:rsid w:val="00170FC7"/>
    <w:rsid w:val="001712C5"/>
    <w:rsid w:val="001717B7"/>
    <w:rsid w:val="001728E8"/>
    <w:rsid w:val="001729F2"/>
    <w:rsid w:val="001735A8"/>
    <w:rsid w:val="00175232"/>
    <w:rsid w:val="00176735"/>
    <w:rsid w:val="001773C8"/>
    <w:rsid w:val="00180425"/>
    <w:rsid w:val="001813F5"/>
    <w:rsid w:val="00181826"/>
    <w:rsid w:val="0018188E"/>
    <w:rsid w:val="00181C49"/>
    <w:rsid w:val="00181DB6"/>
    <w:rsid w:val="00182556"/>
    <w:rsid w:val="00182CCF"/>
    <w:rsid w:val="00183E4A"/>
    <w:rsid w:val="0018489B"/>
    <w:rsid w:val="001851E3"/>
    <w:rsid w:val="0018665F"/>
    <w:rsid w:val="001868EB"/>
    <w:rsid w:val="00186F43"/>
    <w:rsid w:val="0018765C"/>
    <w:rsid w:val="001876D6"/>
    <w:rsid w:val="001878C7"/>
    <w:rsid w:val="00187B01"/>
    <w:rsid w:val="00187F62"/>
    <w:rsid w:val="00190222"/>
    <w:rsid w:val="00190A67"/>
    <w:rsid w:val="00190E28"/>
    <w:rsid w:val="001913B5"/>
    <w:rsid w:val="00191888"/>
    <w:rsid w:val="0019193A"/>
    <w:rsid w:val="00191E45"/>
    <w:rsid w:val="00192721"/>
    <w:rsid w:val="00192CF0"/>
    <w:rsid w:val="001932E8"/>
    <w:rsid w:val="00193533"/>
    <w:rsid w:val="00193E27"/>
    <w:rsid w:val="00193E3A"/>
    <w:rsid w:val="001943A9"/>
    <w:rsid w:val="0019471A"/>
    <w:rsid w:val="00194B47"/>
    <w:rsid w:val="00194B77"/>
    <w:rsid w:val="00194C63"/>
    <w:rsid w:val="0019527C"/>
    <w:rsid w:val="001953C8"/>
    <w:rsid w:val="001954AC"/>
    <w:rsid w:val="00195A36"/>
    <w:rsid w:val="0019647C"/>
    <w:rsid w:val="00197032"/>
    <w:rsid w:val="00197266"/>
    <w:rsid w:val="00197637"/>
    <w:rsid w:val="00197AD5"/>
    <w:rsid w:val="00197F7A"/>
    <w:rsid w:val="001A054A"/>
    <w:rsid w:val="001A1BAF"/>
    <w:rsid w:val="001A1EC8"/>
    <w:rsid w:val="001A2765"/>
    <w:rsid w:val="001A298E"/>
    <w:rsid w:val="001A3498"/>
    <w:rsid w:val="001A3998"/>
    <w:rsid w:val="001A3B71"/>
    <w:rsid w:val="001A4510"/>
    <w:rsid w:val="001A5037"/>
    <w:rsid w:val="001A5570"/>
    <w:rsid w:val="001A59BE"/>
    <w:rsid w:val="001A6408"/>
    <w:rsid w:val="001A7912"/>
    <w:rsid w:val="001A7DF9"/>
    <w:rsid w:val="001B0DB3"/>
    <w:rsid w:val="001B1071"/>
    <w:rsid w:val="001B28D1"/>
    <w:rsid w:val="001B381C"/>
    <w:rsid w:val="001B5B3D"/>
    <w:rsid w:val="001B6DD9"/>
    <w:rsid w:val="001B7306"/>
    <w:rsid w:val="001C0E41"/>
    <w:rsid w:val="001C1872"/>
    <w:rsid w:val="001C2DFA"/>
    <w:rsid w:val="001C3040"/>
    <w:rsid w:val="001C392D"/>
    <w:rsid w:val="001C4126"/>
    <w:rsid w:val="001C49DE"/>
    <w:rsid w:val="001C5E63"/>
    <w:rsid w:val="001C6146"/>
    <w:rsid w:val="001D0AC7"/>
    <w:rsid w:val="001D0C6E"/>
    <w:rsid w:val="001D3543"/>
    <w:rsid w:val="001D3AAC"/>
    <w:rsid w:val="001D3E4F"/>
    <w:rsid w:val="001D7432"/>
    <w:rsid w:val="001D7BAD"/>
    <w:rsid w:val="001E0195"/>
    <w:rsid w:val="001E0B35"/>
    <w:rsid w:val="001E1EA9"/>
    <w:rsid w:val="001E2387"/>
    <w:rsid w:val="001E2CAC"/>
    <w:rsid w:val="001E45B4"/>
    <w:rsid w:val="001E56E7"/>
    <w:rsid w:val="001E72CE"/>
    <w:rsid w:val="001E73E7"/>
    <w:rsid w:val="001F2CE9"/>
    <w:rsid w:val="001F489F"/>
    <w:rsid w:val="001F5418"/>
    <w:rsid w:val="001F62E6"/>
    <w:rsid w:val="001F6398"/>
    <w:rsid w:val="00200136"/>
    <w:rsid w:val="002018CF"/>
    <w:rsid w:val="00202AEF"/>
    <w:rsid w:val="00202C5A"/>
    <w:rsid w:val="0020305C"/>
    <w:rsid w:val="00203077"/>
    <w:rsid w:val="00203EDD"/>
    <w:rsid w:val="002053EB"/>
    <w:rsid w:val="0020692E"/>
    <w:rsid w:val="002106C1"/>
    <w:rsid w:val="00211AF1"/>
    <w:rsid w:val="00212C6F"/>
    <w:rsid w:val="00212E76"/>
    <w:rsid w:val="0021439E"/>
    <w:rsid w:val="00214F01"/>
    <w:rsid w:val="00215D44"/>
    <w:rsid w:val="00216778"/>
    <w:rsid w:val="0022071E"/>
    <w:rsid w:val="00220D6F"/>
    <w:rsid w:val="00221175"/>
    <w:rsid w:val="00221679"/>
    <w:rsid w:val="0022192A"/>
    <w:rsid w:val="00222590"/>
    <w:rsid w:val="002236D4"/>
    <w:rsid w:val="00223997"/>
    <w:rsid w:val="002242DB"/>
    <w:rsid w:val="00225036"/>
    <w:rsid w:val="00226265"/>
    <w:rsid w:val="00227A96"/>
    <w:rsid w:val="00227F6B"/>
    <w:rsid w:val="002312D5"/>
    <w:rsid w:val="00231F14"/>
    <w:rsid w:val="002323E1"/>
    <w:rsid w:val="002328B3"/>
    <w:rsid w:val="00232C53"/>
    <w:rsid w:val="00233071"/>
    <w:rsid w:val="00234052"/>
    <w:rsid w:val="00234173"/>
    <w:rsid w:val="00234FF8"/>
    <w:rsid w:val="002355CC"/>
    <w:rsid w:val="0023576C"/>
    <w:rsid w:val="00235A27"/>
    <w:rsid w:val="002363FA"/>
    <w:rsid w:val="00237283"/>
    <w:rsid w:val="002411A2"/>
    <w:rsid w:val="002426FB"/>
    <w:rsid w:val="00242CA0"/>
    <w:rsid w:val="00242FDD"/>
    <w:rsid w:val="00243409"/>
    <w:rsid w:val="00243BA8"/>
    <w:rsid w:val="00243EB8"/>
    <w:rsid w:val="0024461B"/>
    <w:rsid w:val="00244D2F"/>
    <w:rsid w:val="0024515F"/>
    <w:rsid w:val="00245E67"/>
    <w:rsid w:val="002462A5"/>
    <w:rsid w:val="00246B0D"/>
    <w:rsid w:val="00247D3F"/>
    <w:rsid w:val="00250DF1"/>
    <w:rsid w:val="00250FD1"/>
    <w:rsid w:val="00251A9D"/>
    <w:rsid w:val="002520DE"/>
    <w:rsid w:val="00254958"/>
    <w:rsid w:val="002559A8"/>
    <w:rsid w:val="002561B7"/>
    <w:rsid w:val="00256200"/>
    <w:rsid w:val="002578D8"/>
    <w:rsid w:val="00257C24"/>
    <w:rsid w:val="00261745"/>
    <w:rsid w:val="00261F10"/>
    <w:rsid w:val="00263A68"/>
    <w:rsid w:val="002643C1"/>
    <w:rsid w:val="00264F46"/>
    <w:rsid w:val="00265C3C"/>
    <w:rsid w:val="00266DB2"/>
    <w:rsid w:val="00266EE2"/>
    <w:rsid w:val="002674A9"/>
    <w:rsid w:val="0026766D"/>
    <w:rsid w:val="00270936"/>
    <w:rsid w:val="00271A2B"/>
    <w:rsid w:val="00271E24"/>
    <w:rsid w:val="00273703"/>
    <w:rsid w:val="00274C1E"/>
    <w:rsid w:val="002763FD"/>
    <w:rsid w:val="00277A83"/>
    <w:rsid w:val="0028099D"/>
    <w:rsid w:val="00281341"/>
    <w:rsid w:val="00281342"/>
    <w:rsid w:val="0028135D"/>
    <w:rsid w:val="002818FA"/>
    <w:rsid w:val="00282463"/>
    <w:rsid w:val="00283461"/>
    <w:rsid w:val="00284EC5"/>
    <w:rsid w:val="00285052"/>
    <w:rsid w:val="0028600B"/>
    <w:rsid w:val="0028602D"/>
    <w:rsid w:val="00286C77"/>
    <w:rsid w:val="0028769D"/>
    <w:rsid w:val="00287D73"/>
    <w:rsid w:val="00290259"/>
    <w:rsid w:val="00291344"/>
    <w:rsid w:val="00291362"/>
    <w:rsid w:val="00291883"/>
    <w:rsid w:val="00292BFB"/>
    <w:rsid w:val="00292C08"/>
    <w:rsid w:val="00292C96"/>
    <w:rsid w:val="00293F1D"/>
    <w:rsid w:val="00294486"/>
    <w:rsid w:val="002952AE"/>
    <w:rsid w:val="00295CF8"/>
    <w:rsid w:val="00296D85"/>
    <w:rsid w:val="00296EFE"/>
    <w:rsid w:val="002977D3"/>
    <w:rsid w:val="00297DA0"/>
    <w:rsid w:val="002A0B3F"/>
    <w:rsid w:val="002A1359"/>
    <w:rsid w:val="002A154F"/>
    <w:rsid w:val="002A366F"/>
    <w:rsid w:val="002A3FDA"/>
    <w:rsid w:val="002A4319"/>
    <w:rsid w:val="002A496C"/>
    <w:rsid w:val="002A69E0"/>
    <w:rsid w:val="002A7915"/>
    <w:rsid w:val="002A7DE4"/>
    <w:rsid w:val="002B14C7"/>
    <w:rsid w:val="002B14F9"/>
    <w:rsid w:val="002B1935"/>
    <w:rsid w:val="002B2066"/>
    <w:rsid w:val="002B3FE0"/>
    <w:rsid w:val="002B4DEE"/>
    <w:rsid w:val="002C0997"/>
    <w:rsid w:val="002C320E"/>
    <w:rsid w:val="002C3DAD"/>
    <w:rsid w:val="002C3F79"/>
    <w:rsid w:val="002C4278"/>
    <w:rsid w:val="002C447F"/>
    <w:rsid w:val="002C6637"/>
    <w:rsid w:val="002C6952"/>
    <w:rsid w:val="002C6960"/>
    <w:rsid w:val="002C6966"/>
    <w:rsid w:val="002C7313"/>
    <w:rsid w:val="002C7EFC"/>
    <w:rsid w:val="002D09C2"/>
    <w:rsid w:val="002D1CE1"/>
    <w:rsid w:val="002D3AA7"/>
    <w:rsid w:val="002D3FAE"/>
    <w:rsid w:val="002D4116"/>
    <w:rsid w:val="002D42BE"/>
    <w:rsid w:val="002D494F"/>
    <w:rsid w:val="002D500A"/>
    <w:rsid w:val="002D5D57"/>
    <w:rsid w:val="002D6724"/>
    <w:rsid w:val="002E0381"/>
    <w:rsid w:val="002E0D81"/>
    <w:rsid w:val="002E0F7B"/>
    <w:rsid w:val="002E2C84"/>
    <w:rsid w:val="002E373C"/>
    <w:rsid w:val="002E5365"/>
    <w:rsid w:val="002E6499"/>
    <w:rsid w:val="002E69B1"/>
    <w:rsid w:val="002E6D52"/>
    <w:rsid w:val="002E706F"/>
    <w:rsid w:val="002E79B6"/>
    <w:rsid w:val="002F033A"/>
    <w:rsid w:val="002F0DC8"/>
    <w:rsid w:val="002F1665"/>
    <w:rsid w:val="002F1D89"/>
    <w:rsid w:val="002F2798"/>
    <w:rsid w:val="002F32B6"/>
    <w:rsid w:val="002F467D"/>
    <w:rsid w:val="002F5931"/>
    <w:rsid w:val="002F5B39"/>
    <w:rsid w:val="002F74AF"/>
    <w:rsid w:val="00301CEB"/>
    <w:rsid w:val="00301DD5"/>
    <w:rsid w:val="00302939"/>
    <w:rsid w:val="00302D1F"/>
    <w:rsid w:val="003048E9"/>
    <w:rsid w:val="00306009"/>
    <w:rsid w:val="003061E5"/>
    <w:rsid w:val="00307773"/>
    <w:rsid w:val="0031124A"/>
    <w:rsid w:val="0031457F"/>
    <w:rsid w:val="00314E7B"/>
    <w:rsid w:val="003151B5"/>
    <w:rsid w:val="00317635"/>
    <w:rsid w:val="0031797B"/>
    <w:rsid w:val="00317AA4"/>
    <w:rsid w:val="0032154D"/>
    <w:rsid w:val="00321F88"/>
    <w:rsid w:val="003221C1"/>
    <w:rsid w:val="00322B12"/>
    <w:rsid w:val="0032346A"/>
    <w:rsid w:val="00323564"/>
    <w:rsid w:val="00324640"/>
    <w:rsid w:val="00327537"/>
    <w:rsid w:val="0032791B"/>
    <w:rsid w:val="00327A39"/>
    <w:rsid w:val="00327E86"/>
    <w:rsid w:val="003303C5"/>
    <w:rsid w:val="00331C32"/>
    <w:rsid w:val="00333826"/>
    <w:rsid w:val="00333ED1"/>
    <w:rsid w:val="00334366"/>
    <w:rsid w:val="00334B61"/>
    <w:rsid w:val="003358C9"/>
    <w:rsid w:val="00335922"/>
    <w:rsid w:val="00335D3F"/>
    <w:rsid w:val="00335FA6"/>
    <w:rsid w:val="0033766B"/>
    <w:rsid w:val="0033770A"/>
    <w:rsid w:val="00337D47"/>
    <w:rsid w:val="003410F7"/>
    <w:rsid w:val="003430A3"/>
    <w:rsid w:val="00344AF6"/>
    <w:rsid w:val="0034566E"/>
    <w:rsid w:val="00345C33"/>
    <w:rsid w:val="00345EF0"/>
    <w:rsid w:val="003460ED"/>
    <w:rsid w:val="00346612"/>
    <w:rsid w:val="00346B38"/>
    <w:rsid w:val="003517EB"/>
    <w:rsid w:val="00351822"/>
    <w:rsid w:val="0035315F"/>
    <w:rsid w:val="003546B2"/>
    <w:rsid w:val="00354967"/>
    <w:rsid w:val="00355BC5"/>
    <w:rsid w:val="00356003"/>
    <w:rsid w:val="003568C3"/>
    <w:rsid w:val="003569A7"/>
    <w:rsid w:val="00357731"/>
    <w:rsid w:val="00357B42"/>
    <w:rsid w:val="003604BA"/>
    <w:rsid w:val="003608B5"/>
    <w:rsid w:val="00361061"/>
    <w:rsid w:val="00362297"/>
    <w:rsid w:val="00362679"/>
    <w:rsid w:val="003635EF"/>
    <w:rsid w:val="00364DEF"/>
    <w:rsid w:val="00364DFF"/>
    <w:rsid w:val="00366A9E"/>
    <w:rsid w:val="003701A6"/>
    <w:rsid w:val="0037062A"/>
    <w:rsid w:val="00371856"/>
    <w:rsid w:val="00371880"/>
    <w:rsid w:val="00372C34"/>
    <w:rsid w:val="003736E0"/>
    <w:rsid w:val="00374821"/>
    <w:rsid w:val="00375531"/>
    <w:rsid w:val="003759E7"/>
    <w:rsid w:val="0037660A"/>
    <w:rsid w:val="00377508"/>
    <w:rsid w:val="0038033F"/>
    <w:rsid w:val="0038073D"/>
    <w:rsid w:val="003819A3"/>
    <w:rsid w:val="0038429E"/>
    <w:rsid w:val="00384563"/>
    <w:rsid w:val="0038588C"/>
    <w:rsid w:val="00385A2F"/>
    <w:rsid w:val="00386E74"/>
    <w:rsid w:val="00391F5F"/>
    <w:rsid w:val="00391FDE"/>
    <w:rsid w:val="003926A7"/>
    <w:rsid w:val="00393237"/>
    <w:rsid w:val="00395A4B"/>
    <w:rsid w:val="00395AE9"/>
    <w:rsid w:val="00395E0E"/>
    <w:rsid w:val="00396653"/>
    <w:rsid w:val="00397A32"/>
    <w:rsid w:val="003A1452"/>
    <w:rsid w:val="003A2E33"/>
    <w:rsid w:val="003A34EA"/>
    <w:rsid w:val="003A3732"/>
    <w:rsid w:val="003A4762"/>
    <w:rsid w:val="003A498E"/>
    <w:rsid w:val="003A5AAB"/>
    <w:rsid w:val="003A6685"/>
    <w:rsid w:val="003B0150"/>
    <w:rsid w:val="003B078C"/>
    <w:rsid w:val="003B0A50"/>
    <w:rsid w:val="003B0FF4"/>
    <w:rsid w:val="003B1673"/>
    <w:rsid w:val="003B5A5D"/>
    <w:rsid w:val="003B6083"/>
    <w:rsid w:val="003B64DD"/>
    <w:rsid w:val="003B7099"/>
    <w:rsid w:val="003B76E3"/>
    <w:rsid w:val="003C1504"/>
    <w:rsid w:val="003C2176"/>
    <w:rsid w:val="003C379B"/>
    <w:rsid w:val="003C458A"/>
    <w:rsid w:val="003C4997"/>
    <w:rsid w:val="003C4A8D"/>
    <w:rsid w:val="003C6BF7"/>
    <w:rsid w:val="003C71B4"/>
    <w:rsid w:val="003D025D"/>
    <w:rsid w:val="003D0D78"/>
    <w:rsid w:val="003D100A"/>
    <w:rsid w:val="003D15B1"/>
    <w:rsid w:val="003D1F13"/>
    <w:rsid w:val="003D2C02"/>
    <w:rsid w:val="003D3AFB"/>
    <w:rsid w:val="003D4A17"/>
    <w:rsid w:val="003D4B73"/>
    <w:rsid w:val="003D6C11"/>
    <w:rsid w:val="003E06AA"/>
    <w:rsid w:val="003E2B98"/>
    <w:rsid w:val="003E4676"/>
    <w:rsid w:val="003E4C18"/>
    <w:rsid w:val="003E52A8"/>
    <w:rsid w:val="003E7D59"/>
    <w:rsid w:val="003F0324"/>
    <w:rsid w:val="003F08FD"/>
    <w:rsid w:val="003F0C17"/>
    <w:rsid w:val="003F1060"/>
    <w:rsid w:val="003F3894"/>
    <w:rsid w:val="003F3942"/>
    <w:rsid w:val="003F3A22"/>
    <w:rsid w:val="003F3CC9"/>
    <w:rsid w:val="003F484F"/>
    <w:rsid w:val="003F4F48"/>
    <w:rsid w:val="003F54B9"/>
    <w:rsid w:val="003F72F9"/>
    <w:rsid w:val="003F78E8"/>
    <w:rsid w:val="003F7A2F"/>
    <w:rsid w:val="003F7DB4"/>
    <w:rsid w:val="00400A6E"/>
    <w:rsid w:val="0040144B"/>
    <w:rsid w:val="0040328C"/>
    <w:rsid w:val="0040467D"/>
    <w:rsid w:val="00404815"/>
    <w:rsid w:val="00404FCA"/>
    <w:rsid w:val="0040509C"/>
    <w:rsid w:val="004067E6"/>
    <w:rsid w:val="00406EF7"/>
    <w:rsid w:val="00410C36"/>
    <w:rsid w:val="00411360"/>
    <w:rsid w:val="004118F0"/>
    <w:rsid w:val="004119C1"/>
    <w:rsid w:val="004123F0"/>
    <w:rsid w:val="004126DA"/>
    <w:rsid w:val="00412790"/>
    <w:rsid w:val="00413B6E"/>
    <w:rsid w:val="00413D46"/>
    <w:rsid w:val="00414AA4"/>
    <w:rsid w:val="0041644B"/>
    <w:rsid w:val="00422A7D"/>
    <w:rsid w:val="00424087"/>
    <w:rsid w:val="00426A76"/>
    <w:rsid w:val="00427365"/>
    <w:rsid w:val="00427F2F"/>
    <w:rsid w:val="0043108D"/>
    <w:rsid w:val="004336AE"/>
    <w:rsid w:val="00434C55"/>
    <w:rsid w:val="0043585C"/>
    <w:rsid w:val="00435CF5"/>
    <w:rsid w:val="00436854"/>
    <w:rsid w:val="00436A4F"/>
    <w:rsid w:val="00437300"/>
    <w:rsid w:val="00437E24"/>
    <w:rsid w:val="00441781"/>
    <w:rsid w:val="00441991"/>
    <w:rsid w:val="0044220E"/>
    <w:rsid w:val="004423D6"/>
    <w:rsid w:val="00442B4C"/>
    <w:rsid w:val="004438DC"/>
    <w:rsid w:val="00443CF3"/>
    <w:rsid w:val="00444060"/>
    <w:rsid w:val="004445F7"/>
    <w:rsid w:val="00444D57"/>
    <w:rsid w:val="00445295"/>
    <w:rsid w:val="00445A4A"/>
    <w:rsid w:val="00447452"/>
    <w:rsid w:val="00450BD4"/>
    <w:rsid w:val="0045103D"/>
    <w:rsid w:val="00451282"/>
    <w:rsid w:val="00454215"/>
    <w:rsid w:val="00454CD7"/>
    <w:rsid w:val="0045532B"/>
    <w:rsid w:val="004555E9"/>
    <w:rsid w:val="00455D04"/>
    <w:rsid w:val="00455F84"/>
    <w:rsid w:val="004567CE"/>
    <w:rsid w:val="00456C7B"/>
    <w:rsid w:val="004571DA"/>
    <w:rsid w:val="00460099"/>
    <w:rsid w:val="00460400"/>
    <w:rsid w:val="00460474"/>
    <w:rsid w:val="00460EEB"/>
    <w:rsid w:val="004615BB"/>
    <w:rsid w:val="00461C77"/>
    <w:rsid w:val="0046561F"/>
    <w:rsid w:val="00465FC7"/>
    <w:rsid w:val="0046711D"/>
    <w:rsid w:val="0046763D"/>
    <w:rsid w:val="00467BD3"/>
    <w:rsid w:val="00470335"/>
    <w:rsid w:val="004712E2"/>
    <w:rsid w:val="004722FC"/>
    <w:rsid w:val="004740AF"/>
    <w:rsid w:val="00476256"/>
    <w:rsid w:val="00481BBC"/>
    <w:rsid w:val="00482AF8"/>
    <w:rsid w:val="0048392D"/>
    <w:rsid w:val="0048470A"/>
    <w:rsid w:val="00484B25"/>
    <w:rsid w:val="004850CD"/>
    <w:rsid w:val="00486073"/>
    <w:rsid w:val="00486178"/>
    <w:rsid w:val="00491783"/>
    <w:rsid w:val="00493F2F"/>
    <w:rsid w:val="0049466E"/>
    <w:rsid w:val="00494E52"/>
    <w:rsid w:val="00495DDE"/>
    <w:rsid w:val="00495F04"/>
    <w:rsid w:val="004A01CE"/>
    <w:rsid w:val="004A0388"/>
    <w:rsid w:val="004A156D"/>
    <w:rsid w:val="004A1E54"/>
    <w:rsid w:val="004A225D"/>
    <w:rsid w:val="004A22FB"/>
    <w:rsid w:val="004A2514"/>
    <w:rsid w:val="004A27C3"/>
    <w:rsid w:val="004A38CE"/>
    <w:rsid w:val="004A4740"/>
    <w:rsid w:val="004A5D84"/>
    <w:rsid w:val="004A63D8"/>
    <w:rsid w:val="004A6851"/>
    <w:rsid w:val="004B05BA"/>
    <w:rsid w:val="004B112E"/>
    <w:rsid w:val="004B3578"/>
    <w:rsid w:val="004B4086"/>
    <w:rsid w:val="004B4543"/>
    <w:rsid w:val="004B6194"/>
    <w:rsid w:val="004B61AC"/>
    <w:rsid w:val="004C3EAC"/>
    <w:rsid w:val="004C4757"/>
    <w:rsid w:val="004C48E8"/>
    <w:rsid w:val="004C51CD"/>
    <w:rsid w:val="004C626C"/>
    <w:rsid w:val="004C7F1B"/>
    <w:rsid w:val="004C7FEB"/>
    <w:rsid w:val="004D0E40"/>
    <w:rsid w:val="004D0F95"/>
    <w:rsid w:val="004D177C"/>
    <w:rsid w:val="004D1B6C"/>
    <w:rsid w:val="004D1B96"/>
    <w:rsid w:val="004D2798"/>
    <w:rsid w:val="004D48A5"/>
    <w:rsid w:val="004D6291"/>
    <w:rsid w:val="004D6546"/>
    <w:rsid w:val="004D7011"/>
    <w:rsid w:val="004E0E5E"/>
    <w:rsid w:val="004E2D8F"/>
    <w:rsid w:val="004E3541"/>
    <w:rsid w:val="004E4E9D"/>
    <w:rsid w:val="004E5435"/>
    <w:rsid w:val="004E64FA"/>
    <w:rsid w:val="004E650D"/>
    <w:rsid w:val="004E7482"/>
    <w:rsid w:val="004E7899"/>
    <w:rsid w:val="004F0A0C"/>
    <w:rsid w:val="004F1D7F"/>
    <w:rsid w:val="004F205A"/>
    <w:rsid w:val="004F25F9"/>
    <w:rsid w:val="004F2BB5"/>
    <w:rsid w:val="004F2F1C"/>
    <w:rsid w:val="004F30FA"/>
    <w:rsid w:val="004F3710"/>
    <w:rsid w:val="004F53E2"/>
    <w:rsid w:val="004F5FFC"/>
    <w:rsid w:val="004F6841"/>
    <w:rsid w:val="004F7110"/>
    <w:rsid w:val="00500559"/>
    <w:rsid w:val="00500CFA"/>
    <w:rsid w:val="0050184D"/>
    <w:rsid w:val="005032AE"/>
    <w:rsid w:val="005047EE"/>
    <w:rsid w:val="005047FE"/>
    <w:rsid w:val="00505535"/>
    <w:rsid w:val="00505769"/>
    <w:rsid w:val="00505FFE"/>
    <w:rsid w:val="0050719F"/>
    <w:rsid w:val="005114FC"/>
    <w:rsid w:val="00511C61"/>
    <w:rsid w:val="00512A0A"/>
    <w:rsid w:val="005149E3"/>
    <w:rsid w:val="00514CB6"/>
    <w:rsid w:val="00514E41"/>
    <w:rsid w:val="00515A3C"/>
    <w:rsid w:val="00517E05"/>
    <w:rsid w:val="00520328"/>
    <w:rsid w:val="00520462"/>
    <w:rsid w:val="005204E0"/>
    <w:rsid w:val="00520A15"/>
    <w:rsid w:val="00520E12"/>
    <w:rsid w:val="00521D29"/>
    <w:rsid w:val="0052215F"/>
    <w:rsid w:val="005225C4"/>
    <w:rsid w:val="00524679"/>
    <w:rsid w:val="0052487E"/>
    <w:rsid w:val="00524F50"/>
    <w:rsid w:val="00525FA8"/>
    <w:rsid w:val="00530281"/>
    <w:rsid w:val="005307CB"/>
    <w:rsid w:val="00531199"/>
    <w:rsid w:val="005333A0"/>
    <w:rsid w:val="00533853"/>
    <w:rsid w:val="00534929"/>
    <w:rsid w:val="00536A4C"/>
    <w:rsid w:val="00536BDB"/>
    <w:rsid w:val="0054052A"/>
    <w:rsid w:val="005405B8"/>
    <w:rsid w:val="005410BB"/>
    <w:rsid w:val="00541972"/>
    <w:rsid w:val="00542202"/>
    <w:rsid w:val="00543335"/>
    <w:rsid w:val="005437E7"/>
    <w:rsid w:val="00543B37"/>
    <w:rsid w:val="00543F1E"/>
    <w:rsid w:val="0054479D"/>
    <w:rsid w:val="00546643"/>
    <w:rsid w:val="005502FC"/>
    <w:rsid w:val="005507F1"/>
    <w:rsid w:val="00551862"/>
    <w:rsid w:val="00552D80"/>
    <w:rsid w:val="005536F5"/>
    <w:rsid w:val="00555C22"/>
    <w:rsid w:val="0055622F"/>
    <w:rsid w:val="0055762B"/>
    <w:rsid w:val="005579C1"/>
    <w:rsid w:val="005608E4"/>
    <w:rsid w:val="00560E2D"/>
    <w:rsid w:val="005629DD"/>
    <w:rsid w:val="00562D9D"/>
    <w:rsid w:val="00563112"/>
    <w:rsid w:val="0056389F"/>
    <w:rsid w:val="005646A4"/>
    <w:rsid w:val="005650B2"/>
    <w:rsid w:val="0056553E"/>
    <w:rsid w:val="00565A5F"/>
    <w:rsid w:val="00565EE5"/>
    <w:rsid w:val="00566A1A"/>
    <w:rsid w:val="00567403"/>
    <w:rsid w:val="005674B6"/>
    <w:rsid w:val="00567530"/>
    <w:rsid w:val="00567A82"/>
    <w:rsid w:val="00570DCA"/>
    <w:rsid w:val="00571352"/>
    <w:rsid w:val="0057162E"/>
    <w:rsid w:val="00573560"/>
    <w:rsid w:val="00573571"/>
    <w:rsid w:val="00573941"/>
    <w:rsid w:val="00573FBC"/>
    <w:rsid w:val="00574BEE"/>
    <w:rsid w:val="005754D9"/>
    <w:rsid w:val="00575B89"/>
    <w:rsid w:val="00576017"/>
    <w:rsid w:val="00576F95"/>
    <w:rsid w:val="005776C2"/>
    <w:rsid w:val="005809DA"/>
    <w:rsid w:val="00580A77"/>
    <w:rsid w:val="00580C58"/>
    <w:rsid w:val="00582238"/>
    <w:rsid w:val="00583023"/>
    <w:rsid w:val="00584330"/>
    <w:rsid w:val="00584E12"/>
    <w:rsid w:val="0058524E"/>
    <w:rsid w:val="00585346"/>
    <w:rsid w:val="00585CBC"/>
    <w:rsid w:val="00585E33"/>
    <w:rsid w:val="00586BAA"/>
    <w:rsid w:val="0058706F"/>
    <w:rsid w:val="0059022B"/>
    <w:rsid w:val="005937E7"/>
    <w:rsid w:val="0059455C"/>
    <w:rsid w:val="005955DA"/>
    <w:rsid w:val="00595EAE"/>
    <w:rsid w:val="00596AFF"/>
    <w:rsid w:val="005A01D5"/>
    <w:rsid w:val="005A0213"/>
    <w:rsid w:val="005A2453"/>
    <w:rsid w:val="005A3316"/>
    <w:rsid w:val="005A3454"/>
    <w:rsid w:val="005A4434"/>
    <w:rsid w:val="005A54C4"/>
    <w:rsid w:val="005A601F"/>
    <w:rsid w:val="005A6FFE"/>
    <w:rsid w:val="005A7944"/>
    <w:rsid w:val="005B016B"/>
    <w:rsid w:val="005B13AA"/>
    <w:rsid w:val="005B1CCC"/>
    <w:rsid w:val="005B28A1"/>
    <w:rsid w:val="005B2B6C"/>
    <w:rsid w:val="005B2FDB"/>
    <w:rsid w:val="005B49B5"/>
    <w:rsid w:val="005B65AF"/>
    <w:rsid w:val="005B6AFD"/>
    <w:rsid w:val="005B764F"/>
    <w:rsid w:val="005C0B1D"/>
    <w:rsid w:val="005C0F7F"/>
    <w:rsid w:val="005C17FC"/>
    <w:rsid w:val="005C2D60"/>
    <w:rsid w:val="005C38A0"/>
    <w:rsid w:val="005C3A87"/>
    <w:rsid w:val="005C3FBD"/>
    <w:rsid w:val="005C5CAE"/>
    <w:rsid w:val="005C7200"/>
    <w:rsid w:val="005D3465"/>
    <w:rsid w:val="005D3577"/>
    <w:rsid w:val="005D37A4"/>
    <w:rsid w:val="005D3902"/>
    <w:rsid w:val="005D3D13"/>
    <w:rsid w:val="005D43FE"/>
    <w:rsid w:val="005D44F2"/>
    <w:rsid w:val="005D5871"/>
    <w:rsid w:val="005D6C46"/>
    <w:rsid w:val="005D772A"/>
    <w:rsid w:val="005D7974"/>
    <w:rsid w:val="005E00C2"/>
    <w:rsid w:val="005E0290"/>
    <w:rsid w:val="005E117A"/>
    <w:rsid w:val="005E169A"/>
    <w:rsid w:val="005E2282"/>
    <w:rsid w:val="005E2BAB"/>
    <w:rsid w:val="005E2EB3"/>
    <w:rsid w:val="005E3BBA"/>
    <w:rsid w:val="005E407A"/>
    <w:rsid w:val="005E554E"/>
    <w:rsid w:val="005E5C47"/>
    <w:rsid w:val="005E6E28"/>
    <w:rsid w:val="005E6FB3"/>
    <w:rsid w:val="005E7E1A"/>
    <w:rsid w:val="005F20F7"/>
    <w:rsid w:val="005F211B"/>
    <w:rsid w:val="005F236B"/>
    <w:rsid w:val="005F2610"/>
    <w:rsid w:val="005F26A1"/>
    <w:rsid w:val="005F38DF"/>
    <w:rsid w:val="005F4388"/>
    <w:rsid w:val="005F502A"/>
    <w:rsid w:val="005F546E"/>
    <w:rsid w:val="005F5738"/>
    <w:rsid w:val="005F5AB9"/>
    <w:rsid w:val="005F63E4"/>
    <w:rsid w:val="005F7DA4"/>
    <w:rsid w:val="00600039"/>
    <w:rsid w:val="00601449"/>
    <w:rsid w:val="00601B6C"/>
    <w:rsid w:val="00601C3D"/>
    <w:rsid w:val="00602119"/>
    <w:rsid w:val="006021C3"/>
    <w:rsid w:val="006047E5"/>
    <w:rsid w:val="00604929"/>
    <w:rsid w:val="00607B38"/>
    <w:rsid w:val="00610119"/>
    <w:rsid w:val="00610987"/>
    <w:rsid w:val="00610A2D"/>
    <w:rsid w:val="0061118C"/>
    <w:rsid w:val="00611949"/>
    <w:rsid w:val="0061243E"/>
    <w:rsid w:val="00615133"/>
    <w:rsid w:val="006166D5"/>
    <w:rsid w:val="006177A6"/>
    <w:rsid w:val="00621787"/>
    <w:rsid w:val="00622D5B"/>
    <w:rsid w:val="0062331B"/>
    <w:rsid w:val="00623419"/>
    <w:rsid w:val="00625431"/>
    <w:rsid w:val="00625FF0"/>
    <w:rsid w:val="00631426"/>
    <w:rsid w:val="00631DFD"/>
    <w:rsid w:val="0063272B"/>
    <w:rsid w:val="00634EDD"/>
    <w:rsid w:val="00637568"/>
    <w:rsid w:val="0063756E"/>
    <w:rsid w:val="00640021"/>
    <w:rsid w:val="00640A48"/>
    <w:rsid w:val="00641592"/>
    <w:rsid w:val="00641AE3"/>
    <w:rsid w:val="00641D41"/>
    <w:rsid w:val="006421AF"/>
    <w:rsid w:val="0064292E"/>
    <w:rsid w:val="00643B21"/>
    <w:rsid w:val="00646107"/>
    <w:rsid w:val="006462C8"/>
    <w:rsid w:val="00647BCE"/>
    <w:rsid w:val="00647E25"/>
    <w:rsid w:val="0065006F"/>
    <w:rsid w:val="006509E9"/>
    <w:rsid w:val="00651BF5"/>
    <w:rsid w:val="00651DD7"/>
    <w:rsid w:val="006520DA"/>
    <w:rsid w:val="00653DF5"/>
    <w:rsid w:val="00654F65"/>
    <w:rsid w:val="00655A26"/>
    <w:rsid w:val="00655DBD"/>
    <w:rsid w:val="00656D40"/>
    <w:rsid w:val="006571FC"/>
    <w:rsid w:val="0065760E"/>
    <w:rsid w:val="00660B45"/>
    <w:rsid w:val="006614AA"/>
    <w:rsid w:val="006616D9"/>
    <w:rsid w:val="00663256"/>
    <w:rsid w:val="006645E5"/>
    <w:rsid w:val="00665257"/>
    <w:rsid w:val="00666B50"/>
    <w:rsid w:val="0067018B"/>
    <w:rsid w:val="0067042D"/>
    <w:rsid w:val="00670687"/>
    <w:rsid w:val="00671513"/>
    <w:rsid w:val="00672BAE"/>
    <w:rsid w:val="0067362F"/>
    <w:rsid w:val="00673FFD"/>
    <w:rsid w:val="00675BCE"/>
    <w:rsid w:val="006760F0"/>
    <w:rsid w:val="00677B0F"/>
    <w:rsid w:val="00680686"/>
    <w:rsid w:val="006814B3"/>
    <w:rsid w:val="00681EE1"/>
    <w:rsid w:val="0068220B"/>
    <w:rsid w:val="00682C69"/>
    <w:rsid w:val="00684067"/>
    <w:rsid w:val="006866F0"/>
    <w:rsid w:val="00687776"/>
    <w:rsid w:val="0068778D"/>
    <w:rsid w:val="00687C6A"/>
    <w:rsid w:val="006908C1"/>
    <w:rsid w:val="006922DE"/>
    <w:rsid w:val="00692C7F"/>
    <w:rsid w:val="00694A83"/>
    <w:rsid w:val="006955B7"/>
    <w:rsid w:val="0069615E"/>
    <w:rsid w:val="00696819"/>
    <w:rsid w:val="00697569"/>
    <w:rsid w:val="006A13DE"/>
    <w:rsid w:val="006A247A"/>
    <w:rsid w:val="006A2669"/>
    <w:rsid w:val="006A3596"/>
    <w:rsid w:val="006A5E1A"/>
    <w:rsid w:val="006A63F9"/>
    <w:rsid w:val="006A6ECB"/>
    <w:rsid w:val="006A788A"/>
    <w:rsid w:val="006B14D7"/>
    <w:rsid w:val="006B1739"/>
    <w:rsid w:val="006B1B32"/>
    <w:rsid w:val="006B1D5D"/>
    <w:rsid w:val="006B1DA2"/>
    <w:rsid w:val="006B2D2B"/>
    <w:rsid w:val="006B3850"/>
    <w:rsid w:val="006B3CDB"/>
    <w:rsid w:val="006B3F8B"/>
    <w:rsid w:val="006B503C"/>
    <w:rsid w:val="006B610B"/>
    <w:rsid w:val="006B61FE"/>
    <w:rsid w:val="006B6C2D"/>
    <w:rsid w:val="006C037F"/>
    <w:rsid w:val="006C0F52"/>
    <w:rsid w:val="006C1221"/>
    <w:rsid w:val="006C130E"/>
    <w:rsid w:val="006C236B"/>
    <w:rsid w:val="006C3029"/>
    <w:rsid w:val="006C434D"/>
    <w:rsid w:val="006C4EAC"/>
    <w:rsid w:val="006C5EDF"/>
    <w:rsid w:val="006C6C6C"/>
    <w:rsid w:val="006C7760"/>
    <w:rsid w:val="006C7E0E"/>
    <w:rsid w:val="006D381E"/>
    <w:rsid w:val="006D3E6F"/>
    <w:rsid w:val="006D421E"/>
    <w:rsid w:val="006D4239"/>
    <w:rsid w:val="006D491A"/>
    <w:rsid w:val="006D599A"/>
    <w:rsid w:val="006D6A52"/>
    <w:rsid w:val="006E057F"/>
    <w:rsid w:val="006E0BB6"/>
    <w:rsid w:val="006E22FB"/>
    <w:rsid w:val="006E2356"/>
    <w:rsid w:val="006E245B"/>
    <w:rsid w:val="006E2A62"/>
    <w:rsid w:val="006E2C3C"/>
    <w:rsid w:val="006E312D"/>
    <w:rsid w:val="006E3EE6"/>
    <w:rsid w:val="006E605D"/>
    <w:rsid w:val="006E65BE"/>
    <w:rsid w:val="006E679D"/>
    <w:rsid w:val="006E68FA"/>
    <w:rsid w:val="006E6B88"/>
    <w:rsid w:val="006E6BD8"/>
    <w:rsid w:val="006F07D2"/>
    <w:rsid w:val="006F2228"/>
    <w:rsid w:val="006F248F"/>
    <w:rsid w:val="006F2F55"/>
    <w:rsid w:val="006F34F8"/>
    <w:rsid w:val="006F3C6C"/>
    <w:rsid w:val="006F3D61"/>
    <w:rsid w:val="006F6721"/>
    <w:rsid w:val="006F7807"/>
    <w:rsid w:val="00700399"/>
    <w:rsid w:val="00700AF1"/>
    <w:rsid w:val="007051EA"/>
    <w:rsid w:val="00705253"/>
    <w:rsid w:val="00705CB0"/>
    <w:rsid w:val="00705F35"/>
    <w:rsid w:val="00706719"/>
    <w:rsid w:val="00706F61"/>
    <w:rsid w:val="007074AA"/>
    <w:rsid w:val="00710D43"/>
    <w:rsid w:val="00711E7B"/>
    <w:rsid w:val="007136C5"/>
    <w:rsid w:val="00713FC7"/>
    <w:rsid w:val="007148CC"/>
    <w:rsid w:val="00716269"/>
    <w:rsid w:val="007166BF"/>
    <w:rsid w:val="00720212"/>
    <w:rsid w:val="00720CB4"/>
    <w:rsid w:val="0072239D"/>
    <w:rsid w:val="00722AD0"/>
    <w:rsid w:val="00724627"/>
    <w:rsid w:val="00725184"/>
    <w:rsid w:val="00725370"/>
    <w:rsid w:val="00725C32"/>
    <w:rsid w:val="007274FC"/>
    <w:rsid w:val="007275D7"/>
    <w:rsid w:val="007275EF"/>
    <w:rsid w:val="0073034B"/>
    <w:rsid w:val="0073131A"/>
    <w:rsid w:val="00731F4B"/>
    <w:rsid w:val="00732025"/>
    <w:rsid w:val="007323EB"/>
    <w:rsid w:val="0073465A"/>
    <w:rsid w:val="007349D6"/>
    <w:rsid w:val="00735350"/>
    <w:rsid w:val="00735B91"/>
    <w:rsid w:val="0074086D"/>
    <w:rsid w:val="007413E1"/>
    <w:rsid w:val="007417E8"/>
    <w:rsid w:val="00742B37"/>
    <w:rsid w:val="00743846"/>
    <w:rsid w:val="00743A3E"/>
    <w:rsid w:val="00744B1D"/>
    <w:rsid w:val="00744DC5"/>
    <w:rsid w:val="00745E4B"/>
    <w:rsid w:val="00746D53"/>
    <w:rsid w:val="0074734F"/>
    <w:rsid w:val="00750783"/>
    <w:rsid w:val="00750AEF"/>
    <w:rsid w:val="007514FE"/>
    <w:rsid w:val="00751AC0"/>
    <w:rsid w:val="007522BB"/>
    <w:rsid w:val="007523C1"/>
    <w:rsid w:val="007529B7"/>
    <w:rsid w:val="00753D30"/>
    <w:rsid w:val="0075448E"/>
    <w:rsid w:val="00754686"/>
    <w:rsid w:val="007556FA"/>
    <w:rsid w:val="007562B2"/>
    <w:rsid w:val="007570B2"/>
    <w:rsid w:val="00757211"/>
    <w:rsid w:val="007572AF"/>
    <w:rsid w:val="00757ECA"/>
    <w:rsid w:val="00760585"/>
    <w:rsid w:val="00760AE4"/>
    <w:rsid w:val="00760F22"/>
    <w:rsid w:val="00761167"/>
    <w:rsid w:val="007612C8"/>
    <w:rsid w:val="00761952"/>
    <w:rsid w:val="00762845"/>
    <w:rsid w:val="00762CA3"/>
    <w:rsid w:val="007630DC"/>
    <w:rsid w:val="00763306"/>
    <w:rsid w:val="00763870"/>
    <w:rsid w:val="00763CDB"/>
    <w:rsid w:val="007642C8"/>
    <w:rsid w:val="00764EC9"/>
    <w:rsid w:val="007661D5"/>
    <w:rsid w:val="007711CD"/>
    <w:rsid w:val="007713CB"/>
    <w:rsid w:val="007718FA"/>
    <w:rsid w:val="00774298"/>
    <w:rsid w:val="00774470"/>
    <w:rsid w:val="0077546E"/>
    <w:rsid w:val="00775623"/>
    <w:rsid w:val="00775C4F"/>
    <w:rsid w:val="00776852"/>
    <w:rsid w:val="007771E2"/>
    <w:rsid w:val="007805DC"/>
    <w:rsid w:val="007808E0"/>
    <w:rsid w:val="007819F7"/>
    <w:rsid w:val="00781BE3"/>
    <w:rsid w:val="00784A93"/>
    <w:rsid w:val="00785168"/>
    <w:rsid w:val="00785D7F"/>
    <w:rsid w:val="00786155"/>
    <w:rsid w:val="0078623D"/>
    <w:rsid w:val="00787EC3"/>
    <w:rsid w:val="00791938"/>
    <w:rsid w:val="0079263A"/>
    <w:rsid w:val="0079263C"/>
    <w:rsid w:val="00793BBE"/>
    <w:rsid w:val="0079405F"/>
    <w:rsid w:val="007945E6"/>
    <w:rsid w:val="00796526"/>
    <w:rsid w:val="00796CCF"/>
    <w:rsid w:val="00797549"/>
    <w:rsid w:val="007A090D"/>
    <w:rsid w:val="007A275C"/>
    <w:rsid w:val="007A34D1"/>
    <w:rsid w:val="007A4E8E"/>
    <w:rsid w:val="007A56DE"/>
    <w:rsid w:val="007A5A70"/>
    <w:rsid w:val="007A70AC"/>
    <w:rsid w:val="007A7289"/>
    <w:rsid w:val="007A78F6"/>
    <w:rsid w:val="007B0118"/>
    <w:rsid w:val="007B0325"/>
    <w:rsid w:val="007B0523"/>
    <w:rsid w:val="007B06D1"/>
    <w:rsid w:val="007B1137"/>
    <w:rsid w:val="007B12E7"/>
    <w:rsid w:val="007B1B4A"/>
    <w:rsid w:val="007B2453"/>
    <w:rsid w:val="007B252E"/>
    <w:rsid w:val="007B34B3"/>
    <w:rsid w:val="007B4152"/>
    <w:rsid w:val="007B53CF"/>
    <w:rsid w:val="007B5F72"/>
    <w:rsid w:val="007B6FFA"/>
    <w:rsid w:val="007C00A1"/>
    <w:rsid w:val="007C036E"/>
    <w:rsid w:val="007C190B"/>
    <w:rsid w:val="007C3099"/>
    <w:rsid w:val="007C315C"/>
    <w:rsid w:val="007C3E03"/>
    <w:rsid w:val="007C3E32"/>
    <w:rsid w:val="007C4728"/>
    <w:rsid w:val="007C4F32"/>
    <w:rsid w:val="007C5B83"/>
    <w:rsid w:val="007C70DA"/>
    <w:rsid w:val="007D098B"/>
    <w:rsid w:val="007D14E6"/>
    <w:rsid w:val="007D1D8C"/>
    <w:rsid w:val="007D2084"/>
    <w:rsid w:val="007D2ECB"/>
    <w:rsid w:val="007D3AE8"/>
    <w:rsid w:val="007D3F96"/>
    <w:rsid w:val="007D59B9"/>
    <w:rsid w:val="007D73E7"/>
    <w:rsid w:val="007D79A7"/>
    <w:rsid w:val="007E1F53"/>
    <w:rsid w:val="007E2117"/>
    <w:rsid w:val="007E23AF"/>
    <w:rsid w:val="007E27B3"/>
    <w:rsid w:val="007E2D13"/>
    <w:rsid w:val="007E38A7"/>
    <w:rsid w:val="007E3CA6"/>
    <w:rsid w:val="007E4990"/>
    <w:rsid w:val="007E4F52"/>
    <w:rsid w:val="007E5239"/>
    <w:rsid w:val="007E68DF"/>
    <w:rsid w:val="007E694F"/>
    <w:rsid w:val="007E6AAF"/>
    <w:rsid w:val="007E6C0A"/>
    <w:rsid w:val="007E72B8"/>
    <w:rsid w:val="007E7B7D"/>
    <w:rsid w:val="007F25DA"/>
    <w:rsid w:val="007F2A67"/>
    <w:rsid w:val="007F310E"/>
    <w:rsid w:val="007F41AA"/>
    <w:rsid w:val="007F495E"/>
    <w:rsid w:val="007F6569"/>
    <w:rsid w:val="007F7CB7"/>
    <w:rsid w:val="007F7DC4"/>
    <w:rsid w:val="00800ED3"/>
    <w:rsid w:val="00801143"/>
    <w:rsid w:val="00801611"/>
    <w:rsid w:val="00801945"/>
    <w:rsid w:val="00802C12"/>
    <w:rsid w:val="00804047"/>
    <w:rsid w:val="008053D2"/>
    <w:rsid w:val="00805A1F"/>
    <w:rsid w:val="00805F1C"/>
    <w:rsid w:val="00806569"/>
    <w:rsid w:val="00806C6D"/>
    <w:rsid w:val="00807B17"/>
    <w:rsid w:val="00807D3C"/>
    <w:rsid w:val="00807DBC"/>
    <w:rsid w:val="00810621"/>
    <w:rsid w:val="00810792"/>
    <w:rsid w:val="008124D2"/>
    <w:rsid w:val="00812963"/>
    <w:rsid w:val="00813EB7"/>
    <w:rsid w:val="00813FDA"/>
    <w:rsid w:val="0081425D"/>
    <w:rsid w:val="008150DD"/>
    <w:rsid w:val="00815AC6"/>
    <w:rsid w:val="008169DF"/>
    <w:rsid w:val="0082076C"/>
    <w:rsid w:val="00822524"/>
    <w:rsid w:val="008234E7"/>
    <w:rsid w:val="0082420A"/>
    <w:rsid w:val="00825314"/>
    <w:rsid w:val="008260DB"/>
    <w:rsid w:val="00826243"/>
    <w:rsid w:val="0082729E"/>
    <w:rsid w:val="00827676"/>
    <w:rsid w:val="008303BE"/>
    <w:rsid w:val="00830AAF"/>
    <w:rsid w:val="0083142A"/>
    <w:rsid w:val="00831711"/>
    <w:rsid w:val="0083301B"/>
    <w:rsid w:val="00833469"/>
    <w:rsid w:val="00833FE3"/>
    <w:rsid w:val="008347B9"/>
    <w:rsid w:val="008349AB"/>
    <w:rsid w:val="00835EB9"/>
    <w:rsid w:val="00836D0C"/>
    <w:rsid w:val="0083727E"/>
    <w:rsid w:val="00840045"/>
    <w:rsid w:val="00841E32"/>
    <w:rsid w:val="00841FAD"/>
    <w:rsid w:val="00842496"/>
    <w:rsid w:val="008430F5"/>
    <w:rsid w:val="00843E5F"/>
    <w:rsid w:val="0084684F"/>
    <w:rsid w:val="00847AFD"/>
    <w:rsid w:val="00853D62"/>
    <w:rsid w:val="00853EC7"/>
    <w:rsid w:val="0085595E"/>
    <w:rsid w:val="008562AF"/>
    <w:rsid w:val="00856909"/>
    <w:rsid w:val="008609A4"/>
    <w:rsid w:val="00860E45"/>
    <w:rsid w:val="00861127"/>
    <w:rsid w:val="00862330"/>
    <w:rsid w:val="00862793"/>
    <w:rsid w:val="00863264"/>
    <w:rsid w:val="00863C47"/>
    <w:rsid w:val="00866132"/>
    <w:rsid w:val="008661B9"/>
    <w:rsid w:val="00866C4B"/>
    <w:rsid w:val="00866DA9"/>
    <w:rsid w:val="00867EB9"/>
    <w:rsid w:val="008708AE"/>
    <w:rsid w:val="00870947"/>
    <w:rsid w:val="00871C8E"/>
    <w:rsid w:val="00873CF9"/>
    <w:rsid w:val="00873DBE"/>
    <w:rsid w:val="00874349"/>
    <w:rsid w:val="00875F4C"/>
    <w:rsid w:val="008774E0"/>
    <w:rsid w:val="00877C08"/>
    <w:rsid w:val="0088064E"/>
    <w:rsid w:val="00882189"/>
    <w:rsid w:val="00882F79"/>
    <w:rsid w:val="0088409A"/>
    <w:rsid w:val="008842FC"/>
    <w:rsid w:val="008846C8"/>
    <w:rsid w:val="008851BB"/>
    <w:rsid w:val="00885B91"/>
    <w:rsid w:val="00887840"/>
    <w:rsid w:val="008907E9"/>
    <w:rsid w:val="00890EDD"/>
    <w:rsid w:val="008911A1"/>
    <w:rsid w:val="00891ED1"/>
    <w:rsid w:val="00892D5B"/>
    <w:rsid w:val="00893FEA"/>
    <w:rsid w:val="00894311"/>
    <w:rsid w:val="008954A2"/>
    <w:rsid w:val="00895AAD"/>
    <w:rsid w:val="00895D25"/>
    <w:rsid w:val="00895E3A"/>
    <w:rsid w:val="008960F6"/>
    <w:rsid w:val="00896616"/>
    <w:rsid w:val="00896CF0"/>
    <w:rsid w:val="00897BBB"/>
    <w:rsid w:val="008A10A0"/>
    <w:rsid w:val="008A192A"/>
    <w:rsid w:val="008A1E01"/>
    <w:rsid w:val="008A22DF"/>
    <w:rsid w:val="008A256F"/>
    <w:rsid w:val="008A281D"/>
    <w:rsid w:val="008A2F46"/>
    <w:rsid w:val="008A3D85"/>
    <w:rsid w:val="008A4475"/>
    <w:rsid w:val="008A4667"/>
    <w:rsid w:val="008A46A1"/>
    <w:rsid w:val="008A5351"/>
    <w:rsid w:val="008A5E8B"/>
    <w:rsid w:val="008A6EB0"/>
    <w:rsid w:val="008B04EE"/>
    <w:rsid w:val="008B08A5"/>
    <w:rsid w:val="008B08DC"/>
    <w:rsid w:val="008B152E"/>
    <w:rsid w:val="008B243F"/>
    <w:rsid w:val="008B2D1C"/>
    <w:rsid w:val="008B3052"/>
    <w:rsid w:val="008B38FE"/>
    <w:rsid w:val="008B435C"/>
    <w:rsid w:val="008B49DD"/>
    <w:rsid w:val="008B74EC"/>
    <w:rsid w:val="008B75BA"/>
    <w:rsid w:val="008B7DBF"/>
    <w:rsid w:val="008B7EBB"/>
    <w:rsid w:val="008C03A7"/>
    <w:rsid w:val="008C0467"/>
    <w:rsid w:val="008C0FEB"/>
    <w:rsid w:val="008C231D"/>
    <w:rsid w:val="008C2FEE"/>
    <w:rsid w:val="008C401D"/>
    <w:rsid w:val="008C4E60"/>
    <w:rsid w:val="008C51E5"/>
    <w:rsid w:val="008C561B"/>
    <w:rsid w:val="008C5F73"/>
    <w:rsid w:val="008D053D"/>
    <w:rsid w:val="008D069C"/>
    <w:rsid w:val="008D0D75"/>
    <w:rsid w:val="008D1206"/>
    <w:rsid w:val="008D185E"/>
    <w:rsid w:val="008D1D96"/>
    <w:rsid w:val="008D1F61"/>
    <w:rsid w:val="008D2D6A"/>
    <w:rsid w:val="008D3803"/>
    <w:rsid w:val="008D3A98"/>
    <w:rsid w:val="008D3AF4"/>
    <w:rsid w:val="008D40BB"/>
    <w:rsid w:val="008D4F24"/>
    <w:rsid w:val="008E078B"/>
    <w:rsid w:val="008E0922"/>
    <w:rsid w:val="008E0BC8"/>
    <w:rsid w:val="008E18A3"/>
    <w:rsid w:val="008E2245"/>
    <w:rsid w:val="008E29B3"/>
    <w:rsid w:val="008E2B79"/>
    <w:rsid w:val="008E419B"/>
    <w:rsid w:val="008E4539"/>
    <w:rsid w:val="008E497F"/>
    <w:rsid w:val="008E7EDF"/>
    <w:rsid w:val="008F0E96"/>
    <w:rsid w:val="008F1278"/>
    <w:rsid w:val="008F1306"/>
    <w:rsid w:val="008F159B"/>
    <w:rsid w:val="008F1986"/>
    <w:rsid w:val="008F567A"/>
    <w:rsid w:val="008F5EB6"/>
    <w:rsid w:val="008F6195"/>
    <w:rsid w:val="008F6B37"/>
    <w:rsid w:val="008F6E8A"/>
    <w:rsid w:val="009001F4"/>
    <w:rsid w:val="00901BC3"/>
    <w:rsid w:val="00901E24"/>
    <w:rsid w:val="00902406"/>
    <w:rsid w:val="00902AA4"/>
    <w:rsid w:val="00904B35"/>
    <w:rsid w:val="00904BD1"/>
    <w:rsid w:val="00904ED9"/>
    <w:rsid w:val="00905BA5"/>
    <w:rsid w:val="00905BDE"/>
    <w:rsid w:val="00905DBF"/>
    <w:rsid w:val="00910015"/>
    <w:rsid w:val="009104E0"/>
    <w:rsid w:val="00910910"/>
    <w:rsid w:val="00910A05"/>
    <w:rsid w:val="009112AD"/>
    <w:rsid w:val="00911A2D"/>
    <w:rsid w:val="009126C7"/>
    <w:rsid w:val="009154B5"/>
    <w:rsid w:val="00915671"/>
    <w:rsid w:val="00915A7A"/>
    <w:rsid w:val="00915BD4"/>
    <w:rsid w:val="00916C77"/>
    <w:rsid w:val="00917161"/>
    <w:rsid w:val="00917806"/>
    <w:rsid w:val="00917B77"/>
    <w:rsid w:val="00920E5A"/>
    <w:rsid w:val="009210F4"/>
    <w:rsid w:val="00922FC1"/>
    <w:rsid w:val="00923528"/>
    <w:rsid w:val="00924E45"/>
    <w:rsid w:val="009252DC"/>
    <w:rsid w:val="00925326"/>
    <w:rsid w:val="009259CC"/>
    <w:rsid w:val="00927465"/>
    <w:rsid w:val="00931139"/>
    <w:rsid w:val="0093324E"/>
    <w:rsid w:val="0093400D"/>
    <w:rsid w:val="0093466A"/>
    <w:rsid w:val="00934C4E"/>
    <w:rsid w:val="00934F75"/>
    <w:rsid w:val="009350BF"/>
    <w:rsid w:val="00937430"/>
    <w:rsid w:val="009376EC"/>
    <w:rsid w:val="00941B46"/>
    <w:rsid w:val="00941BDD"/>
    <w:rsid w:val="00941E43"/>
    <w:rsid w:val="00941F98"/>
    <w:rsid w:val="00942014"/>
    <w:rsid w:val="00943528"/>
    <w:rsid w:val="00943E15"/>
    <w:rsid w:val="00945302"/>
    <w:rsid w:val="00945811"/>
    <w:rsid w:val="00946AC0"/>
    <w:rsid w:val="00946CE1"/>
    <w:rsid w:val="009479D6"/>
    <w:rsid w:val="0095062C"/>
    <w:rsid w:val="00950D51"/>
    <w:rsid w:val="0095166C"/>
    <w:rsid w:val="00952297"/>
    <w:rsid w:val="00952AF8"/>
    <w:rsid w:val="00954403"/>
    <w:rsid w:val="0095471E"/>
    <w:rsid w:val="00955390"/>
    <w:rsid w:val="00955783"/>
    <w:rsid w:val="00955D69"/>
    <w:rsid w:val="0095646B"/>
    <w:rsid w:val="009569C4"/>
    <w:rsid w:val="00957111"/>
    <w:rsid w:val="00957317"/>
    <w:rsid w:val="0095745C"/>
    <w:rsid w:val="00957879"/>
    <w:rsid w:val="009578CF"/>
    <w:rsid w:val="009578DD"/>
    <w:rsid w:val="00957B5B"/>
    <w:rsid w:val="009632C6"/>
    <w:rsid w:val="00965360"/>
    <w:rsid w:val="00965419"/>
    <w:rsid w:val="00965872"/>
    <w:rsid w:val="009659EA"/>
    <w:rsid w:val="0096772A"/>
    <w:rsid w:val="00970781"/>
    <w:rsid w:val="00970A54"/>
    <w:rsid w:val="00970E2D"/>
    <w:rsid w:val="009718BF"/>
    <w:rsid w:val="0097323C"/>
    <w:rsid w:val="009737A4"/>
    <w:rsid w:val="00973E22"/>
    <w:rsid w:val="009740FC"/>
    <w:rsid w:val="00975C76"/>
    <w:rsid w:val="00975DCA"/>
    <w:rsid w:val="00976BE9"/>
    <w:rsid w:val="0098175D"/>
    <w:rsid w:val="00981E59"/>
    <w:rsid w:val="00981F8B"/>
    <w:rsid w:val="00982A23"/>
    <w:rsid w:val="009843AC"/>
    <w:rsid w:val="00987CD8"/>
    <w:rsid w:val="00991158"/>
    <w:rsid w:val="00991987"/>
    <w:rsid w:val="00991A9D"/>
    <w:rsid w:val="00992989"/>
    <w:rsid w:val="00993842"/>
    <w:rsid w:val="00994F29"/>
    <w:rsid w:val="009A0207"/>
    <w:rsid w:val="009A061E"/>
    <w:rsid w:val="009A064C"/>
    <w:rsid w:val="009A08BC"/>
    <w:rsid w:val="009A2162"/>
    <w:rsid w:val="009A2F7D"/>
    <w:rsid w:val="009A3441"/>
    <w:rsid w:val="009A6C50"/>
    <w:rsid w:val="009A6EC4"/>
    <w:rsid w:val="009A6F54"/>
    <w:rsid w:val="009A741C"/>
    <w:rsid w:val="009A7572"/>
    <w:rsid w:val="009A7C7B"/>
    <w:rsid w:val="009B0D15"/>
    <w:rsid w:val="009B0F7E"/>
    <w:rsid w:val="009B2AF3"/>
    <w:rsid w:val="009B2D85"/>
    <w:rsid w:val="009B4F0D"/>
    <w:rsid w:val="009B6BCB"/>
    <w:rsid w:val="009B72D5"/>
    <w:rsid w:val="009B7CAE"/>
    <w:rsid w:val="009C0861"/>
    <w:rsid w:val="009C0C23"/>
    <w:rsid w:val="009C2DF1"/>
    <w:rsid w:val="009C3399"/>
    <w:rsid w:val="009C3CED"/>
    <w:rsid w:val="009C46FB"/>
    <w:rsid w:val="009C544B"/>
    <w:rsid w:val="009C6998"/>
    <w:rsid w:val="009C6AF2"/>
    <w:rsid w:val="009C6DCC"/>
    <w:rsid w:val="009D00AD"/>
    <w:rsid w:val="009D03BF"/>
    <w:rsid w:val="009D05DE"/>
    <w:rsid w:val="009D0AD4"/>
    <w:rsid w:val="009D1032"/>
    <w:rsid w:val="009D108E"/>
    <w:rsid w:val="009D23FB"/>
    <w:rsid w:val="009D2682"/>
    <w:rsid w:val="009D2806"/>
    <w:rsid w:val="009D5A03"/>
    <w:rsid w:val="009D6EA0"/>
    <w:rsid w:val="009D7341"/>
    <w:rsid w:val="009D7577"/>
    <w:rsid w:val="009D766F"/>
    <w:rsid w:val="009E04BC"/>
    <w:rsid w:val="009E155C"/>
    <w:rsid w:val="009E17F5"/>
    <w:rsid w:val="009E42BF"/>
    <w:rsid w:val="009E6507"/>
    <w:rsid w:val="009E6AF3"/>
    <w:rsid w:val="009E6BB5"/>
    <w:rsid w:val="009E744E"/>
    <w:rsid w:val="009F0475"/>
    <w:rsid w:val="009F10E4"/>
    <w:rsid w:val="009F1931"/>
    <w:rsid w:val="009F1E66"/>
    <w:rsid w:val="009F2565"/>
    <w:rsid w:val="009F2B79"/>
    <w:rsid w:val="009F2C9C"/>
    <w:rsid w:val="009F4480"/>
    <w:rsid w:val="009F6467"/>
    <w:rsid w:val="009F75B9"/>
    <w:rsid w:val="009F79FB"/>
    <w:rsid w:val="00A0044D"/>
    <w:rsid w:val="00A00C0D"/>
    <w:rsid w:val="00A01206"/>
    <w:rsid w:val="00A0159B"/>
    <w:rsid w:val="00A0243C"/>
    <w:rsid w:val="00A0290A"/>
    <w:rsid w:val="00A039E7"/>
    <w:rsid w:val="00A06096"/>
    <w:rsid w:val="00A062C4"/>
    <w:rsid w:val="00A06AEC"/>
    <w:rsid w:val="00A11D31"/>
    <w:rsid w:val="00A140BA"/>
    <w:rsid w:val="00A15D2D"/>
    <w:rsid w:val="00A16394"/>
    <w:rsid w:val="00A165E3"/>
    <w:rsid w:val="00A1687E"/>
    <w:rsid w:val="00A175B2"/>
    <w:rsid w:val="00A20E1B"/>
    <w:rsid w:val="00A23091"/>
    <w:rsid w:val="00A25E93"/>
    <w:rsid w:val="00A27761"/>
    <w:rsid w:val="00A27CC5"/>
    <w:rsid w:val="00A31016"/>
    <w:rsid w:val="00A32B52"/>
    <w:rsid w:val="00A32E9D"/>
    <w:rsid w:val="00A34188"/>
    <w:rsid w:val="00A34591"/>
    <w:rsid w:val="00A35177"/>
    <w:rsid w:val="00A35DB1"/>
    <w:rsid w:val="00A360D3"/>
    <w:rsid w:val="00A36300"/>
    <w:rsid w:val="00A36639"/>
    <w:rsid w:val="00A41196"/>
    <w:rsid w:val="00A41DFD"/>
    <w:rsid w:val="00A435A6"/>
    <w:rsid w:val="00A43F8F"/>
    <w:rsid w:val="00A45C48"/>
    <w:rsid w:val="00A45C66"/>
    <w:rsid w:val="00A47542"/>
    <w:rsid w:val="00A478ED"/>
    <w:rsid w:val="00A5119F"/>
    <w:rsid w:val="00A5173E"/>
    <w:rsid w:val="00A5262D"/>
    <w:rsid w:val="00A52B5B"/>
    <w:rsid w:val="00A531FE"/>
    <w:rsid w:val="00A54864"/>
    <w:rsid w:val="00A5501A"/>
    <w:rsid w:val="00A560AB"/>
    <w:rsid w:val="00A57DA6"/>
    <w:rsid w:val="00A60287"/>
    <w:rsid w:val="00A61D76"/>
    <w:rsid w:val="00A64E6D"/>
    <w:rsid w:val="00A6659B"/>
    <w:rsid w:val="00A66ED1"/>
    <w:rsid w:val="00A67D21"/>
    <w:rsid w:val="00A707BD"/>
    <w:rsid w:val="00A72747"/>
    <w:rsid w:val="00A729C9"/>
    <w:rsid w:val="00A75817"/>
    <w:rsid w:val="00A766A8"/>
    <w:rsid w:val="00A767DD"/>
    <w:rsid w:val="00A77B65"/>
    <w:rsid w:val="00A8066C"/>
    <w:rsid w:val="00A80A1A"/>
    <w:rsid w:val="00A825FD"/>
    <w:rsid w:val="00A82B32"/>
    <w:rsid w:val="00A82D1B"/>
    <w:rsid w:val="00A8390B"/>
    <w:rsid w:val="00A843F4"/>
    <w:rsid w:val="00A8460D"/>
    <w:rsid w:val="00A85227"/>
    <w:rsid w:val="00A909D4"/>
    <w:rsid w:val="00A91136"/>
    <w:rsid w:val="00A9192F"/>
    <w:rsid w:val="00A92F47"/>
    <w:rsid w:val="00A945D6"/>
    <w:rsid w:val="00A94F8F"/>
    <w:rsid w:val="00A95940"/>
    <w:rsid w:val="00A95BE9"/>
    <w:rsid w:val="00A969AC"/>
    <w:rsid w:val="00A96B87"/>
    <w:rsid w:val="00A97466"/>
    <w:rsid w:val="00A97EAB"/>
    <w:rsid w:val="00AA0701"/>
    <w:rsid w:val="00AA07EF"/>
    <w:rsid w:val="00AA1747"/>
    <w:rsid w:val="00AA1803"/>
    <w:rsid w:val="00AA1F45"/>
    <w:rsid w:val="00AA2E7E"/>
    <w:rsid w:val="00AA3E69"/>
    <w:rsid w:val="00AA40A8"/>
    <w:rsid w:val="00AA5819"/>
    <w:rsid w:val="00AA591C"/>
    <w:rsid w:val="00AA5C52"/>
    <w:rsid w:val="00AA7557"/>
    <w:rsid w:val="00AB009C"/>
    <w:rsid w:val="00AB0D0C"/>
    <w:rsid w:val="00AB107F"/>
    <w:rsid w:val="00AB336F"/>
    <w:rsid w:val="00AB49B1"/>
    <w:rsid w:val="00AB5CCF"/>
    <w:rsid w:val="00AB5F99"/>
    <w:rsid w:val="00AB6223"/>
    <w:rsid w:val="00AB622E"/>
    <w:rsid w:val="00AB6AA7"/>
    <w:rsid w:val="00AB6B56"/>
    <w:rsid w:val="00AC120B"/>
    <w:rsid w:val="00AC1688"/>
    <w:rsid w:val="00AC16D8"/>
    <w:rsid w:val="00AC1AF3"/>
    <w:rsid w:val="00AC3508"/>
    <w:rsid w:val="00AC3512"/>
    <w:rsid w:val="00AC3983"/>
    <w:rsid w:val="00AC3AC1"/>
    <w:rsid w:val="00AC3B94"/>
    <w:rsid w:val="00AC4BFF"/>
    <w:rsid w:val="00AD0695"/>
    <w:rsid w:val="00AD14C4"/>
    <w:rsid w:val="00AD1E52"/>
    <w:rsid w:val="00AD22A0"/>
    <w:rsid w:val="00AD3807"/>
    <w:rsid w:val="00AD4FA7"/>
    <w:rsid w:val="00AD5016"/>
    <w:rsid w:val="00AD5EC9"/>
    <w:rsid w:val="00AD5F53"/>
    <w:rsid w:val="00AD7340"/>
    <w:rsid w:val="00AD7CCF"/>
    <w:rsid w:val="00AE028B"/>
    <w:rsid w:val="00AE04F1"/>
    <w:rsid w:val="00AE08D3"/>
    <w:rsid w:val="00AE0D60"/>
    <w:rsid w:val="00AE1207"/>
    <w:rsid w:val="00AE123D"/>
    <w:rsid w:val="00AE23D6"/>
    <w:rsid w:val="00AE3A05"/>
    <w:rsid w:val="00AE3D9B"/>
    <w:rsid w:val="00AE43A5"/>
    <w:rsid w:val="00AE4D68"/>
    <w:rsid w:val="00AE567D"/>
    <w:rsid w:val="00AE64CD"/>
    <w:rsid w:val="00AE6506"/>
    <w:rsid w:val="00AE6604"/>
    <w:rsid w:val="00AE68D2"/>
    <w:rsid w:val="00AE7970"/>
    <w:rsid w:val="00AE7D0D"/>
    <w:rsid w:val="00AF02A6"/>
    <w:rsid w:val="00AF0461"/>
    <w:rsid w:val="00AF2F0B"/>
    <w:rsid w:val="00AF3613"/>
    <w:rsid w:val="00AF3BD1"/>
    <w:rsid w:val="00AF4344"/>
    <w:rsid w:val="00AF56C7"/>
    <w:rsid w:val="00AF6D14"/>
    <w:rsid w:val="00AF733B"/>
    <w:rsid w:val="00AF7733"/>
    <w:rsid w:val="00B00216"/>
    <w:rsid w:val="00B00695"/>
    <w:rsid w:val="00B00D07"/>
    <w:rsid w:val="00B02CBE"/>
    <w:rsid w:val="00B031EE"/>
    <w:rsid w:val="00B03237"/>
    <w:rsid w:val="00B06ECC"/>
    <w:rsid w:val="00B070D0"/>
    <w:rsid w:val="00B07868"/>
    <w:rsid w:val="00B10398"/>
    <w:rsid w:val="00B10444"/>
    <w:rsid w:val="00B117B6"/>
    <w:rsid w:val="00B1188E"/>
    <w:rsid w:val="00B127FB"/>
    <w:rsid w:val="00B12BD8"/>
    <w:rsid w:val="00B13C98"/>
    <w:rsid w:val="00B14F34"/>
    <w:rsid w:val="00B15569"/>
    <w:rsid w:val="00B15790"/>
    <w:rsid w:val="00B21DA3"/>
    <w:rsid w:val="00B221DD"/>
    <w:rsid w:val="00B22239"/>
    <w:rsid w:val="00B22A78"/>
    <w:rsid w:val="00B24B74"/>
    <w:rsid w:val="00B25534"/>
    <w:rsid w:val="00B25682"/>
    <w:rsid w:val="00B2597C"/>
    <w:rsid w:val="00B261B0"/>
    <w:rsid w:val="00B2632E"/>
    <w:rsid w:val="00B26D75"/>
    <w:rsid w:val="00B26EC0"/>
    <w:rsid w:val="00B305D7"/>
    <w:rsid w:val="00B310A9"/>
    <w:rsid w:val="00B3110E"/>
    <w:rsid w:val="00B31700"/>
    <w:rsid w:val="00B318F9"/>
    <w:rsid w:val="00B31903"/>
    <w:rsid w:val="00B319F7"/>
    <w:rsid w:val="00B31A1D"/>
    <w:rsid w:val="00B31B5F"/>
    <w:rsid w:val="00B32397"/>
    <w:rsid w:val="00B32CB1"/>
    <w:rsid w:val="00B34374"/>
    <w:rsid w:val="00B346ED"/>
    <w:rsid w:val="00B3492D"/>
    <w:rsid w:val="00B35705"/>
    <w:rsid w:val="00B35B77"/>
    <w:rsid w:val="00B364EA"/>
    <w:rsid w:val="00B36A81"/>
    <w:rsid w:val="00B36AC1"/>
    <w:rsid w:val="00B36B6C"/>
    <w:rsid w:val="00B37184"/>
    <w:rsid w:val="00B40620"/>
    <w:rsid w:val="00B40BD1"/>
    <w:rsid w:val="00B41E09"/>
    <w:rsid w:val="00B426B1"/>
    <w:rsid w:val="00B42800"/>
    <w:rsid w:val="00B44235"/>
    <w:rsid w:val="00B44826"/>
    <w:rsid w:val="00B44B86"/>
    <w:rsid w:val="00B45503"/>
    <w:rsid w:val="00B459EB"/>
    <w:rsid w:val="00B46831"/>
    <w:rsid w:val="00B46FB4"/>
    <w:rsid w:val="00B47621"/>
    <w:rsid w:val="00B50659"/>
    <w:rsid w:val="00B518EE"/>
    <w:rsid w:val="00B529AF"/>
    <w:rsid w:val="00B5470F"/>
    <w:rsid w:val="00B55099"/>
    <w:rsid w:val="00B57345"/>
    <w:rsid w:val="00B602F2"/>
    <w:rsid w:val="00B62250"/>
    <w:rsid w:val="00B62BE0"/>
    <w:rsid w:val="00B63B77"/>
    <w:rsid w:val="00B647E2"/>
    <w:rsid w:val="00B64CE7"/>
    <w:rsid w:val="00B66AC8"/>
    <w:rsid w:val="00B7102B"/>
    <w:rsid w:val="00B71B48"/>
    <w:rsid w:val="00B73447"/>
    <w:rsid w:val="00B747A7"/>
    <w:rsid w:val="00B74824"/>
    <w:rsid w:val="00B749B3"/>
    <w:rsid w:val="00B74FE8"/>
    <w:rsid w:val="00B75745"/>
    <w:rsid w:val="00B76CA4"/>
    <w:rsid w:val="00B77248"/>
    <w:rsid w:val="00B77C4D"/>
    <w:rsid w:val="00B80C12"/>
    <w:rsid w:val="00B815E8"/>
    <w:rsid w:val="00B8235E"/>
    <w:rsid w:val="00B82460"/>
    <w:rsid w:val="00B82885"/>
    <w:rsid w:val="00B82C44"/>
    <w:rsid w:val="00B8309F"/>
    <w:rsid w:val="00B8338B"/>
    <w:rsid w:val="00B8388E"/>
    <w:rsid w:val="00B83A7D"/>
    <w:rsid w:val="00B84722"/>
    <w:rsid w:val="00B8481A"/>
    <w:rsid w:val="00B849E4"/>
    <w:rsid w:val="00B87563"/>
    <w:rsid w:val="00B90121"/>
    <w:rsid w:val="00B90C48"/>
    <w:rsid w:val="00B9294A"/>
    <w:rsid w:val="00B92D86"/>
    <w:rsid w:val="00B9317C"/>
    <w:rsid w:val="00B93EEB"/>
    <w:rsid w:val="00B96720"/>
    <w:rsid w:val="00B9780F"/>
    <w:rsid w:val="00BA0B6E"/>
    <w:rsid w:val="00BA131B"/>
    <w:rsid w:val="00BA144C"/>
    <w:rsid w:val="00BA1FA7"/>
    <w:rsid w:val="00BA2FB7"/>
    <w:rsid w:val="00BA3B90"/>
    <w:rsid w:val="00BA3FB7"/>
    <w:rsid w:val="00BA558A"/>
    <w:rsid w:val="00BA57D4"/>
    <w:rsid w:val="00BA6FFD"/>
    <w:rsid w:val="00BB1B5F"/>
    <w:rsid w:val="00BB23BA"/>
    <w:rsid w:val="00BB25FC"/>
    <w:rsid w:val="00BB332D"/>
    <w:rsid w:val="00BB68AE"/>
    <w:rsid w:val="00BB761C"/>
    <w:rsid w:val="00BB7FDF"/>
    <w:rsid w:val="00BC0233"/>
    <w:rsid w:val="00BC0CB2"/>
    <w:rsid w:val="00BC112B"/>
    <w:rsid w:val="00BC1601"/>
    <w:rsid w:val="00BC2C66"/>
    <w:rsid w:val="00BC310B"/>
    <w:rsid w:val="00BC434A"/>
    <w:rsid w:val="00BC4E61"/>
    <w:rsid w:val="00BC4EA5"/>
    <w:rsid w:val="00BC521B"/>
    <w:rsid w:val="00BC5551"/>
    <w:rsid w:val="00BC6016"/>
    <w:rsid w:val="00BC6E6E"/>
    <w:rsid w:val="00BC7086"/>
    <w:rsid w:val="00BD0FE5"/>
    <w:rsid w:val="00BD1670"/>
    <w:rsid w:val="00BD213F"/>
    <w:rsid w:val="00BD24DE"/>
    <w:rsid w:val="00BD3BF3"/>
    <w:rsid w:val="00BD41CA"/>
    <w:rsid w:val="00BD666B"/>
    <w:rsid w:val="00BD6A91"/>
    <w:rsid w:val="00BE0139"/>
    <w:rsid w:val="00BE1108"/>
    <w:rsid w:val="00BE1AAE"/>
    <w:rsid w:val="00BE27AC"/>
    <w:rsid w:val="00BE3AAE"/>
    <w:rsid w:val="00BE4728"/>
    <w:rsid w:val="00BE4E3F"/>
    <w:rsid w:val="00BE5B43"/>
    <w:rsid w:val="00BE6702"/>
    <w:rsid w:val="00BE7F71"/>
    <w:rsid w:val="00BF0095"/>
    <w:rsid w:val="00BF0998"/>
    <w:rsid w:val="00BF0F03"/>
    <w:rsid w:val="00BF110F"/>
    <w:rsid w:val="00BF11C5"/>
    <w:rsid w:val="00BF163F"/>
    <w:rsid w:val="00BF3E44"/>
    <w:rsid w:val="00BF4DCB"/>
    <w:rsid w:val="00BF6661"/>
    <w:rsid w:val="00BF782E"/>
    <w:rsid w:val="00C02A77"/>
    <w:rsid w:val="00C02AB3"/>
    <w:rsid w:val="00C02C42"/>
    <w:rsid w:val="00C03AD2"/>
    <w:rsid w:val="00C04F2A"/>
    <w:rsid w:val="00C051F1"/>
    <w:rsid w:val="00C055C4"/>
    <w:rsid w:val="00C05780"/>
    <w:rsid w:val="00C06143"/>
    <w:rsid w:val="00C06333"/>
    <w:rsid w:val="00C063AE"/>
    <w:rsid w:val="00C07168"/>
    <w:rsid w:val="00C07288"/>
    <w:rsid w:val="00C076A3"/>
    <w:rsid w:val="00C103E3"/>
    <w:rsid w:val="00C10E5D"/>
    <w:rsid w:val="00C11420"/>
    <w:rsid w:val="00C11517"/>
    <w:rsid w:val="00C1176A"/>
    <w:rsid w:val="00C11D7D"/>
    <w:rsid w:val="00C124C8"/>
    <w:rsid w:val="00C1268B"/>
    <w:rsid w:val="00C15690"/>
    <w:rsid w:val="00C16B41"/>
    <w:rsid w:val="00C178AE"/>
    <w:rsid w:val="00C17CE8"/>
    <w:rsid w:val="00C20D60"/>
    <w:rsid w:val="00C23D12"/>
    <w:rsid w:val="00C248D1"/>
    <w:rsid w:val="00C25708"/>
    <w:rsid w:val="00C25B17"/>
    <w:rsid w:val="00C25FA5"/>
    <w:rsid w:val="00C263AF"/>
    <w:rsid w:val="00C264CB"/>
    <w:rsid w:val="00C26668"/>
    <w:rsid w:val="00C27044"/>
    <w:rsid w:val="00C306F5"/>
    <w:rsid w:val="00C30D6D"/>
    <w:rsid w:val="00C32019"/>
    <w:rsid w:val="00C3270D"/>
    <w:rsid w:val="00C32A3B"/>
    <w:rsid w:val="00C338A9"/>
    <w:rsid w:val="00C34A5F"/>
    <w:rsid w:val="00C34C6F"/>
    <w:rsid w:val="00C34EE1"/>
    <w:rsid w:val="00C3577F"/>
    <w:rsid w:val="00C362F1"/>
    <w:rsid w:val="00C36506"/>
    <w:rsid w:val="00C36A7A"/>
    <w:rsid w:val="00C37CA2"/>
    <w:rsid w:val="00C420BF"/>
    <w:rsid w:val="00C43553"/>
    <w:rsid w:val="00C43F68"/>
    <w:rsid w:val="00C44229"/>
    <w:rsid w:val="00C4489D"/>
    <w:rsid w:val="00C466BF"/>
    <w:rsid w:val="00C46A24"/>
    <w:rsid w:val="00C47365"/>
    <w:rsid w:val="00C47640"/>
    <w:rsid w:val="00C47EE7"/>
    <w:rsid w:val="00C53050"/>
    <w:rsid w:val="00C53E76"/>
    <w:rsid w:val="00C551B4"/>
    <w:rsid w:val="00C5798A"/>
    <w:rsid w:val="00C57BC2"/>
    <w:rsid w:val="00C6175C"/>
    <w:rsid w:val="00C64134"/>
    <w:rsid w:val="00C644AB"/>
    <w:rsid w:val="00C645C7"/>
    <w:rsid w:val="00C646B3"/>
    <w:rsid w:val="00C64E9F"/>
    <w:rsid w:val="00C6559B"/>
    <w:rsid w:val="00C659BD"/>
    <w:rsid w:val="00C7057F"/>
    <w:rsid w:val="00C71BF1"/>
    <w:rsid w:val="00C733F4"/>
    <w:rsid w:val="00C73CD1"/>
    <w:rsid w:val="00C75E93"/>
    <w:rsid w:val="00C76928"/>
    <w:rsid w:val="00C777AE"/>
    <w:rsid w:val="00C822C0"/>
    <w:rsid w:val="00C82FC2"/>
    <w:rsid w:val="00C830DF"/>
    <w:rsid w:val="00C84436"/>
    <w:rsid w:val="00C844A0"/>
    <w:rsid w:val="00C8455F"/>
    <w:rsid w:val="00C8466C"/>
    <w:rsid w:val="00C84EAC"/>
    <w:rsid w:val="00C851A0"/>
    <w:rsid w:val="00C8559F"/>
    <w:rsid w:val="00C85A72"/>
    <w:rsid w:val="00C8603E"/>
    <w:rsid w:val="00C87C45"/>
    <w:rsid w:val="00C91EFD"/>
    <w:rsid w:val="00C92481"/>
    <w:rsid w:val="00C93489"/>
    <w:rsid w:val="00C9455D"/>
    <w:rsid w:val="00C94E58"/>
    <w:rsid w:val="00CA0481"/>
    <w:rsid w:val="00CA08AB"/>
    <w:rsid w:val="00CA0C7A"/>
    <w:rsid w:val="00CA1765"/>
    <w:rsid w:val="00CA1770"/>
    <w:rsid w:val="00CA261B"/>
    <w:rsid w:val="00CA2FC0"/>
    <w:rsid w:val="00CA3B38"/>
    <w:rsid w:val="00CA3FD4"/>
    <w:rsid w:val="00CA48AD"/>
    <w:rsid w:val="00CA57C7"/>
    <w:rsid w:val="00CA69B0"/>
    <w:rsid w:val="00CA6DC3"/>
    <w:rsid w:val="00CA718D"/>
    <w:rsid w:val="00CA7822"/>
    <w:rsid w:val="00CB020B"/>
    <w:rsid w:val="00CB03E9"/>
    <w:rsid w:val="00CB0DD5"/>
    <w:rsid w:val="00CB130F"/>
    <w:rsid w:val="00CB18BB"/>
    <w:rsid w:val="00CB2095"/>
    <w:rsid w:val="00CB3609"/>
    <w:rsid w:val="00CB43E5"/>
    <w:rsid w:val="00CB4880"/>
    <w:rsid w:val="00CB5269"/>
    <w:rsid w:val="00CB5D0E"/>
    <w:rsid w:val="00CB5F23"/>
    <w:rsid w:val="00CC0890"/>
    <w:rsid w:val="00CC0BA6"/>
    <w:rsid w:val="00CC0C6C"/>
    <w:rsid w:val="00CC1F68"/>
    <w:rsid w:val="00CC2044"/>
    <w:rsid w:val="00CC3AE7"/>
    <w:rsid w:val="00CC4FA6"/>
    <w:rsid w:val="00CC50EE"/>
    <w:rsid w:val="00CC6319"/>
    <w:rsid w:val="00CC6D5F"/>
    <w:rsid w:val="00CD08A1"/>
    <w:rsid w:val="00CD08FA"/>
    <w:rsid w:val="00CD0BF7"/>
    <w:rsid w:val="00CD13AE"/>
    <w:rsid w:val="00CD1637"/>
    <w:rsid w:val="00CD208D"/>
    <w:rsid w:val="00CD2AC6"/>
    <w:rsid w:val="00CD3D24"/>
    <w:rsid w:val="00CD4548"/>
    <w:rsid w:val="00CE10DA"/>
    <w:rsid w:val="00CE2A7B"/>
    <w:rsid w:val="00CE4146"/>
    <w:rsid w:val="00CE43DB"/>
    <w:rsid w:val="00CE475F"/>
    <w:rsid w:val="00CE47E0"/>
    <w:rsid w:val="00CE5DF6"/>
    <w:rsid w:val="00CE5F4E"/>
    <w:rsid w:val="00CE6B3E"/>
    <w:rsid w:val="00CE7C44"/>
    <w:rsid w:val="00CE7CAE"/>
    <w:rsid w:val="00CF09FE"/>
    <w:rsid w:val="00CF1F1F"/>
    <w:rsid w:val="00CF2E2A"/>
    <w:rsid w:val="00CF44E2"/>
    <w:rsid w:val="00CF4B6C"/>
    <w:rsid w:val="00CF62A5"/>
    <w:rsid w:val="00CF70A6"/>
    <w:rsid w:val="00CF772E"/>
    <w:rsid w:val="00D00DBA"/>
    <w:rsid w:val="00D02ADC"/>
    <w:rsid w:val="00D04893"/>
    <w:rsid w:val="00D048FB"/>
    <w:rsid w:val="00D04A7E"/>
    <w:rsid w:val="00D05475"/>
    <w:rsid w:val="00D1049C"/>
    <w:rsid w:val="00D104D2"/>
    <w:rsid w:val="00D1098C"/>
    <w:rsid w:val="00D10DC1"/>
    <w:rsid w:val="00D11727"/>
    <w:rsid w:val="00D1252A"/>
    <w:rsid w:val="00D13290"/>
    <w:rsid w:val="00D144D4"/>
    <w:rsid w:val="00D146AF"/>
    <w:rsid w:val="00D14EF9"/>
    <w:rsid w:val="00D15BFD"/>
    <w:rsid w:val="00D16821"/>
    <w:rsid w:val="00D16893"/>
    <w:rsid w:val="00D169FC"/>
    <w:rsid w:val="00D20856"/>
    <w:rsid w:val="00D20870"/>
    <w:rsid w:val="00D20C1D"/>
    <w:rsid w:val="00D21272"/>
    <w:rsid w:val="00D22066"/>
    <w:rsid w:val="00D225CE"/>
    <w:rsid w:val="00D231B2"/>
    <w:rsid w:val="00D23B90"/>
    <w:rsid w:val="00D25487"/>
    <w:rsid w:val="00D255B1"/>
    <w:rsid w:val="00D2632B"/>
    <w:rsid w:val="00D319EC"/>
    <w:rsid w:val="00D31C55"/>
    <w:rsid w:val="00D31EDD"/>
    <w:rsid w:val="00D32031"/>
    <w:rsid w:val="00D32605"/>
    <w:rsid w:val="00D3372A"/>
    <w:rsid w:val="00D33EDE"/>
    <w:rsid w:val="00D343A2"/>
    <w:rsid w:val="00D34A22"/>
    <w:rsid w:val="00D353A3"/>
    <w:rsid w:val="00D353D4"/>
    <w:rsid w:val="00D36686"/>
    <w:rsid w:val="00D40213"/>
    <w:rsid w:val="00D4023D"/>
    <w:rsid w:val="00D4092A"/>
    <w:rsid w:val="00D41D46"/>
    <w:rsid w:val="00D42686"/>
    <w:rsid w:val="00D426B6"/>
    <w:rsid w:val="00D432A3"/>
    <w:rsid w:val="00D43969"/>
    <w:rsid w:val="00D450CC"/>
    <w:rsid w:val="00D45820"/>
    <w:rsid w:val="00D45A58"/>
    <w:rsid w:val="00D46D94"/>
    <w:rsid w:val="00D47117"/>
    <w:rsid w:val="00D50A47"/>
    <w:rsid w:val="00D50C84"/>
    <w:rsid w:val="00D511A1"/>
    <w:rsid w:val="00D519B2"/>
    <w:rsid w:val="00D53E1F"/>
    <w:rsid w:val="00D55131"/>
    <w:rsid w:val="00D559A8"/>
    <w:rsid w:val="00D55E18"/>
    <w:rsid w:val="00D56923"/>
    <w:rsid w:val="00D56982"/>
    <w:rsid w:val="00D56D5D"/>
    <w:rsid w:val="00D576FE"/>
    <w:rsid w:val="00D60849"/>
    <w:rsid w:val="00D62284"/>
    <w:rsid w:val="00D62C59"/>
    <w:rsid w:val="00D62D7D"/>
    <w:rsid w:val="00D6381A"/>
    <w:rsid w:val="00D63928"/>
    <w:rsid w:val="00D64556"/>
    <w:rsid w:val="00D64E51"/>
    <w:rsid w:val="00D674CB"/>
    <w:rsid w:val="00D67C59"/>
    <w:rsid w:val="00D71008"/>
    <w:rsid w:val="00D710C1"/>
    <w:rsid w:val="00D72E87"/>
    <w:rsid w:val="00D739CF"/>
    <w:rsid w:val="00D73F14"/>
    <w:rsid w:val="00D744F8"/>
    <w:rsid w:val="00D74838"/>
    <w:rsid w:val="00D74B19"/>
    <w:rsid w:val="00D74E20"/>
    <w:rsid w:val="00D75720"/>
    <w:rsid w:val="00D764D0"/>
    <w:rsid w:val="00D76776"/>
    <w:rsid w:val="00D769AA"/>
    <w:rsid w:val="00D76B80"/>
    <w:rsid w:val="00D7733A"/>
    <w:rsid w:val="00D82EDC"/>
    <w:rsid w:val="00D83EDA"/>
    <w:rsid w:val="00D84F89"/>
    <w:rsid w:val="00D85F7C"/>
    <w:rsid w:val="00D87F39"/>
    <w:rsid w:val="00D902F0"/>
    <w:rsid w:val="00D90A73"/>
    <w:rsid w:val="00D915AA"/>
    <w:rsid w:val="00D92127"/>
    <w:rsid w:val="00D92530"/>
    <w:rsid w:val="00D92B9E"/>
    <w:rsid w:val="00D9462E"/>
    <w:rsid w:val="00D94A59"/>
    <w:rsid w:val="00D95766"/>
    <w:rsid w:val="00D966FC"/>
    <w:rsid w:val="00D96E61"/>
    <w:rsid w:val="00D97119"/>
    <w:rsid w:val="00D97554"/>
    <w:rsid w:val="00DA030F"/>
    <w:rsid w:val="00DA14C4"/>
    <w:rsid w:val="00DA2446"/>
    <w:rsid w:val="00DA295C"/>
    <w:rsid w:val="00DA4D4C"/>
    <w:rsid w:val="00DA6D94"/>
    <w:rsid w:val="00DA7207"/>
    <w:rsid w:val="00DB0775"/>
    <w:rsid w:val="00DB1EC6"/>
    <w:rsid w:val="00DB22B8"/>
    <w:rsid w:val="00DB263C"/>
    <w:rsid w:val="00DB2754"/>
    <w:rsid w:val="00DB375F"/>
    <w:rsid w:val="00DB4D1F"/>
    <w:rsid w:val="00DB563D"/>
    <w:rsid w:val="00DB6557"/>
    <w:rsid w:val="00DB663E"/>
    <w:rsid w:val="00DB6846"/>
    <w:rsid w:val="00DB7866"/>
    <w:rsid w:val="00DB7A86"/>
    <w:rsid w:val="00DC26A2"/>
    <w:rsid w:val="00DC2D9D"/>
    <w:rsid w:val="00DC2F7B"/>
    <w:rsid w:val="00DC3004"/>
    <w:rsid w:val="00DC36A5"/>
    <w:rsid w:val="00DC3FD2"/>
    <w:rsid w:val="00DC4267"/>
    <w:rsid w:val="00DC4A49"/>
    <w:rsid w:val="00DC524C"/>
    <w:rsid w:val="00DC6318"/>
    <w:rsid w:val="00DD0133"/>
    <w:rsid w:val="00DD16BA"/>
    <w:rsid w:val="00DD28AD"/>
    <w:rsid w:val="00DD32DC"/>
    <w:rsid w:val="00DD3F3E"/>
    <w:rsid w:val="00DD3FF8"/>
    <w:rsid w:val="00DD7084"/>
    <w:rsid w:val="00DD7BB6"/>
    <w:rsid w:val="00DE024A"/>
    <w:rsid w:val="00DE06D5"/>
    <w:rsid w:val="00DE13C8"/>
    <w:rsid w:val="00DE1405"/>
    <w:rsid w:val="00DE296A"/>
    <w:rsid w:val="00DE3FC7"/>
    <w:rsid w:val="00DE57B5"/>
    <w:rsid w:val="00DE5A71"/>
    <w:rsid w:val="00DE5AC1"/>
    <w:rsid w:val="00DE6A39"/>
    <w:rsid w:val="00DF019D"/>
    <w:rsid w:val="00DF09D7"/>
    <w:rsid w:val="00DF1561"/>
    <w:rsid w:val="00DF1D3B"/>
    <w:rsid w:val="00DF22CA"/>
    <w:rsid w:val="00DF28B6"/>
    <w:rsid w:val="00DF31E5"/>
    <w:rsid w:val="00DF3A86"/>
    <w:rsid w:val="00DF489E"/>
    <w:rsid w:val="00DF4E12"/>
    <w:rsid w:val="00DF5206"/>
    <w:rsid w:val="00DF5F59"/>
    <w:rsid w:val="00DF78E3"/>
    <w:rsid w:val="00E002A5"/>
    <w:rsid w:val="00E00348"/>
    <w:rsid w:val="00E0047A"/>
    <w:rsid w:val="00E010BD"/>
    <w:rsid w:val="00E01FBC"/>
    <w:rsid w:val="00E0327C"/>
    <w:rsid w:val="00E036E8"/>
    <w:rsid w:val="00E03A66"/>
    <w:rsid w:val="00E07B2A"/>
    <w:rsid w:val="00E07C98"/>
    <w:rsid w:val="00E10055"/>
    <w:rsid w:val="00E10333"/>
    <w:rsid w:val="00E10F4D"/>
    <w:rsid w:val="00E114BB"/>
    <w:rsid w:val="00E114EF"/>
    <w:rsid w:val="00E11B58"/>
    <w:rsid w:val="00E12C38"/>
    <w:rsid w:val="00E134CE"/>
    <w:rsid w:val="00E13DB0"/>
    <w:rsid w:val="00E14303"/>
    <w:rsid w:val="00E17B7E"/>
    <w:rsid w:val="00E17C3C"/>
    <w:rsid w:val="00E20864"/>
    <w:rsid w:val="00E21075"/>
    <w:rsid w:val="00E22244"/>
    <w:rsid w:val="00E22A35"/>
    <w:rsid w:val="00E2360C"/>
    <w:rsid w:val="00E244F6"/>
    <w:rsid w:val="00E24C55"/>
    <w:rsid w:val="00E25A8D"/>
    <w:rsid w:val="00E25CC8"/>
    <w:rsid w:val="00E27CC4"/>
    <w:rsid w:val="00E31938"/>
    <w:rsid w:val="00E31C23"/>
    <w:rsid w:val="00E34044"/>
    <w:rsid w:val="00E344A2"/>
    <w:rsid w:val="00E34637"/>
    <w:rsid w:val="00E359C1"/>
    <w:rsid w:val="00E36867"/>
    <w:rsid w:val="00E37E41"/>
    <w:rsid w:val="00E40DFD"/>
    <w:rsid w:val="00E4129B"/>
    <w:rsid w:val="00E41551"/>
    <w:rsid w:val="00E42E31"/>
    <w:rsid w:val="00E45541"/>
    <w:rsid w:val="00E45619"/>
    <w:rsid w:val="00E462F1"/>
    <w:rsid w:val="00E46456"/>
    <w:rsid w:val="00E46B17"/>
    <w:rsid w:val="00E50A85"/>
    <w:rsid w:val="00E52F6F"/>
    <w:rsid w:val="00E55041"/>
    <w:rsid w:val="00E5738E"/>
    <w:rsid w:val="00E62800"/>
    <w:rsid w:val="00E629AB"/>
    <w:rsid w:val="00E64CC8"/>
    <w:rsid w:val="00E6719A"/>
    <w:rsid w:val="00E71F13"/>
    <w:rsid w:val="00E71F32"/>
    <w:rsid w:val="00E72FAE"/>
    <w:rsid w:val="00E737D3"/>
    <w:rsid w:val="00E74C0E"/>
    <w:rsid w:val="00E753B6"/>
    <w:rsid w:val="00E75416"/>
    <w:rsid w:val="00E75F95"/>
    <w:rsid w:val="00E77439"/>
    <w:rsid w:val="00E777E5"/>
    <w:rsid w:val="00E801A9"/>
    <w:rsid w:val="00E8146B"/>
    <w:rsid w:val="00E81C4D"/>
    <w:rsid w:val="00E81FF5"/>
    <w:rsid w:val="00E82443"/>
    <w:rsid w:val="00E845A5"/>
    <w:rsid w:val="00E85258"/>
    <w:rsid w:val="00E8573E"/>
    <w:rsid w:val="00E863D3"/>
    <w:rsid w:val="00E87B72"/>
    <w:rsid w:val="00E87E0F"/>
    <w:rsid w:val="00E9021F"/>
    <w:rsid w:val="00E90A23"/>
    <w:rsid w:val="00E921D2"/>
    <w:rsid w:val="00E9311B"/>
    <w:rsid w:val="00E933D1"/>
    <w:rsid w:val="00E93920"/>
    <w:rsid w:val="00E93A3A"/>
    <w:rsid w:val="00E94455"/>
    <w:rsid w:val="00E94456"/>
    <w:rsid w:val="00E947AF"/>
    <w:rsid w:val="00E94DFB"/>
    <w:rsid w:val="00E94F92"/>
    <w:rsid w:val="00E96482"/>
    <w:rsid w:val="00E96717"/>
    <w:rsid w:val="00EA05E3"/>
    <w:rsid w:val="00EA1179"/>
    <w:rsid w:val="00EA1522"/>
    <w:rsid w:val="00EA1C18"/>
    <w:rsid w:val="00EA1FA6"/>
    <w:rsid w:val="00EA28C9"/>
    <w:rsid w:val="00EA2D41"/>
    <w:rsid w:val="00EA3D91"/>
    <w:rsid w:val="00EA4E4A"/>
    <w:rsid w:val="00EA6A62"/>
    <w:rsid w:val="00EA6D79"/>
    <w:rsid w:val="00EA6F16"/>
    <w:rsid w:val="00EB0712"/>
    <w:rsid w:val="00EB2479"/>
    <w:rsid w:val="00EB287E"/>
    <w:rsid w:val="00EB2977"/>
    <w:rsid w:val="00EB2B0F"/>
    <w:rsid w:val="00EB2EF4"/>
    <w:rsid w:val="00EB4B2A"/>
    <w:rsid w:val="00EB4CA3"/>
    <w:rsid w:val="00EB50AE"/>
    <w:rsid w:val="00EB6022"/>
    <w:rsid w:val="00EB7CB1"/>
    <w:rsid w:val="00EC0BE3"/>
    <w:rsid w:val="00EC11E2"/>
    <w:rsid w:val="00EC124A"/>
    <w:rsid w:val="00EC2B5E"/>
    <w:rsid w:val="00EC3959"/>
    <w:rsid w:val="00EC56DB"/>
    <w:rsid w:val="00EC616F"/>
    <w:rsid w:val="00EC6C25"/>
    <w:rsid w:val="00EC7760"/>
    <w:rsid w:val="00ED0DA3"/>
    <w:rsid w:val="00ED289E"/>
    <w:rsid w:val="00ED2BD4"/>
    <w:rsid w:val="00ED2CFA"/>
    <w:rsid w:val="00ED4354"/>
    <w:rsid w:val="00ED5FAB"/>
    <w:rsid w:val="00ED5FE8"/>
    <w:rsid w:val="00ED75D1"/>
    <w:rsid w:val="00EE0AC4"/>
    <w:rsid w:val="00EE0F6C"/>
    <w:rsid w:val="00EE1286"/>
    <w:rsid w:val="00EE1862"/>
    <w:rsid w:val="00EE3BCD"/>
    <w:rsid w:val="00EE41AD"/>
    <w:rsid w:val="00EE4B3C"/>
    <w:rsid w:val="00EE57D2"/>
    <w:rsid w:val="00EE5865"/>
    <w:rsid w:val="00EE6CD7"/>
    <w:rsid w:val="00EE6D12"/>
    <w:rsid w:val="00EF23B6"/>
    <w:rsid w:val="00EF2857"/>
    <w:rsid w:val="00EF3138"/>
    <w:rsid w:val="00EF3352"/>
    <w:rsid w:val="00EF3974"/>
    <w:rsid w:val="00EF3A6E"/>
    <w:rsid w:val="00EF774A"/>
    <w:rsid w:val="00F00CBC"/>
    <w:rsid w:val="00F00F8C"/>
    <w:rsid w:val="00F02A61"/>
    <w:rsid w:val="00F03124"/>
    <w:rsid w:val="00F033E2"/>
    <w:rsid w:val="00F034D3"/>
    <w:rsid w:val="00F03C0F"/>
    <w:rsid w:val="00F0443D"/>
    <w:rsid w:val="00F04ECE"/>
    <w:rsid w:val="00F052DB"/>
    <w:rsid w:val="00F062C6"/>
    <w:rsid w:val="00F069C7"/>
    <w:rsid w:val="00F06C0C"/>
    <w:rsid w:val="00F06F8C"/>
    <w:rsid w:val="00F079DB"/>
    <w:rsid w:val="00F10284"/>
    <w:rsid w:val="00F10938"/>
    <w:rsid w:val="00F10C8F"/>
    <w:rsid w:val="00F11B48"/>
    <w:rsid w:val="00F122CA"/>
    <w:rsid w:val="00F15E4A"/>
    <w:rsid w:val="00F15F14"/>
    <w:rsid w:val="00F1614F"/>
    <w:rsid w:val="00F1797A"/>
    <w:rsid w:val="00F17FE0"/>
    <w:rsid w:val="00F20C86"/>
    <w:rsid w:val="00F214A2"/>
    <w:rsid w:val="00F22C95"/>
    <w:rsid w:val="00F23B4E"/>
    <w:rsid w:val="00F26169"/>
    <w:rsid w:val="00F2664C"/>
    <w:rsid w:val="00F30676"/>
    <w:rsid w:val="00F3103E"/>
    <w:rsid w:val="00F31358"/>
    <w:rsid w:val="00F33383"/>
    <w:rsid w:val="00F3664D"/>
    <w:rsid w:val="00F414A2"/>
    <w:rsid w:val="00F414F1"/>
    <w:rsid w:val="00F4190A"/>
    <w:rsid w:val="00F41C08"/>
    <w:rsid w:val="00F41DD0"/>
    <w:rsid w:val="00F41E05"/>
    <w:rsid w:val="00F4609F"/>
    <w:rsid w:val="00F47812"/>
    <w:rsid w:val="00F47C8E"/>
    <w:rsid w:val="00F51417"/>
    <w:rsid w:val="00F520D4"/>
    <w:rsid w:val="00F52679"/>
    <w:rsid w:val="00F527D8"/>
    <w:rsid w:val="00F53846"/>
    <w:rsid w:val="00F543ED"/>
    <w:rsid w:val="00F567AF"/>
    <w:rsid w:val="00F56B64"/>
    <w:rsid w:val="00F5786B"/>
    <w:rsid w:val="00F6051F"/>
    <w:rsid w:val="00F6059C"/>
    <w:rsid w:val="00F60969"/>
    <w:rsid w:val="00F60D8E"/>
    <w:rsid w:val="00F60E70"/>
    <w:rsid w:val="00F62E2F"/>
    <w:rsid w:val="00F63B33"/>
    <w:rsid w:val="00F64433"/>
    <w:rsid w:val="00F6463C"/>
    <w:rsid w:val="00F64D44"/>
    <w:rsid w:val="00F65C36"/>
    <w:rsid w:val="00F66674"/>
    <w:rsid w:val="00F70184"/>
    <w:rsid w:val="00F70611"/>
    <w:rsid w:val="00F70A25"/>
    <w:rsid w:val="00F710EF"/>
    <w:rsid w:val="00F71AA1"/>
    <w:rsid w:val="00F740F1"/>
    <w:rsid w:val="00F746AE"/>
    <w:rsid w:val="00F7567A"/>
    <w:rsid w:val="00F76046"/>
    <w:rsid w:val="00F76059"/>
    <w:rsid w:val="00F77E09"/>
    <w:rsid w:val="00F80540"/>
    <w:rsid w:val="00F80613"/>
    <w:rsid w:val="00F81557"/>
    <w:rsid w:val="00F8189B"/>
    <w:rsid w:val="00F818F4"/>
    <w:rsid w:val="00F81B46"/>
    <w:rsid w:val="00F82ACA"/>
    <w:rsid w:val="00F82CDD"/>
    <w:rsid w:val="00F833CC"/>
    <w:rsid w:val="00F83568"/>
    <w:rsid w:val="00F85413"/>
    <w:rsid w:val="00F866AA"/>
    <w:rsid w:val="00F86F1D"/>
    <w:rsid w:val="00F86FA1"/>
    <w:rsid w:val="00F87885"/>
    <w:rsid w:val="00F90450"/>
    <w:rsid w:val="00F90769"/>
    <w:rsid w:val="00F907A5"/>
    <w:rsid w:val="00F91254"/>
    <w:rsid w:val="00F91336"/>
    <w:rsid w:val="00F91741"/>
    <w:rsid w:val="00F9217D"/>
    <w:rsid w:val="00F9339A"/>
    <w:rsid w:val="00F93848"/>
    <w:rsid w:val="00F93C07"/>
    <w:rsid w:val="00F93DD7"/>
    <w:rsid w:val="00F9639F"/>
    <w:rsid w:val="00F9645B"/>
    <w:rsid w:val="00F96DFE"/>
    <w:rsid w:val="00F972A4"/>
    <w:rsid w:val="00F9775F"/>
    <w:rsid w:val="00F97CEB"/>
    <w:rsid w:val="00FA001D"/>
    <w:rsid w:val="00FA038F"/>
    <w:rsid w:val="00FA0FE9"/>
    <w:rsid w:val="00FA11B6"/>
    <w:rsid w:val="00FA191B"/>
    <w:rsid w:val="00FA21B6"/>
    <w:rsid w:val="00FA33DE"/>
    <w:rsid w:val="00FA76AB"/>
    <w:rsid w:val="00FB011F"/>
    <w:rsid w:val="00FB1A0B"/>
    <w:rsid w:val="00FB21E2"/>
    <w:rsid w:val="00FB2DB7"/>
    <w:rsid w:val="00FB33B9"/>
    <w:rsid w:val="00FB482C"/>
    <w:rsid w:val="00FB48CD"/>
    <w:rsid w:val="00FB49E8"/>
    <w:rsid w:val="00FB6CBA"/>
    <w:rsid w:val="00FB74E4"/>
    <w:rsid w:val="00FC0B61"/>
    <w:rsid w:val="00FC1A67"/>
    <w:rsid w:val="00FC4E15"/>
    <w:rsid w:val="00FC51E7"/>
    <w:rsid w:val="00FC527A"/>
    <w:rsid w:val="00FC57BA"/>
    <w:rsid w:val="00FC630F"/>
    <w:rsid w:val="00FC6784"/>
    <w:rsid w:val="00FD0CF9"/>
    <w:rsid w:val="00FD0E0B"/>
    <w:rsid w:val="00FD0EEE"/>
    <w:rsid w:val="00FD2459"/>
    <w:rsid w:val="00FD2F6E"/>
    <w:rsid w:val="00FD4973"/>
    <w:rsid w:val="00FD4EE3"/>
    <w:rsid w:val="00FD50E2"/>
    <w:rsid w:val="00FD563E"/>
    <w:rsid w:val="00FD5A31"/>
    <w:rsid w:val="00FE066F"/>
    <w:rsid w:val="00FE18DF"/>
    <w:rsid w:val="00FE1BFD"/>
    <w:rsid w:val="00FE2592"/>
    <w:rsid w:val="00FE35A2"/>
    <w:rsid w:val="00FE3982"/>
    <w:rsid w:val="00FE3D3D"/>
    <w:rsid w:val="00FE4034"/>
    <w:rsid w:val="00FE548C"/>
    <w:rsid w:val="00FE610C"/>
    <w:rsid w:val="00FE6A46"/>
    <w:rsid w:val="00FE7952"/>
    <w:rsid w:val="00FF0269"/>
    <w:rsid w:val="00FF109C"/>
    <w:rsid w:val="00FF10AB"/>
    <w:rsid w:val="00FF125D"/>
    <w:rsid w:val="00FF200D"/>
    <w:rsid w:val="00FF21F0"/>
    <w:rsid w:val="00FF2AB9"/>
    <w:rsid w:val="00FF2BBE"/>
    <w:rsid w:val="00FF39A3"/>
    <w:rsid w:val="00FF3AA6"/>
    <w:rsid w:val="00FF4709"/>
    <w:rsid w:val="00FF5F34"/>
    <w:rsid w:val="00FF5F6F"/>
    <w:rsid w:val="00FF68A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26819D-671D-4D27-93E0-BE3889A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4EE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4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4EE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A14C4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locked/>
    <w:rsid w:val="00DA14C4"/>
    <w:rPr>
      <w:rFonts w:cs="Times New Roman"/>
      <w:kern w:val="2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DA14C4"/>
    <w:pPr>
      <w:jc w:val="right"/>
    </w:pPr>
    <w:rPr>
      <w:sz w:val="26"/>
      <w:szCs w:val="26"/>
    </w:rPr>
  </w:style>
  <w:style w:type="character" w:customStyle="1" w:styleId="aa">
    <w:name w:val="結語 (文字)"/>
    <w:basedOn w:val="a0"/>
    <w:link w:val="a9"/>
    <w:uiPriority w:val="99"/>
    <w:locked/>
    <w:rsid w:val="00DA14C4"/>
    <w:rPr>
      <w:rFonts w:cs="Times New Roman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CFAE10C3.dotm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丸山　久聡</cp:lastModifiedBy>
  <cp:revision>2</cp:revision>
  <cp:lastPrinted>2013-04-10T08:38:00Z</cp:lastPrinted>
  <dcterms:created xsi:type="dcterms:W3CDTF">2023-03-13T02:35:00Z</dcterms:created>
  <dcterms:modified xsi:type="dcterms:W3CDTF">2023-03-13T02:35:00Z</dcterms:modified>
</cp:coreProperties>
</file>