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8E" w:rsidRPr="00E30905" w:rsidRDefault="00BA19B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E30905">
        <w:rPr>
          <w:rFonts w:asciiTheme="minorEastAsia" w:eastAsiaTheme="minorEastAsia" w:hAnsiTheme="minorEastAsia" w:hint="eastAsia"/>
          <w:sz w:val="22"/>
          <w:szCs w:val="22"/>
        </w:rPr>
        <w:t>様式第１号（第９条関係）</w:t>
      </w:r>
    </w:p>
    <w:p w:rsidR="00BA19BB" w:rsidRPr="00E30905" w:rsidRDefault="00D929F2" w:rsidP="00E30905">
      <w:pPr>
        <w:ind w:leftChars="2800" w:left="5880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3090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230C" w:rsidRPr="00E3090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30C"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30C"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48230C" w:rsidRPr="00E30905" w:rsidRDefault="0048230C">
      <w:pPr>
        <w:rPr>
          <w:rFonts w:asciiTheme="minorEastAsia" w:eastAsiaTheme="minorEastAsia" w:hAnsiTheme="minorEastAsia"/>
          <w:sz w:val="22"/>
          <w:szCs w:val="22"/>
        </w:rPr>
      </w:pPr>
    </w:p>
    <w:p w:rsidR="0048230C" w:rsidRPr="00E30905" w:rsidRDefault="00731548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志免町長　様</w:t>
      </w:r>
    </w:p>
    <w:p w:rsidR="0048230C" w:rsidRDefault="000208C6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申請者　住　所</w:t>
      </w:r>
    </w:p>
    <w:p w:rsidR="00E30905" w:rsidRPr="00E30905" w:rsidRDefault="00E30905">
      <w:pPr>
        <w:rPr>
          <w:rFonts w:asciiTheme="minorEastAsia" w:eastAsiaTheme="minorEastAsia" w:hAnsiTheme="minorEastAsia"/>
          <w:sz w:val="22"/>
          <w:szCs w:val="22"/>
        </w:rPr>
      </w:pPr>
    </w:p>
    <w:p w:rsidR="000208C6" w:rsidRDefault="000208C6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　名</w:t>
      </w:r>
      <w:r w:rsidR="00E309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373F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E30905" w:rsidRPr="00E30905" w:rsidRDefault="00E30905">
      <w:pPr>
        <w:rPr>
          <w:rFonts w:asciiTheme="minorEastAsia" w:eastAsiaTheme="minorEastAsia" w:hAnsiTheme="minorEastAsia"/>
          <w:sz w:val="22"/>
          <w:szCs w:val="22"/>
        </w:rPr>
      </w:pPr>
    </w:p>
    <w:p w:rsidR="000208C6" w:rsidRPr="00E30905" w:rsidRDefault="000208C6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  <w:r w:rsidR="00E30905">
        <w:rPr>
          <w:rFonts w:asciiTheme="minorEastAsia" w:eastAsiaTheme="minorEastAsia" w:hAnsiTheme="minorEastAsia" w:hint="eastAsia"/>
          <w:sz w:val="22"/>
          <w:szCs w:val="22"/>
        </w:rPr>
        <w:t>（　　　　）　　　－</w:t>
      </w:r>
    </w:p>
    <w:p w:rsidR="00E30905" w:rsidRPr="00E30905" w:rsidRDefault="00E30905">
      <w:pPr>
        <w:rPr>
          <w:rFonts w:asciiTheme="minorEastAsia" w:eastAsiaTheme="minorEastAsia" w:hAnsiTheme="minorEastAsia"/>
          <w:sz w:val="22"/>
          <w:szCs w:val="22"/>
        </w:rPr>
      </w:pPr>
    </w:p>
    <w:p w:rsidR="006D61C1" w:rsidRPr="00E30905" w:rsidRDefault="006D61C1" w:rsidP="006D61C1">
      <w:pPr>
        <w:jc w:val="center"/>
        <w:rPr>
          <w:rFonts w:asciiTheme="minorEastAsia" w:eastAsiaTheme="minorEastAsia" w:hAnsiTheme="minorEastAsia"/>
          <w:b/>
          <w:sz w:val="24"/>
        </w:rPr>
      </w:pPr>
      <w:r w:rsidRPr="00E30905">
        <w:rPr>
          <w:rFonts w:asciiTheme="minorEastAsia" w:eastAsiaTheme="minorEastAsia" w:hAnsiTheme="minorEastAsia" w:hint="eastAsia"/>
          <w:b/>
          <w:sz w:val="24"/>
        </w:rPr>
        <w:t>志免町木造戸建住宅耐震改修工事費補助金交付申請書</w:t>
      </w:r>
    </w:p>
    <w:p w:rsidR="006D61C1" w:rsidRPr="00E30905" w:rsidRDefault="006D61C1">
      <w:pPr>
        <w:rPr>
          <w:rFonts w:asciiTheme="minorEastAsia" w:eastAsiaTheme="minorEastAsia" w:hAnsiTheme="minorEastAsia"/>
          <w:sz w:val="22"/>
          <w:szCs w:val="22"/>
        </w:rPr>
      </w:pPr>
    </w:p>
    <w:p w:rsidR="00D85BD9" w:rsidRDefault="006D61C1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補助金の交付を受けたいので、志免町木造戸建住宅耐震改修工事費補助金交付要綱第９条の規定に基づき、下記のとおり</w:t>
      </w:r>
      <w:r w:rsidR="00D85BD9" w:rsidRPr="00E30905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6B2C08" w:rsidRPr="00E30905" w:rsidRDefault="006B2C08" w:rsidP="006B2C0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47D6F" w:rsidRPr="00E30905" w:rsidRDefault="00F47D6F" w:rsidP="00F47D6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33EAF" w:rsidRPr="00E30905" w:rsidRDefault="00233EAF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１．交付申請額　</w:t>
      </w:r>
      <w:r w:rsidRPr="00E309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E309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E309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円</w:t>
      </w:r>
    </w:p>
    <w:p w:rsidR="006D61C1" w:rsidRPr="00E30905" w:rsidRDefault="00F76303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※「２．交付申請額の算出方法」の③欄の額を記入</w:t>
      </w:r>
    </w:p>
    <w:p w:rsidR="00F76303" w:rsidRPr="00E30905" w:rsidRDefault="005A34D4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>２．交付申請額の算出方法</w:t>
      </w:r>
    </w:p>
    <w:tbl>
      <w:tblPr>
        <w:tblW w:w="850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3"/>
        <w:gridCol w:w="3260"/>
      </w:tblGrid>
      <w:tr w:rsidR="0099414D" w:rsidRPr="00E30905" w:rsidTr="006304A0">
        <w:trPr>
          <w:trHeight w:val="70"/>
        </w:trPr>
        <w:tc>
          <w:tcPr>
            <w:tcW w:w="5243" w:type="dxa"/>
          </w:tcPr>
          <w:p w:rsidR="0099414D" w:rsidRPr="00E30905" w:rsidRDefault="00C44981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耐震改修工事</w:t>
            </w:r>
            <w:r w:rsidR="006304A0"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に要する経費（消費税含む）</w:t>
            </w:r>
          </w:p>
        </w:tc>
        <w:tc>
          <w:tcPr>
            <w:tcW w:w="3260" w:type="dxa"/>
          </w:tcPr>
          <w:p w:rsidR="0099414D" w:rsidRPr="00E30905" w:rsidRDefault="006304A0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①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</w:tr>
      <w:tr w:rsidR="0099414D" w:rsidRPr="00E30905" w:rsidTr="006304A0">
        <w:trPr>
          <w:trHeight w:val="70"/>
        </w:trPr>
        <w:tc>
          <w:tcPr>
            <w:tcW w:w="5243" w:type="dxa"/>
          </w:tcPr>
          <w:p w:rsidR="0099414D" w:rsidRPr="00E30905" w:rsidRDefault="006304A0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補助対象経費の額（消費税含む）</w:t>
            </w:r>
          </w:p>
        </w:tc>
        <w:tc>
          <w:tcPr>
            <w:tcW w:w="3260" w:type="dxa"/>
          </w:tcPr>
          <w:p w:rsidR="0099414D" w:rsidRPr="00E30905" w:rsidRDefault="006304A0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　　　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円</w:t>
            </w:r>
          </w:p>
        </w:tc>
      </w:tr>
      <w:tr w:rsidR="0099414D" w:rsidRPr="00E30905" w:rsidTr="006304A0">
        <w:trPr>
          <w:trHeight w:val="70"/>
        </w:trPr>
        <w:tc>
          <w:tcPr>
            <w:tcW w:w="5243" w:type="dxa"/>
          </w:tcPr>
          <w:p w:rsidR="0099414D" w:rsidRPr="00E30905" w:rsidRDefault="006304A0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交付申請額</w:t>
            </w:r>
          </w:p>
        </w:tc>
        <w:tc>
          <w:tcPr>
            <w:tcW w:w="3260" w:type="dxa"/>
          </w:tcPr>
          <w:p w:rsidR="0099414D" w:rsidRPr="00E30905" w:rsidRDefault="006304A0" w:rsidP="009941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③　　　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円</w:t>
            </w:r>
          </w:p>
        </w:tc>
      </w:tr>
    </w:tbl>
    <w:p w:rsidR="005A34D4" w:rsidRPr="00E30905" w:rsidRDefault="006304A0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【</w:t>
      </w:r>
      <w:r w:rsidR="00186693" w:rsidRPr="00E30905">
        <w:rPr>
          <w:rFonts w:asciiTheme="minorEastAsia" w:eastAsiaTheme="minorEastAsia" w:hAnsiTheme="minorEastAsia" w:hint="eastAsia"/>
          <w:sz w:val="22"/>
          <w:szCs w:val="22"/>
        </w:rPr>
        <w:t>①～③欄　記入要領</w:t>
      </w:r>
      <w:r w:rsidRPr="00E30905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5A34D4" w:rsidRPr="00E30905" w:rsidRDefault="00186693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①　耐震改修工事に要する経費で、工事施工業者等に支払う予定の額。</w:t>
      </w:r>
    </w:p>
    <w:p w:rsidR="00F76303" w:rsidRPr="00E30905" w:rsidRDefault="00186693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 w:rsidR="00AE6012" w:rsidRPr="00E30905">
        <w:rPr>
          <w:rFonts w:asciiTheme="minorEastAsia" w:eastAsiaTheme="minorEastAsia" w:hAnsiTheme="minorEastAsia" w:hint="eastAsia"/>
          <w:sz w:val="22"/>
          <w:szCs w:val="22"/>
        </w:rPr>
        <w:t>①のうち補助対象住宅の耐震改修工事に要する経費の額。</w:t>
      </w:r>
    </w:p>
    <w:p w:rsidR="00AE6012" w:rsidRPr="00E30905" w:rsidRDefault="000B7C80" w:rsidP="00E30905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　②に補助率を乗じた額で、</w:t>
      </w:r>
      <w:r>
        <w:rPr>
          <w:rFonts w:asciiTheme="minorEastAsia" w:eastAsiaTheme="minorEastAsia" w:hAnsiTheme="minorEastAsia"/>
          <w:sz w:val="22"/>
          <w:szCs w:val="22"/>
        </w:rPr>
        <w:t>1,000</w:t>
      </w:r>
      <w:r w:rsidR="00AE6012" w:rsidRPr="00E30905">
        <w:rPr>
          <w:rFonts w:asciiTheme="minorEastAsia" w:eastAsiaTheme="minorEastAsia" w:hAnsiTheme="minorEastAsia" w:hint="eastAsia"/>
          <w:sz w:val="22"/>
          <w:szCs w:val="22"/>
        </w:rPr>
        <w:t>円未満の端数を切り捨てた額。ただし、金額が補助上限額を</w:t>
      </w:r>
      <w:r w:rsidR="0088633F" w:rsidRPr="00E30905">
        <w:rPr>
          <w:rFonts w:asciiTheme="minorEastAsia" w:eastAsiaTheme="minorEastAsia" w:hAnsiTheme="minorEastAsia" w:hint="eastAsia"/>
          <w:sz w:val="22"/>
          <w:szCs w:val="22"/>
        </w:rPr>
        <w:t>超える場合は、</w:t>
      </w:r>
      <w:r w:rsidR="00F23EAC" w:rsidRPr="00E30905">
        <w:rPr>
          <w:rFonts w:asciiTheme="minorEastAsia" w:eastAsiaTheme="minorEastAsia" w:hAnsiTheme="minorEastAsia" w:hint="eastAsia"/>
          <w:sz w:val="22"/>
          <w:szCs w:val="22"/>
        </w:rPr>
        <w:t>補助上限額とする。</w:t>
      </w:r>
    </w:p>
    <w:p w:rsidR="00AE6012" w:rsidRPr="00E30905" w:rsidRDefault="00F23EAC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955167" w:rsidRPr="00E30905">
        <w:rPr>
          <w:rFonts w:asciiTheme="minorEastAsia" w:eastAsiaTheme="minorEastAsia" w:hAnsiTheme="minorEastAsia" w:hint="eastAsia"/>
          <w:sz w:val="22"/>
          <w:szCs w:val="22"/>
        </w:rPr>
        <w:t>補助対象住宅の概要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971CDF" w:rsidRPr="00E30905" w:rsidTr="00F47D6F">
        <w:trPr>
          <w:trHeight w:val="70"/>
        </w:trPr>
        <w:tc>
          <w:tcPr>
            <w:tcW w:w="2126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379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志免町</w:t>
            </w:r>
          </w:p>
        </w:tc>
      </w:tr>
      <w:tr w:rsidR="00971CDF" w:rsidRPr="00E30905" w:rsidTr="00F47D6F">
        <w:trPr>
          <w:trHeight w:val="70"/>
        </w:trPr>
        <w:tc>
          <w:tcPr>
            <w:tcW w:w="2126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建築時期</w:t>
            </w:r>
          </w:p>
        </w:tc>
        <w:tc>
          <w:tcPr>
            <w:tcW w:w="6379" w:type="dxa"/>
          </w:tcPr>
          <w:p w:rsidR="00971CDF" w:rsidRPr="00E30905" w:rsidRDefault="00E30905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7D6F"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月</w:t>
            </w:r>
          </w:p>
        </w:tc>
      </w:tr>
      <w:tr w:rsidR="00971CDF" w:rsidRPr="00E30905" w:rsidTr="00F47D6F">
        <w:trPr>
          <w:trHeight w:val="375"/>
        </w:trPr>
        <w:tc>
          <w:tcPr>
            <w:tcW w:w="2126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6379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木造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工法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階建て（地上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階・地下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階）</w:t>
            </w:r>
          </w:p>
        </w:tc>
      </w:tr>
      <w:tr w:rsidR="00971CDF" w:rsidRPr="00E30905" w:rsidTr="00F47D6F">
        <w:trPr>
          <w:trHeight w:val="79"/>
        </w:trPr>
        <w:tc>
          <w:tcPr>
            <w:tcW w:w="2126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</w:p>
        </w:tc>
        <w:tc>
          <w:tcPr>
            <w:tcW w:w="6379" w:type="dxa"/>
          </w:tcPr>
          <w:p w:rsidR="00971CD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敷地面積　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㎡</w:t>
            </w:r>
          </w:p>
          <w:p w:rsidR="00F47D6F" w:rsidRPr="00E30905" w:rsidRDefault="00F47D6F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延床面積　　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  <w:p w:rsidR="00F47D6F" w:rsidRPr="00E30905" w:rsidRDefault="00A8578A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（うち、住宅の</w:t>
            </w:r>
            <w:r w:rsidR="00DB5886"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用</w:t>
            </w:r>
            <w:r w:rsidR="00F47D6F"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に供する部分の床面積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47D6F"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㎡）</w:t>
            </w:r>
          </w:p>
        </w:tc>
      </w:tr>
      <w:tr w:rsidR="00D434F8" w:rsidRPr="00E30905" w:rsidTr="00F47D6F">
        <w:trPr>
          <w:trHeight w:val="79"/>
        </w:trPr>
        <w:tc>
          <w:tcPr>
            <w:tcW w:w="2126" w:type="dxa"/>
          </w:tcPr>
          <w:p w:rsidR="00D434F8" w:rsidRPr="00E30905" w:rsidRDefault="00D434F8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所有者名</w:t>
            </w:r>
          </w:p>
        </w:tc>
        <w:tc>
          <w:tcPr>
            <w:tcW w:w="6379" w:type="dxa"/>
          </w:tcPr>
          <w:p w:rsidR="00D434F8" w:rsidRPr="00E30905" w:rsidRDefault="00D434F8" w:rsidP="00D434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（申請者との続柄　　　　）</w:t>
            </w:r>
          </w:p>
        </w:tc>
      </w:tr>
      <w:tr w:rsidR="00D434F8" w:rsidRPr="00E30905" w:rsidTr="00F47D6F">
        <w:trPr>
          <w:trHeight w:val="79"/>
        </w:trPr>
        <w:tc>
          <w:tcPr>
            <w:tcW w:w="2126" w:type="dxa"/>
          </w:tcPr>
          <w:p w:rsidR="00D434F8" w:rsidRPr="00E30905" w:rsidRDefault="00D434F8" w:rsidP="00971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居住者の世帯主名</w:t>
            </w:r>
          </w:p>
        </w:tc>
        <w:tc>
          <w:tcPr>
            <w:tcW w:w="6379" w:type="dxa"/>
          </w:tcPr>
          <w:p w:rsidR="00D434F8" w:rsidRPr="00E30905" w:rsidRDefault="00D434F8" w:rsidP="00D434F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（申請者との続柄　　　　）</w:t>
            </w:r>
          </w:p>
        </w:tc>
      </w:tr>
    </w:tbl>
    <w:p w:rsidR="00AE6012" w:rsidRPr="00E30905" w:rsidRDefault="008763F3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lastRenderedPageBreak/>
        <w:t>４．</w:t>
      </w:r>
      <w:r w:rsidR="009D6868" w:rsidRPr="00E30905">
        <w:rPr>
          <w:rFonts w:asciiTheme="minorEastAsia" w:eastAsiaTheme="minorEastAsia" w:hAnsiTheme="minorEastAsia" w:hint="eastAsia"/>
          <w:sz w:val="22"/>
          <w:szCs w:val="22"/>
        </w:rPr>
        <w:t>耐震改修工事の概要</w:t>
      </w:r>
    </w:p>
    <w:tbl>
      <w:tblPr>
        <w:tblW w:w="838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5"/>
        <w:gridCol w:w="5500"/>
      </w:tblGrid>
      <w:tr w:rsidR="009D6868" w:rsidRPr="00E30905" w:rsidTr="00BD212A">
        <w:trPr>
          <w:trHeight w:val="960"/>
        </w:trPr>
        <w:tc>
          <w:tcPr>
            <w:tcW w:w="2885" w:type="dxa"/>
          </w:tcPr>
          <w:p w:rsidR="009D6868" w:rsidRPr="00E30905" w:rsidRDefault="006D7083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予定耐震改修工事施工業者</w:t>
            </w:r>
          </w:p>
        </w:tc>
        <w:tc>
          <w:tcPr>
            <w:tcW w:w="5500" w:type="dxa"/>
          </w:tcPr>
          <w:p w:rsidR="00E30905" w:rsidRDefault="006D7083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名称又は商号：</w:t>
            </w:r>
          </w:p>
          <w:p w:rsidR="00E30905" w:rsidRDefault="00E30905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0905" w:rsidRDefault="00E30905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D6868" w:rsidRPr="00E30905" w:rsidRDefault="006D7083" w:rsidP="00E309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D21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（担当者：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  <w:p w:rsidR="006D7083" w:rsidRDefault="00FB56E4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所在地：</w:t>
            </w:r>
          </w:p>
          <w:p w:rsidR="00E30905" w:rsidRPr="00E30905" w:rsidRDefault="00E30905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B56E4" w:rsidRPr="00E30905" w:rsidRDefault="00FB56E4" w:rsidP="00E309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）　　　－</w:t>
            </w:r>
          </w:p>
        </w:tc>
      </w:tr>
      <w:tr w:rsidR="009D6868" w:rsidRPr="00E30905" w:rsidTr="00BD212A">
        <w:trPr>
          <w:trHeight w:val="70"/>
        </w:trPr>
        <w:tc>
          <w:tcPr>
            <w:tcW w:w="2885" w:type="dxa"/>
          </w:tcPr>
          <w:p w:rsidR="009D6868" w:rsidRPr="00E30905" w:rsidRDefault="00F53D8D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着手予定年月日</w:t>
            </w:r>
          </w:p>
          <w:p w:rsidR="00FB56E4" w:rsidRPr="00E30905" w:rsidRDefault="00F53D8D" w:rsidP="009D68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完了予定年月日</w:t>
            </w:r>
          </w:p>
        </w:tc>
        <w:tc>
          <w:tcPr>
            <w:tcW w:w="5500" w:type="dxa"/>
          </w:tcPr>
          <w:p w:rsidR="009D6868" w:rsidRPr="00E30905" w:rsidRDefault="00F53D8D" w:rsidP="0024112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F53D8D" w:rsidRPr="00E30905" w:rsidRDefault="00F53D8D" w:rsidP="0024112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090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9D6868" w:rsidRPr="00E30905" w:rsidRDefault="00D9065F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>５．</w:t>
      </w:r>
      <w:r w:rsidR="00FA58FA" w:rsidRPr="00E30905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9D6868" w:rsidRPr="00E30905" w:rsidRDefault="00FA58FA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Pr="00E30905">
        <w:rPr>
          <w:rFonts w:asciiTheme="minorEastAsia" w:eastAsiaTheme="minorEastAsia" w:hAnsiTheme="minorEastAsia" w:hint="eastAsia"/>
          <w:sz w:val="22"/>
          <w:szCs w:val="22"/>
        </w:rPr>
        <w:t>位置図</w:t>
      </w:r>
    </w:p>
    <w:p w:rsidR="00FA58FA" w:rsidRPr="00E30905" w:rsidRDefault="00FA58FA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9E744D" w:rsidRPr="00E30905">
        <w:rPr>
          <w:rFonts w:asciiTheme="minorEastAsia" w:eastAsiaTheme="minorEastAsia" w:hAnsiTheme="minorEastAsia" w:hint="eastAsia"/>
          <w:sz w:val="22"/>
          <w:szCs w:val="22"/>
        </w:rPr>
        <w:t>確認済証及び検査済証の写し</w:t>
      </w:r>
    </w:p>
    <w:p w:rsidR="00FA58FA" w:rsidRPr="00E30905" w:rsidRDefault="00FA58FA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9E744D" w:rsidRPr="00E30905">
        <w:rPr>
          <w:rFonts w:asciiTheme="minorEastAsia" w:eastAsiaTheme="minorEastAsia" w:hAnsiTheme="minorEastAsia" w:hint="eastAsia"/>
          <w:sz w:val="22"/>
          <w:szCs w:val="22"/>
        </w:rPr>
        <w:t>補助対象住宅の登記全部事項証明書（建物）</w:t>
      </w:r>
    </w:p>
    <w:p w:rsidR="00CB778C" w:rsidRPr="00E30905" w:rsidRDefault="00FA58FA" w:rsidP="00CB778C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20F1" w:rsidRPr="00E30905">
        <w:rPr>
          <w:rFonts w:asciiTheme="minorEastAsia" w:eastAsiaTheme="minorEastAsia" w:hAnsiTheme="minorEastAsia" w:hint="eastAsia"/>
          <w:sz w:val="22"/>
          <w:szCs w:val="22"/>
        </w:rPr>
        <w:t>（４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E744D" w:rsidRPr="00E30905">
        <w:rPr>
          <w:rFonts w:asciiTheme="minorEastAsia" w:eastAsiaTheme="minorEastAsia" w:hAnsiTheme="minorEastAsia" w:hint="eastAsia"/>
          <w:sz w:val="22"/>
          <w:szCs w:val="22"/>
        </w:rPr>
        <w:t>耐震診断結果報告書の写し</w:t>
      </w:r>
    </w:p>
    <w:p w:rsidR="005206CD" w:rsidRDefault="005206CD" w:rsidP="005206C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20F1" w:rsidRPr="00E30905">
        <w:rPr>
          <w:rFonts w:asciiTheme="minorEastAsia" w:eastAsiaTheme="minorEastAsia" w:hAnsiTheme="minorEastAsia" w:hint="eastAsia"/>
          <w:sz w:val="22"/>
          <w:szCs w:val="22"/>
        </w:rPr>
        <w:t>（５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B2641" w:rsidRPr="00E30905">
        <w:rPr>
          <w:rFonts w:asciiTheme="minorEastAsia" w:eastAsiaTheme="minorEastAsia" w:hAnsiTheme="minorEastAsia" w:hint="eastAsia"/>
          <w:sz w:val="22"/>
          <w:szCs w:val="22"/>
        </w:rPr>
        <w:t>耐震改修工事に要する計画及び経費を確認できる</w:t>
      </w:r>
      <w:r w:rsidR="00C44981" w:rsidRPr="00E30905">
        <w:rPr>
          <w:rFonts w:asciiTheme="minorEastAsia" w:eastAsiaTheme="minorEastAsia" w:hAnsiTheme="minorEastAsia" w:hint="eastAsia"/>
          <w:sz w:val="22"/>
          <w:szCs w:val="22"/>
        </w:rPr>
        <w:t>耐震補強計画書</w:t>
      </w:r>
      <w:r w:rsidR="00A8578A" w:rsidRPr="00E30905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DB5886" w:rsidRPr="00E30905">
        <w:rPr>
          <w:rFonts w:asciiTheme="minorEastAsia" w:eastAsiaTheme="minorEastAsia" w:hAnsiTheme="minorEastAsia" w:hint="eastAsia"/>
          <w:sz w:val="22"/>
          <w:szCs w:val="22"/>
        </w:rPr>
        <w:t>工事費</w:t>
      </w:r>
    </w:p>
    <w:p w:rsidR="009D6868" w:rsidRDefault="005206CD" w:rsidP="00D412F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B778C" w:rsidRPr="00E30905">
        <w:rPr>
          <w:rFonts w:asciiTheme="minorEastAsia" w:eastAsiaTheme="minorEastAsia" w:hAnsiTheme="minorEastAsia" w:hint="eastAsia"/>
          <w:sz w:val="22"/>
          <w:szCs w:val="22"/>
        </w:rPr>
        <w:t>見積書（いずれも自由様式。ただし、</w:t>
      </w:r>
      <w:r w:rsidR="00DB5886" w:rsidRPr="00E30905">
        <w:rPr>
          <w:rFonts w:asciiTheme="minorEastAsia" w:eastAsiaTheme="minorEastAsia" w:hAnsiTheme="minorEastAsia" w:hint="eastAsia"/>
          <w:sz w:val="22"/>
          <w:szCs w:val="22"/>
        </w:rPr>
        <w:t>施工業者</w:t>
      </w:r>
      <w:r w:rsidR="00A8578A" w:rsidRPr="00E30905">
        <w:rPr>
          <w:rFonts w:asciiTheme="minorEastAsia" w:eastAsiaTheme="minorEastAsia" w:hAnsiTheme="minorEastAsia" w:hint="eastAsia"/>
          <w:sz w:val="22"/>
          <w:szCs w:val="22"/>
        </w:rPr>
        <w:t>等の押印</w:t>
      </w:r>
      <w:r w:rsidR="00CB778C" w:rsidRPr="00E30905">
        <w:rPr>
          <w:rFonts w:asciiTheme="minorEastAsia" w:eastAsiaTheme="minorEastAsia" w:hAnsiTheme="minorEastAsia" w:hint="eastAsia"/>
          <w:sz w:val="22"/>
          <w:szCs w:val="22"/>
        </w:rPr>
        <w:t>のあるもの</w:t>
      </w:r>
      <w:r w:rsidR="00C44981" w:rsidRPr="00E30905">
        <w:rPr>
          <w:rFonts w:asciiTheme="minorEastAsia" w:eastAsiaTheme="minorEastAsia" w:hAnsiTheme="minorEastAsia" w:hint="eastAsia"/>
          <w:sz w:val="22"/>
          <w:szCs w:val="22"/>
        </w:rPr>
        <w:t>に限る</w:t>
      </w:r>
      <w:r w:rsidR="00914C93" w:rsidRPr="00E309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B2641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34F8" w:rsidRPr="00E30905" w:rsidRDefault="00D434F8" w:rsidP="00D434F8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（６）住民票</w:t>
      </w:r>
      <w:r w:rsidR="000A6107">
        <w:rPr>
          <w:rFonts w:asciiTheme="minorEastAsia" w:eastAsiaTheme="minorEastAsia" w:hAnsiTheme="minorEastAsia" w:hint="eastAsia"/>
          <w:sz w:val="22"/>
          <w:szCs w:val="22"/>
        </w:rPr>
        <w:t>謄本</w:t>
      </w:r>
      <w:r>
        <w:rPr>
          <w:rFonts w:asciiTheme="minorEastAsia" w:eastAsiaTheme="minorEastAsia" w:hAnsiTheme="minorEastAsia" w:hint="eastAsia"/>
          <w:sz w:val="22"/>
          <w:szCs w:val="22"/>
        </w:rPr>
        <w:t>（居住者世帯全員分で</w:t>
      </w:r>
      <w:r w:rsidR="004E508E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本籍</w:t>
      </w:r>
      <w:r w:rsidR="004E508E">
        <w:rPr>
          <w:rFonts w:asciiTheme="minorEastAsia" w:eastAsiaTheme="minorEastAsia" w:hAnsiTheme="minorEastAsia" w:hint="eastAsia"/>
          <w:sz w:val="22"/>
          <w:szCs w:val="22"/>
        </w:rPr>
        <w:t>、国籍</w:t>
      </w:r>
      <w:r>
        <w:rPr>
          <w:rFonts w:asciiTheme="minorEastAsia" w:eastAsiaTheme="minorEastAsia" w:hAnsiTheme="minorEastAsia" w:hint="eastAsia"/>
          <w:sz w:val="22"/>
          <w:szCs w:val="22"/>
        </w:rPr>
        <w:t>及び世帯主との続柄の記載不要。</w:t>
      </w:r>
      <w:r w:rsidRPr="00E30905">
        <w:rPr>
          <w:rFonts w:asciiTheme="minorEastAsia" w:eastAsiaTheme="minorEastAsia" w:hAnsiTheme="minorEastAsia" w:hint="eastAsia"/>
          <w:sz w:val="22"/>
          <w:szCs w:val="22"/>
        </w:rPr>
        <w:t>申請日前１か月以内のものに限る。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A58FA" w:rsidRPr="00E30905" w:rsidRDefault="00CB778C" w:rsidP="00E30905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34F8">
        <w:rPr>
          <w:rFonts w:asciiTheme="minorEastAsia" w:eastAsiaTheme="minorEastAsia" w:hAnsiTheme="minorEastAsia" w:hint="eastAsia"/>
          <w:sz w:val="22"/>
          <w:szCs w:val="22"/>
        </w:rPr>
        <w:t>（７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434F8">
        <w:rPr>
          <w:rFonts w:asciiTheme="minorEastAsia" w:eastAsiaTheme="minorEastAsia" w:hAnsiTheme="minorEastAsia" w:hint="eastAsia"/>
          <w:sz w:val="22"/>
          <w:szCs w:val="22"/>
        </w:rPr>
        <w:t>完納</w:t>
      </w:r>
      <w:r w:rsidR="003D50DA" w:rsidRPr="00E30905">
        <w:rPr>
          <w:rFonts w:asciiTheme="minorEastAsia" w:eastAsiaTheme="minorEastAsia" w:hAnsiTheme="minorEastAsia" w:hint="eastAsia"/>
          <w:sz w:val="22"/>
          <w:szCs w:val="22"/>
        </w:rPr>
        <w:t>証明</w:t>
      </w:r>
      <w:r w:rsidR="00C44981" w:rsidRPr="00E30905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3D50DA" w:rsidRPr="00E3090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B7C80">
        <w:rPr>
          <w:rFonts w:asciiTheme="minorEastAsia" w:eastAsiaTheme="minorEastAsia" w:hAnsiTheme="minorEastAsia" w:hint="eastAsia"/>
          <w:sz w:val="22"/>
          <w:szCs w:val="22"/>
        </w:rPr>
        <w:t>申請者分で、志免町税務課が</w:t>
      </w:r>
      <w:r w:rsidR="00D434F8">
        <w:rPr>
          <w:rFonts w:asciiTheme="minorEastAsia" w:eastAsiaTheme="minorEastAsia" w:hAnsiTheme="minorEastAsia" w:hint="eastAsia"/>
          <w:sz w:val="22"/>
          <w:szCs w:val="22"/>
        </w:rPr>
        <w:t>発行するもの。</w:t>
      </w:r>
      <w:r w:rsidR="00A8578A" w:rsidRPr="00E30905">
        <w:rPr>
          <w:rFonts w:asciiTheme="minorEastAsia" w:eastAsiaTheme="minorEastAsia" w:hAnsiTheme="minorEastAsia" w:hint="eastAsia"/>
          <w:sz w:val="22"/>
          <w:szCs w:val="22"/>
        </w:rPr>
        <w:t>申請日前１か</w:t>
      </w:r>
      <w:r w:rsidRPr="00E30905">
        <w:rPr>
          <w:rFonts w:asciiTheme="minorEastAsia" w:eastAsiaTheme="minorEastAsia" w:hAnsiTheme="minorEastAsia" w:hint="eastAsia"/>
          <w:sz w:val="22"/>
          <w:szCs w:val="22"/>
        </w:rPr>
        <w:t>月以内のものに限る</w:t>
      </w:r>
      <w:r w:rsidR="00914C93" w:rsidRPr="00E309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41890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A58FA" w:rsidRPr="00E30905" w:rsidRDefault="00FA58FA">
      <w:pPr>
        <w:rPr>
          <w:rFonts w:asciiTheme="minorEastAsia" w:eastAsiaTheme="minorEastAsia" w:hAnsiTheme="minorEastAsia"/>
          <w:sz w:val="22"/>
          <w:szCs w:val="22"/>
        </w:rPr>
      </w:pPr>
      <w:r w:rsidRPr="00E309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34F8">
        <w:rPr>
          <w:rFonts w:asciiTheme="minorEastAsia" w:eastAsiaTheme="minorEastAsia" w:hAnsiTheme="minorEastAsia" w:hint="eastAsia"/>
          <w:sz w:val="22"/>
          <w:szCs w:val="22"/>
        </w:rPr>
        <w:t>（８</w:t>
      </w:r>
      <w:r w:rsidR="00752248" w:rsidRPr="00E3090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44981" w:rsidRPr="00E30905"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="00441890" w:rsidRPr="00E30905">
        <w:rPr>
          <w:rFonts w:asciiTheme="minorEastAsia" w:eastAsiaTheme="minorEastAsia" w:hAnsiTheme="minorEastAsia" w:hint="eastAsia"/>
          <w:sz w:val="22"/>
          <w:szCs w:val="22"/>
        </w:rPr>
        <w:t>町長が必要と認める書類</w:t>
      </w:r>
    </w:p>
    <w:p w:rsidR="009D6868" w:rsidRPr="00E30905" w:rsidRDefault="009D6868">
      <w:pPr>
        <w:rPr>
          <w:rFonts w:asciiTheme="minorEastAsia" w:eastAsiaTheme="minorEastAsia" w:hAnsiTheme="minorEastAsia"/>
          <w:sz w:val="22"/>
          <w:szCs w:val="22"/>
        </w:rPr>
      </w:pPr>
    </w:p>
    <w:sectPr w:rsidR="009D6868" w:rsidRPr="00E30905" w:rsidSect="00245BF2">
      <w:headerReference w:type="default" r:id="rId6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F1" w:rsidRDefault="001E13F1" w:rsidP="0048230C">
      <w:r>
        <w:separator/>
      </w:r>
    </w:p>
  </w:endnote>
  <w:endnote w:type="continuationSeparator" w:id="0">
    <w:p w:rsidR="001E13F1" w:rsidRDefault="001E13F1" w:rsidP="004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F1" w:rsidRDefault="001E13F1" w:rsidP="0048230C">
      <w:r>
        <w:separator/>
      </w:r>
    </w:p>
  </w:footnote>
  <w:footnote w:type="continuationSeparator" w:id="0">
    <w:p w:rsidR="001E13F1" w:rsidRDefault="001E13F1" w:rsidP="0048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D4" w:rsidRDefault="009A5AD4">
    <w:pPr>
      <w:pStyle w:val="a3"/>
    </w:pPr>
    <w:r>
      <w:rPr>
        <w:rFonts w:hint="eastAsia"/>
      </w:rPr>
      <w:t>別記６（</w:t>
    </w:r>
    <w:r w:rsidR="00373FB5">
      <w:rPr>
        <w:rFonts w:hint="eastAsia"/>
      </w:rPr>
      <w:t>改正後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BB"/>
    <w:rsid w:val="00000F12"/>
    <w:rsid w:val="00001884"/>
    <w:rsid w:val="00001B4A"/>
    <w:rsid w:val="00006351"/>
    <w:rsid w:val="00006C66"/>
    <w:rsid w:val="00007480"/>
    <w:rsid w:val="00007928"/>
    <w:rsid w:val="00010099"/>
    <w:rsid w:val="00010D1A"/>
    <w:rsid w:val="00011192"/>
    <w:rsid w:val="00012A3F"/>
    <w:rsid w:val="000136A0"/>
    <w:rsid w:val="0001583D"/>
    <w:rsid w:val="000158E0"/>
    <w:rsid w:val="0001734E"/>
    <w:rsid w:val="00017DCF"/>
    <w:rsid w:val="000200D0"/>
    <w:rsid w:val="000208C6"/>
    <w:rsid w:val="0002193D"/>
    <w:rsid w:val="0002223D"/>
    <w:rsid w:val="00022E97"/>
    <w:rsid w:val="00023E6D"/>
    <w:rsid w:val="0002498E"/>
    <w:rsid w:val="000256DD"/>
    <w:rsid w:val="00027411"/>
    <w:rsid w:val="0002757D"/>
    <w:rsid w:val="00027C85"/>
    <w:rsid w:val="0003166B"/>
    <w:rsid w:val="00031920"/>
    <w:rsid w:val="00033548"/>
    <w:rsid w:val="0003436C"/>
    <w:rsid w:val="00034E36"/>
    <w:rsid w:val="00037DBB"/>
    <w:rsid w:val="00041B8C"/>
    <w:rsid w:val="000425AD"/>
    <w:rsid w:val="000432B9"/>
    <w:rsid w:val="00043645"/>
    <w:rsid w:val="00043F44"/>
    <w:rsid w:val="00043FE5"/>
    <w:rsid w:val="00044644"/>
    <w:rsid w:val="00044C64"/>
    <w:rsid w:val="00044DDD"/>
    <w:rsid w:val="000454A8"/>
    <w:rsid w:val="0004669A"/>
    <w:rsid w:val="00050BEC"/>
    <w:rsid w:val="00051629"/>
    <w:rsid w:val="00051900"/>
    <w:rsid w:val="00053736"/>
    <w:rsid w:val="000539E9"/>
    <w:rsid w:val="0005478D"/>
    <w:rsid w:val="000548B1"/>
    <w:rsid w:val="00054932"/>
    <w:rsid w:val="00054F9C"/>
    <w:rsid w:val="0005582A"/>
    <w:rsid w:val="0005711B"/>
    <w:rsid w:val="00057540"/>
    <w:rsid w:val="000602B6"/>
    <w:rsid w:val="000625EA"/>
    <w:rsid w:val="0006266B"/>
    <w:rsid w:val="00063E3C"/>
    <w:rsid w:val="00065531"/>
    <w:rsid w:val="00070D94"/>
    <w:rsid w:val="00071381"/>
    <w:rsid w:val="00072116"/>
    <w:rsid w:val="0007230D"/>
    <w:rsid w:val="0007293B"/>
    <w:rsid w:val="0007340B"/>
    <w:rsid w:val="000748E5"/>
    <w:rsid w:val="000750DA"/>
    <w:rsid w:val="000751BA"/>
    <w:rsid w:val="00076769"/>
    <w:rsid w:val="000768F2"/>
    <w:rsid w:val="000779AC"/>
    <w:rsid w:val="00077D15"/>
    <w:rsid w:val="000802AE"/>
    <w:rsid w:val="00083CAE"/>
    <w:rsid w:val="00085169"/>
    <w:rsid w:val="00085919"/>
    <w:rsid w:val="00086E4E"/>
    <w:rsid w:val="00086FC4"/>
    <w:rsid w:val="0009141A"/>
    <w:rsid w:val="00091BEF"/>
    <w:rsid w:val="00091E66"/>
    <w:rsid w:val="0009233D"/>
    <w:rsid w:val="00092B83"/>
    <w:rsid w:val="000932F8"/>
    <w:rsid w:val="000949BB"/>
    <w:rsid w:val="000952E4"/>
    <w:rsid w:val="00095705"/>
    <w:rsid w:val="00095C79"/>
    <w:rsid w:val="00096917"/>
    <w:rsid w:val="00096A3D"/>
    <w:rsid w:val="00097004"/>
    <w:rsid w:val="0009745D"/>
    <w:rsid w:val="00097DF6"/>
    <w:rsid w:val="000A09D8"/>
    <w:rsid w:val="000A0B6E"/>
    <w:rsid w:val="000A0D81"/>
    <w:rsid w:val="000A16D0"/>
    <w:rsid w:val="000A29D5"/>
    <w:rsid w:val="000A4D73"/>
    <w:rsid w:val="000A5AF9"/>
    <w:rsid w:val="000A6107"/>
    <w:rsid w:val="000A7150"/>
    <w:rsid w:val="000B06F8"/>
    <w:rsid w:val="000B1021"/>
    <w:rsid w:val="000B1398"/>
    <w:rsid w:val="000B1444"/>
    <w:rsid w:val="000B1B69"/>
    <w:rsid w:val="000B1C3C"/>
    <w:rsid w:val="000B24BD"/>
    <w:rsid w:val="000B30C9"/>
    <w:rsid w:val="000B3558"/>
    <w:rsid w:val="000B453D"/>
    <w:rsid w:val="000B55DD"/>
    <w:rsid w:val="000B7C80"/>
    <w:rsid w:val="000B7D10"/>
    <w:rsid w:val="000B7E9A"/>
    <w:rsid w:val="000C0EB4"/>
    <w:rsid w:val="000C3CBF"/>
    <w:rsid w:val="000C591F"/>
    <w:rsid w:val="000C78A0"/>
    <w:rsid w:val="000D2958"/>
    <w:rsid w:val="000D2A36"/>
    <w:rsid w:val="000D2F99"/>
    <w:rsid w:val="000D3B53"/>
    <w:rsid w:val="000D48F1"/>
    <w:rsid w:val="000D5F81"/>
    <w:rsid w:val="000D76CC"/>
    <w:rsid w:val="000E0073"/>
    <w:rsid w:val="000E04F9"/>
    <w:rsid w:val="000E0C0A"/>
    <w:rsid w:val="000E108D"/>
    <w:rsid w:val="000E14A2"/>
    <w:rsid w:val="000E1BF8"/>
    <w:rsid w:val="000E29E7"/>
    <w:rsid w:val="000E3134"/>
    <w:rsid w:val="000E503F"/>
    <w:rsid w:val="000E5218"/>
    <w:rsid w:val="000E60D2"/>
    <w:rsid w:val="000E624E"/>
    <w:rsid w:val="000E661C"/>
    <w:rsid w:val="000E7135"/>
    <w:rsid w:val="000E7832"/>
    <w:rsid w:val="000E7D17"/>
    <w:rsid w:val="000F0CD9"/>
    <w:rsid w:val="000F10DC"/>
    <w:rsid w:val="000F3BC8"/>
    <w:rsid w:val="000F43A0"/>
    <w:rsid w:val="000F480A"/>
    <w:rsid w:val="000F664D"/>
    <w:rsid w:val="000F670C"/>
    <w:rsid w:val="0010125F"/>
    <w:rsid w:val="0010302F"/>
    <w:rsid w:val="00103F36"/>
    <w:rsid w:val="001041E2"/>
    <w:rsid w:val="00104EC6"/>
    <w:rsid w:val="0010697B"/>
    <w:rsid w:val="00107519"/>
    <w:rsid w:val="00107653"/>
    <w:rsid w:val="001077F0"/>
    <w:rsid w:val="00107BFB"/>
    <w:rsid w:val="00107F57"/>
    <w:rsid w:val="00110201"/>
    <w:rsid w:val="00111725"/>
    <w:rsid w:val="0011311A"/>
    <w:rsid w:val="001144F4"/>
    <w:rsid w:val="001146BA"/>
    <w:rsid w:val="00117FF1"/>
    <w:rsid w:val="0012201D"/>
    <w:rsid w:val="00123B2C"/>
    <w:rsid w:val="00123D3D"/>
    <w:rsid w:val="001244AA"/>
    <w:rsid w:val="0012744A"/>
    <w:rsid w:val="00127A81"/>
    <w:rsid w:val="001301F5"/>
    <w:rsid w:val="001340BC"/>
    <w:rsid w:val="00134FA3"/>
    <w:rsid w:val="00135AE2"/>
    <w:rsid w:val="00135FBE"/>
    <w:rsid w:val="001369F8"/>
    <w:rsid w:val="001377D2"/>
    <w:rsid w:val="00141A52"/>
    <w:rsid w:val="0014216F"/>
    <w:rsid w:val="0014289F"/>
    <w:rsid w:val="00142FFA"/>
    <w:rsid w:val="001431B6"/>
    <w:rsid w:val="00143A59"/>
    <w:rsid w:val="001447D0"/>
    <w:rsid w:val="00145182"/>
    <w:rsid w:val="00145753"/>
    <w:rsid w:val="00145F18"/>
    <w:rsid w:val="00146B71"/>
    <w:rsid w:val="00146CDC"/>
    <w:rsid w:val="0015272A"/>
    <w:rsid w:val="001537B4"/>
    <w:rsid w:val="00153F84"/>
    <w:rsid w:val="00154104"/>
    <w:rsid w:val="00155E23"/>
    <w:rsid w:val="00155F87"/>
    <w:rsid w:val="00156477"/>
    <w:rsid w:val="00156B76"/>
    <w:rsid w:val="00156C50"/>
    <w:rsid w:val="00156D8F"/>
    <w:rsid w:val="00157A73"/>
    <w:rsid w:val="00160894"/>
    <w:rsid w:val="00160999"/>
    <w:rsid w:val="001644AA"/>
    <w:rsid w:val="0016462D"/>
    <w:rsid w:val="0016554C"/>
    <w:rsid w:val="00166236"/>
    <w:rsid w:val="00166D66"/>
    <w:rsid w:val="00167C44"/>
    <w:rsid w:val="00170F2B"/>
    <w:rsid w:val="00170FC7"/>
    <w:rsid w:val="001712C5"/>
    <w:rsid w:val="001717B7"/>
    <w:rsid w:val="001728E8"/>
    <w:rsid w:val="001729F2"/>
    <w:rsid w:val="001735A8"/>
    <w:rsid w:val="00175232"/>
    <w:rsid w:val="00176735"/>
    <w:rsid w:val="001773C8"/>
    <w:rsid w:val="00180425"/>
    <w:rsid w:val="001813F5"/>
    <w:rsid w:val="00181826"/>
    <w:rsid w:val="0018188E"/>
    <w:rsid w:val="00181C49"/>
    <w:rsid w:val="00181DB6"/>
    <w:rsid w:val="00182556"/>
    <w:rsid w:val="00182CCF"/>
    <w:rsid w:val="00183E4A"/>
    <w:rsid w:val="0018489B"/>
    <w:rsid w:val="001851E3"/>
    <w:rsid w:val="0018665F"/>
    <w:rsid w:val="00186693"/>
    <w:rsid w:val="001868EB"/>
    <w:rsid w:val="00186F43"/>
    <w:rsid w:val="0018765C"/>
    <w:rsid w:val="001876D6"/>
    <w:rsid w:val="001878C7"/>
    <w:rsid w:val="00187B01"/>
    <w:rsid w:val="00187F62"/>
    <w:rsid w:val="00190222"/>
    <w:rsid w:val="00190A67"/>
    <w:rsid w:val="00190E28"/>
    <w:rsid w:val="00191888"/>
    <w:rsid w:val="0019193A"/>
    <w:rsid w:val="00191E45"/>
    <w:rsid w:val="00192721"/>
    <w:rsid w:val="00192CF0"/>
    <w:rsid w:val="001932E8"/>
    <w:rsid w:val="00193533"/>
    <w:rsid w:val="00193E27"/>
    <w:rsid w:val="00193E3A"/>
    <w:rsid w:val="001943A9"/>
    <w:rsid w:val="00194B47"/>
    <w:rsid w:val="00194C63"/>
    <w:rsid w:val="0019527C"/>
    <w:rsid w:val="001954AC"/>
    <w:rsid w:val="00195A36"/>
    <w:rsid w:val="0019647C"/>
    <w:rsid w:val="00197032"/>
    <w:rsid w:val="00197266"/>
    <w:rsid w:val="00197637"/>
    <w:rsid w:val="00197F7A"/>
    <w:rsid w:val="001A054A"/>
    <w:rsid w:val="001A1BAF"/>
    <w:rsid w:val="001A1EC8"/>
    <w:rsid w:val="001A2765"/>
    <w:rsid w:val="001A298E"/>
    <w:rsid w:val="001A3498"/>
    <w:rsid w:val="001A3998"/>
    <w:rsid w:val="001A3B71"/>
    <w:rsid w:val="001A4510"/>
    <w:rsid w:val="001A5037"/>
    <w:rsid w:val="001A5570"/>
    <w:rsid w:val="001A59BE"/>
    <w:rsid w:val="001A6408"/>
    <w:rsid w:val="001A7912"/>
    <w:rsid w:val="001A7DF9"/>
    <w:rsid w:val="001B0DB3"/>
    <w:rsid w:val="001B1071"/>
    <w:rsid w:val="001B28D1"/>
    <w:rsid w:val="001B381C"/>
    <w:rsid w:val="001B5B3D"/>
    <w:rsid w:val="001B6DD9"/>
    <w:rsid w:val="001B7306"/>
    <w:rsid w:val="001C0E41"/>
    <w:rsid w:val="001C1872"/>
    <w:rsid w:val="001C1CB6"/>
    <w:rsid w:val="001C2DFA"/>
    <w:rsid w:val="001C3040"/>
    <w:rsid w:val="001C392D"/>
    <w:rsid w:val="001C4126"/>
    <w:rsid w:val="001C49DE"/>
    <w:rsid w:val="001C5E63"/>
    <w:rsid w:val="001C6146"/>
    <w:rsid w:val="001D0AC7"/>
    <w:rsid w:val="001D0C6E"/>
    <w:rsid w:val="001D3543"/>
    <w:rsid w:val="001D3AAC"/>
    <w:rsid w:val="001D3E4F"/>
    <w:rsid w:val="001D7432"/>
    <w:rsid w:val="001D7BAD"/>
    <w:rsid w:val="001E0195"/>
    <w:rsid w:val="001E0B35"/>
    <w:rsid w:val="001E13F1"/>
    <w:rsid w:val="001E1EA9"/>
    <w:rsid w:val="001E2387"/>
    <w:rsid w:val="001E2CAC"/>
    <w:rsid w:val="001E45B4"/>
    <w:rsid w:val="001E56E7"/>
    <w:rsid w:val="001E72CE"/>
    <w:rsid w:val="001E73E7"/>
    <w:rsid w:val="001F2CE9"/>
    <w:rsid w:val="001F489F"/>
    <w:rsid w:val="001F62E6"/>
    <w:rsid w:val="001F6398"/>
    <w:rsid w:val="00200136"/>
    <w:rsid w:val="002018CF"/>
    <w:rsid w:val="002029CB"/>
    <w:rsid w:val="00202AEF"/>
    <w:rsid w:val="00202C5A"/>
    <w:rsid w:val="0020305C"/>
    <w:rsid w:val="00203077"/>
    <w:rsid w:val="00203EDD"/>
    <w:rsid w:val="002053EB"/>
    <w:rsid w:val="0020692E"/>
    <w:rsid w:val="002106C1"/>
    <w:rsid w:val="0021112D"/>
    <w:rsid w:val="00211AF1"/>
    <w:rsid w:val="00212C6F"/>
    <w:rsid w:val="00212E76"/>
    <w:rsid w:val="0021439E"/>
    <w:rsid w:val="00214F01"/>
    <w:rsid w:val="00215D44"/>
    <w:rsid w:val="00216778"/>
    <w:rsid w:val="0022071E"/>
    <w:rsid w:val="00220D6F"/>
    <w:rsid w:val="00221175"/>
    <w:rsid w:val="00221679"/>
    <w:rsid w:val="0022192A"/>
    <w:rsid w:val="00222590"/>
    <w:rsid w:val="002236D4"/>
    <w:rsid w:val="00223997"/>
    <w:rsid w:val="002242DB"/>
    <w:rsid w:val="00225036"/>
    <w:rsid w:val="00226265"/>
    <w:rsid w:val="00227A96"/>
    <w:rsid w:val="00227F6B"/>
    <w:rsid w:val="002312D5"/>
    <w:rsid w:val="00231F14"/>
    <w:rsid w:val="002323E1"/>
    <w:rsid w:val="002328B3"/>
    <w:rsid w:val="00232C53"/>
    <w:rsid w:val="00233071"/>
    <w:rsid w:val="00233EAF"/>
    <w:rsid w:val="00234052"/>
    <w:rsid w:val="00234173"/>
    <w:rsid w:val="00234FF8"/>
    <w:rsid w:val="0023576C"/>
    <w:rsid w:val="00235A27"/>
    <w:rsid w:val="002363FA"/>
    <w:rsid w:val="00237283"/>
    <w:rsid w:val="00241128"/>
    <w:rsid w:val="002411A2"/>
    <w:rsid w:val="002426FB"/>
    <w:rsid w:val="00242CA0"/>
    <w:rsid w:val="00242FDD"/>
    <w:rsid w:val="00243BA8"/>
    <w:rsid w:val="00243EB8"/>
    <w:rsid w:val="0024461B"/>
    <w:rsid w:val="00244D2F"/>
    <w:rsid w:val="0024515F"/>
    <w:rsid w:val="00245BF2"/>
    <w:rsid w:val="00245E67"/>
    <w:rsid w:val="002462A5"/>
    <w:rsid w:val="00250DF1"/>
    <w:rsid w:val="00250FD1"/>
    <w:rsid w:val="00251A9D"/>
    <w:rsid w:val="002520DE"/>
    <w:rsid w:val="00254958"/>
    <w:rsid w:val="002559A8"/>
    <w:rsid w:val="002561B7"/>
    <w:rsid w:val="00256200"/>
    <w:rsid w:val="002578D8"/>
    <w:rsid w:val="00257C24"/>
    <w:rsid w:val="00261745"/>
    <w:rsid w:val="00261F10"/>
    <w:rsid w:val="00263A68"/>
    <w:rsid w:val="00264F46"/>
    <w:rsid w:val="00265C3C"/>
    <w:rsid w:val="00266DB2"/>
    <w:rsid w:val="00266EE2"/>
    <w:rsid w:val="002674A9"/>
    <w:rsid w:val="0026766D"/>
    <w:rsid w:val="00270936"/>
    <w:rsid w:val="00271A2B"/>
    <w:rsid w:val="00271E24"/>
    <w:rsid w:val="002720F1"/>
    <w:rsid w:val="00273703"/>
    <w:rsid w:val="00274C1E"/>
    <w:rsid w:val="002763FD"/>
    <w:rsid w:val="00277A83"/>
    <w:rsid w:val="0028099D"/>
    <w:rsid w:val="00281341"/>
    <w:rsid w:val="00281342"/>
    <w:rsid w:val="0028135D"/>
    <w:rsid w:val="002818FA"/>
    <w:rsid w:val="00282463"/>
    <w:rsid w:val="00283461"/>
    <w:rsid w:val="00284EC5"/>
    <w:rsid w:val="00285052"/>
    <w:rsid w:val="0028600B"/>
    <w:rsid w:val="0028602D"/>
    <w:rsid w:val="00286C77"/>
    <w:rsid w:val="0028769D"/>
    <w:rsid w:val="00287D73"/>
    <w:rsid w:val="00290259"/>
    <w:rsid w:val="00291344"/>
    <w:rsid w:val="00291362"/>
    <w:rsid w:val="00291883"/>
    <w:rsid w:val="00292BFB"/>
    <w:rsid w:val="00292C08"/>
    <w:rsid w:val="00292C96"/>
    <w:rsid w:val="00293F1D"/>
    <w:rsid w:val="00294486"/>
    <w:rsid w:val="002952AE"/>
    <w:rsid w:val="00295CF8"/>
    <w:rsid w:val="00296D85"/>
    <w:rsid w:val="00296EFE"/>
    <w:rsid w:val="002977D3"/>
    <w:rsid w:val="00297DA0"/>
    <w:rsid w:val="002A0B3F"/>
    <w:rsid w:val="002A1359"/>
    <w:rsid w:val="002A154F"/>
    <w:rsid w:val="002A366F"/>
    <w:rsid w:val="002A3FDA"/>
    <w:rsid w:val="002A4319"/>
    <w:rsid w:val="002A496C"/>
    <w:rsid w:val="002A69E0"/>
    <w:rsid w:val="002A7915"/>
    <w:rsid w:val="002A7DE4"/>
    <w:rsid w:val="002B14C7"/>
    <w:rsid w:val="002B14F9"/>
    <w:rsid w:val="002B1935"/>
    <w:rsid w:val="002B2066"/>
    <w:rsid w:val="002B3FE0"/>
    <w:rsid w:val="002B4DEE"/>
    <w:rsid w:val="002C0997"/>
    <w:rsid w:val="002C320E"/>
    <w:rsid w:val="002C3DAD"/>
    <w:rsid w:val="002C3F79"/>
    <w:rsid w:val="002C4278"/>
    <w:rsid w:val="002C447F"/>
    <w:rsid w:val="002C6637"/>
    <w:rsid w:val="002C6952"/>
    <w:rsid w:val="002C6960"/>
    <w:rsid w:val="002C6966"/>
    <w:rsid w:val="002C7313"/>
    <w:rsid w:val="002C7EFC"/>
    <w:rsid w:val="002D09C2"/>
    <w:rsid w:val="002D1CE1"/>
    <w:rsid w:val="002D3AA7"/>
    <w:rsid w:val="002D3FAE"/>
    <w:rsid w:val="002D4116"/>
    <w:rsid w:val="002D42BE"/>
    <w:rsid w:val="002D494F"/>
    <w:rsid w:val="002D500A"/>
    <w:rsid w:val="002D5D57"/>
    <w:rsid w:val="002D6724"/>
    <w:rsid w:val="002E0381"/>
    <w:rsid w:val="002E0D81"/>
    <w:rsid w:val="002E0F7B"/>
    <w:rsid w:val="002E2C84"/>
    <w:rsid w:val="002E373C"/>
    <w:rsid w:val="002E5365"/>
    <w:rsid w:val="002E6499"/>
    <w:rsid w:val="002E69B1"/>
    <w:rsid w:val="002E6D52"/>
    <w:rsid w:val="002E706F"/>
    <w:rsid w:val="002E79B6"/>
    <w:rsid w:val="002F033A"/>
    <w:rsid w:val="002F0DC8"/>
    <w:rsid w:val="002F1665"/>
    <w:rsid w:val="002F1D89"/>
    <w:rsid w:val="002F2798"/>
    <w:rsid w:val="002F32B6"/>
    <w:rsid w:val="002F467D"/>
    <w:rsid w:val="002F5931"/>
    <w:rsid w:val="002F5B39"/>
    <w:rsid w:val="00301CEB"/>
    <w:rsid w:val="00301DD5"/>
    <w:rsid w:val="00302939"/>
    <w:rsid w:val="00302D1F"/>
    <w:rsid w:val="003048E9"/>
    <w:rsid w:val="00306009"/>
    <w:rsid w:val="003061E5"/>
    <w:rsid w:val="00307773"/>
    <w:rsid w:val="0031124A"/>
    <w:rsid w:val="00312DA6"/>
    <w:rsid w:val="0031326F"/>
    <w:rsid w:val="0031457F"/>
    <w:rsid w:val="00314E7B"/>
    <w:rsid w:val="003151B5"/>
    <w:rsid w:val="00317635"/>
    <w:rsid w:val="0031797B"/>
    <w:rsid w:val="00317AA4"/>
    <w:rsid w:val="0032154D"/>
    <w:rsid w:val="00321F88"/>
    <w:rsid w:val="003221C1"/>
    <w:rsid w:val="00322B12"/>
    <w:rsid w:val="0032346A"/>
    <w:rsid w:val="00323564"/>
    <w:rsid w:val="00324640"/>
    <w:rsid w:val="00327537"/>
    <w:rsid w:val="0032791B"/>
    <w:rsid w:val="00327A39"/>
    <w:rsid w:val="00327E86"/>
    <w:rsid w:val="003303C5"/>
    <w:rsid w:val="00331843"/>
    <w:rsid w:val="00331C32"/>
    <w:rsid w:val="00333826"/>
    <w:rsid w:val="00333D73"/>
    <w:rsid w:val="00333ED1"/>
    <w:rsid w:val="00334366"/>
    <w:rsid w:val="00334B61"/>
    <w:rsid w:val="003358C9"/>
    <w:rsid w:val="00335922"/>
    <w:rsid w:val="00335D3F"/>
    <w:rsid w:val="00335FA6"/>
    <w:rsid w:val="0033766B"/>
    <w:rsid w:val="0033770A"/>
    <w:rsid w:val="00337D47"/>
    <w:rsid w:val="003410F7"/>
    <w:rsid w:val="003430A3"/>
    <w:rsid w:val="00344AF6"/>
    <w:rsid w:val="0034566E"/>
    <w:rsid w:val="00345C33"/>
    <w:rsid w:val="00345EF0"/>
    <w:rsid w:val="00346612"/>
    <w:rsid w:val="00346B38"/>
    <w:rsid w:val="003517EB"/>
    <w:rsid w:val="00351822"/>
    <w:rsid w:val="0035315F"/>
    <w:rsid w:val="003546B2"/>
    <w:rsid w:val="00354967"/>
    <w:rsid w:val="00355BC5"/>
    <w:rsid w:val="00356003"/>
    <w:rsid w:val="003568C3"/>
    <w:rsid w:val="003569A7"/>
    <w:rsid w:val="00357731"/>
    <w:rsid w:val="00357B42"/>
    <w:rsid w:val="003604BA"/>
    <w:rsid w:val="003608B5"/>
    <w:rsid w:val="00361061"/>
    <w:rsid w:val="00362297"/>
    <w:rsid w:val="00362679"/>
    <w:rsid w:val="003635EF"/>
    <w:rsid w:val="00364DEF"/>
    <w:rsid w:val="00364DFF"/>
    <w:rsid w:val="00366A9E"/>
    <w:rsid w:val="003701A6"/>
    <w:rsid w:val="0037062A"/>
    <w:rsid w:val="00371856"/>
    <w:rsid w:val="00371880"/>
    <w:rsid w:val="00372C34"/>
    <w:rsid w:val="003736E0"/>
    <w:rsid w:val="00373FB5"/>
    <w:rsid w:val="00374821"/>
    <w:rsid w:val="00375531"/>
    <w:rsid w:val="003759E7"/>
    <w:rsid w:val="0037660A"/>
    <w:rsid w:val="00377508"/>
    <w:rsid w:val="0038033F"/>
    <w:rsid w:val="0038073D"/>
    <w:rsid w:val="0038429E"/>
    <w:rsid w:val="00384563"/>
    <w:rsid w:val="0038588C"/>
    <w:rsid w:val="00385A2F"/>
    <w:rsid w:val="00386E74"/>
    <w:rsid w:val="0039043A"/>
    <w:rsid w:val="00391F5F"/>
    <w:rsid w:val="00391FDE"/>
    <w:rsid w:val="003926A7"/>
    <w:rsid w:val="00393237"/>
    <w:rsid w:val="00395A4B"/>
    <w:rsid w:val="00395AE9"/>
    <w:rsid w:val="00395E0E"/>
    <w:rsid w:val="00396653"/>
    <w:rsid w:val="00397A32"/>
    <w:rsid w:val="003A2E33"/>
    <w:rsid w:val="003A34EA"/>
    <w:rsid w:val="003A3732"/>
    <w:rsid w:val="003A4762"/>
    <w:rsid w:val="003A498E"/>
    <w:rsid w:val="003A5AAB"/>
    <w:rsid w:val="003A6685"/>
    <w:rsid w:val="003A7E15"/>
    <w:rsid w:val="003B0150"/>
    <w:rsid w:val="003B078C"/>
    <w:rsid w:val="003B0A50"/>
    <w:rsid w:val="003B0FF4"/>
    <w:rsid w:val="003B1673"/>
    <w:rsid w:val="003B5A5D"/>
    <w:rsid w:val="003B6083"/>
    <w:rsid w:val="003B64DD"/>
    <w:rsid w:val="003B7099"/>
    <w:rsid w:val="003B76E3"/>
    <w:rsid w:val="003C1504"/>
    <w:rsid w:val="003C15CC"/>
    <w:rsid w:val="003C2176"/>
    <w:rsid w:val="003C379B"/>
    <w:rsid w:val="003C458A"/>
    <w:rsid w:val="003C4997"/>
    <w:rsid w:val="003C4A8D"/>
    <w:rsid w:val="003C6BF7"/>
    <w:rsid w:val="003C71B4"/>
    <w:rsid w:val="003D025D"/>
    <w:rsid w:val="003D0D78"/>
    <w:rsid w:val="003D15B1"/>
    <w:rsid w:val="003D1F13"/>
    <w:rsid w:val="003D3AFB"/>
    <w:rsid w:val="003D4A17"/>
    <w:rsid w:val="003D4B73"/>
    <w:rsid w:val="003D50DA"/>
    <w:rsid w:val="003D6C11"/>
    <w:rsid w:val="003E06AA"/>
    <w:rsid w:val="003E2B98"/>
    <w:rsid w:val="003E4676"/>
    <w:rsid w:val="003E4C18"/>
    <w:rsid w:val="003E7D59"/>
    <w:rsid w:val="003F0324"/>
    <w:rsid w:val="003F08FD"/>
    <w:rsid w:val="003F0C17"/>
    <w:rsid w:val="003F1060"/>
    <w:rsid w:val="003F3894"/>
    <w:rsid w:val="003F3942"/>
    <w:rsid w:val="003F3A22"/>
    <w:rsid w:val="003F3CC9"/>
    <w:rsid w:val="003F484F"/>
    <w:rsid w:val="003F4F48"/>
    <w:rsid w:val="003F54B9"/>
    <w:rsid w:val="003F72F9"/>
    <w:rsid w:val="003F78E8"/>
    <w:rsid w:val="003F7A2F"/>
    <w:rsid w:val="003F7DB4"/>
    <w:rsid w:val="00400A6E"/>
    <w:rsid w:val="0040144B"/>
    <w:rsid w:val="0040328C"/>
    <w:rsid w:val="0040467D"/>
    <w:rsid w:val="00404815"/>
    <w:rsid w:val="00404FCA"/>
    <w:rsid w:val="0040509C"/>
    <w:rsid w:val="004067E6"/>
    <w:rsid w:val="00406EF7"/>
    <w:rsid w:val="00410C36"/>
    <w:rsid w:val="00411360"/>
    <w:rsid w:val="004118F0"/>
    <w:rsid w:val="004119C1"/>
    <w:rsid w:val="004123F0"/>
    <w:rsid w:val="004126DA"/>
    <w:rsid w:val="00412790"/>
    <w:rsid w:val="00413B6E"/>
    <w:rsid w:val="00413D46"/>
    <w:rsid w:val="00414AA4"/>
    <w:rsid w:val="0041644B"/>
    <w:rsid w:val="00422A7D"/>
    <w:rsid w:val="00424087"/>
    <w:rsid w:val="00426A76"/>
    <w:rsid w:val="00427365"/>
    <w:rsid w:val="00427F2F"/>
    <w:rsid w:val="0043108D"/>
    <w:rsid w:val="00432332"/>
    <w:rsid w:val="004336AE"/>
    <w:rsid w:val="00434C55"/>
    <w:rsid w:val="0043585C"/>
    <w:rsid w:val="00435CF5"/>
    <w:rsid w:val="00436854"/>
    <w:rsid w:val="00436A4F"/>
    <w:rsid w:val="00437300"/>
    <w:rsid w:val="00437E24"/>
    <w:rsid w:val="00441781"/>
    <w:rsid w:val="00441890"/>
    <w:rsid w:val="00441991"/>
    <w:rsid w:val="0044220E"/>
    <w:rsid w:val="004423D6"/>
    <w:rsid w:val="00442B4C"/>
    <w:rsid w:val="004438DC"/>
    <w:rsid w:val="00443CF3"/>
    <w:rsid w:val="00444060"/>
    <w:rsid w:val="004445F7"/>
    <w:rsid w:val="00444D57"/>
    <w:rsid w:val="00445295"/>
    <w:rsid w:val="00445A4A"/>
    <w:rsid w:val="00447452"/>
    <w:rsid w:val="00450BD4"/>
    <w:rsid w:val="0045103D"/>
    <w:rsid w:val="00451282"/>
    <w:rsid w:val="00454215"/>
    <w:rsid w:val="00454CD7"/>
    <w:rsid w:val="0045532B"/>
    <w:rsid w:val="004555E9"/>
    <w:rsid w:val="00455D04"/>
    <w:rsid w:val="00455F84"/>
    <w:rsid w:val="004567CE"/>
    <w:rsid w:val="00456C7B"/>
    <w:rsid w:val="004571DA"/>
    <w:rsid w:val="00460099"/>
    <w:rsid w:val="00460400"/>
    <w:rsid w:val="00460474"/>
    <w:rsid w:val="00460EEB"/>
    <w:rsid w:val="004615BB"/>
    <w:rsid w:val="00461C77"/>
    <w:rsid w:val="0046561F"/>
    <w:rsid w:val="00465FC7"/>
    <w:rsid w:val="0046711D"/>
    <w:rsid w:val="0046763D"/>
    <w:rsid w:val="00467BD3"/>
    <w:rsid w:val="00467FBF"/>
    <w:rsid w:val="004712E2"/>
    <w:rsid w:val="004722FC"/>
    <w:rsid w:val="004740AF"/>
    <w:rsid w:val="00476256"/>
    <w:rsid w:val="00481BBC"/>
    <w:rsid w:val="0048230C"/>
    <w:rsid w:val="00482AF8"/>
    <w:rsid w:val="0048470A"/>
    <w:rsid w:val="00484B25"/>
    <w:rsid w:val="004850CD"/>
    <w:rsid w:val="00486073"/>
    <w:rsid w:val="00486178"/>
    <w:rsid w:val="004912ED"/>
    <w:rsid w:val="00491783"/>
    <w:rsid w:val="00493F2F"/>
    <w:rsid w:val="0049466E"/>
    <w:rsid w:val="00494E52"/>
    <w:rsid w:val="00495DDE"/>
    <w:rsid w:val="00495F04"/>
    <w:rsid w:val="004A01CE"/>
    <w:rsid w:val="004A0388"/>
    <w:rsid w:val="004A156D"/>
    <w:rsid w:val="004A1E54"/>
    <w:rsid w:val="004A225D"/>
    <w:rsid w:val="004A22FB"/>
    <w:rsid w:val="004A2514"/>
    <w:rsid w:val="004A27C3"/>
    <w:rsid w:val="004A4740"/>
    <w:rsid w:val="004A5D84"/>
    <w:rsid w:val="004A63D8"/>
    <w:rsid w:val="004A6851"/>
    <w:rsid w:val="004B05BA"/>
    <w:rsid w:val="004B112E"/>
    <w:rsid w:val="004B2641"/>
    <w:rsid w:val="004B3578"/>
    <w:rsid w:val="004B4086"/>
    <w:rsid w:val="004B4543"/>
    <w:rsid w:val="004B6194"/>
    <w:rsid w:val="004B61AC"/>
    <w:rsid w:val="004C3EAC"/>
    <w:rsid w:val="004C4757"/>
    <w:rsid w:val="004C51CD"/>
    <w:rsid w:val="004C626C"/>
    <w:rsid w:val="004C7F1B"/>
    <w:rsid w:val="004C7FEB"/>
    <w:rsid w:val="004D0E40"/>
    <w:rsid w:val="004D0F95"/>
    <w:rsid w:val="004D177C"/>
    <w:rsid w:val="004D1B6C"/>
    <w:rsid w:val="004D1B96"/>
    <w:rsid w:val="004D2798"/>
    <w:rsid w:val="004D48A5"/>
    <w:rsid w:val="004D6291"/>
    <w:rsid w:val="004D6546"/>
    <w:rsid w:val="004D7011"/>
    <w:rsid w:val="004E0E5E"/>
    <w:rsid w:val="004E2D8F"/>
    <w:rsid w:val="004E4E9D"/>
    <w:rsid w:val="004E508E"/>
    <w:rsid w:val="004E5435"/>
    <w:rsid w:val="004E64FA"/>
    <w:rsid w:val="004E650D"/>
    <w:rsid w:val="004E7482"/>
    <w:rsid w:val="004E7899"/>
    <w:rsid w:val="004F0A0C"/>
    <w:rsid w:val="004F1D7F"/>
    <w:rsid w:val="004F205A"/>
    <w:rsid w:val="004F25F9"/>
    <w:rsid w:val="004F2BB5"/>
    <w:rsid w:val="004F2F1C"/>
    <w:rsid w:val="004F30FA"/>
    <w:rsid w:val="004F3710"/>
    <w:rsid w:val="004F53E2"/>
    <w:rsid w:val="004F5FFC"/>
    <w:rsid w:val="004F6841"/>
    <w:rsid w:val="004F7110"/>
    <w:rsid w:val="00500559"/>
    <w:rsid w:val="00500CFA"/>
    <w:rsid w:val="0050184D"/>
    <w:rsid w:val="005032AE"/>
    <w:rsid w:val="005047EE"/>
    <w:rsid w:val="005047FE"/>
    <w:rsid w:val="00505769"/>
    <w:rsid w:val="00505D25"/>
    <w:rsid w:val="00505FFE"/>
    <w:rsid w:val="0050719F"/>
    <w:rsid w:val="005114FC"/>
    <w:rsid w:val="00511C61"/>
    <w:rsid w:val="00512A0A"/>
    <w:rsid w:val="005149E3"/>
    <w:rsid w:val="00514CB6"/>
    <w:rsid w:val="00514E41"/>
    <w:rsid w:val="00515A3C"/>
    <w:rsid w:val="00517E05"/>
    <w:rsid w:val="00520328"/>
    <w:rsid w:val="00520462"/>
    <w:rsid w:val="005204E0"/>
    <w:rsid w:val="005206CD"/>
    <w:rsid w:val="00520A15"/>
    <w:rsid w:val="00520E12"/>
    <w:rsid w:val="00521D29"/>
    <w:rsid w:val="0052215F"/>
    <w:rsid w:val="005225C4"/>
    <w:rsid w:val="00524679"/>
    <w:rsid w:val="00524F50"/>
    <w:rsid w:val="00525FA8"/>
    <w:rsid w:val="00530281"/>
    <w:rsid w:val="005307CB"/>
    <w:rsid w:val="00531199"/>
    <w:rsid w:val="005333A0"/>
    <w:rsid w:val="00533853"/>
    <w:rsid w:val="00534929"/>
    <w:rsid w:val="00536A4C"/>
    <w:rsid w:val="00536BDB"/>
    <w:rsid w:val="0054052A"/>
    <w:rsid w:val="005405B8"/>
    <w:rsid w:val="005410BB"/>
    <w:rsid w:val="00541972"/>
    <w:rsid w:val="00542202"/>
    <w:rsid w:val="00543335"/>
    <w:rsid w:val="005437E7"/>
    <w:rsid w:val="00543B37"/>
    <w:rsid w:val="00543F1E"/>
    <w:rsid w:val="0054479D"/>
    <w:rsid w:val="00546643"/>
    <w:rsid w:val="005502FC"/>
    <w:rsid w:val="005507F1"/>
    <w:rsid w:val="00551862"/>
    <w:rsid w:val="00552D80"/>
    <w:rsid w:val="005536F5"/>
    <w:rsid w:val="00555C22"/>
    <w:rsid w:val="0055622F"/>
    <w:rsid w:val="0055762B"/>
    <w:rsid w:val="005579C1"/>
    <w:rsid w:val="005608E4"/>
    <w:rsid w:val="00560E2D"/>
    <w:rsid w:val="005629DD"/>
    <w:rsid w:val="00562D9D"/>
    <w:rsid w:val="00563112"/>
    <w:rsid w:val="0056389F"/>
    <w:rsid w:val="005646A4"/>
    <w:rsid w:val="005650B2"/>
    <w:rsid w:val="0056553E"/>
    <w:rsid w:val="00565A5F"/>
    <w:rsid w:val="00565EE5"/>
    <w:rsid w:val="00566A1A"/>
    <w:rsid w:val="00567403"/>
    <w:rsid w:val="005674B6"/>
    <w:rsid w:val="00567530"/>
    <w:rsid w:val="00567A82"/>
    <w:rsid w:val="00570DCA"/>
    <w:rsid w:val="00571352"/>
    <w:rsid w:val="0057162E"/>
    <w:rsid w:val="00573560"/>
    <w:rsid w:val="00573571"/>
    <w:rsid w:val="00573941"/>
    <w:rsid w:val="00573FBC"/>
    <w:rsid w:val="00574BEE"/>
    <w:rsid w:val="005754D9"/>
    <w:rsid w:val="00575B89"/>
    <w:rsid w:val="00576017"/>
    <w:rsid w:val="00576F95"/>
    <w:rsid w:val="005776C2"/>
    <w:rsid w:val="005809DA"/>
    <w:rsid w:val="00580A77"/>
    <w:rsid w:val="00580C58"/>
    <w:rsid w:val="00582238"/>
    <w:rsid w:val="00583023"/>
    <w:rsid w:val="00584330"/>
    <w:rsid w:val="00584E12"/>
    <w:rsid w:val="0058524E"/>
    <w:rsid w:val="00585346"/>
    <w:rsid w:val="00585CBC"/>
    <w:rsid w:val="00585E33"/>
    <w:rsid w:val="00586BAA"/>
    <w:rsid w:val="0058706F"/>
    <w:rsid w:val="0059022B"/>
    <w:rsid w:val="005937E7"/>
    <w:rsid w:val="0059455C"/>
    <w:rsid w:val="005955DA"/>
    <w:rsid w:val="00595EAE"/>
    <w:rsid w:val="00596AFF"/>
    <w:rsid w:val="005A01D5"/>
    <w:rsid w:val="005A0213"/>
    <w:rsid w:val="005A2453"/>
    <w:rsid w:val="005A3316"/>
    <w:rsid w:val="005A3454"/>
    <w:rsid w:val="005A34D4"/>
    <w:rsid w:val="005A4434"/>
    <w:rsid w:val="005A54C4"/>
    <w:rsid w:val="005A601F"/>
    <w:rsid w:val="005A6FFE"/>
    <w:rsid w:val="005A7944"/>
    <w:rsid w:val="005B016B"/>
    <w:rsid w:val="005B13AA"/>
    <w:rsid w:val="005B1CCC"/>
    <w:rsid w:val="005B2B6C"/>
    <w:rsid w:val="005B2FDB"/>
    <w:rsid w:val="005B49B5"/>
    <w:rsid w:val="005B65AF"/>
    <w:rsid w:val="005B6AFD"/>
    <w:rsid w:val="005B764F"/>
    <w:rsid w:val="005C0B1D"/>
    <w:rsid w:val="005C0F7F"/>
    <w:rsid w:val="005C17FC"/>
    <w:rsid w:val="005C2D60"/>
    <w:rsid w:val="005C38A0"/>
    <w:rsid w:val="005C3A87"/>
    <w:rsid w:val="005C3FBD"/>
    <w:rsid w:val="005C5CAE"/>
    <w:rsid w:val="005C7200"/>
    <w:rsid w:val="005D3465"/>
    <w:rsid w:val="005D3577"/>
    <w:rsid w:val="005D37A4"/>
    <w:rsid w:val="005D3902"/>
    <w:rsid w:val="005D3D13"/>
    <w:rsid w:val="005D43FE"/>
    <w:rsid w:val="005D44F2"/>
    <w:rsid w:val="005D5871"/>
    <w:rsid w:val="005D6C46"/>
    <w:rsid w:val="005D772A"/>
    <w:rsid w:val="005D7974"/>
    <w:rsid w:val="005E00C2"/>
    <w:rsid w:val="005E0290"/>
    <w:rsid w:val="005E117A"/>
    <w:rsid w:val="005E169A"/>
    <w:rsid w:val="005E2282"/>
    <w:rsid w:val="005E2EB3"/>
    <w:rsid w:val="005E3BBA"/>
    <w:rsid w:val="005E407A"/>
    <w:rsid w:val="005E554E"/>
    <w:rsid w:val="005E5C47"/>
    <w:rsid w:val="005E6E28"/>
    <w:rsid w:val="005E6FB3"/>
    <w:rsid w:val="005E7E1A"/>
    <w:rsid w:val="005F20F7"/>
    <w:rsid w:val="005F211B"/>
    <w:rsid w:val="005F236B"/>
    <w:rsid w:val="005F2610"/>
    <w:rsid w:val="005F26A1"/>
    <w:rsid w:val="005F38DF"/>
    <w:rsid w:val="005F4388"/>
    <w:rsid w:val="005F502A"/>
    <w:rsid w:val="005F546E"/>
    <w:rsid w:val="005F5738"/>
    <w:rsid w:val="005F5AB9"/>
    <w:rsid w:val="005F63E4"/>
    <w:rsid w:val="005F7DA4"/>
    <w:rsid w:val="00600039"/>
    <w:rsid w:val="00601449"/>
    <w:rsid w:val="00601B6C"/>
    <w:rsid w:val="00601C3D"/>
    <w:rsid w:val="00602119"/>
    <w:rsid w:val="006021C3"/>
    <w:rsid w:val="006047E5"/>
    <w:rsid w:val="00604929"/>
    <w:rsid w:val="00607B38"/>
    <w:rsid w:val="00610119"/>
    <w:rsid w:val="00610987"/>
    <w:rsid w:val="00610A2D"/>
    <w:rsid w:val="0061118C"/>
    <w:rsid w:val="00611949"/>
    <w:rsid w:val="0061243E"/>
    <w:rsid w:val="00615133"/>
    <w:rsid w:val="006166D5"/>
    <w:rsid w:val="006177A6"/>
    <w:rsid w:val="00621787"/>
    <w:rsid w:val="00622D5B"/>
    <w:rsid w:val="0062331B"/>
    <w:rsid w:val="00623419"/>
    <w:rsid w:val="00625431"/>
    <w:rsid w:val="00625FF0"/>
    <w:rsid w:val="006304A0"/>
    <w:rsid w:val="00631426"/>
    <w:rsid w:val="00631DFD"/>
    <w:rsid w:val="0063272B"/>
    <w:rsid w:val="00634EDD"/>
    <w:rsid w:val="00637568"/>
    <w:rsid w:val="0063756E"/>
    <w:rsid w:val="00640A48"/>
    <w:rsid w:val="00641592"/>
    <w:rsid w:val="00641AE3"/>
    <w:rsid w:val="00641D41"/>
    <w:rsid w:val="006421AF"/>
    <w:rsid w:val="0064292E"/>
    <w:rsid w:val="00643B21"/>
    <w:rsid w:val="00646107"/>
    <w:rsid w:val="006462C8"/>
    <w:rsid w:val="00647BCE"/>
    <w:rsid w:val="00647E25"/>
    <w:rsid w:val="006509E9"/>
    <w:rsid w:val="00651BF5"/>
    <w:rsid w:val="00651DD7"/>
    <w:rsid w:val="006520DA"/>
    <w:rsid w:val="00653DF5"/>
    <w:rsid w:val="00654F65"/>
    <w:rsid w:val="00655A26"/>
    <w:rsid w:val="00655DBD"/>
    <w:rsid w:val="00656D40"/>
    <w:rsid w:val="006571FC"/>
    <w:rsid w:val="00660B45"/>
    <w:rsid w:val="006614AA"/>
    <w:rsid w:val="006616D9"/>
    <w:rsid w:val="00663256"/>
    <w:rsid w:val="006645E5"/>
    <w:rsid w:val="00665257"/>
    <w:rsid w:val="00666B50"/>
    <w:rsid w:val="0067018B"/>
    <w:rsid w:val="0067042D"/>
    <w:rsid w:val="00670687"/>
    <w:rsid w:val="00671513"/>
    <w:rsid w:val="00672BAE"/>
    <w:rsid w:val="0067362F"/>
    <w:rsid w:val="00673FFD"/>
    <w:rsid w:val="00675BCE"/>
    <w:rsid w:val="006760F0"/>
    <w:rsid w:val="00677B0F"/>
    <w:rsid w:val="00680686"/>
    <w:rsid w:val="006814B3"/>
    <w:rsid w:val="00681EE1"/>
    <w:rsid w:val="0068220B"/>
    <w:rsid w:val="00682C69"/>
    <w:rsid w:val="00684067"/>
    <w:rsid w:val="006866F0"/>
    <w:rsid w:val="00687776"/>
    <w:rsid w:val="0068778D"/>
    <w:rsid w:val="00687C6A"/>
    <w:rsid w:val="006908C1"/>
    <w:rsid w:val="006922DE"/>
    <w:rsid w:val="00692C7F"/>
    <w:rsid w:val="00694A83"/>
    <w:rsid w:val="006955B7"/>
    <w:rsid w:val="0069615E"/>
    <w:rsid w:val="00696819"/>
    <w:rsid w:val="006A13DE"/>
    <w:rsid w:val="006A247A"/>
    <w:rsid w:val="006A2669"/>
    <w:rsid w:val="006A3596"/>
    <w:rsid w:val="006A63F9"/>
    <w:rsid w:val="006A6ECB"/>
    <w:rsid w:val="006B14D7"/>
    <w:rsid w:val="006B1739"/>
    <w:rsid w:val="006B1B32"/>
    <w:rsid w:val="006B1D5D"/>
    <w:rsid w:val="006B1DA2"/>
    <w:rsid w:val="006B2C08"/>
    <w:rsid w:val="006B2D2B"/>
    <w:rsid w:val="006B3850"/>
    <w:rsid w:val="006B3CDB"/>
    <w:rsid w:val="006B3F8B"/>
    <w:rsid w:val="006B503C"/>
    <w:rsid w:val="006B610B"/>
    <w:rsid w:val="006B61FE"/>
    <w:rsid w:val="006B6C2D"/>
    <w:rsid w:val="006C037F"/>
    <w:rsid w:val="006C0F52"/>
    <w:rsid w:val="006C1221"/>
    <w:rsid w:val="006C130E"/>
    <w:rsid w:val="006C236B"/>
    <w:rsid w:val="006C3029"/>
    <w:rsid w:val="006C434D"/>
    <w:rsid w:val="006C4EAC"/>
    <w:rsid w:val="006C5EDF"/>
    <w:rsid w:val="006C6C6C"/>
    <w:rsid w:val="006C7760"/>
    <w:rsid w:val="006C7E0E"/>
    <w:rsid w:val="006D381E"/>
    <w:rsid w:val="006D3E6F"/>
    <w:rsid w:val="006D421E"/>
    <w:rsid w:val="006D4239"/>
    <w:rsid w:val="006D491A"/>
    <w:rsid w:val="006D599A"/>
    <w:rsid w:val="006D61C1"/>
    <w:rsid w:val="006D6A52"/>
    <w:rsid w:val="006D7083"/>
    <w:rsid w:val="006E057F"/>
    <w:rsid w:val="006E0BB6"/>
    <w:rsid w:val="006E22FB"/>
    <w:rsid w:val="006E2356"/>
    <w:rsid w:val="006E245B"/>
    <w:rsid w:val="006E2A62"/>
    <w:rsid w:val="006E2C3C"/>
    <w:rsid w:val="006E312D"/>
    <w:rsid w:val="006E3EE6"/>
    <w:rsid w:val="006E605D"/>
    <w:rsid w:val="006E65BE"/>
    <w:rsid w:val="006E679D"/>
    <w:rsid w:val="006E68FA"/>
    <w:rsid w:val="006E6B88"/>
    <w:rsid w:val="006E6BD8"/>
    <w:rsid w:val="006F07D2"/>
    <w:rsid w:val="006F2228"/>
    <w:rsid w:val="006F248F"/>
    <w:rsid w:val="006F2F55"/>
    <w:rsid w:val="006F34F8"/>
    <w:rsid w:val="006F3C6C"/>
    <w:rsid w:val="006F3D61"/>
    <w:rsid w:val="006F6721"/>
    <w:rsid w:val="006F7807"/>
    <w:rsid w:val="00700399"/>
    <w:rsid w:val="00700AF1"/>
    <w:rsid w:val="007051EA"/>
    <w:rsid w:val="00705253"/>
    <w:rsid w:val="00705CB0"/>
    <w:rsid w:val="00705F35"/>
    <w:rsid w:val="00706719"/>
    <w:rsid w:val="00706F61"/>
    <w:rsid w:val="007074AA"/>
    <w:rsid w:val="00710D43"/>
    <w:rsid w:val="00711E7B"/>
    <w:rsid w:val="007136C5"/>
    <w:rsid w:val="00713FC7"/>
    <w:rsid w:val="007148CC"/>
    <w:rsid w:val="00716269"/>
    <w:rsid w:val="007166BF"/>
    <w:rsid w:val="00720212"/>
    <w:rsid w:val="00720CB4"/>
    <w:rsid w:val="0072239D"/>
    <w:rsid w:val="00722AD0"/>
    <w:rsid w:val="00724627"/>
    <w:rsid w:val="00725184"/>
    <w:rsid w:val="00725370"/>
    <w:rsid w:val="00725C32"/>
    <w:rsid w:val="007274FC"/>
    <w:rsid w:val="007275D7"/>
    <w:rsid w:val="007275EF"/>
    <w:rsid w:val="0073034B"/>
    <w:rsid w:val="0073131A"/>
    <w:rsid w:val="00731548"/>
    <w:rsid w:val="00731F4B"/>
    <w:rsid w:val="00732025"/>
    <w:rsid w:val="007323EB"/>
    <w:rsid w:val="0073465A"/>
    <w:rsid w:val="007349D6"/>
    <w:rsid w:val="00735350"/>
    <w:rsid w:val="00735B91"/>
    <w:rsid w:val="0074086D"/>
    <w:rsid w:val="007413E1"/>
    <w:rsid w:val="007417E8"/>
    <w:rsid w:val="00742B37"/>
    <w:rsid w:val="00743846"/>
    <w:rsid w:val="00743A3E"/>
    <w:rsid w:val="00744B1D"/>
    <w:rsid w:val="00744DC5"/>
    <w:rsid w:val="00745E4B"/>
    <w:rsid w:val="00746D53"/>
    <w:rsid w:val="0074734F"/>
    <w:rsid w:val="00750783"/>
    <w:rsid w:val="00750AEF"/>
    <w:rsid w:val="007514FE"/>
    <w:rsid w:val="00751AC0"/>
    <w:rsid w:val="00752248"/>
    <w:rsid w:val="007522BB"/>
    <w:rsid w:val="007523C1"/>
    <w:rsid w:val="007529B7"/>
    <w:rsid w:val="00753D30"/>
    <w:rsid w:val="0075448E"/>
    <w:rsid w:val="00754686"/>
    <w:rsid w:val="007556FA"/>
    <w:rsid w:val="007562B2"/>
    <w:rsid w:val="007570B2"/>
    <w:rsid w:val="00757211"/>
    <w:rsid w:val="007572AF"/>
    <w:rsid w:val="00757ECA"/>
    <w:rsid w:val="00760585"/>
    <w:rsid w:val="00760AE4"/>
    <w:rsid w:val="00760F22"/>
    <w:rsid w:val="00761167"/>
    <w:rsid w:val="007612C8"/>
    <w:rsid w:val="00761952"/>
    <w:rsid w:val="00762845"/>
    <w:rsid w:val="00762CA3"/>
    <w:rsid w:val="007630DC"/>
    <w:rsid w:val="00763306"/>
    <w:rsid w:val="00763870"/>
    <w:rsid w:val="00763CDB"/>
    <w:rsid w:val="007642C8"/>
    <w:rsid w:val="00764EC9"/>
    <w:rsid w:val="007661D5"/>
    <w:rsid w:val="007711CD"/>
    <w:rsid w:val="007713CB"/>
    <w:rsid w:val="007718FA"/>
    <w:rsid w:val="00774298"/>
    <w:rsid w:val="00774470"/>
    <w:rsid w:val="0077546E"/>
    <w:rsid w:val="00775623"/>
    <w:rsid w:val="00775C4F"/>
    <w:rsid w:val="00776852"/>
    <w:rsid w:val="007771E2"/>
    <w:rsid w:val="007805DC"/>
    <w:rsid w:val="007808E0"/>
    <w:rsid w:val="007819F7"/>
    <w:rsid w:val="00781BE3"/>
    <w:rsid w:val="00784A93"/>
    <w:rsid w:val="00785168"/>
    <w:rsid w:val="00785D7F"/>
    <w:rsid w:val="00786155"/>
    <w:rsid w:val="0078623D"/>
    <w:rsid w:val="00787EC3"/>
    <w:rsid w:val="00791938"/>
    <w:rsid w:val="0079263A"/>
    <w:rsid w:val="0079263C"/>
    <w:rsid w:val="00793BBE"/>
    <w:rsid w:val="0079405F"/>
    <w:rsid w:val="007945E6"/>
    <w:rsid w:val="00796526"/>
    <w:rsid w:val="00796CCF"/>
    <w:rsid w:val="00797549"/>
    <w:rsid w:val="007A090D"/>
    <w:rsid w:val="007A1346"/>
    <w:rsid w:val="007A275C"/>
    <w:rsid w:val="007A34D1"/>
    <w:rsid w:val="007A4E8E"/>
    <w:rsid w:val="007A56DE"/>
    <w:rsid w:val="007A5A70"/>
    <w:rsid w:val="007A70AC"/>
    <w:rsid w:val="007A7289"/>
    <w:rsid w:val="007A78F6"/>
    <w:rsid w:val="007B0118"/>
    <w:rsid w:val="007B0325"/>
    <w:rsid w:val="007B0523"/>
    <w:rsid w:val="007B06D1"/>
    <w:rsid w:val="007B1137"/>
    <w:rsid w:val="007B12E7"/>
    <w:rsid w:val="007B1B4A"/>
    <w:rsid w:val="007B2453"/>
    <w:rsid w:val="007B252E"/>
    <w:rsid w:val="007B34B3"/>
    <w:rsid w:val="007B4152"/>
    <w:rsid w:val="007B53CF"/>
    <w:rsid w:val="007B5F72"/>
    <w:rsid w:val="007B6FFA"/>
    <w:rsid w:val="007C00A1"/>
    <w:rsid w:val="007C036E"/>
    <w:rsid w:val="007C190B"/>
    <w:rsid w:val="007C3099"/>
    <w:rsid w:val="007C315C"/>
    <w:rsid w:val="007C3E03"/>
    <w:rsid w:val="007C3E32"/>
    <w:rsid w:val="007C4728"/>
    <w:rsid w:val="007C4F32"/>
    <w:rsid w:val="007C5B83"/>
    <w:rsid w:val="007C70DA"/>
    <w:rsid w:val="007D098B"/>
    <w:rsid w:val="007D14E6"/>
    <w:rsid w:val="007D1D8C"/>
    <w:rsid w:val="007D2084"/>
    <w:rsid w:val="007D2ECB"/>
    <w:rsid w:val="007D3AE8"/>
    <w:rsid w:val="007D3F96"/>
    <w:rsid w:val="007D59B9"/>
    <w:rsid w:val="007D73E7"/>
    <w:rsid w:val="007D79A7"/>
    <w:rsid w:val="007E1F53"/>
    <w:rsid w:val="007E2117"/>
    <w:rsid w:val="007E23AF"/>
    <w:rsid w:val="007E2D13"/>
    <w:rsid w:val="007E38A7"/>
    <w:rsid w:val="007E3CA6"/>
    <w:rsid w:val="007E4990"/>
    <w:rsid w:val="007E4F52"/>
    <w:rsid w:val="007E5239"/>
    <w:rsid w:val="007E68DF"/>
    <w:rsid w:val="007E694F"/>
    <w:rsid w:val="007E6AAF"/>
    <w:rsid w:val="007E6C0A"/>
    <w:rsid w:val="007E72B8"/>
    <w:rsid w:val="007E7B7D"/>
    <w:rsid w:val="007F25DA"/>
    <w:rsid w:val="007F2A67"/>
    <w:rsid w:val="007F310E"/>
    <w:rsid w:val="007F41AA"/>
    <w:rsid w:val="007F495E"/>
    <w:rsid w:val="007F6569"/>
    <w:rsid w:val="007F7CB7"/>
    <w:rsid w:val="007F7DC4"/>
    <w:rsid w:val="00800ED3"/>
    <w:rsid w:val="00801143"/>
    <w:rsid w:val="00801611"/>
    <w:rsid w:val="00801945"/>
    <w:rsid w:val="00802C12"/>
    <w:rsid w:val="00804047"/>
    <w:rsid w:val="008053D2"/>
    <w:rsid w:val="00805A1F"/>
    <w:rsid w:val="00805F1C"/>
    <w:rsid w:val="00806569"/>
    <w:rsid w:val="00806C6D"/>
    <w:rsid w:val="00807B17"/>
    <w:rsid w:val="00807D3C"/>
    <w:rsid w:val="00807DBC"/>
    <w:rsid w:val="00810621"/>
    <w:rsid w:val="00810792"/>
    <w:rsid w:val="008124D2"/>
    <w:rsid w:val="00812963"/>
    <w:rsid w:val="00813EB7"/>
    <w:rsid w:val="00813FDA"/>
    <w:rsid w:val="0081425D"/>
    <w:rsid w:val="008150DD"/>
    <w:rsid w:val="00815AC6"/>
    <w:rsid w:val="008169DF"/>
    <w:rsid w:val="0082076C"/>
    <w:rsid w:val="00822524"/>
    <w:rsid w:val="008234E7"/>
    <w:rsid w:val="0082420A"/>
    <w:rsid w:val="00825314"/>
    <w:rsid w:val="008260DB"/>
    <w:rsid w:val="00826243"/>
    <w:rsid w:val="0082729E"/>
    <w:rsid w:val="00827676"/>
    <w:rsid w:val="008303BE"/>
    <w:rsid w:val="00830AAF"/>
    <w:rsid w:val="0083142A"/>
    <w:rsid w:val="00831711"/>
    <w:rsid w:val="0083301B"/>
    <w:rsid w:val="00833469"/>
    <w:rsid w:val="00833FE3"/>
    <w:rsid w:val="008347B9"/>
    <w:rsid w:val="008349AB"/>
    <w:rsid w:val="00835EB9"/>
    <w:rsid w:val="00836D0C"/>
    <w:rsid w:val="0083727E"/>
    <w:rsid w:val="00840045"/>
    <w:rsid w:val="00841E32"/>
    <w:rsid w:val="00841FAD"/>
    <w:rsid w:val="00842496"/>
    <w:rsid w:val="008430F5"/>
    <w:rsid w:val="00843E5F"/>
    <w:rsid w:val="0084684F"/>
    <w:rsid w:val="00847AFD"/>
    <w:rsid w:val="00853D62"/>
    <w:rsid w:val="00853EC7"/>
    <w:rsid w:val="008562AF"/>
    <w:rsid w:val="00856909"/>
    <w:rsid w:val="008609A4"/>
    <w:rsid w:val="00860E45"/>
    <w:rsid w:val="00861127"/>
    <w:rsid w:val="00862330"/>
    <w:rsid w:val="00862793"/>
    <w:rsid w:val="00863264"/>
    <w:rsid w:val="00863C47"/>
    <w:rsid w:val="00866132"/>
    <w:rsid w:val="008661B9"/>
    <w:rsid w:val="00866C4B"/>
    <w:rsid w:val="00866DA9"/>
    <w:rsid w:val="00867EB9"/>
    <w:rsid w:val="008708AE"/>
    <w:rsid w:val="00870947"/>
    <w:rsid w:val="00871C8E"/>
    <w:rsid w:val="00873CF9"/>
    <w:rsid w:val="00873DBE"/>
    <w:rsid w:val="00874349"/>
    <w:rsid w:val="00875F4C"/>
    <w:rsid w:val="008763F3"/>
    <w:rsid w:val="008774E0"/>
    <w:rsid w:val="00877C08"/>
    <w:rsid w:val="0088064E"/>
    <w:rsid w:val="00881DD0"/>
    <w:rsid w:val="00882189"/>
    <w:rsid w:val="00882F79"/>
    <w:rsid w:val="0088409A"/>
    <w:rsid w:val="008842FC"/>
    <w:rsid w:val="008846C8"/>
    <w:rsid w:val="008851BB"/>
    <w:rsid w:val="00885B91"/>
    <w:rsid w:val="0088633F"/>
    <w:rsid w:val="00887840"/>
    <w:rsid w:val="008907E9"/>
    <w:rsid w:val="00890EDD"/>
    <w:rsid w:val="008911A1"/>
    <w:rsid w:val="00891ED1"/>
    <w:rsid w:val="00892D5B"/>
    <w:rsid w:val="00893FEA"/>
    <w:rsid w:val="00894311"/>
    <w:rsid w:val="008954A2"/>
    <w:rsid w:val="00895AAD"/>
    <w:rsid w:val="00895D25"/>
    <w:rsid w:val="00895E3A"/>
    <w:rsid w:val="008960F6"/>
    <w:rsid w:val="00896616"/>
    <w:rsid w:val="00896CF0"/>
    <w:rsid w:val="00897BBB"/>
    <w:rsid w:val="008A10A0"/>
    <w:rsid w:val="008A192A"/>
    <w:rsid w:val="008A1E01"/>
    <w:rsid w:val="008A22DF"/>
    <w:rsid w:val="008A256F"/>
    <w:rsid w:val="008A281D"/>
    <w:rsid w:val="008A2F46"/>
    <w:rsid w:val="008A3D85"/>
    <w:rsid w:val="008A4475"/>
    <w:rsid w:val="008A4667"/>
    <w:rsid w:val="008A46A1"/>
    <w:rsid w:val="008A5351"/>
    <w:rsid w:val="008A6EB0"/>
    <w:rsid w:val="008B04EE"/>
    <w:rsid w:val="008B08A5"/>
    <w:rsid w:val="008B08DC"/>
    <w:rsid w:val="008B152E"/>
    <w:rsid w:val="008B243F"/>
    <w:rsid w:val="008B2D1C"/>
    <w:rsid w:val="008B3052"/>
    <w:rsid w:val="008B38FE"/>
    <w:rsid w:val="008B435C"/>
    <w:rsid w:val="008B49DD"/>
    <w:rsid w:val="008B74EC"/>
    <w:rsid w:val="008B75BA"/>
    <w:rsid w:val="008B7DBF"/>
    <w:rsid w:val="008B7EBB"/>
    <w:rsid w:val="008C03A7"/>
    <w:rsid w:val="008C0467"/>
    <w:rsid w:val="008C0FEB"/>
    <w:rsid w:val="008C231D"/>
    <w:rsid w:val="008C2FEE"/>
    <w:rsid w:val="008C401D"/>
    <w:rsid w:val="008C4E60"/>
    <w:rsid w:val="008C51E5"/>
    <w:rsid w:val="008C561B"/>
    <w:rsid w:val="008C5F73"/>
    <w:rsid w:val="008D053D"/>
    <w:rsid w:val="008D069C"/>
    <w:rsid w:val="008D0D75"/>
    <w:rsid w:val="008D1206"/>
    <w:rsid w:val="008D185E"/>
    <w:rsid w:val="008D1D96"/>
    <w:rsid w:val="008D1F61"/>
    <w:rsid w:val="008D2D6A"/>
    <w:rsid w:val="008D3803"/>
    <w:rsid w:val="008D3A98"/>
    <w:rsid w:val="008D3AF4"/>
    <w:rsid w:val="008D40BB"/>
    <w:rsid w:val="008D4F24"/>
    <w:rsid w:val="008E078B"/>
    <w:rsid w:val="008E0922"/>
    <w:rsid w:val="008E0BC8"/>
    <w:rsid w:val="008E18A3"/>
    <w:rsid w:val="008E2245"/>
    <w:rsid w:val="008E29B3"/>
    <w:rsid w:val="008E2B79"/>
    <w:rsid w:val="008E419B"/>
    <w:rsid w:val="008E4539"/>
    <w:rsid w:val="008E497F"/>
    <w:rsid w:val="008E7EDF"/>
    <w:rsid w:val="008F0E96"/>
    <w:rsid w:val="008F1278"/>
    <w:rsid w:val="008F1306"/>
    <w:rsid w:val="008F159B"/>
    <w:rsid w:val="008F1986"/>
    <w:rsid w:val="008F567A"/>
    <w:rsid w:val="008F5EB6"/>
    <w:rsid w:val="008F6195"/>
    <w:rsid w:val="008F6B37"/>
    <w:rsid w:val="008F6E8A"/>
    <w:rsid w:val="009001F4"/>
    <w:rsid w:val="00901E24"/>
    <w:rsid w:val="00902406"/>
    <w:rsid w:val="00902AA4"/>
    <w:rsid w:val="00904B35"/>
    <w:rsid w:val="00904BD1"/>
    <w:rsid w:val="00904ED9"/>
    <w:rsid w:val="00905BA5"/>
    <w:rsid w:val="00905BDE"/>
    <w:rsid w:val="00905DBF"/>
    <w:rsid w:val="00910015"/>
    <w:rsid w:val="009104E0"/>
    <w:rsid w:val="00910910"/>
    <w:rsid w:val="00910A05"/>
    <w:rsid w:val="009112AD"/>
    <w:rsid w:val="00911A2D"/>
    <w:rsid w:val="009126C7"/>
    <w:rsid w:val="00914C93"/>
    <w:rsid w:val="009154B5"/>
    <w:rsid w:val="00915671"/>
    <w:rsid w:val="00915A7A"/>
    <w:rsid w:val="00915BD4"/>
    <w:rsid w:val="00916C77"/>
    <w:rsid w:val="00917161"/>
    <w:rsid w:val="00917806"/>
    <w:rsid w:val="00917B77"/>
    <w:rsid w:val="00920E5A"/>
    <w:rsid w:val="009210F4"/>
    <w:rsid w:val="00923528"/>
    <w:rsid w:val="00924E45"/>
    <w:rsid w:val="009252DC"/>
    <w:rsid w:val="00925326"/>
    <w:rsid w:val="009259CC"/>
    <w:rsid w:val="00927465"/>
    <w:rsid w:val="00931139"/>
    <w:rsid w:val="0093324E"/>
    <w:rsid w:val="0093400D"/>
    <w:rsid w:val="0093466A"/>
    <w:rsid w:val="00934C4E"/>
    <w:rsid w:val="00934F75"/>
    <w:rsid w:val="009350BF"/>
    <w:rsid w:val="00937430"/>
    <w:rsid w:val="009376EC"/>
    <w:rsid w:val="00941B46"/>
    <w:rsid w:val="00941BDD"/>
    <w:rsid w:val="00941E43"/>
    <w:rsid w:val="00941F98"/>
    <w:rsid w:val="00942014"/>
    <w:rsid w:val="00943528"/>
    <w:rsid w:val="00943E15"/>
    <w:rsid w:val="00945302"/>
    <w:rsid w:val="00945811"/>
    <w:rsid w:val="00946AC0"/>
    <w:rsid w:val="00946CE1"/>
    <w:rsid w:val="009479D6"/>
    <w:rsid w:val="0095062C"/>
    <w:rsid w:val="00950D51"/>
    <w:rsid w:val="0095166C"/>
    <w:rsid w:val="00952297"/>
    <w:rsid w:val="00952AF8"/>
    <w:rsid w:val="00954403"/>
    <w:rsid w:val="0095471E"/>
    <w:rsid w:val="00955167"/>
    <w:rsid w:val="00955390"/>
    <w:rsid w:val="00955783"/>
    <w:rsid w:val="00955D69"/>
    <w:rsid w:val="0095646B"/>
    <w:rsid w:val="009569C4"/>
    <w:rsid w:val="00957111"/>
    <w:rsid w:val="00957317"/>
    <w:rsid w:val="0095745C"/>
    <w:rsid w:val="00957879"/>
    <w:rsid w:val="009578CF"/>
    <w:rsid w:val="009578DD"/>
    <w:rsid w:val="00957B5B"/>
    <w:rsid w:val="009632C6"/>
    <w:rsid w:val="00965360"/>
    <w:rsid w:val="00965419"/>
    <w:rsid w:val="00965872"/>
    <w:rsid w:val="009659EA"/>
    <w:rsid w:val="0096772A"/>
    <w:rsid w:val="00970781"/>
    <w:rsid w:val="00970A54"/>
    <w:rsid w:val="00970E2D"/>
    <w:rsid w:val="009718BF"/>
    <w:rsid w:val="00971CDF"/>
    <w:rsid w:val="0097323C"/>
    <w:rsid w:val="009737A4"/>
    <w:rsid w:val="00973E22"/>
    <w:rsid w:val="009740FC"/>
    <w:rsid w:val="00975C76"/>
    <w:rsid w:val="00975DCA"/>
    <w:rsid w:val="00976BE9"/>
    <w:rsid w:val="0098175D"/>
    <w:rsid w:val="00981E59"/>
    <w:rsid w:val="00981F8B"/>
    <w:rsid w:val="00982A23"/>
    <w:rsid w:val="009843AC"/>
    <w:rsid w:val="00987CD8"/>
    <w:rsid w:val="00991158"/>
    <w:rsid w:val="00991987"/>
    <w:rsid w:val="00991A9D"/>
    <w:rsid w:val="00992989"/>
    <w:rsid w:val="00993842"/>
    <w:rsid w:val="0099414D"/>
    <w:rsid w:val="00994F29"/>
    <w:rsid w:val="009A0207"/>
    <w:rsid w:val="009A061E"/>
    <w:rsid w:val="009A064C"/>
    <w:rsid w:val="009A08BC"/>
    <w:rsid w:val="009A2162"/>
    <w:rsid w:val="009A2F7D"/>
    <w:rsid w:val="009A3441"/>
    <w:rsid w:val="009A5AD4"/>
    <w:rsid w:val="009A6C50"/>
    <w:rsid w:val="009A6EC4"/>
    <w:rsid w:val="009A6F54"/>
    <w:rsid w:val="009A741C"/>
    <w:rsid w:val="009A7572"/>
    <w:rsid w:val="009A7C7B"/>
    <w:rsid w:val="009B0D15"/>
    <w:rsid w:val="009B0F7E"/>
    <w:rsid w:val="009B2AF3"/>
    <w:rsid w:val="009B2D85"/>
    <w:rsid w:val="009B4F0D"/>
    <w:rsid w:val="009B6BCB"/>
    <w:rsid w:val="009B72D5"/>
    <w:rsid w:val="009B7CAE"/>
    <w:rsid w:val="009C0861"/>
    <w:rsid w:val="009C0C23"/>
    <w:rsid w:val="009C2DF1"/>
    <w:rsid w:val="009C3399"/>
    <w:rsid w:val="009C3CED"/>
    <w:rsid w:val="009C46FB"/>
    <w:rsid w:val="009C544B"/>
    <w:rsid w:val="009C6998"/>
    <w:rsid w:val="009C6AF2"/>
    <w:rsid w:val="009C6DCC"/>
    <w:rsid w:val="009D00AD"/>
    <w:rsid w:val="009D03BF"/>
    <w:rsid w:val="009D05DE"/>
    <w:rsid w:val="009D0AD4"/>
    <w:rsid w:val="009D1032"/>
    <w:rsid w:val="009D108E"/>
    <w:rsid w:val="009D23FB"/>
    <w:rsid w:val="009D2682"/>
    <w:rsid w:val="009D2806"/>
    <w:rsid w:val="009D5A03"/>
    <w:rsid w:val="009D6868"/>
    <w:rsid w:val="009D6EA0"/>
    <w:rsid w:val="009D7341"/>
    <w:rsid w:val="009D7577"/>
    <w:rsid w:val="009D766F"/>
    <w:rsid w:val="009E04BC"/>
    <w:rsid w:val="009E155C"/>
    <w:rsid w:val="009E17F5"/>
    <w:rsid w:val="009E42BF"/>
    <w:rsid w:val="009E6507"/>
    <w:rsid w:val="009E6AF3"/>
    <w:rsid w:val="009E6BB5"/>
    <w:rsid w:val="009E744D"/>
    <w:rsid w:val="009E744E"/>
    <w:rsid w:val="009F0475"/>
    <w:rsid w:val="009F10E4"/>
    <w:rsid w:val="009F1931"/>
    <w:rsid w:val="009F1E66"/>
    <w:rsid w:val="009F2565"/>
    <w:rsid w:val="009F2B79"/>
    <w:rsid w:val="009F4480"/>
    <w:rsid w:val="009F6467"/>
    <w:rsid w:val="009F75B9"/>
    <w:rsid w:val="009F79FB"/>
    <w:rsid w:val="00A0044D"/>
    <w:rsid w:val="00A00C0D"/>
    <w:rsid w:val="00A01206"/>
    <w:rsid w:val="00A0159B"/>
    <w:rsid w:val="00A0243C"/>
    <w:rsid w:val="00A0290A"/>
    <w:rsid w:val="00A039E7"/>
    <w:rsid w:val="00A06096"/>
    <w:rsid w:val="00A062C4"/>
    <w:rsid w:val="00A06AEC"/>
    <w:rsid w:val="00A11D31"/>
    <w:rsid w:val="00A140BA"/>
    <w:rsid w:val="00A15679"/>
    <w:rsid w:val="00A15D2D"/>
    <w:rsid w:val="00A16394"/>
    <w:rsid w:val="00A165E3"/>
    <w:rsid w:val="00A1687E"/>
    <w:rsid w:val="00A175B2"/>
    <w:rsid w:val="00A20E1B"/>
    <w:rsid w:val="00A23091"/>
    <w:rsid w:val="00A25E93"/>
    <w:rsid w:val="00A27761"/>
    <w:rsid w:val="00A27CC5"/>
    <w:rsid w:val="00A31016"/>
    <w:rsid w:val="00A32B52"/>
    <w:rsid w:val="00A32E9D"/>
    <w:rsid w:val="00A34188"/>
    <w:rsid w:val="00A34591"/>
    <w:rsid w:val="00A35177"/>
    <w:rsid w:val="00A35DB1"/>
    <w:rsid w:val="00A360D3"/>
    <w:rsid w:val="00A36300"/>
    <w:rsid w:val="00A36639"/>
    <w:rsid w:val="00A41196"/>
    <w:rsid w:val="00A41DFD"/>
    <w:rsid w:val="00A435A6"/>
    <w:rsid w:val="00A43F8F"/>
    <w:rsid w:val="00A45C48"/>
    <w:rsid w:val="00A45C66"/>
    <w:rsid w:val="00A47542"/>
    <w:rsid w:val="00A478ED"/>
    <w:rsid w:val="00A5119F"/>
    <w:rsid w:val="00A5173E"/>
    <w:rsid w:val="00A5262D"/>
    <w:rsid w:val="00A52B5B"/>
    <w:rsid w:val="00A531FE"/>
    <w:rsid w:val="00A53CEB"/>
    <w:rsid w:val="00A54864"/>
    <w:rsid w:val="00A5501A"/>
    <w:rsid w:val="00A560AB"/>
    <w:rsid w:val="00A57DA6"/>
    <w:rsid w:val="00A60287"/>
    <w:rsid w:val="00A61D76"/>
    <w:rsid w:val="00A64E6D"/>
    <w:rsid w:val="00A6659B"/>
    <w:rsid w:val="00A66ED1"/>
    <w:rsid w:val="00A67D21"/>
    <w:rsid w:val="00A707BD"/>
    <w:rsid w:val="00A72747"/>
    <w:rsid w:val="00A729C9"/>
    <w:rsid w:val="00A75817"/>
    <w:rsid w:val="00A766A8"/>
    <w:rsid w:val="00A767DD"/>
    <w:rsid w:val="00A77B65"/>
    <w:rsid w:val="00A8066C"/>
    <w:rsid w:val="00A80A1A"/>
    <w:rsid w:val="00A825FD"/>
    <w:rsid w:val="00A82B32"/>
    <w:rsid w:val="00A82D1B"/>
    <w:rsid w:val="00A8390B"/>
    <w:rsid w:val="00A843F4"/>
    <w:rsid w:val="00A8460D"/>
    <w:rsid w:val="00A85227"/>
    <w:rsid w:val="00A8578A"/>
    <w:rsid w:val="00A909D4"/>
    <w:rsid w:val="00A91136"/>
    <w:rsid w:val="00A9192F"/>
    <w:rsid w:val="00A92F47"/>
    <w:rsid w:val="00A945D6"/>
    <w:rsid w:val="00A94F8F"/>
    <w:rsid w:val="00A95940"/>
    <w:rsid w:val="00A95BE9"/>
    <w:rsid w:val="00A969AC"/>
    <w:rsid w:val="00A96B87"/>
    <w:rsid w:val="00A97466"/>
    <w:rsid w:val="00A97EAB"/>
    <w:rsid w:val="00AA0701"/>
    <w:rsid w:val="00AA07EF"/>
    <w:rsid w:val="00AA1747"/>
    <w:rsid w:val="00AA1803"/>
    <w:rsid w:val="00AA1F45"/>
    <w:rsid w:val="00AA2E7E"/>
    <w:rsid w:val="00AA3E69"/>
    <w:rsid w:val="00AA40A8"/>
    <w:rsid w:val="00AA5819"/>
    <w:rsid w:val="00AA591C"/>
    <w:rsid w:val="00AA5C52"/>
    <w:rsid w:val="00AA7557"/>
    <w:rsid w:val="00AB009C"/>
    <w:rsid w:val="00AB0D0C"/>
    <w:rsid w:val="00AB107F"/>
    <w:rsid w:val="00AB3189"/>
    <w:rsid w:val="00AB336F"/>
    <w:rsid w:val="00AB49B1"/>
    <w:rsid w:val="00AB5CCF"/>
    <w:rsid w:val="00AB5F99"/>
    <w:rsid w:val="00AB6223"/>
    <w:rsid w:val="00AB622E"/>
    <w:rsid w:val="00AB6AA7"/>
    <w:rsid w:val="00AB6B56"/>
    <w:rsid w:val="00AC120B"/>
    <w:rsid w:val="00AC1688"/>
    <w:rsid w:val="00AC16D8"/>
    <w:rsid w:val="00AC1AF3"/>
    <w:rsid w:val="00AC3508"/>
    <w:rsid w:val="00AC3512"/>
    <w:rsid w:val="00AC3983"/>
    <w:rsid w:val="00AC3AC1"/>
    <w:rsid w:val="00AC3B94"/>
    <w:rsid w:val="00AC4BFF"/>
    <w:rsid w:val="00AD0695"/>
    <w:rsid w:val="00AD14C4"/>
    <w:rsid w:val="00AD1E52"/>
    <w:rsid w:val="00AD22A0"/>
    <w:rsid w:val="00AD3807"/>
    <w:rsid w:val="00AD4FA7"/>
    <w:rsid w:val="00AD5016"/>
    <w:rsid w:val="00AD5EC9"/>
    <w:rsid w:val="00AD5F53"/>
    <w:rsid w:val="00AD7340"/>
    <w:rsid w:val="00AD7CCF"/>
    <w:rsid w:val="00AE028B"/>
    <w:rsid w:val="00AE04F1"/>
    <w:rsid w:val="00AE08D3"/>
    <w:rsid w:val="00AE0D60"/>
    <w:rsid w:val="00AE1207"/>
    <w:rsid w:val="00AE123D"/>
    <w:rsid w:val="00AE23D6"/>
    <w:rsid w:val="00AE3A05"/>
    <w:rsid w:val="00AE3D9B"/>
    <w:rsid w:val="00AE43A5"/>
    <w:rsid w:val="00AE4D68"/>
    <w:rsid w:val="00AE567D"/>
    <w:rsid w:val="00AE6012"/>
    <w:rsid w:val="00AE64CD"/>
    <w:rsid w:val="00AE6506"/>
    <w:rsid w:val="00AE6604"/>
    <w:rsid w:val="00AE68D2"/>
    <w:rsid w:val="00AE7970"/>
    <w:rsid w:val="00AF02A6"/>
    <w:rsid w:val="00AF0461"/>
    <w:rsid w:val="00AF2F0B"/>
    <w:rsid w:val="00AF3613"/>
    <w:rsid w:val="00AF3BD1"/>
    <w:rsid w:val="00AF4344"/>
    <w:rsid w:val="00AF56C7"/>
    <w:rsid w:val="00AF6D14"/>
    <w:rsid w:val="00AF733B"/>
    <w:rsid w:val="00AF7733"/>
    <w:rsid w:val="00B00216"/>
    <w:rsid w:val="00B00695"/>
    <w:rsid w:val="00B00D07"/>
    <w:rsid w:val="00B02CBE"/>
    <w:rsid w:val="00B031EE"/>
    <w:rsid w:val="00B03237"/>
    <w:rsid w:val="00B06ECC"/>
    <w:rsid w:val="00B070D0"/>
    <w:rsid w:val="00B07868"/>
    <w:rsid w:val="00B10398"/>
    <w:rsid w:val="00B10444"/>
    <w:rsid w:val="00B117B6"/>
    <w:rsid w:val="00B1188E"/>
    <w:rsid w:val="00B127FB"/>
    <w:rsid w:val="00B12BD8"/>
    <w:rsid w:val="00B13C98"/>
    <w:rsid w:val="00B14F34"/>
    <w:rsid w:val="00B15569"/>
    <w:rsid w:val="00B15790"/>
    <w:rsid w:val="00B221DD"/>
    <w:rsid w:val="00B22239"/>
    <w:rsid w:val="00B22A78"/>
    <w:rsid w:val="00B24B74"/>
    <w:rsid w:val="00B25534"/>
    <w:rsid w:val="00B2597C"/>
    <w:rsid w:val="00B261B0"/>
    <w:rsid w:val="00B2632E"/>
    <w:rsid w:val="00B26D75"/>
    <w:rsid w:val="00B26EC0"/>
    <w:rsid w:val="00B305D7"/>
    <w:rsid w:val="00B307F5"/>
    <w:rsid w:val="00B310A9"/>
    <w:rsid w:val="00B3110E"/>
    <w:rsid w:val="00B31700"/>
    <w:rsid w:val="00B318F9"/>
    <w:rsid w:val="00B31903"/>
    <w:rsid w:val="00B319F7"/>
    <w:rsid w:val="00B31A1D"/>
    <w:rsid w:val="00B31B5F"/>
    <w:rsid w:val="00B32397"/>
    <w:rsid w:val="00B32CB1"/>
    <w:rsid w:val="00B34374"/>
    <w:rsid w:val="00B346ED"/>
    <w:rsid w:val="00B3492D"/>
    <w:rsid w:val="00B35705"/>
    <w:rsid w:val="00B35B77"/>
    <w:rsid w:val="00B364EA"/>
    <w:rsid w:val="00B36A81"/>
    <w:rsid w:val="00B36AC1"/>
    <w:rsid w:val="00B36B6C"/>
    <w:rsid w:val="00B40620"/>
    <w:rsid w:val="00B40BD1"/>
    <w:rsid w:val="00B41E09"/>
    <w:rsid w:val="00B426B1"/>
    <w:rsid w:val="00B43EDF"/>
    <w:rsid w:val="00B44826"/>
    <w:rsid w:val="00B44B86"/>
    <w:rsid w:val="00B45503"/>
    <w:rsid w:val="00B459EB"/>
    <w:rsid w:val="00B46831"/>
    <w:rsid w:val="00B46FB4"/>
    <w:rsid w:val="00B47621"/>
    <w:rsid w:val="00B50659"/>
    <w:rsid w:val="00B518EE"/>
    <w:rsid w:val="00B529AF"/>
    <w:rsid w:val="00B5470F"/>
    <w:rsid w:val="00B55099"/>
    <w:rsid w:val="00B57345"/>
    <w:rsid w:val="00B602F2"/>
    <w:rsid w:val="00B62250"/>
    <w:rsid w:val="00B62BE0"/>
    <w:rsid w:val="00B63B77"/>
    <w:rsid w:val="00B647E2"/>
    <w:rsid w:val="00B64CE7"/>
    <w:rsid w:val="00B66AC8"/>
    <w:rsid w:val="00B67FC0"/>
    <w:rsid w:val="00B7102B"/>
    <w:rsid w:val="00B71B48"/>
    <w:rsid w:val="00B73447"/>
    <w:rsid w:val="00B747A7"/>
    <w:rsid w:val="00B74824"/>
    <w:rsid w:val="00B749B3"/>
    <w:rsid w:val="00B74FE8"/>
    <w:rsid w:val="00B75745"/>
    <w:rsid w:val="00B76CA4"/>
    <w:rsid w:val="00B77248"/>
    <w:rsid w:val="00B77C4D"/>
    <w:rsid w:val="00B80C12"/>
    <w:rsid w:val="00B815E8"/>
    <w:rsid w:val="00B8235E"/>
    <w:rsid w:val="00B82460"/>
    <w:rsid w:val="00B82885"/>
    <w:rsid w:val="00B82C44"/>
    <w:rsid w:val="00B8309F"/>
    <w:rsid w:val="00B8338B"/>
    <w:rsid w:val="00B8388E"/>
    <w:rsid w:val="00B83A7D"/>
    <w:rsid w:val="00B84722"/>
    <w:rsid w:val="00B8481A"/>
    <w:rsid w:val="00B849E4"/>
    <w:rsid w:val="00B87563"/>
    <w:rsid w:val="00B90121"/>
    <w:rsid w:val="00B90C48"/>
    <w:rsid w:val="00B9294A"/>
    <w:rsid w:val="00B92D86"/>
    <w:rsid w:val="00B9317C"/>
    <w:rsid w:val="00B93EEB"/>
    <w:rsid w:val="00B96720"/>
    <w:rsid w:val="00B9780F"/>
    <w:rsid w:val="00BA0B6E"/>
    <w:rsid w:val="00BA131B"/>
    <w:rsid w:val="00BA144C"/>
    <w:rsid w:val="00BA19BB"/>
    <w:rsid w:val="00BA1FA7"/>
    <w:rsid w:val="00BA2FB7"/>
    <w:rsid w:val="00BA3B90"/>
    <w:rsid w:val="00BA3FB7"/>
    <w:rsid w:val="00BA3FFC"/>
    <w:rsid w:val="00BA558A"/>
    <w:rsid w:val="00BA57D4"/>
    <w:rsid w:val="00BA6FFD"/>
    <w:rsid w:val="00BB1B5F"/>
    <w:rsid w:val="00BB23BA"/>
    <w:rsid w:val="00BB25FC"/>
    <w:rsid w:val="00BB332D"/>
    <w:rsid w:val="00BB68AE"/>
    <w:rsid w:val="00BB761C"/>
    <w:rsid w:val="00BB7FDF"/>
    <w:rsid w:val="00BC0233"/>
    <w:rsid w:val="00BC0CB2"/>
    <w:rsid w:val="00BC112B"/>
    <w:rsid w:val="00BC1601"/>
    <w:rsid w:val="00BC2C66"/>
    <w:rsid w:val="00BC310B"/>
    <w:rsid w:val="00BC434A"/>
    <w:rsid w:val="00BC4E61"/>
    <w:rsid w:val="00BC4EA5"/>
    <w:rsid w:val="00BC521B"/>
    <w:rsid w:val="00BC5551"/>
    <w:rsid w:val="00BC6016"/>
    <w:rsid w:val="00BC6E6E"/>
    <w:rsid w:val="00BC7086"/>
    <w:rsid w:val="00BD0FE5"/>
    <w:rsid w:val="00BD1670"/>
    <w:rsid w:val="00BD212A"/>
    <w:rsid w:val="00BD213F"/>
    <w:rsid w:val="00BD24DE"/>
    <w:rsid w:val="00BD3BF3"/>
    <w:rsid w:val="00BD41CA"/>
    <w:rsid w:val="00BD666B"/>
    <w:rsid w:val="00BD6908"/>
    <w:rsid w:val="00BD6A91"/>
    <w:rsid w:val="00BE0139"/>
    <w:rsid w:val="00BE1108"/>
    <w:rsid w:val="00BE1AAE"/>
    <w:rsid w:val="00BE27AC"/>
    <w:rsid w:val="00BE3AAE"/>
    <w:rsid w:val="00BE4728"/>
    <w:rsid w:val="00BE4E3F"/>
    <w:rsid w:val="00BE5B43"/>
    <w:rsid w:val="00BE6702"/>
    <w:rsid w:val="00BE7F71"/>
    <w:rsid w:val="00BF0095"/>
    <w:rsid w:val="00BF0998"/>
    <w:rsid w:val="00BF0F03"/>
    <w:rsid w:val="00BF110F"/>
    <w:rsid w:val="00BF11C5"/>
    <w:rsid w:val="00BF163F"/>
    <w:rsid w:val="00BF3E44"/>
    <w:rsid w:val="00BF4DCB"/>
    <w:rsid w:val="00BF6661"/>
    <w:rsid w:val="00BF782E"/>
    <w:rsid w:val="00C02A77"/>
    <w:rsid w:val="00C02AB3"/>
    <w:rsid w:val="00C02C42"/>
    <w:rsid w:val="00C03AD2"/>
    <w:rsid w:val="00C04F2A"/>
    <w:rsid w:val="00C051F1"/>
    <w:rsid w:val="00C055C4"/>
    <w:rsid w:val="00C05780"/>
    <w:rsid w:val="00C06143"/>
    <w:rsid w:val="00C06333"/>
    <w:rsid w:val="00C063AE"/>
    <w:rsid w:val="00C07168"/>
    <w:rsid w:val="00C07288"/>
    <w:rsid w:val="00C072D0"/>
    <w:rsid w:val="00C076A3"/>
    <w:rsid w:val="00C103E3"/>
    <w:rsid w:val="00C10E5D"/>
    <w:rsid w:val="00C11420"/>
    <w:rsid w:val="00C11517"/>
    <w:rsid w:val="00C1176A"/>
    <w:rsid w:val="00C11D7D"/>
    <w:rsid w:val="00C124C8"/>
    <w:rsid w:val="00C1268B"/>
    <w:rsid w:val="00C15690"/>
    <w:rsid w:val="00C16B41"/>
    <w:rsid w:val="00C178AE"/>
    <w:rsid w:val="00C17CE8"/>
    <w:rsid w:val="00C20D60"/>
    <w:rsid w:val="00C23D12"/>
    <w:rsid w:val="00C248D1"/>
    <w:rsid w:val="00C25708"/>
    <w:rsid w:val="00C25B17"/>
    <w:rsid w:val="00C25FA5"/>
    <w:rsid w:val="00C263AF"/>
    <w:rsid w:val="00C264CB"/>
    <w:rsid w:val="00C26668"/>
    <w:rsid w:val="00C27044"/>
    <w:rsid w:val="00C306F5"/>
    <w:rsid w:val="00C30D6D"/>
    <w:rsid w:val="00C32019"/>
    <w:rsid w:val="00C3270D"/>
    <w:rsid w:val="00C32A3B"/>
    <w:rsid w:val="00C338A9"/>
    <w:rsid w:val="00C34A5F"/>
    <w:rsid w:val="00C34C6F"/>
    <w:rsid w:val="00C3577F"/>
    <w:rsid w:val="00C36231"/>
    <w:rsid w:val="00C362F1"/>
    <w:rsid w:val="00C36506"/>
    <w:rsid w:val="00C36A7A"/>
    <w:rsid w:val="00C37CA2"/>
    <w:rsid w:val="00C420BF"/>
    <w:rsid w:val="00C43553"/>
    <w:rsid w:val="00C43F68"/>
    <w:rsid w:val="00C44229"/>
    <w:rsid w:val="00C4489D"/>
    <w:rsid w:val="00C44981"/>
    <w:rsid w:val="00C466BF"/>
    <w:rsid w:val="00C46A24"/>
    <w:rsid w:val="00C47365"/>
    <w:rsid w:val="00C47640"/>
    <w:rsid w:val="00C47EE7"/>
    <w:rsid w:val="00C53050"/>
    <w:rsid w:val="00C53E76"/>
    <w:rsid w:val="00C551B4"/>
    <w:rsid w:val="00C5798A"/>
    <w:rsid w:val="00C57BC2"/>
    <w:rsid w:val="00C6175C"/>
    <w:rsid w:val="00C64134"/>
    <w:rsid w:val="00C644AB"/>
    <w:rsid w:val="00C645C7"/>
    <w:rsid w:val="00C646B3"/>
    <w:rsid w:val="00C64E9F"/>
    <w:rsid w:val="00C6559B"/>
    <w:rsid w:val="00C659BD"/>
    <w:rsid w:val="00C7057F"/>
    <w:rsid w:val="00C71BF1"/>
    <w:rsid w:val="00C733F4"/>
    <w:rsid w:val="00C73CD1"/>
    <w:rsid w:val="00C76928"/>
    <w:rsid w:val="00C777AE"/>
    <w:rsid w:val="00C822C0"/>
    <w:rsid w:val="00C82FC2"/>
    <w:rsid w:val="00C830DF"/>
    <w:rsid w:val="00C84436"/>
    <w:rsid w:val="00C844A0"/>
    <w:rsid w:val="00C8466C"/>
    <w:rsid w:val="00C84EAC"/>
    <w:rsid w:val="00C851A0"/>
    <w:rsid w:val="00C8559F"/>
    <w:rsid w:val="00C85A72"/>
    <w:rsid w:val="00C8603E"/>
    <w:rsid w:val="00C91EFD"/>
    <w:rsid w:val="00C92481"/>
    <w:rsid w:val="00C93489"/>
    <w:rsid w:val="00C9455D"/>
    <w:rsid w:val="00C94E58"/>
    <w:rsid w:val="00CA0481"/>
    <w:rsid w:val="00CA08AB"/>
    <w:rsid w:val="00CA0C7A"/>
    <w:rsid w:val="00CA1765"/>
    <w:rsid w:val="00CA1770"/>
    <w:rsid w:val="00CA261B"/>
    <w:rsid w:val="00CA2FC0"/>
    <w:rsid w:val="00CA3B38"/>
    <w:rsid w:val="00CA3FD4"/>
    <w:rsid w:val="00CA48AD"/>
    <w:rsid w:val="00CA57C7"/>
    <w:rsid w:val="00CA69B0"/>
    <w:rsid w:val="00CA6DC3"/>
    <w:rsid w:val="00CA718D"/>
    <w:rsid w:val="00CA7822"/>
    <w:rsid w:val="00CB020B"/>
    <w:rsid w:val="00CB03E9"/>
    <w:rsid w:val="00CB0DD5"/>
    <w:rsid w:val="00CB130F"/>
    <w:rsid w:val="00CB18BB"/>
    <w:rsid w:val="00CB2095"/>
    <w:rsid w:val="00CB3609"/>
    <w:rsid w:val="00CB43E5"/>
    <w:rsid w:val="00CB4880"/>
    <w:rsid w:val="00CB5269"/>
    <w:rsid w:val="00CB5D0E"/>
    <w:rsid w:val="00CB5F23"/>
    <w:rsid w:val="00CB778C"/>
    <w:rsid w:val="00CC0890"/>
    <w:rsid w:val="00CC0BA6"/>
    <w:rsid w:val="00CC0C6C"/>
    <w:rsid w:val="00CC1F68"/>
    <w:rsid w:val="00CC2044"/>
    <w:rsid w:val="00CC3AE7"/>
    <w:rsid w:val="00CC4FA6"/>
    <w:rsid w:val="00CC50EE"/>
    <w:rsid w:val="00CC6319"/>
    <w:rsid w:val="00CC6D5F"/>
    <w:rsid w:val="00CD08A1"/>
    <w:rsid w:val="00CD08FA"/>
    <w:rsid w:val="00CD0BF7"/>
    <w:rsid w:val="00CD13AE"/>
    <w:rsid w:val="00CD1637"/>
    <w:rsid w:val="00CD208D"/>
    <w:rsid w:val="00CD2AC6"/>
    <w:rsid w:val="00CD3D24"/>
    <w:rsid w:val="00CD4548"/>
    <w:rsid w:val="00CE10DA"/>
    <w:rsid w:val="00CE2A7B"/>
    <w:rsid w:val="00CE4146"/>
    <w:rsid w:val="00CE43DB"/>
    <w:rsid w:val="00CE475F"/>
    <w:rsid w:val="00CE47E0"/>
    <w:rsid w:val="00CE5DF6"/>
    <w:rsid w:val="00CE5F4E"/>
    <w:rsid w:val="00CE6B3E"/>
    <w:rsid w:val="00CE7C44"/>
    <w:rsid w:val="00CE7CAE"/>
    <w:rsid w:val="00CF09FE"/>
    <w:rsid w:val="00CF1F1F"/>
    <w:rsid w:val="00CF2E2A"/>
    <w:rsid w:val="00CF44E2"/>
    <w:rsid w:val="00CF4B6C"/>
    <w:rsid w:val="00CF62A5"/>
    <w:rsid w:val="00CF70A6"/>
    <w:rsid w:val="00CF772E"/>
    <w:rsid w:val="00D00DBA"/>
    <w:rsid w:val="00D02ADC"/>
    <w:rsid w:val="00D04893"/>
    <w:rsid w:val="00D048FB"/>
    <w:rsid w:val="00D04A7E"/>
    <w:rsid w:val="00D05475"/>
    <w:rsid w:val="00D1049C"/>
    <w:rsid w:val="00D104D2"/>
    <w:rsid w:val="00D1098C"/>
    <w:rsid w:val="00D10DC1"/>
    <w:rsid w:val="00D11727"/>
    <w:rsid w:val="00D1252A"/>
    <w:rsid w:val="00D13290"/>
    <w:rsid w:val="00D144D4"/>
    <w:rsid w:val="00D146AF"/>
    <w:rsid w:val="00D14EF9"/>
    <w:rsid w:val="00D15BFD"/>
    <w:rsid w:val="00D16821"/>
    <w:rsid w:val="00D16893"/>
    <w:rsid w:val="00D169FC"/>
    <w:rsid w:val="00D20856"/>
    <w:rsid w:val="00D20870"/>
    <w:rsid w:val="00D20C1D"/>
    <w:rsid w:val="00D21272"/>
    <w:rsid w:val="00D22066"/>
    <w:rsid w:val="00D225CE"/>
    <w:rsid w:val="00D231B2"/>
    <w:rsid w:val="00D23B90"/>
    <w:rsid w:val="00D25487"/>
    <w:rsid w:val="00D255B1"/>
    <w:rsid w:val="00D2632B"/>
    <w:rsid w:val="00D319EC"/>
    <w:rsid w:val="00D31C55"/>
    <w:rsid w:val="00D31EDD"/>
    <w:rsid w:val="00D32031"/>
    <w:rsid w:val="00D32605"/>
    <w:rsid w:val="00D3372A"/>
    <w:rsid w:val="00D33EDE"/>
    <w:rsid w:val="00D343A2"/>
    <w:rsid w:val="00D34A22"/>
    <w:rsid w:val="00D353A3"/>
    <w:rsid w:val="00D353D4"/>
    <w:rsid w:val="00D36686"/>
    <w:rsid w:val="00D40213"/>
    <w:rsid w:val="00D4023D"/>
    <w:rsid w:val="00D4092A"/>
    <w:rsid w:val="00D412F9"/>
    <w:rsid w:val="00D41D46"/>
    <w:rsid w:val="00D42686"/>
    <w:rsid w:val="00D426B6"/>
    <w:rsid w:val="00D432A3"/>
    <w:rsid w:val="00D434F8"/>
    <w:rsid w:val="00D43969"/>
    <w:rsid w:val="00D450CC"/>
    <w:rsid w:val="00D45820"/>
    <w:rsid w:val="00D45A58"/>
    <w:rsid w:val="00D46D94"/>
    <w:rsid w:val="00D47117"/>
    <w:rsid w:val="00D50A47"/>
    <w:rsid w:val="00D50C84"/>
    <w:rsid w:val="00D511A1"/>
    <w:rsid w:val="00D519B2"/>
    <w:rsid w:val="00D53E1F"/>
    <w:rsid w:val="00D55131"/>
    <w:rsid w:val="00D559A8"/>
    <w:rsid w:val="00D55E18"/>
    <w:rsid w:val="00D56923"/>
    <w:rsid w:val="00D56982"/>
    <w:rsid w:val="00D56D5D"/>
    <w:rsid w:val="00D576FE"/>
    <w:rsid w:val="00D60849"/>
    <w:rsid w:val="00D62284"/>
    <w:rsid w:val="00D62C59"/>
    <w:rsid w:val="00D62D7D"/>
    <w:rsid w:val="00D6381A"/>
    <w:rsid w:val="00D63928"/>
    <w:rsid w:val="00D64556"/>
    <w:rsid w:val="00D64E51"/>
    <w:rsid w:val="00D674CB"/>
    <w:rsid w:val="00D71008"/>
    <w:rsid w:val="00D710C1"/>
    <w:rsid w:val="00D72E87"/>
    <w:rsid w:val="00D739CF"/>
    <w:rsid w:val="00D73F14"/>
    <w:rsid w:val="00D744F8"/>
    <w:rsid w:val="00D74838"/>
    <w:rsid w:val="00D74B19"/>
    <w:rsid w:val="00D74E20"/>
    <w:rsid w:val="00D75720"/>
    <w:rsid w:val="00D764D0"/>
    <w:rsid w:val="00D76776"/>
    <w:rsid w:val="00D769AA"/>
    <w:rsid w:val="00D76B80"/>
    <w:rsid w:val="00D7733A"/>
    <w:rsid w:val="00D82EDC"/>
    <w:rsid w:val="00D83EDA"/>
    <w:rsid w:val="00D84F89"/>
    <w:rsid w:val="00D85BD9"/>
    <w:rsid w:val="00D85F7C"/>
    <w:rsid w:val="00D87F39"/>
    <w:rsid w:val="00D902F0"/>
    <w:rsid w:val="00D9065F"/>
    <w:rsid w:val="00D90A73"/>
    <w:rsid w:val="00D915AA"/>
    <w:rsid w:val="00D92127"/>
    <w:rsid w:val="00D92530"/>
    <w:rsid w:val="00D929F2"/>
    <w:rsid w:val="00D92B9E"/>
    <w:rsid w:val="00D9462E"/>
    <w:rsid w:val="00D94A59"/>
    <w:rsid w:val="00D95766"/>
    <w:rsid w:val="00D966FC"/>
    <w:rsid w:val="00D96E61"/>
    <w:rsid w:val="00D97119"/>
    <w:rsid w:val="00D97554"/>
    <w:rsid w:val="00DA030F"/>
    <w:rsid w:val="00DA2446"/>
    <w:rsid w:val="00DA295C"/>
    <w:rsid w:val="00DA3E65"/>
    <w:rsid w:val="00DA4D4C"/>
    <w:rsid w:val="00DA6D94"/>
    <w:rsid w:val="00DA7207"/>
    <w:rsid w:val="00DB0775"/>
    <w:rsid w:val="00DB1EC6"/>
    <w:rsid w:val="00DB22B8"/>
    <w:rsid w:val="00DB263C"/>
    <w:rsid w:val="00DB2754"/>
    <w:rsid w:val="00DB375F"/>
    <w:rsid w:val="00DB4D1F"/>
    <w:rsid w:val="00DB563D"/>
    <w:rsid w:val="00DB5886"/>
    <w:rsid w:val="00DB6557"/>
    <w:rsid w:val="00DB663E"/>
    <w:rsid w:val="00DB6846"/>
    <w:rsid w:val="00DB7866"/>
    <w:rsid w:val="00DB7A86"/>
    <w:rsid w:val="00DC26A2"/>
    <w:rsid w:val="00DC2D9D"/>
    <w:rsid w:val="00DC2F7B"/>
    <w:rsid w:val="00DC3004"/>
    <w:rsid w:val="00DC36A5"/>
    <w:rsid w:val="00DC3FD2"/>
    <w:rsid w:val="00DC4267"/>
    <w:rsid w:val="00DC4A49"/>
    <w:rsid w:val="00DC6318"/>
    <w:rsid w:val="00DD0133"/>
    <w:rsid w:val="00DD16BA"/>
    <w:rsid w:val="00DD28AD"/>
    <w:rsid w:val="00DD32DC"/>
    <w:rsid w:val="00DD3F3E"/>
    <w:rsid w:val="00DD3FF8"/>
    <w:rsid w:val="00DD7084"/>
    <w:rsid w:val="00DD7BB6"/>
    <w:rsid w:val="00DE024A"/>
    <w:rsid w:val="00DE06D5"/>
    <w:rsid w:val="00DE13C8"/>
    <w:rsid w:val="00DE1405"/>
    <w:rsid w:val="00DE296A"/>
    <w:rsid w:val="00DE3FC7"/>
    <w:rsid w:val="00DE57B5"/>
    <w:rsid w:val="00DE5A71"/>
    <w:rsid w:val="00DE5AC1"/>
    <w:rsid w:val="00DE6A39"/>
    <w:rsid w:val="00DF019D"/>
    <w:rsid w:val="00DF09D7"/>
    <w:rsid w:val="00DF1561"/>
    <w:rsid w:val="00DF1D3B"/>
    <w:rsid w:val="00DF22CA"/>
    <w:rsid w:val="00DF28B6"/>
    <w:rsid w:val="00DF31E5"/>
    <w:rsid w:val="00DF3A86"/>
    <w:rsid w:val="00DF489E"/>
    <w:rsid w:val="00DF4E12"/>
    <w:rsid w:val="00DF5206"/>
    <w:rsid w:val="00DF5F59"/>
    <w:rsid w:val="00E002A5"/>
    <w:rsid w:val="00E00348"/>
    <w:rsid w:val="00E0047A"/>
    <w:rsid w:val="00E010BD"/>
    <w:rsid w:val="00E01FBC"/>
    <w:rsid w:val="00E0327C"/>
    <w:rsid w:val="00E036E8"/>
    <w:rsid w:val="00E03A66"/>
    <w:rsid w:val="00E07B2A"/>
    <w:rsid w:val="00E07C98"/>
    <w:rsid w:val="00E10055"/>
    <w:rsid w:val="00E10333"/>
    <w:rsid w:val="00E10F4D"/>
    <w:rsid w:val="00E114BB"/>
    <w:rsid w:val="00E114EF"/>
    <w:rsid w:val="00E11B58"/>
    <w:rsid w:val="00E12C38"/>
    <w:rsid w:val="00E134CE"/>
    <w:rsid w:val="00E13DB0"/>
    <w:rsid w:val="00E14303"/>
    <w:rsid w:val="00E17B7E"/>
    <w:rsid w:val="00E17C3C"/>
    <w:rsid w:val="00E20864"/>
    <w:rsid w:val="00E21075"/>
    <w:rsid w:val="00E22244"/>
    <w:rsid w:val="00E22A35"/>
    <w:rsid w:val="00E2360C"/>
    <w:rsid w:val="00E244F6"/>
    <w:rsid w:val="00E24C55"/>
    <w:rsid w:val="00E25A8D"/>
    <w:rsid w:val="00E25CC8"/>
    <w:rsid w:val="00E27CC4"/>
    <w:rsid w:val="00E30905"/>
    <w:rsid w:val="00E31938"/>
    <w:rsid w:val="00E31C23"/>
    <w:rsid w:val="00E34044"/>
    <w:rsid w:val="00E344A2"/>
    <w:rsid w:val="00E34637"/>
    <w:rsid w:val="00E359C1"/>
    <w:rsid w:val="00E36867"/>
    <w:rsid w:val="00E37E41"/>
    <w:rsid w:val="00E40DFD"/>
    <w:rsid w:val="00E4129B"/>
    <w:rsid w:val="00E41551"/>
    <w:rsid w:val="00E42E31"/>
    <w:rsid w:val="00E45541"/>
    <w:rsid w:val="00E45619"/>
    <w:rsid w:val="00E462F1"/>
    <w:rsid w:val="00E46456"/>
    <w:rsid w:val="00E46B17"/>
    <w:rsid w:val="00E50A85"/>
    <w:rsid w:val="00E52F6F"/>
    <w:rsid w:val="00E55041"/>
    <w:rsid w:val="00E5738E"/>
    <w:rsid w:val="00E62800"/>
    <w:rsid w:val="00E629AB"/>
    <w:rsid w:val="00E64CC8"/>
    <w:rsid w:val="00E6719A"/>
    <w:rsid w:val="00E71F13"/>
    <w:rsid w:val="00E71F32"/>
    <w:rsid w:val="00E72FAE"/>
    <w:rsid w:val="00E737D3"/>
    <w:rsid w:val="00E74C0E"/>
    <w:rsid w:val="00E753B6"/>
    <w:rsid w:val="00E75416"/>
    <w:rsid w:val="00E75F95"/>
    <w:rsid w:val="00E77439"/>
    <w:rsid w:val="00E777E5"/>
    <w:rsid w:val="00E801A9"/>
    <w:rsid w:val="00E8146B"/>
    <w:rsid w:val="00E81C4D"/>
    <w:rsid w:val="00E81FF5"/>
    <w:rsid w:val="00E845A5"/>
    <w:rsid w:val="00E85258"/>
    <w:rsid w:val="00E8573E"/>
    <w:rsid w:val="00E863D3"/>
    <w:rsid w:val="00E87B72"/>
    <w:rsid w:val="00E87E0F"/>
    <w:rsid w:val="00E9021F"/>
    <w:rsid w:val="00E90A23"/>
    <w:rsid w:val="00E921D2"/>
    <w:rsid w:val="00E9311B"/>
    <w:rsid w:val="00E933D1"/>
    <w:rsid w:val="00E93920"/>
    <w:rsid w:val="00E93A3A"/>
    <w:rsid w:val="00E94455"/>
    <w:rsid w:val="00E94456"/>
    <w:rsid w:val="00E947AF"/>
    <w:rsid w:val="00E94DFB"/>
    <w:rsid w:val="00E94F92"/>
    <w:rsid w:val="00E96482"/>
    <w:rsid w:val="00E96717"/>
    <w:rsid w:val="00EA05E3"/>
    <w:rsid w:val="00EA1179"/>
    <w:rsid w:val="00EA1522"/>
    <w:rsid w:val="00EA1C18"/>
    <w:rsid w:val="00EA28C9"/>
    <w:rsid w:val="00EA2D41"/>
    <w:rsid w:val="00EA3D91"/>
    <w:rsid w:val="00EA4E4A"/>
    <w:rsid w:val="00EA6A62"/>
    <w:rsid w:val="00EA6D79"/>
    <w:rsid w:val="00EA6F16"/>
    <w:rsid w:val="00EB0712"/>
    <w:rsid w:val="00EB2479"/>
    <w:rsid w:val="00EB287E"/>
    <w:rsid w:val="00EB2977"/>
    <w:rsid w:val="00EB2B0F"/>
    <w:rsid w:val="00EB2EF4"/>
    <w:rsid w:val="00EB4B2A"/>
    <w:rsid w:val="00EB4CA3"/>
    <w:rsid w:val="00EB50AE"/>
    <w:rsid w:val="00EB6022"/>
    <w:rsid w:val="00EB7CB1"/>
    <w:rsid w:val="00EC0BE3"/>
    <w:rsid w:val="00EC11E2"/>
    <w:rsid w:val="00EC124A"/>
    <w:rsid w:val="00EC2B5E"/>
    <w:rsid w:val="00EC3959"/>
    <w:rsid w:val="00EC56DB"/>
    <w:rsid w:val="00EC616F"/>
    <w:rsid w:val="00EC6C25"/>
    <w:rsid w:val="00EC7760"/>
    <w:rsid w:val="00ED0DA3"/>
    <w:rsid w:val="00ED1E49"/>
    <w:rsid w:val="00ED289E"/>
    <w:rsid w:val="00ED2BD4"/>
    <w:rsid w:val="00ED2CFA"/>
    <w:rsid w:val="00ED4354"/>
    <w:rsid w:val="00ED5FAB"/>
    <w:rsid w:val="00ED5FE8"/>
    <w:rsid w:val="00ED75D1"/>
    <w:rsid w:val="00EE0AC4"/>
    <w:rsid w:val="00EE0F6C"/>
    <w:rsid w:val="00EE1286"/>
    <w:rsid w:val="00EE1862"/>
    <w:rsid w:val="00EE3BCD"/>
    <w:rsid w:val="00EE41AD"/>
    <w:rsid w:val="00EE4B3C"/>
    <w:rsid w:val="00EE57D2"/>
    <w:rsid w:val="00EE5865"/>
    <w:rsid w:val="00EE6CD7"/>
    <w:rsid w:val="00EE6D12"/>
    <w:rsid w:val="00EF23B6"/>
    <w:rsid w:val="00EF2857"/>
    <w:rsid w:val="00EF3138"/>
    <w:rsid w:val="00EF3352"/>
    <w:rsid w:val="00EF3974"/>
    <w:rsid w:val="00EF3A6E"/>
    <w:rsid w:val="00EF774A"/>
    <w:rsid w:val="00F00CBC"/>
    <w:rsid w:val="00F00F8C"/>
    <w:rsid w:val="00F02A61"/>
    <w:rsid w:val="00F03124"/>
    <w:rsid w:val="00F033E2"/>
    <w:rsid w:val="00F034D3"/>
    <w:rsid w:val="00F03C0F"/>
    <w:rsid w:val="00F0443D"/>
    <w:rsid w:val="00F04ECE"/>
    <w:rsid w:val="00F052DB"/>
    <w:rsid w:val="00F062C6"/>
    <w:rsid w:val="00F069C7"/>
    <w:rsid w:val="00F06C0C"/>
    <w:rsid w:val="00F06F8C"/>
    <w:rsid w:val="00F079DB"/>
    <w:rsid w:val="00F10284"/>
    <w:rsid w:val="00F10938"/>
    <w:rsid w:val="00F10C8F"/>
    <w:rsid w:val="00F11B48"/>
    <w:rsid w:val="00F122CA"/>
    <w:rsid w:val="00F15E4A"/>
    <w:rsid w:val="00F15F14"/>
    <w:rsid w:val="00F1614F"/>
    <w:rsid w:val="00F1797A"/>
    <w:rsid w:val="00F17FE0"/>
    <w:rsid w:val="00F20C86"/>
    <w:rsid w:val="00F214A2"/>
    <w:rsid w:val="00F22C95"/>
    <w:rsid w:val="00F23B4E"/>
    <w:rsid w:val="00F23EAC"/>
    <w:rsid w:val="00F26169"/>
    <w:rsid w:val="00F2664C"/>
    <w:rsid w:val="00F30676"/>
    <w:rsid w:val="00F3103E"/>
    <w:rsid w:val="00F31358"/>
    <w:rsid w:val="00F33383"/>
    <w:rsid w:val="00F3664D"/>
    <w:rsid w:val="00F414A2"/>
    <w:rsid w:val="00F414F1"/>
    <w:rsid w:val="00F4190A"/>
    <w:rsid w:val="00F41C08"/>
    <w:rsid w:val="00F41DD0"/>
    <w:rsid w:val="00F41E05"/>
    <w:rsid w:val="00F4609F"/>
    <w:rsid w:val="00F47812"/>
    <w:rsid w:val="00F47C8E"/>
    <w:rsid w:val="00F47D6F"/>
    <w:rsid w:val="00F51417"/>
    <w:rsid w:val="00F520D4"/>
    <w:rsid w:val="00F52679"/>
    <w:rsid w:val="00F527D8"/>
    <w:rsid w:val="00F53846"/>
    <w:rsid w:val="00F53D8D"/>
    <w:rsid w:val="00F543ED"/>
    <w:rsid w:val="00F567AF"/>
    <w:rsid w:val="00F56B64"/>
    <w:rsid w:val="00F5786B"/>
    <w:rsid w:val="00F6051F"/>
    <w:rsid w:val="00F6059C"/>
    <w:rsid w:val="00F60969"/>
    <w:rsid w:val="00F60D8E"/>
    <w:rsid w:val="00F60E70"/>
    <w:rsid w:val="00F62E2F"/>
    <w:rsid w:val="00F63B33"/>
    <w:rsid w:val="00F64433"/>
    <w:rsid w:val="00F6463C"/>
    <w:rsid w:val="00F64D44"/>
    <w:rsid w:val="00F65C36"/>
    <w:rsid w:val="00F66674"/>
    <w:rsid w:val="00F70184"/>
    <w:rsid w:val="00F70611"/>
    <w:rsid w:val="00F70A25"/>
    <w:rsid w:val="00F710EF"/>
    <w:rsid w:val="00F71AA1"/>
    <w:rsid w:val="00F740F1"/>
    <w:rsid w:val="00F746AE"/>
    <w:rsid w:val="00F7567A"/>
    <w:rsid w:val="00F76046"/>
    <w:rsid w:val="00F76059"/>
    <w:rsid w:val="00F76303"/>
    <w:rsid w:val="00F77E09"/>
    <w:rsid w:val="00F80540"/>
    <w:rsid w:val="00F80613"/>
    <w:rsid w:val="00F81557"/>
    <w:rsid w:val="00F8189B"/>
    <w:rsid w:val="00F818F4"/>
    <w:rsid w:val="00F81B46"/>
    <w:rsid w:val="00F82ACA"/>
    <w:rsid w:val="00F82CDD"/>
    <w:rsid w:val="00F833CC"/>
    <w:rsid w:val="00F85413"/>
    <w:rsid w:val="00F866AA"/>
    <w:rsid w:val="00F86F1D"/>
    <w:rsid w:val="00F86FA1"/>
    <w:rsid w:val="00F87885"/>
    <w:rsid w:val="00F90450"/>
    <w:rsid w:val="00F90769"/>
    <w:rsid w:val="00F907A5"/>
    <w:rsid w:val="00F91254"/>
    <w:rsid w:val="00F91336"/>
    <w:rsid w:val="00F91741"/>
    <w:rsid w:val="00F9217D"/>
    <w:rsid w:val="00F9339A"/>
    <w:rsid w:val="00F93848"/>
    <w:rsid w:val="00F93C07"/>
    <w:rsid w:val="00F9639F"/>
    <w:rsid w:val="00F9645B"/>
    <w:rsid w:val="00F96DFE"/>
    <w:rsid w:val="00F972A4"/>
    <w:rsid w:val="00F9775F"/>
    <w:rsid w:val="00F97CEB"/>
    <w:rsid w:val="00FA001D"/>
    <w:rsid w:val="00FA0FE9"/>
    <w:rsid w:val="00FA11B6"/>
    <w:rsid w:val="00FA191B"/>
    <w:rsid w:val="00FA21B6"/>
    <w:rsid w:val="00FA33DE"/>
    <w:rsid w:val="00FA58FA"/>
    <w:rsid w:val="00FA76AB"/>
    <w:rsid w:val="00FB011F"/>
    <w:rsid w:val="00FB1A0B"/>
    <w:rsid w:val="00FB21E2"/>
    <w:rsid w:val="00FB2DB7"/>
    <w:rsid w:val="00FB33B9"/>
    <w:rsid w:val="00FB482C"/>
    <w:rsid w:val="00FB48CD"/>
    <w:rsid w:val="00FB49E8"/>
    <w:rsid w:val="00FB56E4"/>
    <w:rsid w:val="00FB6CBA"/>
    <w:rsid w:val="00FB74E4"/>
    <w:rsid w:val="00FC0B61"/>
    <w:rsid w:val="00FC1A67"/>
    <w:rsid w:val="00FC4E15"/>
    <w:rsid w:val="00FC527A"/>
    <w:rsid w:val="00FC57BA"/>
    <w:rsid w:val="00FC630F"/>
    <w:rsid w:val="00FC6784"/>
    <w:rsid w:val="00FD0CF9"/>
    <w:rsid w:val="00FD0E0B"/>
    <w:rsid w:val="00FD0EEE"/>
    <w:rsid w:val="00FD2459"/>
    <w:rsid w:val="00FD2F6E"/>
    <w:rsid w:val="00FD4973"/>
    <w:rsid w:val="00FD4EE3"/>
    <w:rsid w:val="00FD50E2"/>
    <w:rsid w:val="00FD563E"/>
    <w:rsid w:val="00FD5A31"/>
    <w:rsid w:val="00FE066F"/>
    <w:rsid w:val="00FE18DF"/>
    <w:rsid w:val="00FE1BFD"/>
    <w:rsid w:val="00FE2592"/>
    <w:rsid w:val="00FE35A2"/>
    <w:rsid w:val="00FE3982"/>
    <w:rsid w:val="00FE3D3D"/>
    <w:rsid w:val="00FE4034"/>
    <w:rsid w:val="00FE4783"/>
    <w:rsid w:val="00FE548C"/>
    <w:rsid w:val="00FE5745"/>
    <w:rsid w:val="00FE610C"/>
    <w:rsid w:val="00FE6A46"/>
    <w:rsid w:val="00FE7952"/>
    <w:rsid w:val="00FF0269"/>
    <w:rsid w:val="00FF109C"/>
    <w:rsid w:val="00FF10AB"/>
    <w:rsid w:val="00FF125D"/>
    <w:rsid w:val="00FF200D"/>
    <w:rsid w:val="00FF21F0"/>
    <w:rsid w:val="00FF2AB9"/>
    <w:rsid w:val="00FF2BBE"/>
    <w:rsid w:val="00FF39A3"/>
    <w:rsid w:val="00FF3AA6"/>
    <w:rsid w:val="00FF4709"/>
    <w:rsid w:val="00FF5F34"/>
    <w:rsid w:val="00FF5F6F"/>
    <w:rsid w:val="00FF68A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10793-E528-478B-A016-9859135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230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230C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47D6F"/>
    <w:pPr>
      <w:jc w:val="center"/>
    </w:pPr>
    <w:rPr>
      <w:rFonts w:asciiTheme="minorEastAsia" w:eastAsiaTheme="minorEastAsia" w:hAnsiTheme="minorEastAsia"/>
      <w:sz w:val="26"/>
      <w:szCs w:val="26"/>
    </w:rPr>
  </w:style>
  <w:style w:type="character" w:customStyle="1" w:styleId="a8">
    <w:name w:val="記 (文字)"/>
    <w:basedOn w:val="a0"/>
    <w:link w:val="a7"/>
    <w:uiPriority w:val="99"/>
    <w:locked/>
    <w:rsid w:val="00F47D6F"/>
    <w:rPr>
      <w:rFonts w:asciiTheme="minorEastAsia" w:eastAsiaTheme="minorEastAsia" w:hAnsiTheme="minorEastAsia" w:cs="Times New Roman"/>
      <w:kern w:val="2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F47D6F"/>
    <w:pPr>
      <w:jc w:val="right"/>
    </w:pPr>
    <w:rPr>
      <w:rFonts w:asciiTheme="minorEastAsia" w:eastAsiaTheme="minorEastAsia" w:hAnsiTheme="minorEastAsia"/>
      <w:sz w:val="26"/>
      <w:szCs w:val="26"/>
    </w:rPr>
  </w:style>
  <w:style w:type="character" w:customStyle="1" w:styleId="aa">
    <w:name w:val="結語 (文字)"/>
    <w:basedOn w:val="a0"/>
    <w:link w:val="a9"/>
    <w:uiPriority w:val="99"/>
    <w:locked/>
    <w:rsid w:val="00F47D6F"/>
    <w:rPr>
      <w:rFonts w:asciiTheme="minorEastAsia" w:eastAsiaTheme="minorEastAsia" w:hAnsiTheme="minorEastAsia"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FDCA0224.dotm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丸山　久聡</cp:lastModifiedBy>
  <cp:revision>2</cp:revision>
  <cp:lastPrinted>2013-04-10T08:35:00Z</cp:lastPrinted>
  <dcterms:created xsi:type="dcterms:W3CDTF">2023-03-13T02:34:00Z</dcterms:created>
  <dcterms:modified xsi:type="dcterms:W3CDTF">2023-03-13T02:34:00Z</dcterms:modified>
</cp:coreProperties>
</file>