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CE" w:rsidRDefault="00720B4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（添付書類）</w:t>
      </w:r>
    </w:p>
    <w:p w:rsidR="00720B42" w:rsidRDefault="00720B42" w:rsidP="00720B4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FC2AC4">
        <w:rPr>
          <w:rFonts w:asciiTheme="minorEastAsia" w:hAnsiTheme="minorEastAsia" w:cs="ＭＳ ゴシック" w:hint="eastAsia"/>
          <w:color w:val="000000"/>
          <w:kern w:val="0"/>
          <w:szCs w:val="21"/>
        </w:rPr>
        <w:t>中小企業信用保険法第２条第</w:t>
      </w:r>
      <w:r w:rsidR="00415AAD">
        <w:rPr>
          <w:rFonts w:asciiTheme="minorEastAsia" w:hAnsiTheme="minorEastAsia" w:cs="ＭＳ ゴシック" w:hint="eastAsia"/>
          <w:color w:val="000000"/>
          <w:kern w:val="0"/>
          <w:szCs w:val="21"/>
        </w:rPr>
        <w:t>５項第５</w:t>
      </w:r>
      <w:r w:rsidR="004F7FCC" w:rsidRPr="00FC2AC4">
        <w:rPr>
          <w:rFonts w:asciiTheme="minorEastAsia" w:hAnsiTheme="minorEastAsia" w:cs="ＭＳ ゴシック" w:hint="eastAsia"/>
          <w:color w:val="000000"/>
          <w:kern w:val="0"/>
          <w:szCs w:val="21"/>
        </w:rPr>
        <w:t>号</w:t>
      </w:r>
      <w:r w:rsidRPr="00FC2AC4">
        <w:rPr>
          <w:rFonts w:asciiTheme="minorEastAsia" w:hAnsiTheme="minorEastAsia" w:cs="ＭＳ ゴシック" w:hint="eastAsia"/>
          <w:color w:val="000000"/>
          <w:kern w:val="0"/>
          <w:szCs w:val="21"/>
        </w:rPr>
        <w:t>認定申請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にかかる</w:t>
      </w:r>
      <w:r w:rsidR="009B5999">
        <w:rPr>
          <w:rFonts w:asciiTheme="minorEastAsia" w:hAnsiTheme="minorEastAsia" w:cs="ＭＳ ゴシック" w:hint="eastAsia"/>
          <w:color w:val="000000"/>
          <w:kern w:val="0"/>
          <w:szCs w:val="21"/>
        </w:rPr>
        <w:t>売上見込み</w:t>
      </w:r>
    </w:p>
    <w:p w:rsidR="00720B42" w:rsidRDefault="00720B42" w:rsidP="00720B4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720B42" w:rsidRDefault="00C92220" w:rsidP="00720B4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○</w:t>
      </w:r>
      <w:r w:rsidR="009B5999">
        <w:rPr>
          <w:rFonts w:asciiTheme="minorEastAsia" w:hAnsiTheme="minorEastAsia" w:cs="ＭＳ ゴシック" w:hint="eastAsia"/>
          <w:color w:val="000000"/>
          <w:kern w:val="0"/>
          <w:szCs w:val="21"/>
        </w:rPr>
        <w:t>今後２</w:t>
      </w:r>
      <w:r w:rsidR="00720B42">
        <w:rPr>
          <w:rFonts w:asciiTheme="minorEastAsia" w:hAnsiTheme="minorEastAsia" w:cs="ＭＳ ゴシック" w:hint="eastAsia"/>
          <w:color w:val="000000"/>
          <w:kern w:val="0"/>
          <w:szCs w:val="21"/>
        </w:rPr>
        <w:t>か月間の売上高について</w:t>
      </w:r>
    </w:p>
    <w:p w:rsidR="002668D4" w:rsidRDefault="002668D4" w:rsidP="00720B4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720B42" w:rsidRDefault="009B5999" w:rsidP="002668D4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firstLineChars="100" w:firstLine="242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今後２</w:t>
      </w:r>
      <w:r w:rsidR="00720B42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か月間の売上高</w:t>
      </w: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（見込み）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825"/>
        <w:gridCol w:w="4394"/>
      </w:tblGrid>
      <w:tr w:rsidR="009B5999" w:rsidTr="009B5999">
        <w:tc>
          <w:tcPr>
            <w:tcW w:w="1825" w:type="dxa"/>
            <w:vMerge w:val="restart"/>
            <w:vAlign w:val="center"/>
          </w:tcPr>
          <w:p w:rsidR="009B5999" w:rsidRDefault="009B5999" w:rsidP="00720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今後の</w:t>
            </w:r>
          </w:p>
          <w:p w:rsidR="009B5999" w:rsidRDefault="009B5999" w:rsidP="00720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売上高（見込）</w:t>
            </w:r>
          </w:p>
        </w:tc>
        <w:tc>
          <w:tcPr>
            <w:tcW w:w="4394" w:type="dxa"/>
          </w:tcPr>
          <w:p w:rsidR="009B5999" w:rsidRDefault="009B5999" w:rsidP="00720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年　　　　　　月</w:t>
            </w:r>
          </w:p>
        </w:tc>
      </w:tr>
      <w:tr w:rsidR="009B5999" w:rsidTr="00C31058">
        <w:tc>
          <w:tcPr>
            <w:tcW w:w="1825" w:type="dxa"/>
            <w:vMerge/>
          </w:tcPr>
          <w:p w:rsidR="009B5999" w:rsidRDefault="009B5999" w:rsidP="00720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394" w:type="dxa"/>
          </w:tcPr>
          <w:p w:rsidR="009B5999" w:rsidRDefault="009B5999" w:rsidP="009B5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right="484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</w:tc>
      </w:tr>
      <w:tr w:rsidR="009B5999" w:rsidTr="00C31058">
        <w:tc>
          <w:tcPr>
            <w:tcW w:w="1825" w:type="dxa"/>
            <w:vMerge/>
          </w:tcPr>
          <w:p w:rsidR="009B5999" w:rsidRDefault="009B5999" w:rsidP="009B5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394" w:type="dxa"/>
          </w:tcPr>
          <w:p w:rsidR="009B5999" w:rsidRDefault="009B5999" w:rsidP="009B5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年　　　　　　月</w:t>
            </w:r>
          </w:p>
        </w:tc>
      </w:tr>
      <w:tr w:rsidR="009B5999" w:rsidTr="00C31058">
        <w:tc>
          <w:tcPr>
            <w:tcW w:w="1825" w:type="dxa"/>
            <w:vMerge/>
          </w:tcPr>
          <w:p w:rsidR="009B5999" w:rsidRDefault="009B5999" w:rsidP="009B5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394" w:type="dxa"/>
          </w:tcPr>
          <w:p w:rsidR="009B5999" w:rsidRDefault="009B5999" w:rsidP="009B5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right="484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</w:tc>
      </w:tr>
    </w:tbl>
    <w:p w:rsidR="00720B42" w:rsidRDefault="00720B42" w:rsidP="00720B4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bookmarkStart w:id="0" w:name="_GoBack"/>
      <w:bookmarkEnd w:id="0"/>
    </w:p>
    <w:p w:rsidR="00F63BE8" w:rsidRDefault="00F63BE8" w:rsidP="00F63BE8">
      <w:pPr>
        <w:suppressAutoHyphens/>
        <w:kinsoku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  <w:u w:val="single"/>
        </w:rPr>
      </w:pPr>
    </w:p>
    <w:p w:rsidR="008D013A" w:rsidRDefault="008D013A" w:rsidP="00F63BE8">
      <w:pPr>
        <w:suppressAutoHyphens/>
        <w:kinsoku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  <w:u w:val="single"/>
        </w:rPr>
      </w:pPr>
    </w:p>
    <w:p w:rsidR="008D013A" w:rsidRDefault="008D013A" w:rsidP="00F63BE8">
      <w:pPr>
        <w:suppressAutoHyphens/>
        <w:kinsoku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  <w:u w:val="single"/>
        </w:rPr>
      </w:pPr>
    </w:p>
    <w:p w:rsidR="00F63BE8" w:rsidRDefault="00F63BE8" w:rsidP="00F63BE8">
      <w:pPr>
        <w:suppressAutoHyphens/>
        <w:kinsoku w:val="0"/>
        <w:overflowPunct w:val="0"/>
        <w:autoSpaceDE w:val="0"/>
        <w:autoSpaceDN w:val="0"/>
        <w:adjustRightInd w:val="0"/>
        <w:ind w:firstLineChars="1300" w:firstLine="3146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F63BE8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所</w:t>
      </w:r>
      <w:r w:rsidR="00D6166D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 xml:space="preserve"> </w:t>
      </w:r>
      <w:r w:rsidRPr="00F63BE8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在</w:t>
      </w:r>
      <w:r w:rsidR="00D6166D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 xml:space="preserve"> </w:t>
      </w:r>
      <w:r w:rsidRPr="00F63BE8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地</w:t>
      </w:r>
    </w:p>
    <w:p w:rsidR="00F63BE8" w:rsidRDefault="00F63BE8" w:rsidP="00F63BE8">
      <w:pPr>
        <w:suppressAutoHyphens/>
        <w:kinsoku w:val="0"/>
        <w:overflowPunct w:val="0"/>
        <w:autoSpaceDE w:val="0"/>
        <w:autoSpaceDN w:val="0"/>
        <w:adjustRightInd w:val="0"/>
        <w:ind w:firstLineChars="1300" w:firstLine="3146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事業所名</w:t>
      </w:r>
    </w:p>
    <w:p w:rsidR="00086D8C" w:rsidRDefault="00086D8C" w:rsidP="00F63BE8">
      <w:pPr>
        <w:suppressAutoHyphens/>
        <w:kinsoku w:val="0"/>
        <w:overflowPunct w:val="0"/>
        <w:autoSpaceDE w:val="0"/>
        <w:autoSpaceDN w:val="0"/>
        <w:adjustRightInd w:val="0"/>
        <w:ind w:firstLineChars="1300" w:firstLine="3146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電話番号</w:t>
      </w:r>
    </w:p>
    <w:p w:rsidR="00F63BE8" w:rsidRPr="00F63BE8" w:rsidRDefault="00F63BE8" w:rsidP="00F63BE8">
      <w:pPr>
        <w:suppressAutoHyphens/>
        <w:kinsoku w:val="0"/>
        <w:overflowPunct w:val="0"/>
        <w:autoSpaceDE w:val="0"/>
        <w:autoSpaceDN w:val="0"/>
        <w:adjustRightInd w:val="0"/>
        <w:ind w:firstLineChars="1300" w:firstLine="3146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氏　　名　　　　　　　　　　　　　　　　　印</w:t>
      </w:r>
    </w:p>
    <w:sectPr w:rsidR="00F63BE8" w:rsidRPr="00F63BE8" w:rsidSect="00720B4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086" w:rsidRDefault="00955086" w:rsidP="00C92220">
      <w:r>
        <w:separator/>
      </w:r>
    </w:p>
  </w:endnote>
  <w:endnote w:type="continuationSeparator" w:id="0">
    <w:p w:rsidR="00955086" w:rsidRDefault="00955086" w:rsidP="00C9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086" w:rsidRDefault="00955086" w:rsidP="00C92220">
      <w:r>
        <w:separator/>
      </w:r>
    </w:p>
  </w:footnote>
  <w:footnote w:type="continuationSeparator" w:id="0">
    <w:p w:rsidR="00955086" w:rsidRDefault="00955086" w:rsidP="00C92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42"/>
    <w:rsid w:val="00086D8C"/>
    <w:rsid w:val="000A19FB"/>
    <w:rsid w:val="00107E6A"/>
    <w:rsid w:val="00247DEC"/>
    <w:rsid w:val="002668D4"/>
    <w:rsid w:val="00296C10"/>
    <w:rsid w:val="002A6BCE"/>
    <w:rsid w:val="00415AAD"/>
    <w:rsid w:val="004F7FCC"/>
    <w:rsid w:val="006D7F03"/>
    <w:rsid w:val="00712F93"/>
    <w:rsid w:val="00720B42"/>
    <w:rsid w:val="00777F5B"/>
    <w:rsid w:val="0089354A"/>
    <w:rsid w:val="008A5D22"/>
    <w:rsid w:val="008D013A"/>
    <w:rsid w:val="00955086"/>
    <w:rsid w:val="009B5999"/>
    <w:rsid w:val="00C31058"/>
    <w:rsid w:val="00C92220"/>
    <w:rsid w:val="00CB724E"/>
    <w:rsid w:val="00CF0C9E"/>
    <w:rsid w:val="00D6166D"/>
    <w:rsid w:val="00E24C51"/>
    <w:rsid w:val="00F63BE8"/>
    <w:rsid w:val="00FA724E"/>
    <w:rsid w:val="00FD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A39C09-4DDD-4595-86B4-19C9DF39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B42"/>
    <w:pPr>
      <w:ind w:leftChars="400" w:left="840"/>
    </w:pPr>
  </w:style>
  <w:style w:type="table" w:styleId="a4">
    <w:name w:val="Table Grid"/>
    <w:basedOn w:val="a1"/>
    <w:uiPriority w:val="39"/>
    <w:rsid w:val="00720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3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354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22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2220"/>
  </w:style>
  <w:style w:type="paragraph" w:styleId="a9">
    <w:name w:val="footer"/>
    <w:basedOn w:val="a"/>
    <w:link w:val="aa"/>
    <w:uiPriority w:val="99"/>
    <w:unhideWhenUsed/>
    <w:rsid w:val="00C922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2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80F124A.dotm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　滋栄</dc:creator>
  <cp:keywords/>
  <dc:description/>
  <cp:lastModifiedBy>永川　明那</cp:lastModifiedBy>
  <cp:revision>3</cp:revision>
  <cp:lastPrinted>2020-03-24T06:21:00Z</cp:lastPrinted>
  <dcterms:created xsi:type="dcterms:W3CDTF">2022-07-19T06:39:00Z</dcterms:created>
  <dcterms:modified xsi:type="dcterms:W3CDTF">2022-07-19T06:41:00Z</dcterms:modified>
</cp:coreProperties>
</file>