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7D" w:rsidRPr="00452A1B" w:rsidRDefault="007B317D" w:rsidP="007B317D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様式第</w:t>
      </w:r>
      <w:r w:rsidR="005A06ED" w:rsidRPr="00452A1B">
        <w:rPr>
          <w:rFonts w:ascii="ＭＳ 明朝" w:eastAsia="ＭＳ 明朝" w:hAnsi="ＭＳ 明朝" w:hint="eastAsia"/>
        </w:rPr>
        <w:t>５</w:t>
      </w:r>
      <w:r w:rsidRPr="00452A1B">
        <w:rPr>
          <w:rFonts w:ascii="ＭＳ 明朝" w:eastAsia="ＭＳ 明朝" w:hAnsi="ＭＳ 明朝" w:hint="eastAsia"/>
        </w:rPr>
        <w:t>号（第</w:t>
      </w:r>
      <w:r w:rsidR="005A06ED" w:rsidRPr="00452A1B">
        <w:rPr>
          <w:rFonts w:ascii="ＭＳ 明朝" w:eastAsia="ＭＳ 明朝" w:hAnsi="ＭＳ 明朝" w:hint="eastAsia"/>
        </w:rPr>
        <w:t>７</w:t>
      </w:r>
      <w:r w:rsidRPr="00452A1B">
        <w:rPr>
          <w:rFonts w:ascii="ＭＳ 明朝" w:eastAsia="ＭＳ 明朝" w:hAnsi="ＭＳ 明朝" w:hint="eastAsia"/>
        </w:rPr>
        <w:t>条</w:t>
      </w:r>
      <w:r w:rsidR="00804B94">
        <w:rPr>
          <w:rFonts w:ascii="ＭＳ 明朝" w:eastAsia="ＭＳ 明朝" w:hAnsi="ＭＳ 明朝" w:hint="eastAsia"/>
        </w:rPr>
        <w:t>第１項</w:t>
      </w:r>
      <w:r w:rsidRPr="00452A1B">
        <w:rPr>
          <w:rFonts w:ascii="ＭＳ 明朝" w:eastAsia="ＭＳ 明朝" w:hAnsi="ＭＳ 明朝" w:hint="eastAsia"/>
        </w:rPr>
        <w:t>関係）</w:t>
      </w:r>
    </w:p>
    <w:p w:rsidR="007B317D" w:rsidRPr="00452A1B" w:rsidRDefault="007B317D" w:rsidP="007B317D">
      <w:pPr>
        <w:rPr>
          <w:rFonts w:ascii="ＭＳ 明朝" w:eastAsia="ＭＳ 明朝" w:hAnsi="ＭＳ 明朝"/>
        </w:rPr>
      </w:pPr>
    </w:p>
    <w:p w:rsidR="007B317D" w:rsidRPr="00452A1B" w:rsidRDefault="00C25AE3" w:rsidP="00524A61">
      <w:pPr>
        <w:spacing w:line="0" w:lineRule="atLeast"/>
        <w:ind w:right="-1"/>
        <w:jc w:val="center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志免</w:t>
      </w:r>
      <w:r w:rsidR="00D044CC">
        <w:rPr>
          <w:rFonts w:ascii="ＭＳ 明朝" w:eastAsia="ＭＳ 明朝" w:hAnsi="ＭＳ 明朝" w:cs="ＭＳ 明朝" w:hint="eastAsia"/>
          <w:kern w:val="0"/>
          <w:sz w:val="22"/>
        </w:rPr>
        <w:t>町造血細胞移植等</w:t>
      </w:r>
      <w:r w:rsidR="005750BA" w:rsidRPr="00452A1B">
        <w:rPr>
          <w:rFonts w:ascii="ＭＳ 明朝" w:eastAsia="ＭＳ 明朝" w:hAnsi="ＭＳ 明朝" w:cs="ＭＳ 明朝" w:hint="eastAsia"/>
          <w:kern w:val="0"/>
          <w:sz w:val="22"/>
        </w:rPr>
        <w:t>医療行為後の任意予防接種費用</w:t>
      </w:r>
      <w:r w:rsidR="00524A61" w:rsidRPr="00452A1B">
        <w:rPr>
          <w:rFonts w:ascii="ＭＳ 明朝" w:eastAsia="ＭＳ 明朝" w:hAnsi="ＭＳ 明朝" w:cs="ＭＳ 明朝" w:hint="eastAsia"/>
          <w:kern w:val="0"/>
          <w:sz w:val="22"/>
        </w:rPr>
        <w:t>助成申請書兼請求書</w:t>
      </w:r>
    </w:p>
    <w:p w:rsidR="00524A61" w:rsidRPr="00452A1B" w:rsidRDefault="00524A61" w:rsidP="00524A61">
      <w:pPr>
        <w:spacing w:line="0" w:lineRule="atLeast"/>
        <w:ind w:right="-1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7B317D" w:rsidRPr="00452A1B" w:rsidRDefault="007B317D" w:rsidP="007B317D">
      <w:pPr>
        <w:spacing w:line="0" w:lineRule="atLeast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52A1B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7B317D" w:rsidRPr="00452A1B" w:rsidRDefault="007B317D" w:rsidP="007B317D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452A1B">
        <w:rPr>
          <w:rFonts w:ascii="ＭＳ 明朝" w:eastAsia="ＭＳ 明朝" w:hAnsi="ＭＳ 明朝" w:cs="ＭＳ 明朝" w:hint="eastAsia"/>
          <w:sz w:val="24"/>
          <w:szCs w:val="24"/>
        </w:rPr>
        <w:t>（宛先）</w:t>
      </w:r>
      <w:r w:rsidR="00E436AB">
        <w:rPr>
          <w:rFonts w:ascii="ＭＳ 明朝" w:eastAsia="ＭＳ 明朝" w:hAnsi="ＭＳ 明朝" w:cs="ＭＳ 明朝" w:hint="eastAsia"/>
          <w:sz w:val="24"/>
          <w:szCs w:val="24"/>
        </w:rPr>
        <w:t>志免</w:t>
      </w:r>
      <w:r w:rsidR="00913F6C" w:rsidRPr="00452A1B">
        <w:rPr>
          <w:rFonts w:ascii="ＭＳ 明朝" w:eastAsia="ＭＳ 明朝" w:hAnsi="ＭＳ 明朝" w:cs="ＭＳ 明朝" w:hint="eastAsia"/>
          <w:sz w:val="24"/>
          <w:szCs w:val="24"/>
        </w:rPr>
        <w:t>町</w:t>
      </w:r>
      <w:r w:rsidRPr="00452A1B">
        <w:rPr>
          <w:rFonts w:ascii="ＭＳ 明朝" w:eastAsia="ＭＳ 明朝" w:hAnsi="ＭＳ 明朝" w:cs="ＭＳ 明朝" w:hint="eastAsia"/>
          <w:sz w:val="24"/>
          <w:szCs w:val="24"/>
        </w:rPr>
        <w:t>長</w:t>
      </w:r>
    </w:p>
    <w:p w:rsidR="007B317D" w:rsidRPr="00452A1B" w:rsidRDefault="007B317D" w:rsidP="007B317D">
      <w:pPr>
        <w:spacing w:line="0" w:lineRule="atLeast"/>
        <w:ind w:firstLineChars="1841" w:firstLine="4418"/>
        <w:rPr>
          <w:rFonts w:ascii="ＭＳ 明朝" w:eastAsia="ＭＳ 明朝" w:hAnsi="ＭＳ 明朝" w:cs="ＭＳ 明朝"/>
          <w:sz w:val="24"/>
          <w:szCs w:val="24"/>
        </w:rPr>
      </w:pPr>
      <w:r w:rsidRPr="00452A1B">
        <w:rPr>
          <w:rFonts w:ascii="ＭＳ 明朝" w:eastAsia="ＭＳ 明朝" w:hAnsi="ＭＳ 明朝" w:cs="ＭＳ 明朝" w:hint="eastAsia"/>
          <w:sz w:val="24"/>
          <w:szCs w:val="24"/>
        </w:rPr>
        <w:t>申請者　住所</w:t>
      </w:r>
    </w:p>
    <w:p w:rsidR="007B317D" w:rsidRPr="00452A1B" w:rsidRDefault="00E81A58" w:rsidP="007B317D">
      <w:pPr>
        <w:spacing w:line="0" w:lineRule="atLeast"/>
        <w:ind w:firstLineChars="1841" w:firstLine="441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氏名　　　　　　　　　　　　　　　</w:t>
      </w:r>
    </w:p>
    <w:p w:rsidR="007B317D" w:rsidRPr="00452A1B" w:rsidRDefault="007B317D" w:rsidP="007B317D">
      <w:pPr>
        <w:spacing w:line="0" w:lineRule="atLeast"/>
        <w:ind w:firstLineChars="2237" w:firstLine="5369"/>
        <w:rPr>
          <w:rFonts w:ascii="ＭＳ 明朝" w:eastAsia="ＭＳ 明朝" w:hAnsi="ＭＳ 明朝" w:cs="Times New Roman"/>
          <w:sz w:val="24"/>
          <w:szCs w:val="24"/>
        </w:rPr>
      </w:pPr>
      <w:r w:rsidRPr="00452A1B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（　　　 ）　　</w:t>
      </w:r>
    </w:p>
    <w:p w:rsidR="007B317D" w:rsidRPr="00452A1B" w:rsidRDefault="007B317D" w:rsidP="007B317D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B317D" w:rsidRPr="00452A1B" w:rsidRDefault="00F02D74" w:rsidP="00B73911">
      <w:pPr>
        <w:spacing w:line="0" w:lineRule="atLeast"/>
        <w:ind w:firstLineChars="100" w:firstLine="22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志免</w:t>
      </w:r>
      <w:r w:rsidR="00D044CC">
        <w:rPr>
          <w:rFonts w:ascii="ＭＳ 明朝" w:eastAsia="ＭＳ 明朝" w:hAnsi="ＭＳ 明朝" w:cs="ＭＳ 明朝" w:hint="eastAsia"/>
          <w:kern w:val="0"/>
          <w:sz w:val="22"/>
        </w:rPr>
        <w:t>町造血細胞移植等</w:t>
      </w:r>
      <w:r w:rsidR="00787813" w:rsidRPr="00452A1B">
        <w:rPr>
          <w:rFonts w:ascii="ＭＳ 明朝" w:eastAsia="ＭＳ 明朝" w:hAnsi="ＭＳ 明朝" w:cs="ＭＳ 明朝" w:hint="eastAsia"/>
          <w:kern w:val="0"/>
          <w:sz w:val="22"/>
        </w:rPr>
        <w:t>医療行為後の任意予防接種費用助成</w:t>
      </w:r>
      <w:r w:rsidR="00787813" w:rsidRPr="00452A1B">
        <w:rPr>
          <w:rFonts w:ascii="ＭＳ 明朝" w:eastAsia="ＭＳ 明朝" w:hAnsi="ＭＳ 明朝" w:hint="eastAsia"/>
          <w:sz w:val="22"/>
        </w:rPr>
        <w:t>事業</w:t>
      </w:r>
      <w:r w:rsidR="00D044CC">
        <w:rPr>
          <w:rFonts w:ascii="ＭＳ 明朝" w:eastAsia="ＭＳ 明朝" w:hAnsi="ＭＳ 明朝" w:hint="eastAsia"/>
          <w:sz w:val="22"/>
        </w:rPr>
        <w:t>実施</w:t>
      </w:r>
      <w:r w:rsidR="007B317D" w:rsidRPr="00452A1B">
        <w:rPr>
          <w:rFonts w:ascii="ＭＳ 明朝" w:eastAsia="ＭＳ 明朝" w:hAnsi="ＭＳ 明朝" w:hint="eastAsia"/>
          <w:szCs w:val="24"/>
        </w:rPr>
        <w:t>要綱</w:t>
      </w:r>
      <w:r w:rsidR="007B317D" w:rsidRPr="00452A1B">
        <w:rPr>
          <w:rFonts w:ascii="ＭＳ 明朝" w:eastAsia="ＭＳ 明朝" w:hAnsi="ＭＳ 明朝" w:cs="ＭＳ 明朝" w:hint="eastAsia"/>
          <w:szCs w:val="24"/>
        </w:rPr>
        <w:t>第</w:t>
      </w:r>
      <w:r w:rsidR="008569FE" w:rsidRPr="00452A1B">
        <w:rPr>
          <w:rFonts w:ascii="ＭＳ 明朝" w:eastAsia="ＭＳ 明朝" w:hAnsi="ＭＳ 明朝" w:cs="ＭＳ 明朝" w:hint="eastAsia"/>
          <w:szCs w:val="24"/>
        </w:rPr>
        <w:t>７</w:t>
      </w:r>
      <w:r w:rsidR="007B317D" w:rsidRPr="00452A1B">
        <w:rPr>
          <w:rFonts w:ascii="ＭＳ 明朝" w:eastAsia="ＭＳ 明朝" w:hAnsi="ＭＳ 明朝" w:cs="ＭＳ 明朝" w:hint="eastAsia"/>
          <w:szCs w:val="24"/>
        </w:rPr>
        <w:t>条に基づき、次のとおり申請（請求）します。</w:t>
      </w:r>
    </w:p>
    <w:p w:rsidR="007B317D" w:rsidRPr="00452A1B" w:rsidRDefault="007B317D" w:rsidP="007B317D">
      <w:pPr>
        <w:pStyle w:val="a7"/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記</w:t>
      </w:r>
    </w:p>
    <w:p w:rsidR="007B317D" w:rsidRPr="00452A1B" w:rsidRDefault="007B317D" w:rsidP="007B317D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１　被接種者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2801"/>
      </w:tblGrid>
      <w:tr w:rsidR="007B317D" w:rsidRPr="00452A1B" w:rsidTr="007B317D">
        <w:trPr>
          <w:trHeight w:val="720"/>
        </w:trPr>
        <w:tc>
          <w:tcPr>
            <w:tcW w:w="1271" w:type="dxa"/>
            <w:vAlign w:val="center"/>
          </w:tcPr>
          <w:p w:rsidR="007B317D" w:rsidRPr="00452A1B" w:rsidRDefault="007B317D" w:rsidP="007B317D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17D" w:rsidRPr="00452A1B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7B317D" w:rsidRPr="00452A1B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452A1B">
              <w:rPr>
                <w:rFonts w:ascii="ＭＳ 明朝" w:eastAsia="ＭＳ 明朝" w:hAnsi="ＭＳ 明朝" w:hint="eastAsia"/>
              </w:rPr>
              <w:t xml:space="preserve">　</w:t>
            </w:r>
            <w:r w:rsidRPr="00452A1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17D" w:rsidRPr="00452A1B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7B317D" w:rsidRPr="00452A1B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</w:tcPr>
          <w:p w:rsidR="007B317D" w:rsidRPr="00452A1B" w:rsidRDefault="007B317D" w:rsidP="007B31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B317D" w:rsidRPr="00452A1B" w:rsidRDefault="007B317D" w:rsidP="007B317D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01" w:type="dxa"/>
            <w:vAlign w:val="center"/>
          </w:tcPr>
          <w:p w:rsidR="007B317D" w:rsidRPr="00452A1B" w:rsidRDefault="007B317D" w:rsidP="007B317D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B73911" w:rsidRPr="00452A1B" w:rsidRDefault="00B73911" w:rsidP="007B317D">
      <w:pPr>
        <w:rPr>
          <w:rFonts w:ascii="ＭＳ 明朝" w:eastAsia="ＭＳ 明朝" w:hAnsi="ＭＳ 明朝"/>
        </w:rPr>
      </w:pPr>
    </w:p>
    <w:p w:rsidR="007B317D" w:rsidRPr="00452A1B" w:rsidRDefault="007B317D" w:rsidP="007B317D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２　接種の種類及び交付申請額</w:t>
      </w:r>
      <w:r w:rsidR="00B73911" w:rsidRPr="00452A1B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B73911" w:rsidRPr="00452A1B">
        <w:rPr>
          <w:rFonts w:ascii="ＭＳ 明朝" w:eastAsia="ＭＳ 明朝" w:hAnsi="ＭＳ 明朝" w:hint="eastAsia"/>
          <w:sz w:val="18"/>
          <w:szCs w:val="18"/>
        </w:rPr>
        <w:t>※太枠は</w:t>
      </w:r>
      <w:r w:rsidR="00913F6C" w:rsidRPr="00452A1B">
        <w:rPr>
          <w:rFonts w:ascii="ＭＳ 明朝" w:eastAsia="ＭＳ 明朝" w:hAnsi="ＭＳ 明朝" w:hint="eastAsia"/>
          <w:sz w:val="18"/>
          <w:szCs w:val="18"/>
        </w:rPr>
        <w:t>町</w:t>
      </w:r>
      <w:r w:rsidR="00B73911" w:rsidRPr="00452A1B">
        <w:rPr>
          <w:rFonts w:ascii="ＭＳ 明朝" w:eastAsia="ＭＳ 明朝" w:hAnsi="ＭＳ 明朝" w:hint="eastAsia"/>
          <w:sz w:val="18"/>
          <w:szCs w:val="18"/>
        </w:rPr>
        <w:t>で記入します。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4"/>
        <w:gridCol w:w="2437"/>
        <w:gridCol w:w="1781"/>
        <w:gridCol w:w="1781"/>
        <w:gridCol w:w="1781"/>
      </w:tblGrid>
      <w:tr w:rsidR="00452A1B" w:rsidRPr="00452A1B" w:rsidTr="005A06ED">
        <w:tc>
          <w:tcPr>
            <w:tcW w:w="1948" w:type="dxa"/>
          </w:tcPr>
          <w:p w:rsidR="007B317D" w:rsidRPr="00452A1B" w:rsidRDefault="007B317D" w:rsidP="00B73911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2442" w:type="dxa"/>
          </w:tcPr>
          <w:p w:rsidR="007B317D" w:rsidRPr="00452A1B" w:rsidRDefault="007B317D" w:rsidP="00B73911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接種日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7B317D" w:rsidRPr="00452A1B" w:rsidRDefault="007B317D" w:rsidP="00B73911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接種費用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</w:tcBorders>
          </w:tcPr>
          <w:p w:rsidR="007B317D" w:rsidRPr="00452A1B" w:rsidRDefault="00B73911" w:rsidP="00B73911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上限額</w:t>
            </w:r>
          </w:p>
        </w:tc>
        <w:tc>
          <w:tcPr>
            <w:tcW w:w="1784" w:type="dxa"/>
            <w:tcBorders>
              <w:top w:val="single" w:sz="18" w:space="0" w:color="auto"/>
              <w:right w:val="single" w:sz="18" w:space="0" w:color="auto"/>
            </w:tcBorders>
          </w:tcPr>
          <w:p w:rsidR="007B317D" w:rsidRPr="00452A1B" w:rsidRDefault="00B73911" w:rsidP="00B73911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4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2A1B" w:rsidRPr="00452A1B" w:rsidTr="005A06ED">
        <w:tc>
          <w:tcPr>
            <w:tcW w:w="1948" w:type="dxa"/>
          </w:tcPr>
          <w:p w:rsidR="00B73911" w:rsidRPr="00452A1B" w:rsidRDefault="00B73911" w:rsidP="00B73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73911" w:rsidRPr="00452A1B" w:rsidTr="005A06ED">
        <w:tc>
          <w:tcPr>
            <w:tcW w:w="7958" w:type="dxa"/>
            <w:gridSpan w:val="4"/>
            <w:tcBorders>
              <w:right w:val="single" w:sz="18" w:space="0" w:color="auto"/>
            </w:tcBorders>
          </w:tcPr>
          <w:p w:rsidR="00B73911" w:rsidRPr="00452A1B" w:rsidRDefault="00B73911" w:rsidP="00B73911">
            <w:pPr>
              <w:jc w:val="center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合　　　　計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911" w:rsidRPr="00452A1B" w:rsidRDefault="00B73911" w:rsidP="00B73911">
            <w:pPr>
              <w:jc w:val="right"/>
              <w:rPr>
                <w:rFonts w:ascii="ＭＳ 明朝" w:eastAsia="ＭＳ 明朝" w:hAnsi="ＭＳ 明朝"/>
              </w:rPr>
            </w:pPr>
            <w:r w:rsidRPr="00452A1B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73911" w:rsidRPr="00452A1B" w:rsidRDefault="00B73911" w:rsidP="007B317D">
      <w:pPr>
        <w:rPr>
          <w:rFonts w:ascii="ＭＳ 明朝" w:eastAsia="ＭＳ 明朝" w:hAnsi="ＭＳ 明朝"/>
        </w:rPr>
      </w:pPr>
    </w:p>
    <w:p w:rsidR="007B317D" w:rsidRPr="00452A1B" w:rsidRDefault="00B73911" w:rsidP="007B317D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３　助成金振込先（申請者と同名義）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603"/>
        <w:gridCol w:w="603"/>
        <w:gridCol w:w="604"/>
        <w:gridCol w:w="603"/>
        <w:gridCol w:w="603"/>
        <w:gridCol w:w="506"/>
        <w:gridCol w:w="9"/>
        <w:gridCol w:w="561"/>
        <w:gridCol w:w="2859"/>
        <w:gridCol w:w="1843"/>
      </w:tblGrid>
      <w:tr w:rsidR="00452A1B" w:rsidRPr="00452A1B" w:rsidTr="005273A2">
        <w:tc>
          <w:tcPr>
            <w:tcW w:w="4509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2A1B">
              <w:rPr>
                <w:rFonts w:ascii="ＭＳ 明朝" w:eastAsia="ＭＳ 明朝" w:hAnsi="ＭＳ 明朝" w:hint="eastAsia"/>
                <w:szCs w:val="16"/>
              </w:rPr>
              <w:t>金融機関</w:t>
            </w:r>
          </w:p>
        </w:tc>
        <w:tc>
          <w:tcPr>
            <w:tcW w:w="342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2A1B">
              <w:rPr>
                <w:rFonts w:ascii="ＭＳ 明朝" w:eastAsia="ＭＳ 明朝" w:hAnsi="ＭＳ 明朝" w:hint="eastAsia"/>
                <w:szCs w:val="16"/>
              </w:rPr>
              <w:t>支店名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貯金種目</w:t>
            </w:r>
          </w:p>
        </w:tc>
      </w:tr>
      <w:tr w:rsidR="00452A1B" w:rsidRPr="00452A1B" w:rsidTr="00E30C89">
        <w:trPr>
          <w:trHeight w:val="579"/>
        </w:trPr>
        <w:tc>
          <w:tcPr>
            <w:tcW w:w="45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信用組合・農協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１：普通</w:t>
            </w:r>
          </w:p>
          <w:p w:rsidR="00E30C89" w:rsidRPr="00452A1B" w:rsidRDefault="00E30C89" w:rsidP="00C25AE3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 xml:space="preserve">２：当座　</w:t>
            </w:r>
          </w:p>
        </w:tc>
      </w:tr>
      <w:tr w:rsidR="00452A1B" w:rsidRPr="00452A1B" w:rsidTr="0052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口座番号（右詰で書いてください。）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名義人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52A1B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</w:tc>
      </w:tr>
      <w:tr w:rsidR="00452A1B" w:rsidRPr="00452A1B" w:rsidTr="00E30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6"/>
        </w:trPr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0C89" w:rsidRPr="00452A1B" w:rsidRDefault="00E30C89" w:rsidP="00C25AE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317D" w:rsidRPr="00452A1B" w:rsidRDefault="007B317D" w:rsidP="007B317D">
      <w:pPr>
        <w:rPr>
          <w:rFonts w:ascii="ＭＳ 明朝" w:eastAsia="ＭＳ 明朝" w:hAnsi="ＭＳ 明朝"/>
        </w:rPr>
      </w:pPr>
      <w:r w:rsidRPr="00452A1B">
        <w:rPr>
          <w:rFonts w:ascii="ＭＳ 明朝" w:eastAsia="ＭＳ 明朝" w:hAnsi="ＭＳ 明朝" w:hint="eastAsia"/>
        </w:rPr>
        <w:t>４　添付</w:t>
      </w:r>
      <w:r w:rsidR="00EA2777">
        <w:rPr>
          <w:rFonts w:ascii="ＭＳ 明朝" w:eastAsia="ＭＳ 明朝" w:hAnsi="ＭＳ 明朝" w:hint="eastAsia"/>
        </w:rPr>
        <w:t>（提示）</w:t>
      </w:r>
      <w:r w:rsidRPr="00452A1B">
        <w:rPr>
          <w:rFonts w:ascii="ＭＳ 明朝" w:eastAsia="ＭＳ 明朝" w:hAnsi="ＭＳ 明朝" w:hint="eastAsia"/>
        </w:rPr>
        <w:t>書類</w:t>
      </w:r>
    </w:p>
    <w:p w:rsidR="00524A61" w:rsidRPr="00452A1B" w:rsidRDefault="004E443E" w:rsidP="00122A6D">
      <w:pPr>
        <w:spacing w:line="0" w:lineRule="atLeast"/>
        <w:ind w:left="420" w:hangingChars="200" w:hanging="420"/>
        <w:rPr>
          <w:rFonts w:ascii="ＭＳ 明朝" w:eastAsia="ＭＳ 明朝" w:hAnsi="ＭＳ 明朝" w:cs="ＭＳ 明朝"/>
          <w:kern w:val="0"/>
          <w:sz w:val="22"/>
        </w:rPr>
      </w:pPr>
      <w:r w:rsidRPr="00452A1B">
        <w:rPr>
          <w:rFonts w:ascii="ＭＳ 明朝" w:eastAsia="ＭＳ 明朝" w:hAnsi="ＭＳ 明朝" w:hint="eastAsia"/>
        </w:rPr>
        <w:t>(</w:t>
      </w:r>
      <w:r w:rsidR="00524A61" w:rsidRPr="00452A1B">
        <w:rPr>
          <w:rFonts w:ascii="ＭＳ 明朝" w:eastAsia="ＭＳ 明朝" w:hAnsi="ＭＳ 明朝" w:hint="eastAsia"/>
        </w:rPr>
        <w:t>1</w:t>
      </w:r>
      <w:r w:rsidRPr="00452A1B">
        <w:rPr>
          <w:rFonts w:ascii="ＭＳ 明朝" w:eastAsia="ＭＳ 明朝" w:hAnsi="ＭＳ 明朝" w:hint="eastAsia"/>
        </w:rPr>
        <w:t>)</w:t>
      </w:r>
      <w:r w:rsidR="00F86820">
        <w:rPr>
          <w:rFonts w:ascii="ＭＳ 明朝" w:eastAsia="ＭＳ 明朝" w:hAnsi="ＭＳ 明朝" w:hint="eastAsia"/>
        </w:rPr>
        <w:t xml:space="preserve"> </w:t>
      </w:r>
      <w:r w:rsidR="00CA7C62">
        <w:rPr>
          <w:rFonts w:ascii="ＭＳ 明朝" w:eastAsia="ＭＳ 明朝" w:hAnsi="ＭＳ 明朝" w:hint="eastAsia"/>
        </w:rPr>
        <w:t>被接種者の</w:t>
      </w:r>
      <w:r w:rsidR="00E81A58">
        <w:rPr>
          <w:rFonts w:ascii="ＭＳ 明朝" w:eastAsia="ＭＳ 明朝" w:hAnsi="ＭＳ 明朝" w:cs="ＭＳ 明朝" w:hint="eastAsia"/>
          <w:kern w:val="0"/>
          <w:sz w:val="22"/>
        </w:rPr>
        <w:t>健康保険証等の</w:t>
      </w:r>
      <w:r w:rsidR="00524A61" w:rsidRPr="00452A1B">
        <w:rPr>
          <w:rFonts w:ascii="ＭＳ 明朝" w:eastAsia="ＭＳ 明朝" w:hAnsi="ＭＳ 明朝" w:cs="ＭＳ 明朝" w:hint="eastAsia"/>
          <w:kern w:val="0"/>
          <w:sz w:val="22"/>
        </w:rPr>
        <w:t>本人が確認できる公的な書類</w:t>
      </w:r>
      <w:r w:rsidR="00EA2777">
        <w:rPr>
          <w:rFonts w:ascii="ＭＳ 明朝" w:eastAsia="ＭＳ 明朝" w:hAnsi="ＭＳ 明朝" w:cs="ＭＳ 明朝" w:hint="eastAsia"/>
          <w:kern w:val="0"/>
          <w:sz w:val="22"/>
        </w:rPr>
        <w:t>又は志免町造血細胞移植等医療行為後</w:t>
      </w:r>
      <w:bookmarkStart w:id="0" w:name="_GoBack"/>
      <w:bookmarkEnd w:id="0"/>
      <w:r w:rsidR="00EA2777">
        <w:rPr>
          <w:rFonts w:ascii="ＭＳ 明朝" w:eastAsia="ＭＳ 明朝" w:hAnsi="ＭＳ 明朝" w:cs="ＭＳ 明朝" w:hint="eastAsia"/>
          <w:kern w:val="0"/>
          <w:sz w:val="22"/>
        </w:rPr>
        <w:t>の任意予防接種費用助成対象認定通知書（様式第３号）</w:t>
      </w:r>
    </w:p>
    <w:p w:rsidR="00524A61" w:rsidRPr="00452A1B" w:rsidRDefault="004E443E" w:rsidP="00524A61">
      <w:pPr>
        <w:spacing w:line="0" w:lineRule="atLeast"/>
        <w:rPr>
          <w:rFonts w:ascii="ＭＳ 明朝" w:eastAsia="ＭＳ 明朝" w:hAnsi="ＭＳ 明朝" w:cs="ＭＳ 明朝"/>
          <w:kern w:val="0"/>
          <w:sz w:val="22"/>
        </w:rPr>
      </w:pPr>
      <w:r w:rsidRPr="00452A1B">
        <w:rPr>
          <w:rFonts w:ascii="ＭＳ 明朝" w:eastAsia="ＭＳ 明朝" w:hAnsi="ＭＳ 明朝" w:cs="ＭＳ 明朝" w:hint="eastAsia"/>
          <w:kern w:val="0"/>
          <w:sz w:val="22"/>
        </w:rPr>
        <w:t>(2)</w:t>
      </w:r>
      <w:r w:rsidR="00F86820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="00E81A58">
        <w:rPr>
          <w:rFonts w:ascii="ＭＳ 明朝" w:eastAsia="ＭＳ 明朝" w:hAnsi="ＭＳ 明朝" w:cs="ＭＳ 明朝" w:hint="eastAsia"/>
          <w:kern w:val="0"/>
          <w:sz w:val="22"/>
        </w:rPr>
        <w:t>領収書、予防接種済証等の医療機関での接種日、接種ワクチン及び</w:t>
      </w:r>
      <w:r w:rsidRPr="00452A1B">
        <w:rPr>
          <w:rFonts w:ascii="ＭＳ 明朝" w:eastAsia="ＭＳ 明朝" w:hAnsi="ＭＳ 明朝" w:cs="ＭＳ 明朝" w:hint="eastAsia"/>
          <w:kern w:val="0"/>
          <w:sz w:val="22"/>
        </w:rPr>
        <w:t>支払金額</w:t>
      </w:r>
      <w:r w:rsidR="00524A61" w:rsidRPr="00452A1B">
        <w:rPr>
          <w:rFonts w:ascii="ＭＳ 明朝" w:eastAsia="ＭＳ 明朝" w:hAnsi="ＭＳ 明朝" w:cs="ＭＳ 明朝" w:hint="eastAsia"/>
          <w:kern w:val="0"/>
          <w:sz w:val="22"/>
        </w:rPr>
        <w:t>が確認できる書類</w:t>
      </w:r>
    </w:p>
    <w:p w:rsidR="00524A61" w:rsidRPr="006A4C64" w:rsidRDefault="004E443E" w:rsidP="006A4C64">
      <w:pPr>
        <w:spacing w:line="0" w:lineRule="atLeast"/>
        <w:rPr>
          <w:rFonts w:ascii="ＭＳ 明朝" w:eastAsia="ＭＳ 明朝" w:hAnsi="ＭＳ 明朝" w:cs="ＭＳ 明朝"/>
          <w:kern w:val="0"/>
          <w:sz w:val="22"/>
        </w:rPr>
      </w:pPr>
      <w:r w:rsidRPr="00452A1B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524A61" w:rsidRPr="00452A1B">
        <w:rPr>
          <w:rFonts w:ascii="ＭＳ 明朝" w:eastAsia="ＭＳ 明朝" w:hAnsi="ＭＳ 明朝" w:cs="ＭＳ 明朝" w:hint="eastAsia"/>
          <w:kern w:val="0"/>
          <w:sz w:val="22"/>
        </w:rPr>
        <w:t>3)</w:t>
      </w:r>
      <w:r w:rsidR="00F86820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="00524A61" w:rsidRPr="00452A1B">
        <w:rPr>
          <w:rFonts w:ascii="ＭＳ 明朝" w:eastAsia="ＭＳ 明朝" w:hAnsi="ＭＳ 明朝" w:cs="ＭＳ 明朝" w:hint="eastAsia"/>
          <w:kern w:val="0"/>
          <w:sz w:val="22"/>
        </w:rPr>
        <w:t>振込先金融機関口座が確認できる書類</w:t>
      </w:r>
    </w:p>
    <w:sectPr w:rsidR="00524A61" w:rsidRPr="006A4C64" w:rsidSect="007B3A11">
      <w:pgSz w:w="11906" w:h="16838"/>
      <w:pgMar w:top="102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AB" w:rsidRDefault="00E436AB" w:rsidP="00AB3704">
      <w:r>
        <w:separator/>
      </w:r>
    </w:p>
  </w:endnote>
  <w:endnote w:type="continuationSeparator" w:id="0">
    <w:p w:rsidR="00E436AB" w:rsidRDefault="00E436AB" w:rsidP="00AB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AB" w:rsidRDefault="00E436AB" w:rsidP="00AB3704">
      <w:r>
        <w:separator/>
      </w:r>
    </w:p>
  </w:footnote>
  <w:footnote w:type="continuationSeparator" w:id="0">
    <w:p w:rsidR="00E436AB" w:rsidRDefault="00E436AB" w:rsidP="00AB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4"/>
    <w:rsid w:val="00070214"/>
    <w:rsid w:val="000D2F52"/>
    <w:rsid w:val="00122A6D"/>
    <w:rsid w:val="00162523"/>
    <w:rsid w:val="002368A3"/>
    <w:rsid w:val="00270CA1"/>
    <w:rsid w:val="00291ECE"/>
    <w:rsid w:val="00301CED"/>
    <w:rsid w:val="0036773C"/>
    <w:rsid w:val="003D05EF"/>
    <w:rsid w:val="00406043"/>
    <w:rsid w:val="00452A1B"/>
    <w:rsid w:val="004859DD"/>
    <w:rsid w:val="004E443E"/>
    <w:rsid w:val="00524A61"/>
    <w:rsid w:val="005273A2"/>
    <w:rsid w:val="00571E29"/>
    <w:rsid w:val="005750BA"/>
    <w:rsid w:val="005813E8"/>
    <w:rsid w:val="005A06ED"/>
    <w:rsid w:val="005D7C32"/>
    <w:rsid w:val="006A4C64"/>
    <w:rsid w:val="007671F2"/>
    <w:rsid w:val="00787813"/>
    <w:rsid w:val="007B317D"/>
    <w:rsid w:val="007B3A11"/>
    <w:rsid w:val="007C60C5"/>
    <w:rsid w:val="00804B94"/>
    <w:rsid w:val="0085449F"/>
    <w:rsid w:val="008569FE"/>
    <w:rsid w:val="008864AC"/>
    <w:rsid w:val="008E09A9"/>
    <w:rsid w:val="00913C3E"/>
    <w:rsid w:val="00913F6C"/>
    <w:rsid w:val="00A75614"/>
    <w:rsid w:val="00AB3704"/>
    <w:rsid w:val="00AF2BFD"/>
    <w:rsid w:val="00B02142"/>
    <w:rsid w:val="00B57FE3"/>
    <w:rsid w:val="00B73911"/>
    <w:rsid w:val="00B812CF"/>
    <w:rsid w:val="00C212B0"/>
    <w:rsid w:val="00C25AE3"/>
    <w:rsid w:val="00C5307E"/>
    <w:rsid w:val="00C9081F"/>
    <w:rsid w:val="00C95855"/>
    <w:rsid w:val="00CA7C62"/>
    <w:rsid w:val="00CB281C"/>
    <w:rsid w:val="00D044CC"/>
    <w:rsid w:val="00D57155"/>
    <w:rsid w:val="00DD011F"/>
    <w:rsid w:val="00DF25AC"/>
    <w:rsid w:val="00E21165"/>
    <w:rsid w:val="00E30C89"/>
    <w:rsid w:val="00E436AB"/>
    <w:rsid w:val="00E67613"/>
    <w:rsid w:val="00E80015"/>
    <w:rsid w:val="00E81A58"/>
    <w:rsid w:val="00E93207"/>
    <w:rsid w:val="00EA2777"/>
    <w:rsid w:val="00ED1628"/>
    <w:rsid w:val="00EE1C0E"/>
    <w:rsid w:val="00F02D74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D814-86FD-40B7-BB61-0B1D25D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704"/>
  </w:style>
  <w:style w:type="paragraph" w:styleId="a5">
    <w:name w:val="footer"/>
    <w:basedOn w:val="a"/>
    <w:link w:val="a6"/>
    <w:uiPriority w:val="99"/>
    <w:unhideWhenUsed/>
    <w:rsid w:val="00AB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704"/>
  </w:style>
  <w:style w:type="paragraph" w:styleId="a7">
    <w:name w:val="Note Heading"/>
    <w:basedOn w:val="a"/>
    <w:next w:val="a"/>
    <w:link w:val="a8"/>
    <w:uiPriority w:val="99"/>
    <w:unhideWhenUsed/>
    <w:rsid w:val="00AB3704"/>
    <w:pPr>
      <w:jc w:val="center"/>
    </w:pPr>
  </w:style>
  <w:style w:type="character" w:customStyle="1" w:styleId="a8">
    <w:name w:val="記 (文字)"/>
    <w:basedOn w:val="a0"/>
    <w:link w:val="a7"/>
    <w:uiPriority w:val="99"/>
    <w:rsid w:val="00AB3704"/>
  </w:style>
  <w:style w:type="paragraph" w:styleId="a9">
    <w:name w:val="Closing"/>
    <w:basedOn w:val="a"/>
    <w:link w:val="aa"/>
    <w:uiPriority w:val="99"/>
    <w:unhideWhenUsed/>
    <w:rsid w:val="00AB3704"/>
    <w:pPr>
      <w:jc w:val="right"/>
    </w:pPr>
  </w:style>
  <w:style w:type="character" w:customStyle="1" w:styleId="aa">
    <w:name w:val="結語 (文字)"/>
    <w:basedOn w:val="a0"/>
    <w:link w:val="a9"/>
    <w:uiPriority w:val="99"/>
    <w:rsid w:val="00AB3704"/>
  </w:style>
  <w:style w:type="table" w:styleId="ab">
    <w:name w:val="Table Grid"/>
    <w:basedOn w:val="a1"/>
    <w:uiPriority w:val="39"/>
    <w:rsid w:val="0023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B1CA-12DC-4C64-ACD4-E603F007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2182D807.dotm</Template>
  <TotalTime>443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久場川　竜朗</cp:lastModifiedBy>
  <cp:revision>29</cp:revision>
  <cp:lastPrinted>2021-06-18T05:27:00Z</cp:lastPrinted>
  <dcterms:created xsi:type="dcterms:W3CDTF">2019-04-04T03:10:00Z</dcterms:created>
  <dcterms:modified xsi:type="dcterms:W3CDTF">2021-07-07T07:06:00Z</dcterms:modified>
</cp:coreProperties>
</file>