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0C" w:rsidRDefault="0080310C" w:rsidP="0082168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自立支援医療用理由書（複数の医療機関で治療を行う理由）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82168F" w:rsidTr="0082168F">
        <w:trPr>
          <w:trHeight w:val="108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68F" w:rsidRDefault="00841A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</w:t>
            </w:r>
            <w:r w:rsidR="0082168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68F" w:rsidRDefault="0082168F" w:rsidP="00E431FE">
            <w:pPr>
              <w:jc w:val="left"/>
              <w:rPr>
                <w:sz w:val="24"/>
                <w:szCs w:val="24"/>
              </w:rPr>
            </w:pPr>
          </w:p>
        </w:tc>
      </w:tr>
      <w:tr w:rsidR="0080310C" w:rsidTr="0082168F">
        <w:trPr>
          <w:trHeight w:val="108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10C" w:rsidRDefault="008031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②生年月日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10C" w:rsidRDefault="008031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Ｔ・Ｓ・Ｈ</w:t>
            </w:r>
            <w:r w:rsidR="0082168F">
              <w:rPr>
                <w:rFonts w:hint="eastAsia"/>
                <w:sz w:val="24"/>
                <w:szCs w:val="24"/>
              </w:rPr>
              <w:t>・Ｒ</w:t>
            </w:r>
            <w:r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80310C" w:rsidTr="0082168F">
        <w:trPr>
          <w:trHeight w:val="108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10C" w:rsidRDefault="008031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③当院以外で受診を必要とする医療機関名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10C" w:rsidRDefault="0080310C">
            <w:pPr>
              <w:jc w:val="left"/>
              <w:rPr>
                <w:sz w:val="24"/>
                <w:szCs w:val="24"/>
              </w:rPr>
            </w:pPr>
          </w:p>
        </w:tc>
      </w:tr>
      <w:tr w:rsidR="0080310C" w:rsidTr="0082168F">
        <w:trPr>
          <w:trHeight w:val="549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10C" w:rsidRDefault="0080310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④③で治療を行うことが必要な理由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10C" w:rsidRDefault="0080310C">
            <w:pPr>
              <w:jc w:val="left"/>
              <w:rPr>
                <w:sz w:val="24"/>
                <w:szCs w:val="24"/>
              </w:rPr>
            </w:pPr>
          </w:p>
        </w:tc>
      </w:tr>
      <w:tr w:rsidR="0080310C" w:rsidRPr="0082168F" w:rsidTr="0082168F">
        <w:tc>
          <w:tcPr>
            <w:tcW w:w="8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10C" w:rsidRDefault="0080310C">
            <w:pPr>
              <w:rPr>
                <w:sz w:val="24"/>
                <w:szCs w:val="24"/>
              </w:rPr>
            </w:pPr>
          </w:p>
          <w:p w:rsidR="0080310C" w:rsidRDefault="0082168F" w:rsidP="008216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310C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0310C" w:rsidRDefault="0080310C">
            <w:pPr>
              <w:rPr>
                <w:sz w:val="24"/>
                <w:szCs w:val="24"/>
              </w:rPr>
            </w:pPr>
          </w:p>
          <w:p w:rsidR="0080310C" w:rsidRDefault="0080310C" w:rsidP="0082168F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82168F" w:rsidRDefault="0082168F" w:rsidP="0082168F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（診療科名）</w:t>
            </w:r>
          </w:p>
          <w:p w:rsidR="0082168F" w:rsidRDefault="0080310C" w:rsidP="0082168F">
            <w:pPr>
              <w:ind w:firstLineChars="800" w:firstLine="3840"/>
              <w:rPr>
                <w:kern w:val="0"/>
                <w:sz w:val="24"/>
                <w:szCs w:val="24"/>
              </w:rPr>
            </w:pPr>
            <w:r w:rsidRPr="008B1AE8">
              <w:rPr>
                <w:rFonts w:hint="eastAsia"/>
                <w:spacing w:val="120"/>
                <w:kern w:val="0"/>
                <w:sz w:val="24"/>
                <w:szCs w:val="24"/>
                <w:fitText w:val="1200" w:id="-1785997056"/>
              </w:rPr>
              <w:t>所在</w:t>
            </w:r>
            <w:r w:rsidRPr="008B1AE8">
              <w:rPr>
                <w:rFonts w:hint="eastAsia"/>
                <w:kern w:val="0"/>
                <w:sz w:val="24"/>
                <w:szCs w:val="24"/>
                <w:fitText w:val="1200" w:id="-1785997056"/>
              </w:rPr>
              <w:t>地</w:t>
            </w:r>
          </w:p>
          <w:p w:rsidR="0080310C" w:rsidRDefault="008C157A" w:rsidP="008C157A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Pr="008B1AE8">
              <w:rPr>
                <w:rFonts w:hint="eastAsia"/>
                <w:spacing w:val="30"/>
                <w:kern w:val="0"/>
                <w:sz w:val="24"/>
                <w:szCs w:val="24"/>
                <w:fitText w:val="1200" w:id="-1776103168"/>
              </w:rPr>
              <w:t>医師氏名</w:t>
            </w:r>
          </w:p>
          <w:p w:rsidR="0080310C" w:rsidRDefault="006E55AC" w:rsidP="008B1AE8">
            <w:pPr>
              <w:ind w:firstLineChars="3400" w:firstLine="3825"/>
              <w:rPr>
                <w:sz w:val="18"/>
                <w:szCs w:val="18"/>
              </w:rPr>
            </w:pPr>
            <w:r w:rsidRPr="00731515">
              <w:rPr>
                <w:rFonts w:hint="eastAsia"/>
                <w:w w:val="63"/>
                <w:kern w:val="0"/>
                <w:sz w:val="18"/>
                <w:szCs w:val="18"/>
                <w:fitText w:val="1260" w:id="-1770341632"/>
              </w:rPr>
              <w:t>（</w:t>
            </w:r>
            <w:r w:rsidR="00E431FE" w:rsidRPr="00731515">
              <w:rPr>
                <w:rFonts w:hint="eastAsia"/>
                <w:w w:val="63"/>
                <w:kern w:val="0"/>
                <w:sz w:val="18"/>
                <w:szCs w:val="18"/>
                <w:fitText w:val="1260" w:id="-1770341632"/>
              </w:rPr>
              <w:t>自署</w:t>
            </w:r>
            <w:r w:rsidR="0080310C" w:rsidRPr="00731515">
              <w:rPr>
                <w:rFonts w:hint="eastAsia"/>
                <w:w w:val="63"/>
                <w:kern w:val="0"/>
                <w:sz w:val="18"/>
                <w:szCs w:val="18"/>
                <w:fitText w:val="1260" w:id="-1770341632"/>
              </w:rPr>
              <w:t>または記名押印</w:t>
            </w:r>
            <w:r w:rsidR="0080310C" w:rsidRPr="00731515">
              <w:rPr>
                <w:rFonts w:hint="eastAsia"/>
                <w:spacing w:val="11"/>
                <w:w w:val="63"/>
                <w:kern w:val="0"/>
                <w:sz w:val="18"/>
                <w:szCs w:val="18"/>
                <w:fitText w:val="1260" w:id="-1770341632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80310C" w:rsidRDefault="0080310C">
            <w:pPr>
              <w:ind w:firstLineChars="700" w:firstLine="1260"/>
              <w:rPr>
                <w:sz w:val="18"/>
                <w:szCs w:val="18"/>
              </w:rPr>
            </w:pPr>
          </w:p>
        </w:tc>
      </w:tr>
    </w:tbl>
    <w:p w:rsidR="00E54CA7" w:rsidRPr="0080310C" w:rsidRDefault="00E54CA7" w:rsidP="0082168F"/>
    <w:sectPr w:rsidR="00E54CA7" w:rsidRPr="00803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C"/>
    <w:rsid w:val="00473522"/>
    <w:rsid w:val="006E55AC"/>
    <w:rsid w:val="00731515"/>
    <w:rsid w:val="0080310C"/>
    <w:rsid w:val="0082168F"/>
    <w:rsid w:val="00841AD2"/>
    <w:rsid w:val="008B1AE8"/>
    <w:rsid w:val="008C157A"/>
    <w:rsid w:val="00E431FE"/>
    <w:rsid w:val="00E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8A087-2AB6-4EA7-952E-A197BB27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0C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1F3949AD.dotm</Template>
  <TotalTime>53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2021-06-15T02:00:00Z</cp:lastPrinted>
  <dcterms:created xsi:type="dcterms:W3CDTF">2021-06-04T03:15:00Z</dcterms:created>
  <dcterms:modified xsi:type="dcterms:W3CDTF">2021-06-15T02:00:00Z</dcterms:modified>
</cp:coreProperties>
</file>