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様式第８号（第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B73F48">
        <w:rPr>
          <w:rFonts w:hint="eastAsia"/>
          <w:color w:val="000000" w:themeColor="text1"/>
        </w:rPr>
        <w:t>条関係）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B73F48">
        <w:rPr>
          <w:rFonts w:hint="eastAsia"/>
          <w:color w:val="000000" w:themeColor="text1"/>
          <w:sz w:val="32"/>
          <w:szCs w:val="32"/>
        </w:rPr>
        <w:t>志免町開発事業完了届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年　　月　　日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志　免　町　長　様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  <w:spacing w:val="210"/>
        </w:rPr>
        <w:t>住</w:t>
      </w:r>
      <w:r w:rsidRPr="00B73F48">
        <w:rPr>
          <w:rFonts w:hint="eastAsia"/>
          <w:color w:val="000000" w:themeColor="text1"/>
        </w:rPr>
        <w:t xml:space="preserve">所　　　　　　　　　　　　　　　　　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事業者　</w:t>
      </w:r>
      <w:r w:rsidRPr="00B73F48">
        <w:rPr>
          <w:rFonts w:hint="eastAsia"/>
          <w:color w:val="000000" w:themeColor="text1"/>
          <w:spacing w:val="210"/>
        </w:rPr>
        <w:t>氏</w:t>
      </w:r>
      <w:r w:rsidR="00FA1E05">
        <w:rPr>
          <w:rFonts w:hint="eastAsia"/>
          <w:color w:val="000000" w:themeColor="text1"/>
        </w:rPr>
        <w:t xml:space="preserve">名　　　　　　　　　　　　　　　　　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電話番号　　　　　　　　　　　　　　　　　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開発事業の工事が完了しましたので、志免町開発事業指導要綱第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B73F48">
        <w:rPr>
          <w:rFonts w:hint="eastAsia"/>
          <w:color w:val="000000" w:themeColor="text1"/>
        </w:rPr>
        <w:t>条第２項の規定により、下記のとおり届け出ます。</w:t>
      </w:r>
    </w:p>
    <w:p w:rsidR="009B7C83" w:rsidRPr="00B73F48" w:rsidRDefault="009B7C83" w:rsidP="009B7C8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9B7C83" w:rsidRPr="00B73F48" w:rsidRDefault="009B7C83" w:rsidP="009B7C83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記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816"/>
      </w:tblGrid>
      <w:tr w:rsidR="009B7C83" w:rsidRPr="00B73F48" w:rsidTr="00ED077E">
        <w:trPr>
          <w:trHeight w:val="549"/>
        </w:trPr>
        <w:tc>
          <w:tcPr>
            <w:tcW w:w="2548" w:type="dxa"/>
            <w:vAlign w:val="center"/>
          </w:tcPr>
          <w:p w:rsidR="009B7C83" w:rsidRPr="00B73F48" w:rsidRDefault="009B7C83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10"/>
              </w:rPr>
              <w:t>協議番号</w:t>
            </w:r>
          </w:p>
        </w:tc>
        <w:tc>
          <w:tcPr>
            <w:tcW w:w="5816" w:type="dxa"/>
            <w:vAlign w:val="center"/>
          </w:tcPr>
          <w:p w:rsidR="009B7C83" w:rsidRPr="00B73F48" w:rsidRDefault="009B7C83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県　・　町　　№</w:t>
            </w:r>
          </w:p>
        </w:tc>
      </w:tr>
      <w:tr w:rsidR="009B7C83" w:rsidRPr="00B73F48" w:rsidTr="00ED077E">
        <w:trPr>
          <w:trHeight w:val="501"/>
        </w:trPr>
        <w:tc>
          <w:tcPr>
            <w:tcW w:w="2548" w:type="dxa"/>
            <w:vAlign w:val="center"/>
          </w:tcPr>
          <w:p w:rsidR="009B7C83" w:rsidRPr="00B73F48" w:rsidRDefault="009B7C83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開発区域</w:t>
            </w:r>
          </w:p>
        </w:tc>
        <w:tc>
          <w:tcPr>
            <w:tcW w:w="5816" w:type="dxa"/>
            <w:vAlign w:val="center"/>
          </w:tcPr>
          <w:p w:rsidR="009B7C83" w:rsidRPr="00B73F48" w:rsidRDefault="009B7C83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志免町</w:t>
            </w:r>
          </w:p>
        </w:tc>
      </w:tr>
      <w:tr w:rsidR="009B7C83" w:rsidRPr="00B73F48" w:rsidTr="00ED077E">
        <w:trPr>
          <w:trHeight w:val="467"/>
        </w:trPr>
        <w:tc>
          <w:tcPr>
            <w:tcW w:w="2548" w:type="dxa"/>
            <w:vAlign w:val="center"/>
          </w:tcPr>
          <w:p w:rsidR="009B7C83" w:rsidRPr="00B73F48" w:rsidRDefault="009B7C83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開発事業の内容</w:t>
            </w:r>
          </w:p>
        </w:tc>
        <w:tc>
          <w:tcPr>
            <w:tcW w:w="5816" w:type="dxa"/>
            <w:vAlign w:val="center"/>
          </w:tcPr>
          <w:p w:rsidR="009B7C83" w:rsidRPr="00B73F48" w:rsidRDefault="009B7C83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B7C83" w:rsidRPr="00B73F48" w:rsidTr="00ED077E">
        <w:trPr>
          <w:trHeight w:val="419"/>
        </w:trPr>
        <w:tc>
          <w:tcPr>
            <w:tcW w:w="2548" w:type="dxa"/>
            <w:vAlign w:val="center"/>
          </w:tcPr>
          <w:p w:rsidR="009B7C83" w:rsidRPr="00B73F48" w:rsidRDefault="009B7C83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工事完了年月日</w:t>
            </w:r>
          </w:p>
        </w:tc>
        <w:tc>
          <w:tcPr>
            <w:tcW w:w="5816" w:type="dxa"/>
            <w:vAlign w:val="center"/>
          </w:tcPr>
          <w:p w:rsidR="009B7C83" w:rsidRPr="00B73F48" w:rsidRDefault="009B7C83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　　　　　　年　　　　月　　　　日</w:t>
            </w:r>
          </w:p>
        </w:tc>
      </w:tr>
      <w:tr w:rsidR="009B7C83" w:rsidRPr="00B73F48" w:rsidTr="00ED077E">
        <w:trPr>
          <w:trHeight w:val="1363"/>
        </w:trPr>
        <w:tc>
          <w:tcPr>
            <w:tcW w:w="2548" w:type="dxa"/>
            <w:vAlign w:val="center"/>
          </w:tcPr>
          <w:p w:rsidR="009B7C83" w:rsidRPr="00B73F48" w:rsidRDefault="009B7C83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帰属物件の種類</w:t>
            </w:r>
          </w:p>
        </w:tc>
        <w:tc>
          <w:tcPr>
            <w:tcW w:w="5816" w:type="dxa"/>
            <w:vAlign w:val="center"/>
          </w:tcPr>
          <w:p w:rsidR="009B7C83" w:rsidRPr="00B73F48" w:rsidRDefault="009B7C83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9B7C83" w:rsidRPr="00B73F48" w:rsidRDefault="009B7C83" w:rsidP="009B7C83">
      <w:pPr>
        <w:rPr>
          <w:color w:val="000000" w:themeColor="text1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968"/>
        <w:gridCol w:w="5396"/>
      </w:tblGrid>
      <w:tr w:rsidR="009B7C83" w:rsidRPr="00B73F48" w:rsidTr="00ED077E">
        <w:trPr>
          <w:trHeight w:val="2261"/>
        </w:trPr>
        <w:tc>
          <w:tcPr>
            <w:tcW w:w="2968" w:type="dxa"/>
          </w:tcPr>
          <w:p w:rsidR="009B7C83" w:rsidRPr="00B73F48" w:rsidRDefault="009B7C83" w:rsidP="00ED077E">
            <w:pPr>
              <w:rPr>
                <w:color w:val="000000" w:themeColor="text1"/>
                <w:sz w:val="16"/>
                <w:szCs w:val="16"/>
              </w:rPr>
            </w:pPr>
            <w:r w:rsidRPr="00B73F48">
              <w:rPr>
                <w:rFonts w:hint="eastAsia"/>
                <w:color w:val="000000" w:themeColor="text1"/>
                <w:sz w:val="16"/>
                <w:szCs w:val="16"/>
              </w:rPr>
              <w:t>※町処理欄</w:t>
            </w:r>
          </w:p>
        </w:tc>
        <w:tc>
          <w:tcPr>
            <w:tcW w:w="5396" w:type="dxa"/>
          </w:tcPr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※添付資料（各１部）</w:t>
            </w:r>
          </w:p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□境界標写真（官民境界の近景、遠景写真）</w:t>
            </w:r>
          </w:p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□完成図（土地利用平面図）</w:t>
            </w:r>
          </w:p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□現場写真</w:t>
            </w:r>
          </w:p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・着手前、完了後の全景写真</w:t>
            </w:r>
          </w:p>
          <w:p w:rsidR="009B7C83" w:rsidRPr="00B73F48" w:rsidRDefault="009B7C83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・町に帰属する各物件の施工中、完成後の写真</w:t>
            </w:r>
          </w:p>
        </w:tc>
      </w:tr>
    </w:tbl>
    <w:p w:rsidR="009B7C83" w:rsidRPr="00B73F48" w:rsidRDefault="009B7C83" w:rsidP="009B7C83">
      <w:pPr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注：開発事業に関わる全ての工事が終了した際に提出してください。</w:t>
      </w:r>
    </w:p>
    <w:p w:rsidR="009B7C83" w:rsidRPr="00B73F48" w:rsidRDefault="009B7C83" w:rsidP="009B7C83">
      <w:pPr>
        <w:rPr>
          <w:b/>
          <w:color w:val="000000" w:themeColor="text1"/>
        </w:rPr>
      </w:pPr>
    </w:p>
    <w:p w:rsidR="009B7C83" w:rsidRPr="00B73F48" w:rsidRDefault="009B7C83" w:rsidP="009B7C83">
      <w:pPr>
        <w:rPr>
          <w:b/>
          <w:color w:val="000000" w:themeColor="text1"/>
        </w:rPr>
      </w:pPr>
    </w:p>
    <w:p w:rsidR="009B7C83" w:rsidRPr="00B73F48" w:rsidRDefault="009B7C83" w:rsidP="009B7C83">
      <w:pPr>
        <w:rPr>
          <w:b/>
          <w:color w:val="000000" w:themeColor="text1"/>
        </w:rPr>
      </w:pPr>
    </w:p>
    <w:p w:rsidR="005776AC" w:rsidRPr="009B7C83" w:rsidRDefault="005776AC"/>
    <w:sectPr w:rsidR="005776AC" w:rsidRPr="009B7C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E3" w:rsidRDefault="006E55E3" w:rsidP="006E55E3">
      <w:r>
        <w:separator/>
      </w:r>
    </w:p>
  </w:endnote>
  <w:endnote w:type="continuationSeparator" w:id="0">
    <w:p w:rsidR="006E55E3" w:rsidRDefault="006E55E3" w:rsidP="006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E3" w:rsidRDefault="006E55E3" w:rsidP="006E55E3">
      <w:r>
        <w:separator/>
      </w:r>
    </w:p>
  </w:footnote>
  <w:footnote w:type="continuationSeparator" w:id="0">
    <w:p w:rsidR="006E55E3" w:rsidRDefault="006E55E3" w:rsidP="006E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E3" w:rsidRDefault="006E55E3" w:rsidP="000B154E">
    <w:pPr>
      <w:pStyle w:val="a4"/>
      <w:tabs>
        <w:tab w:val="clear" w:pos="4252"/>
        <w:tab w:val="clear" w:pos="8504"/>
        <w:tab w:val="left" w:pos="196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3"/>
    <w:rsid w:val="000B154E"/>
    <w:rsid w:val="005776AC"/>
    <w:rsid w:val="006E55E3"/>
    <w:rsid w:val="009B7C83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39C3D-67EE-42CE-B098-6893E76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5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E5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5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C5BBD93.dotm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4</cp:revision>
  <dcterms:created xsi:type="dcterms:W3CDTF">2020-04-06T02:41:00Z</dcterms:created>
  <dcterms:modified xsi:type="dcterms:W3CDTF">2021-05-18T00:19:00Z</dcterms:modified>
</cp:coreProperties>
</file>