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様式第６号（第</w:t>
      </w:r>
      <w:r w:rsidRPr="008F339F">
        <w:rPr>
          <w:rFonts w:ascii="ＭＳ 明朝" w:eastAsia="ＭＳ 明朝" w:hAnsi="ＭＳ 明朝" w:cs="Times New Roman" w:hint="eastAsia"/>
          <w:color w:val="000000" w:themeColor="text1"/>
          <w:szCs w:val="24"/>
        </w:rPr>
        <w:t>９</w:t>
      </w: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条関係）</w:t>
      </w:r>
    </w:p>
    <w:p w:rsidR="008F339F" w:rsidRPr="008F339F" w:rsidRDefault="008F339F" w:rsidP="008F339F">
      <w:pPr>
        <w:jc w:val="center"/>
        <w:rPr>
          <w:rFonts w:ascii="Century" w:eastAsia="ＭＳ 明朝" w:hAnsi="Century" w:cs="Times New Roman"/>
          <w:color w:val="000000" w:themeColor="text1"/>
          <w:sz w:val="32"/>
          <w:szCs w:val="32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 w:val="32"/>
          <w:szCs w:val="32"/>
        </w:rPr>
        <w:t>志免町近隣関係者説明報告書</w:t>
      </w:r>
    </w:p>
    <w:p w:rsidR="008F339F" w:rsidRPr="008F339F" w:rsidRDefault="008F339F" w:rsidP="008F339F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年　　月　　日</w:t>
      </w:r>
    </w:p>
    <w:p w:rsidR="008F339F" w:rsidRPr="008F339F" w:rsidRDefault="008F339F" w:rsidP="008F339F">
      <w:pPr>
        <w:wordWrap w:val="0"/>
        <w:ind w:right="21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志　免　町　長　様</w:t>
      </w:r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住　　所　　　　　　　　　　　　　　　　</w:t>
      </w:r>
    </w:p>
    <w:p w:rsidR="008F339F" w:rsidRPr="008F339F" w:rsidRDefault="00AC075B" w:rsidP="008F339F">
      <w:pPr>
        <w:ind w:firstLineChars="1500" w:firstLine="3150"/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事業者　氏　　名　　　　　　　　　　　　　　　　</w:t>
      </w:r>
      <w:bookmarkStart w:id="0" w:name="_GoBack"/>
      <w:bookmarkEnd w:id="0"/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電話番号</w:t>
      </w:r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8F339F" w:rsidRPr="008F339F" w:rsidRDefault="008F339F" w:rsidP="008F339F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志免町開発事業指導要綱第</w:t>
      </w:r>
      <w:r w:rsidRPr="008F339F">
        <w:rPr>
          <w:rFonts w:ascii="ＭＳ 明朝" w:eastAsia="ＭＳ 明朝" w:hAnsi="ＭＳ 明朝" w:cs="Times New Roman" w:hint="eastAsia"/>
          <w:color w:val="000000" w:themeColor="text1"/>
          <w:szCs w:val="24"/>
        </w:rPr>
        <w:t>９</w:t>
      </w: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条第５項の規定により、下記のとおり報告します。</w:t>
      </w:r>
    </w:p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:rsidR="008F339F" w:rsidRPr="008F339F" w:rsidRDefault="008F339F" w:rsidP="008F339F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8F339F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6357"/>
      </w:tblGrid>
      <w:tr w:rsidR="008F339F" w:rsidRPr="008F339F" w:rsidTr="00ED077E">
        <w:trPr>
          <w:trHeight w:val="465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協議番号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県　・　町　　　№</w:t>
            </w:r>
          </w:p>
        </w:tc>
      </w:tr>
      <w:tr w:rsidR="008F339F" w:rsidRPr="008F339F" w:rsidTr="00ED077E">
        <w:trPr>
          <w:trHeight w:val="465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開発区域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志免町</w:t>
            </w:r>
          </w:p>
        </w:tc>
      </w:tr>
      <w:tr w:rsidR="008F339F" w:rsidRPr="008F339F" w:rsidTr="00ED077E">
        <w:trPr>
          <w:trHeight w:val="465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開発事業の内容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8F339F" w:rsidRPr="008F339F" w:rsidTr="00ED077E">
        <w:trPr>
          <w:trHeight w:val="465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事前説明の方法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□戸別訪問　　□説明会開催　　□その他（　　　　　　　　　）</w:t>
            </w:r>
          </w:p>
        </w:tc>
      </w:tr>
      <w:tr w:rsidR="008F339F" w:rsidRPr="008F339F" w:rsidTr="00ED077E">
        <w:trPr>
          <w:trHeight w:val="418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説明者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（住　所）</w:t>
            </w:r>
          </w:p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（氏　名）</w:t>
            </w:r>
          </w:p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（担当者）　　　　　　　　　　　（電話番号）</w:t>
            </w:r>
          </w:p>
        </w:tc>
      </w:tr>
      <w:tr w:rsidR="008F339F" w:rsidRPr="008F339F" w:rsidTr="00ED077E">
        <w:trPr>
          <w:trHeight w:val="472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説明の範囲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b/>
                <w:color w:val="000000" w:themeColor="text1"/>
                <w:szCs w:val="24"/>
              </w:rPr>
              <w:t>※地図等で説明範囲を示したものを添付してください。</w:t>
            </w:r>
          </w:p>
        </w:tc>
      </w:tr>
      <w:tr w:rsidR="008F339F" w:rsidRPr="008F339F" w:rsidTr="00ED077E">
        <w:trPr>
          <w:trHeight w:val="1134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説明事項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8F339F" w:rsidRPr="008F339F" w:rsidTr="00ED077E">
        <w:trPr>
          <w:trHeight w:val="1134"/>
        </w:trPr>
        <w:tc>
          <w:tcPr>
            <w:tcW w:w="2137" w:type="dxa"/>
            <w:vAlign w:val="center"/>
          </w:tcPr>
          <w:p w:rsidR="008F339F" w:rsidRPr="008F339F" w:rsidRDefault="008F339F" w:rsidP="008F339F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主な質問・要望等</w:t>
            </w:r>
          </w:p>
        </w:tc>
        <w:tc>
          <w:tcPr>
            <w:tcW w:w="6357" w:type="dxa"/>
            <w:vAlign w:val="center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8F339F" w:rsidRPr="008F339F" w:rsidRDefault="008F339F" w:rsidP="008F339F">
      <w:pPr>
        <w:rPr>
          <w:rFonts w:ascii="Century" w:eastAsia="ＭＳ 明朝" w:hAnsi="Century" w:cs="Times New Roman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F339F" w:rsidRPr="008F339F" w:rsidTr="008F339F">
        <w:trPr>
          <w:trHeight w:val="1864"/>
        </w:trPr>
        <w:tc>
          <w:tcPr>
            <w:tcW w:w="2689" w:type="dxa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※町処理欄</w:t>
            </w:r>
          </w:p>
        </w:tc>
        <w:tc>
          <w:tcPr>
            <w:tcW w:w="5805" w:type="dxa"/>
          </w:tcPr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※添付書類（各１部）</w:t>
            </w:r>
          </w:p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□説明範囲図</w:t>
            </w:r>
          </w:p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□事前協議の資料以外に説明で使用した図書（日影図等）</w:t>
            </w:r>
          </w:p>
          <w:p w:rsidR="008F339F" w:rsidRPr="008F339F" w:rsidRDefault="008F339F" w:rsidP="008F339F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8F339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□様式第６号（その２・その３・その４）</w:t>
            </w:r>
          </w:p>
        </w:tc>
      </w:tr>
    </w:tbl>
    <w:p w:rsidR="005776AC" w:rsidRPr="008F339F" w:rsidRDefault="005776AC" w:rsidP="008F339F">
      <w:pPr>
        <w:spacing w:line="20" w:lineRule="exact"/>
      </w:pPr>
    </w:p>
    <w:sectPr w:rsidR="005776AC" w:rsidRPr="008F3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9F"/>
    <w:rsid w:val="005776AC"/>
    <w:rsid w:val="008F339F"/>
    <w:rsid w:val="00A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A628E-888C-4195-A969-07712D4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A8803D31.dotm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宮崎　拓郎</cp:lastModifiedBy>
  <cp:revision>2</cp:revision>
  <dcterms:created xsi:type="dcterms:W3CDTF">2020-04-06T02:38:00Z</dcterms:created>
  <dcterms:modified xsi:type="dcterms:W3CDTF">2021-05-18T00:18:00Z</dcterms:modified>
</cp:coreProperties>
</file>