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42" w:rsidRPr="00E63A42" w:rsidRDefault="00E63A42" w:rsidP="00E63A42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E63A42">
        <w:rPr>
          <w:rFonts w:ascii="Century" w:eastAsia="ＭＳ 明朝" w:hAnsi="Century" w:cs="Times New Roman" w:hint="eastAsia"/>
          <w:color w:val="000000" w:themeColor="text1"/>
          <w:szCs w:val="24"/>
        </w:rPr>
        <w:t>様式第４号（第７条関係）</w:t>
      </w:r>
    </w:p>
    <w:p w:rsidR="00E63A42" w:rsidRPr="00E63A42" w:rsidRDefault="00E63A42" w:rsidP="00E63A42">
      <w:pPr>
        <w:jc w:val="center"/>
        <w:rPr>
          <w:rFonts w:ascii="Century" w:eastAsia="ＭＳ 明朝" w:hAnsi="Century" w:cs="Times New Roman"/>
          <w:color w:val="000000" w:themeColor="text1"/>
          <w:sz w:val="32"/>
          <w:szCs w:val="32"/>
        </w:rPr>
      </w:pPr>
      <w:r w:rsidRPr="00E63A42">
        <w:rPr>
          <w:rFonts w:ascii="Century" w:eastAsia="ＭＳ 明朝" w:hAnsi="Century" w:cs="Times New Roman" w:hint="eastAsia"/>
          <w:color w:val="000000" w:themeColor="text1"/>
          <w:sz w:val="32"/>
          <w:szCs w:val="32"/>
        </w:rPr>
        <w:t>志免町事前協議取</w:t>
      </w:r>
      <w:proofErr w:type="gramStart"/>
      <w:r w:rsidRPr="00E63A42">
        <w:rPr>
          <w:rFonts w:ascii="Century" w:eastAsia="ＭＳ 明朝" w:hAnsi="Century" w:cs="Times New Roman" w:hint="eastAsia"/>
          <w:color w:val="000000" w:themeColor="text1"/>
          <w:sz w:val="32"/>
          <w:szCs w:val="32"/>
        </w:rPr>
        <w:t>下書</w:t>
      </w:r>
      <w:proofErr w:type="gramEnd"/>
    </w:p>
    <w:p w:rsidR="00E63A42" w:rsidRPr="00E63A42" w:rsidRDefault="00E63A42" w:rsidP="00E63A42">
      <w:pPr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bookmarkStart w:id="0" w:name="_GoBack"/>
      <w:bookmarkEnd w:id="0"/>
      <w:r w:rsidRPr="00E63A42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年　　月　　日</w:t>
      </w:r>
    </w:p>
    <w:p w:rsidR="00E63A42" w:rsidRPr="00E63A42" w:rsidRDefault="00E63A42" w:rsidP="00E63A42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E63A42" w:rsidRPr="00E63A42" w:rsidRDefault="00E63A42" w:rsidP="00E63A42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E63A42">
        <w:rPr>
          <w:rFonts w:ascii="Century" w:eastAsia="ＭＳ 明朝" w:hAnsi="Century" w:cs="Times New Roman" w:hint="eastAsia"/>
          <w:color w:val="000000" w:themeColor="text1"/>
          <w:szCs w:val="24"/>
        </w:rPr>
        <w:t>志　免　町　長　　様</w:t>
      </w:r>
    </w:p>
    <w:p w:rsidR="00E63A42" w:rsidRPr="00E63A42" w:rsidRDefault="00E63A42" w:rsidP="00E63A42">
      <w:pPr>
        <w:ind w:firstLineChars="1900" w:firstLine="399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E63A42" w:rsidRPr="00E63A42" w:rsidRDefault="00E63A42" w:rsidP="00E63A42">
      <w:pPr>
        <w:ind w:firstLineChars="1900" w:firstLine="3990"/>
        <w:rPr>
          <w:rFonts w:ascii="Century" w:eastAsia="ＭＳ 明朝" w:hAnsi="Century" w:cs="Times New Roman"/>
          <w:color w:val="000000" w:themeColor="text1"/>
          <w:szCs w:val="24"/>
        </w:rPr>
      </w:pPr>
      <w:r w:rsidRPr="00E63A42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住　　所　　　　　　　　　　　　　　　　　</w:t>
      </w:r>
    </w:p>
    <w:p w:rsidR="00E63A42" w:rsidRPr="00E63A42" w:rsidRDefault="00976E06" w:rsidP="00E63A42">
      <w:pPr>
        <w:ind w:firstLineChars="1500" w:firstLine="3150"/>
        <w:rPr>
          <w:rFonts w:ascii="Century" w:eastAsia="ＭＳ 明朝" w:hAnsi="Century" w:cs="Times New Roman"/>
          <w:color w:val="000000" w:themeColor="text1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事業者　氏　　名　　　　　　　　　　　　　　　　　</w:t>
      </w:r>
    </w:p>
    <w:p w:rsidR="00E63A42" w:rsidRPr="00E63A42" w:rsidRDefault="00E63A42" w:rsidP="00E63A42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E63A42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　　　　　　　　　　　　　　　　電話番号</w:t>
      </w:r>
    </w:p>
    <w:p w:rsidR="00E63A42" w:rsidRPr="00E63A42" w:rsidRDefault="00E63A42" w:rsidP="00E63A42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E63A42" w:rsidRPr="00E63A42" w:rsidRDefault="00E63A42" w:rsidP="00E63A42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E63A42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志免町開発事業指導要綱第７条の規定により、下記のとおり事前協議を取り下げます。</w:t>
      </w:r>
    </w:p>
    <w:p w:rsidR="00E63A42" w:rsidRPr="00E63A42" w:rsidRDefault="00E63A42" w:rsidP="00E63A42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E63A42" w:rsidRPr="00E63A42" w:rsidRDefault="00E63A42" w:rsidP="00E63A42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E63A42">
        <w:rPr>
          <w:rFonts w:ascii="Century" w:eastAsia="ＭＳ 明朝" w:hAnsi="Century" w:cs="Times New Roman" w:hint="eastAsia"/>
          <w:color w:val="000000" w:themeColor="text1"/>
          <w:szCs w:val="24"/>
        </w:rPr>
        <w:t>記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6747"/>
      </w:tblGrid>
      <w:tr w:rsidR="00E63A42" w:rsidRPr="00E63A42" w:rsidTr="00ED077E">
        <w:trPr>
          <w:trHeight w:val="389"/>
        </w:trPr>
        <w:tc>
          <w:tcPr>
            <w:tcW w:w="1758" w:type="dxa"/>
            <w:vAlign w:val="center"/>
          </w:tcPr>
          <w:p w:rsidR="00E63A42" w:rsidRPr="00E63A42" w:rsidRDefault="00E63A42" w:rsidP="00E63A42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63A4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協議番号</w:t>
            </w:r>
          </w:p>
        </w:tc>
        <w:tc>
          <w:tcPr>
            <w:tcW w:w="6747" w:type="dxa"/>
            <w:vAlign w:val="center"/>
          </w:tcPr>
          <w:p w:rsidR="00E63A42" w:rsidRPr="00E63A42" w:rsidRDefault="00E63A42" w:rsidP="00E63A42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63A4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県　・　町　　№</w:t>
            </w:r>
          </w:p>
        </w:tc>
      </w:tr>
      <w:tr w:rsidR="00E63A42" w:rsidRPr="00E63A42" w:rsidTr="00ED077E">
        <w:trPr>
          <w:trHeight w:val="422"/>
        </w:trPr>
        <w:tc>
          <w:tcPr>
            <w:tcW w:w="1758" w:type="dxa"/>
            <w:vAlign w:val="center"/>
          </w:tcPr>
          <w:p w:rsidR="00E63A42" w:rsidRPr="00E63A42" w:rsidRDefault="00E63A42" w:rsidP="00E63A42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63A4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開発区域</w:t>
            </w:r>
          </w:p>
        </w:tc>
        <w:tc>
          <w:tcPr>
            <w:tcW w:w="6747" w:type="dxa"/>
            <w:vAlign w:val="center"/>
          </w:tcPr>
          <w:p w:rsidR="00E63A42" w:rsidRPr="00E63A42" w:rsidRDefault="00E63A42" w:rsidP="00E63A42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63A4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志免町</w:t>
            </w:r>
          </w:p>
        </w:tc>
      </w:tr>
      <w:tr w:rsidR="00E63A42" w:rsidRPr="00E63A42" w:rsidTr="00ED077E">
        <w:trPr>
          <w:trHeight w:val="433"/>
        </w:trPr>
        <w:tc>
          <w:tcPr>
            <w:tcW w:w="1758" w:type="dxa"/>
            <w:vAlign w:val="center"/>
          </w:tcPr>
          <w:p w:rsidR="00E63A42" w:rsidRPr="00E63A42" w:rsidRDefault="00E63A42" w:rsidP="00E63A42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63A4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開発事業の内容</w:t>
            </w:r>
          </w:p>
        </w:tc>
        <w:tc>
          <w:tcPr>
            <w:tcW w:w="6747" w:type="dxa"/>
            <w:vAlign w:val="center"/>
          </w:tcPr>
          <w:p w:rsidR="00E63A42" w:rsidRPr="00E63A42" w:rsidRDefault="00E63A42" w:rsidP="00E63A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E63A42" w:rsidRPr="00E63A42" w:rsidTr="00ED077E">
        <w:trPr>
          <w:trHeight w:val="2835"/>
        </w:trPr>
        <w:tc>
          <w:tcPr>
            <w:tcW w:w="1758" w:type="dxa"/>
            <w:vAlign w:val="center"/>
          </w:tcPr>
          <w:p w:rsidR="00E63A42" w:rsidRPr="00E63A42" w:rsidRDefault="00E63A42" w:rsidP="00E63A42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63A4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取り下げ理由</w:t>
            </w:r>
          </w:p>
        </w:tc>
        <w:tc>
          <w:tcPr>
            <w:tcW w:w="6747" w:type="dxa"/>
          </w:tcPr>
          <w:p w:rsidR="00E63A42" w:rsidRPr="00E63A42" w:rsidRDefault="00E63A42" w:rsidP="00E63A42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  <w:p w:rsidR="00E63A42" w:rsidRPr="00E63A42" w:rsidRDefault="00E63A42" w:rsidP="00E63A42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  <w:p w:rsidR="00E63A42" w:rsidRPr="00E63A42" w:rsidRDefault="00E63A42" w:rsidP="00E63A42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  <w:p w:rsidR="00E63A42" w:rsidRPr="00E63A42" w:rsidRDefault="00E63A42" w:rsidP="00E63A42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  <w:p w:rsidR="00E63A42" w:rsidRPr="00E63A42" w:rsidRDefault="00E63A42" w:rsidP="00E63A42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  <w:p w:rsidR="00E63A42" w:rsidRPr="00E63A42" w:rsidRDefault="00E63A42" w:rsidP="00E63A42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  <w:p w:rsidR="00E63A42" w:rsidRPr="00E63A42" w:rsidRDefault="00E63A42" w:rsidP="00E63A42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</w:tbl>
    <w:p w:rsidR="00E63A42" w:rsidRPr="00E63A42" w:rsidRDefault="00E63A42" w:rsidP="00E63A42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E63A42" w:rsidRPr="00E63A42" w:rsidRDefault="00E63A42" w:rsidP="00E63A42">
      <w:pPr>
        <w:rPr>
          <w:rFonts w:ascii="Century" w:eastAsia="ＭＳ 明朝" w:hAnsi="Century" w:cs="Times New Roman"/>
          <w:color w:val="000000" w:themeColor="text1"/>
          <w:szCs w:val="24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549"/>
        <w:gridCol w:w="5956"/>
      </w:tblGrid>
      <w:tr w:rsidR="00E63A42" w:rsidRPr="00E63A42" w:rsidTr="00ED077E">
        <w:trPr>
          <w:trHeight w:val="2182"/>
        </w:trPr>
        <w:tc>
          <w:tcPr>
            <w:tcW w:w="2549" w:type="dxa"/>
          </w:tcPr>
          <w:p w:rsidR="00E63A42" w:rsidRPr="00E63A42" w:rsidRDefault="00E63A42" w:rsidP="00E63A42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E63A42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※町処理欄</w:t>
            </w:r>
          </w:p>
        </w:tc>
        <w:tc>
          <w:tcPr>
            <w:tcW w:w="5956" w:type="dxa"/>
          </w:tcPr>
          <w:p w:rsidR="00E63A42" w:rsidRPr="00E63A42" w:rsidRDefault="00E63A42" w:rsidP="00E63A42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63A4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※添付書類（各１部）</w:t>
            </w:r>
          </w:p>
          <w:p w:rsidR="00E63A42" w:rsidRPr="00E63A42" w:rsidRDefault="00E63A42" w:rsidP="00E63A42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63A4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□位置図</w:t>
            </w:r>
          </w:p>
          <w:p w:rsidR="00E63A42" w:rsidRPr="00E63A42" w:rsidRDefault="00E63A42" w:rsidP="00E63A42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63A4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□字図（法務局で取得した最新のもの）</w:t>
            </w:r>
          </w:p>
          <w:p w:rsidR="00E63A42" w:rsidRPr="00E63A42" w:rsidRDefault="00E63A42" w:rsidP="00E63A42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63A4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□土地の登記事項証明書（法務局で取得した最新のもの）</w:t>
            </w:r>
          </w:p>
          <w:p w:rsidR="00E63A42" w:rsidRPr="00E63A42" w:rsidRDefault="00E63A42" w:rsidP="00E63A42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E63A4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□現況写真（工事に着手している場合）</w:t>
            </w:r>
          </w:p>
        </w:tc>
      </w:tr>
    </w:tbl>
    <w:p w:rsidR="00E63A42" w:rsidRPr="00E63A42" w:rsidRDefault="00E63A42" w:rsidP="00E63A42">
      <w:pPr>
        <w:rPr>
          <w:rFonts w:ascii="Century" w:eastAsia="ＭＳ 明朝" w:hAnsi="Century" w:cs="Times New Roman"/>
          <w:b/>
          <w:color w:val="000000" w:themeColor="text1"/>
          <w:sz w:val="18"/>
          <w:szCs w:val="18"/>
        </w:rPr>
      </w:pPr>
      <w:r w:rsidRPr="00E63A42">
        <w:rPr>
          <w:rFonts w:ascii="Century" w:eastAsia="ＭＳ 明朝" w:hAnsi="Century" w:cs="Times New Roman" w:hint="eastAsia"/>
          <w:b/>
          <w:color w:val="000000" w:themeColor="text1"/>
          <w:sz w:val="18"/>
          <w:szCs w:val="18"/>
        </w:rPr>
        <w:t>注：志免町開発事業事前協議書（様式第１号）提出時と同じ部数を提出してください。（１部原本）</w:t>
      </w:r>
    </w:p>
    <w:p w:rsidR="00E63A42" w:rsidRPr="00E63A42" w:rsidRDefault="00E63A42" w:rsidP="00E63A42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5776AC" w:rsidRDefault="005776AC"/>
    <w:sectPr w:rsidR="00577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AA" w:rsidRDefault="00A001AA" w:rsidP="00A001AA">
      <w:r>
        <w:separator/>
      </w:r>
    </w:p>
  </w:endnote>
  <w:endnote w:type="continuationSeparator" w:id="0">
    <w:p w:rsidR="00A001AA" w:rsidRDefault="00A001AA" w:rsidP="00A0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AA" w:rsidRDefault="00A001AA" w:rsidP="00A001AA">
      <w:r>
        <w:separator/>
      </w:r>
    </w:p>
  </w:footnote>
  <w:footnote w:type="continuationSeparator" w:id="0">
    <w:p w:rsidR="00A001AA" w:rsidRDefault="00A001AA" w:rsidP="00A0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42"/>
    <w:rsid w:val="005776AC"/>
    <w:rsid w:val="007E3C29"/>
    <w:rsid w:val="00976E06"/>
    <w:rsid w:val="00A001AA"/>
    <w:rsid w:val="00E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C999AB-9ACC-48FC-9059-DF048629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01AA"/>
  </w:style>
  <w:style w:type="paragraph" w:styleId="a6">
    <w:name w:val="footer"/>
    <w:basedOn w:val="a"/>
    <w:link w:val="a7"/>
    <w:uiPriority w:val="99"/>
    <w:unhideWhenUsed/>
    <w:rsid w:val="00A00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1B3C312A.dotm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久聡</dc:creator>
  <cp:keywords/>
  <dc:description/>
  <cp:lastModifiedBy>宮崎　拓郎</cp:lastModifiedBy>
  <cp:revision>4</cp:revision>
  <dcterms:created xsi:type="dcterms:W3CDTF">2020-04-06T02:37:00Z</dcterms:created>
  <dcterms:modified xsi:type="dcterms:W3CDTF">2021-05-18T00:16:00Z</dcterms:modified>
</cp:coreProperties>
</file>