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B" w:rsidRPr="00B73F48" w:rsidRDefault="00F4100B" w:rsidP="00F4100B">
      <w:pPr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様式第３号（第６条関係）</w:t>
      </w:r>
    </w:p>
    <w:p w:rsidR="00F4100B" w:rsidRPr="00B73F48" w:rsidRDefault="00F4100B" w:rsidP="00F4100B">
      <w:pPr>
        <w:jc w:val="center"/>
        <w:rPr>
          <w:color w:val="000000" w:themeColor="text1"/>
          <w:sz w:val="32"/>
          <w:szCs w:val="32"/>
        </w:rPr>
      </w:pPr>
      <w:r w:rsidRPr="00B73F48">
        <w:rPr>
          <w:rFonts w:hint="eastAsia"/>
          <w:color w:val="000000" w:themeColor="text1"/>
          <w:sz w:val="32"/>
          <w:szCs w:val="32"/>
        </w:rPr>
        <w:t>志免町開発事業変更協議書</w:t>
      </w:r>
    </w:p>
    <w:p w:rsidR="00F4100B" w:rsidRPr="00B73F48" w:rsidRDefault="00F4100B" w:rsidP="00F4100B">
      <w:pPr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年　　月　　日</w:t>
      </w:r>
    </w:p>
    <w:p w:rsidR="00F4100B" w:rsidRPr="00B73F48" w:rsidRDefault="00F4100B" w:rsidP="00F4100B">
      <w:pPr>
        <w:rPr>
          <w:color w:val="000000" w:themeColor="text1"/>
        </w:rPr>
      </w:pPr>
    </w:p>
    <w:p w:rsidR="00F4100B" w:rsidRPr="00B73F48" w:rsidRDefault="00F4100B" w:rsidP="00F4100B">
      <w:pPr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志　免　町　長　　様</w:t>
      </w:r>
    </w:p>
    <w:p w:rsidR="00F4100B" w:rsidRPr="00B73F48" w:rsidRDefault="00F4100B" w:rsidP="00F4100B">
      <w:pPr>
        <w:wordWrap w:val="0"/>
        <w:spacing w:before="100" w:beforeAutospacing="1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住　　所　　　　　　　　　　　　　　　　　</w:t>
      </w:r>
    </w:p>
    <w:p w:rsidR="00F4100B" w:rsidRPr="00B73F48" w:rsidRDefault="007A730C" w:rsidP="007A730C">
      <w:pPr>
        <w:ind w:right="8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事業主　　氏　　名　　　　　　　　　　　　　　　　</w:t>
      </w:r>
      <w:r>
        <w:rPr>
          <w:rFonts w:hint="eastAsia"/>
          <w:color w:val="000000" w:themeColor="text1"/>
        </w:rPr>
        <w:t xml:space="preserve">  </w:t>
      </w:r>
    </w:p>
    <w:p w:rsidR="00F4100B" w:rsidRPr="00B73F48" w:rsidRDefault="00F4100B" w:rsidP="00F4100B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B73F48">
        <w:rPr>
          <w:rFonts w:hint="eastAsia"/>
          <w:color w:val="000000" w:themeColor="text1"/>
        </w:rPr>
        <w:t xml:space="preserve">電話番号　　　　　　　　　　　　　　　　　</w:t>
      </w:r>
    </w:p>
    <w:p w:rsidR="00F4100B" w:rsidRPr="00B73F48" w:rsidRDefault="00F4100B" w:rsidP="00F4100B">
      <w:pPr>
        <w:rPr>
          <w:color w:val="000000" w:themeColor="text1"/>
        </w:rPr>
      </w:pPr>
    </w:p>
    <w:p w:rsidR="00F4100B" w:rsidRPr="00B73F48" w:rsidRDefault="00F4100B" w:rsidP="00F4100B">
      <w:pPr>
        <w:wordWrap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住　　所　　　　　　　　　　　　　　　　　</w:t>
      </w:r>
    </w:p>
    <w:p w:rsidR="00F4100B" w:rsidRPr="00B73F48" w:rsidRDefault="007A730C" w:rsidP="007A730C">
      <w:pPr>
        <w:ind w:right="525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設計者　　氏　　名　　　　　　　　　　　　　　　　　</w:t>
      </w:r>
    </w:p>
    <w:p w:rsidR="00F4100B" w:rsidRPr="00B73F48" w:rsidRDefault="00F4100B" w:rsidP="00F4100B">
      <w:pPr>
        <w:wordWrap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電話番号　　　　　　　　　　　　　　　　　</w:t>
      </w:r>
    </w:p>
    <w:p w:rsidR="00F4100B" w:rsidRPr="00B73F48" w:rsidRDefault="00F4100B" w:rsidP="00F4100B">
      <w:pPr>
        <w:rPr>
          <w:color w:val="000000" w:themeColor="text1"/>
        </w:rPr>
      </w:pPr>
    </w:p>
    <w:p w:rsidR="00F4100B" w:rsidRPr="00B73F48" w:rsidRDefault="00F4100B" w:rsidP="00F4100B">
      <w:pPr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志免町開発事業指導要綱第６条第１項の規定により、下記のとおり届け出ます。</w:t>
      </w:r>
    </w:p>
    <w:p w:rsidR="00F4100B" w:rsidRPr="00B73F48" w:rsidRDefault="00F4100B" w:rsidP="00F4100B">
      <w:pPr>
        <w:jc w:val="center"/>
        <w:rPr>
          <w:color w:val="000000" w:themeColor="text1"/>
        </w:rPr>
      </w:pPr>
    </w:p>
    <w:p w:rsidR="00F4100B" w:rsidRPr="00B73F48" w:rsidRDefault="00F4100B" w:rsidP="00F4100B">
      <w:pPr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記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6803"/>
      </w:tblGrid>
      <w:tr w:rsidR="00F4100B" w:rsidRPr="00B73F48" w:rsidTr="00ED077E">
        <w:trPr>
          <w:trHeight w:val="384"/>
        </w:trPr>
        <w:tc>
          <w:tcPr>
            <w:tcW w:w="1702" w:type="dxa"/>
            <w:gridSpan w:val="2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協議番号</w:t>
            </w:r>
          </w:p>
        </w:tc>
        <w:tc>
          <w:tcPr>
            <w:tcW w:w="6803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県　・　町　　　№</w:t>
            </w:r>
          </w:p>
        </w:tc>
      </w:tr>
      <w:tr w:rsidR="00F4100B" w:rsidRPr="00B73F48" w:rsidTr="00ED077E">
        <w:trPr>
          <w:trHeight w:val="384"/>
        </w:trPr>
        <w:tc>
          <w:tcPr>
            <w:tcW w:w="1702" w:type="dxa"/>
            <w:gridSpan w:val="2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開発区域</w:t>
            </w:r>
          </w:p>
        </w:tc>
        <w:tc>
          <w:tcPr>
            <w:tcW w:w="6803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志免町</w:t>
            </w:r>
          </w:p>
        </w:tc>
      </w:tr>
      <w:tr w:rsidR="00F4100B" w:rsidRPr="00B73F48" w:rsidTr="00ED077E">
        <w:trPr>
          <w:trHeight w:val="384"/>
        </w:trPr>
        <w:tc>
          <w:tcPr>
            <w:tcW w:w="1702" w:type="dxa"/>
            <w:gridSpan w:val="2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開発事業の内容</w:t>
            </w:r>
          </w:p>
        </w:tc>
        <w:tc>
          <w:tcPr>
            <w:tcW w:w="6803" w:type="dxa"/>
            <w:vAlign w:val="center"/>
          </w:tcPr>
          <w:p w:rsidR="00F4100B" w:rsidRPr="00B73F48" w:rsidRDefault="00F4100B" w:rsidP="00ED077E">
            <w:pPr>
              <w:jc w:val="center"/>
              <w:rPr>
                <w:color w:val="000000" w:themeColor="text1"/>
              </w:rPr>
            </w:pPr>
          </w:p>
        </w:tc>
      </w:tr>
      <w:tr w:rsidR="00F4100B" w:rsidRPr="00B73F48" w:rsidTr="00ED077E">
        <w:trPr>
          <w:trHeight w:val="419"/>
        </w:trPr>
        <w:tc>
          <w:tcPr>
            <w:tcW w:w="426" w:type="dxa"/>
            <w:vMerge w:val="restart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変更に係る事項</w:t>
            </w:r>
          </w:p>
        </w:tc>
        <w:tc>
          <w:tcPr>
            <w:tcW w:w="1275" w:type="dxa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6804" w:type="dxa"/>
            <w:vAlign w:val="center"/>
          </w:tcPr>
          <w:p w:rsidR="00F4100B" w:rsidRPr="00B73F48" w:rsidRDefault="00F4100B" w:rsidP="00ED077E">
            <w:pPr>
              <w:jc w:val="center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□開発区域　　□土地利用計画　　□公共施設整備　　□その他</w:t>
            </w:r>
          </w:p>
        </w:tc>
      </w:tr>
      <w:tr w:rsidR="00F4100B" w:rsidRPr="00B73F48" w:rsidTr="00ED077E">
        <w:trPr>
          <w:trHeight w:val="429"/>
        </w:trPr>
        <w:tc>
          <w:tcPr>
            <w:tcW w:w="426" w:type="dxa"/>
            <w:vMerge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変更図面</w:t>
            </w:r>
          </w:p>
        </w:tc>
        <w:tc>
          <w:tcPr>
            <w:tcW w:w="6804" w:type="dxa"/>
            <w:vAlign w:val="center"/>
          </w:tcPr>
          <w:p w:rsidR="00F4100B" w:rsidRPr="00B73F48" w:rsidRDefault="00F4100B" w:rsidP="00ED077E">
            <w:pPr>
              <w:jc w:val="left"/>
              <w:rPr>
                <w:color w:val="000000" w:themeColor="text1"/>
              </w:rPr>
            </w:pPr>
          </w:p>
        </w:tc>
      </w:tr>
      <w:tr w:rsidR="00F4100B" w:rsidRPr="00B73F48" w:rsidTr="00ED077E">
        <w:trPr>
          <w:trHeight w:val="1882"/>
        </w:trPr>
        <w:tc>
          <w:tcPr>
            <w:tcW w:w="426" w:type="dxa"/>
            <w:vMerge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F4100B" w:rsidRPr="00B73F48" w:rsidRDefault="00F4100B" w:rsidP="00ED077E">
            <w:pPr>
              <w:jc w:val="distribute"/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詳細</w:t>
            </w:r>
          </w:p>
        </w:tc>
        <w:tc>
          <w:tcPr>
            <w:tcW w:w="6804" w:type="dxa"/>
            <w:vAlign w:val="center"/>
          </w:tcPr>
          <w:p w:rsidR="00F4100B" w:rsidRPr="00B73F48" w:rsidRDefault="00F4100B" w:rsidP="00ED077E">
            <w:pPr>
              <w:jc w:val="center"/>
              <w:rPr>
                <w:color w:val="000000" w:themeColor="text1"/>
              </w:rPr>
            </w:pPr>
          </w:p>
        </w:tc>
      </w:tr>
    </w:tbl>
    <w:p w:rsidR="00F4100B" w:rsidRPr="00B73F48" w:rsidRDefault="00F4100B" w:rsidP="00F4100B">
      <w:pPr>
        <w:rPr>
          <w:color w:val="000000" w:themeColor="text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826"/>
        <w:gridCol w:w="5679"/>
      </w:tblGrid>
      <w:tr w:rsidR="00F4100B" w:rsidRPr="00B73F48" w:rsidTr="00ED077E">
        <w:trPr>
          <w:trHeight w:val="427"/>
        </w:trPr>
        <w:tc>
          <w:tcPr>
            <w:tcW w:w="2826" w:type="dxa"/>
            <w:vMerge w:val="restart"/>
          </w:tcPr>
          <w:p w:rsidR="00F4100B" w:rsidRPr="00B73F48" w:rsidRDefault="00F4100B" w:rsidP="00ED077E">
            <w:pPr>
              <w:rPr>
                <w:color w:val="000000" w:themeColor="text1"/>
                <w:sz w:val="16"/>
                <w:szCs w:val="16"/>
              </w:rPr>
            </w:pPr>
            <w:r w:rsidRPr="00B73F48">
              <w:rPr>
                <w:rFonts w:hint="eastAsia"/>
                <w:color w:val="000000" w:themeColor="text1"/>
                <w:sz w:val="16"/>
                <w:szCs w:val="16"/>
              </w:rPr>
              <w:t>※町（都市整備課）処理欄</w:t>
            </w:r>
          </w:p>
        </w:tc>
        <w:tc>
          <w:tcPr>
            <w:tcW w:w="5679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□志免町近隣関係者説明報告書（様式第６号）</w:t>
            </w:r>
          </w:p>
        </w:tc>
      </w:tr>
      <w:tr w:rsidR="00F4100B" w:rsidRPr="00B73F48" w:rsidTr="00ED077E">
        <w:trPr>
          <w:trHeight w:val="427"/>
        </w:trPr>
        <w:tc>
          <w:tcPr>
            <w:tcW w:w="2826" w:type="dxa"/>
            <w:vMerge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</w:p>
        </w:tc>
        <w:tc>
          <w:tcPr>
            <w:tcW w:w="5679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□志免町開発事業着手届（様式第７号）</w:t>
            </w:r>
          </w:p>
        </w:tc>
      </w:tr>
      <w:tr w:rsidR="00F4100B" w:rsidRPr="00B73F48" w:rsidTr="00ED077E">
        <w:trPr>
          <w:trHeight w:val="427"/>
        </w:trPr>
        <w:tc>
          <w:tcPr>
            <w:tcW w:w="2826" w:type="dxa"/>
            <w:vMerge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</w:p>
        </w:tc>
        <w:tc>
          <w:tcPr>
            <w:tcW w:w="5679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□志免町開発事業完了届（様式第８号）</w:t>
            </w:r>
          </w:p>
        </w:tc>
      </w:tr>
      <w:tr w:rsidR="00F4100B" w:rsidRPr="00B73F48" w:rsidTr="00ED077E">
        <w:trPr>
          <w:trHeight w:val="427"/>
        </w:trPr>
        <w:tc>
          <w:tcPr>
            <w:tcW w:w="2826" w:type="dxa"/>
            <w:vMerge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</w:p>
        </w:tc>
        <w:tc>
          <w:tcPr>
            <w:tcW w:w="5679" w:type="dxa"/>
            <w:vAlign w:val="center"/>
          </w:tcPr>
          <w:p w:rsidR="00F4100B" w:rsidRPr="00B73F48" w:rsidRDefault="00F4100B" w:rsidP="00ED077E">
            <w:pPr>
              <w:rPr>
                <w:color w:val="000000" w:themeColor="text1"/>
              </w:rPr>
            </w:pPr>
            <w:r w:rsidRPr="00B73F48">
              <w:rPr>
                <w:rFonts w:hint="eastAsia"/>
                <w:color w:val="000000" w:themeColor="text1"/>
              </w:rPr>
              <w:t>□志免町駐車場設置誓約書（様式第９号）</w:t>
            </w:r>
          </w:p>
        </w:tc>
      </w:tr>
    </w:tbl>
    <w:p w:rsidR="005776AC" w:rsidRPr="00F4100B" w:rsidRDefault="00F4100B">
      <w:pPr>
        <w:rPr>
          <w:b/>
          <w:color w:val="000000" w:themeColor="text1"/>
          <w:sz w:val="18"/>
          <w:szCs w:val="18"/>
        </w:rPr>
      </w:pPr>
      <w:r w:rsidRPr="00B73F48">
        <w:rPr>
          <w:rFonts w:hint="eastAsia"/>
          <w:b/>
          <w:color w:val="000000" w:themeColor="text1"/>
          <w:sz w:val="18"/>
          <w:szCs w:val="18"/>
        </w:rPr>
        <w:t>注：変更図面を添付のうえ、志免町開発事業事前協議書（様式第</w:t>
      </w:r>
      <w:r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</w:rPr>
        <w:t>１</w:t>
      </w:r>
      <w:r w:rsidRPr="00B73F48">
        <w:rPr>
          <w:rFonts w:hint="eastAsia"/>
          <w:b/>
          <w:color w:val="000000" w:themeColor="text1"/>
          <w:sz w:val="18"/>
          <w:szCs w:val="18"/>
        </w:rPr>
        <w:t>号）提出時と同じ部数を提出してください。（</w:t>
      </w:r>
      <w:r>
        <w:rPr>
          <w:rFonts w:hint="eastAsia"/>
          <w:b/>
          <w:color w:val="000000" w:themeColor="text1"/>
          <w:sz w:val="18"/>
          <w:szCs w:val="18"/>
        </w:rPr>
        <w:t>１</w:t>
      </w:r>
      <w:r w:rsidRPr="00B73F48">
        <w:rPr>
          <w:rFonts w:hint="eastAsia"/>
          <w:b/>
          <w:color w:val="000000" w:themeColor="text1"/>
          <w:sz w:val="18"/>
          <w:szCs w:val="18"/>
        </w:rPr>
        <w:t>部原本）</w:t>
      </w:r>
    </w:p>
    <w:sectPr w:rsidR="005776AC" w:rsidRPr="00F4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36" w:rsidRDefault="00AA2636" w:rsidP="00AA2636">
      <w:r>
        <w:separator/>
      </w:r>
    </w:p>
  </w:endnote>
  <w:endnote w:type="continuationSeparator" w:id="0">
    <w:p w:rsidR="00AA2636" w:rsidRDefault="00AA2636" w:rsidP="00AA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36" w:rsidRDefault="00AA2636" w:rsidP="00AA2636">
      <w:r>
        <w:separator/>
      </w:r>
    </w:p>
  </w:footnote>
  <w:footnote w:type="continuationSeparator" w:id="0">
    <w:p w:rsidR="00AA2636" w:rsidRDefault="00AA2636" w:rsidP="00AA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B"/>
    <w:rsid w:val="00525609"/>
    <w:rsid w:val="005776AC"/>
    <w:rsid w:val="007A730C"/>
    <w:rsid w:val="00AA2636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6855D-A91B-43D0-8802-1DE3832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3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C2FBB776.dotm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4</cp:revision>
  <dcterms:created xsi:type="dcterms:W3CDTF">2020-04-06T02:37:00Z</dcterms:created>
  <dcterms:modified xsi:type="dcterms:W3CDTF">2021-05-18T00:16:00Z</dcterms:modified>
</cp:coreProperties>
</file>