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</w:t>
      </w:r>
      <w:r w:rsidR="00A00863">
        <w:rPr>
          <w:rFonts w:asciiTheme="minorEastAsia" w:hAnsiTheme="minorEastAsia" w:cs="ＭＳ ゴシック" w:hint="eastAsia"/>
          <w:color w:val="000000"/>
          <w:kern w:val="0"/>
          <w:szCs w:val="21"/>
        </w:rPr>
        <w:t>５項第５</w:t>
      </w:r>
      <w:bookmarkStart w:id="0" w:name="_GoBack"/>
      <w:bookmarkEnd w:id="0"/>
      <w:r w:rsidR="004F7FCC"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号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売上見込み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92220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今後２</w:t>
      </w:r>
      <w:r w:rsidR="00720B42">
        <w:rPr>
          <w:rFonts w:asciiTheme="minorEastAsia" w:hAnsiTheme="minorEastAsia" w:cs="ＭＳ ゴシック" w:hint="eastAsia"/>
          <w:color w:val="000000"/>
          <w:kern w:val="0"/>
          <w:szCs w:val="21"/>
        </w:rPr>
        <w:t>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9B5999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今後２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か月間の売上高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（見込み）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9B5999" w:rsidTr="009B5999">
        <w:tc>
          <w:tcPr>
            <w:tcW w:w="1825" w:type="dxa"/>
            <w:vMerge w:val="restart"/>
            <w:vAlign w:val="center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今後の</w:t>
            </w:r>
          </w:p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売上高（見込）</w:t>
            </w:r>
          </w:p>
        </w:tc>
        <w:tc>
          <w:tcPr>
            <w:tcW w:w="4394" w:type="dxa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</w:tbl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F63BE8" w:rsidRDefault="00F63BE8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9B5999" w:rsidRDefault="009B5999" w:rsidP="009B599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理　由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　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　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</w:t>
      </w:r>
      <w:r w:rsidR="00FA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所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在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地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事業所名</w:t>
      </w:r>
    </w:p>
    <w:p w:rsidR="00086D8C" w:rsidRDefault="00086D8C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電話番号</w:t>
      </w:r>
    </w:p>
    <w:p w:rsidR="00F63BE8" w:rsidRP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氏　　名　　　　　　　　　　　　　　　　　印</w:t>
      </w:r>
    </w:p>
    <w:sectPr w:rsidR="00F63BE8" w:rsidRPr="00F63BE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6D" w:rsidRDefault="00D6166D" w:rsidP="00C92220">
      <w:r>
        <w:separator/>
      </w:r>
    </w:p>
  </w:endnote>
  <w:endnote w:type="continuationSeparator" w:id="0">
    <w:p w:rsidR="00D6166D" w:rsidRDefault="00D6166D" w:rsidP="00C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6D" w:rsidRDefault="00D6166D" w:rsidP="00C92220">
      <w:r>
        <w:separator/>
      </w:r>
    </w:p>
  </w:footnote>
  <w:footnote w:type="continuationSeparator" w:id="0">
    <w:p w:rsidR="00D6166D" w:rsidRDefault="00D6166D" w:rsidP="00C9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086D8C"/>
    <w:rsid w:val="000A19FB"/>
    <w:rsid w:val="00247DEC"/>
    <w:rsid w:val="002668D4"/>
    <w:rsid w:val="00296C10"/>
    <w:rsid w:val="002A6BCE"/>
    <w:rsid w:val="004F7FCC"/>
    <w:rsid w:val="006D7F03"/>
    <w:rsid w:val="00712F93"/>
    <w:rsid w:val="00720B42"/>
    <w:rsid w:val="00777F5B"/>
    <w:rsid w:val="0089354A"/>
    <w:rsid w:val="008A5D22"/>
    <w:rsid w:val="009B5999"/>
    <w:rsid w:val="00A00863"/>
    <w:rsid w:val="00C31058"/>
    <w:rsid w:val="00C92220"/>
    <w:rsid w:val="00CB724E"/>
    <w:rsid w:val="00CF0C9E"/>
    <w:rsid w:val="00D6166D"/>
    <w:rsid w:val="00E24C51"/>
    <w:rsid w:val="00F63BE8"/>
    <w:rsid w:val="00FA724E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220"/>
  </w:style>
  <w:style w:type="paragraph" w:styleId="a9">
    <w:name w:val="footer"/>
    <w:basedOn w:val="a"/>
    <w:link w:val="aa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E2F021FA.dotm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久保　竣太郎</cp:lastModifiedBy>
  <cp:revision>2</cp:revision>
  <cp:lastPrinted>2020-03-24T06:21:00Z</cp:lastPrinted>
  <dcterms:created xsi:type="dcterms:W3CDTF">2020-09-10T07:48:00Z</dcterms:created>
  <dcterms:modified xsi:type="dcterms:W3CDTF">2020-09-10T07:48:00Z</dcterms:modified>
</cp:coreProperties>
</file>