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6A" w:rsidRPr="00B73F48" w:rsidRDefault="00CC796A" w:rsidP="00CC796A">
      <w:pPr>
        <w:rPr>
          <w:color w:val="000000" w:themeColor="text1"/>
          <w:szCs w:val="21"/>
        </w:rPr>
      </w:pPr>
      <w:bookmarkStart w:id="0" w:name="_GoBack"/>
      <w:bookmarkEnd w:id="0"/>
      <w:r w:rsidRPr="00B73F48">
        <w:rPr>
          <w:rFonts w:hint="eastAsia"/>
          <w:color w:val="000000" w:themeColor="text1"/>
          <w:szCs w:val="21"/>
        </w:rPr>
        <w:t>様式第６号　その４（第</w:t>
      </w:r>
      <w:r w:rsidRPr="00B73F48">
        <w:rPr>
          <w:rFonts w:asciiTheme="minorEastAsia" w:eastAsiaTheme="minorEastAsia" w:hAnsiTheme="minorEastAsia" w:hint="eastAsia"/>
          <w:color w:val="000000" w:themeColor="text1"/>
          <w:szCs w:val="21"/>
        </w:rPr>
        <w:t>９</w:t>
      </w:r>
      <w:r w:rsidRPr="00B73F48">
        <w:rPr>
          <w:rFonts w:hint="eastAsia"/>
          <w:color w:val="000000" w:themeColor="text1"/>
          <w:szCs w:val="21"/>
        </w:rPr>
        <w:t>条関係）</w:t>
      </w:r>
    </w:p>
    <w:p w:rsidR="00CC796A" w:rsidRPr="00B73F48" w:rsidRDefault="00CC796A" w:rsidP="00CC796A">
      <w:pPr>
        <w:jc w:val="center"/>
        <w:rPr>
          <w:color w:val="000000" w:themeColor="text1"/>
          <w:sz w:val="20"/>
          <w:szCs w:val="20"/>
        </w:rPr>
      </w:pPr>
      <w:r w:rsidRPr="00B73F48">
        <w:rPr>
          <w:rFonts w:hint="eastAsia"/>
          <w:color w:val="000000" w:themeColor="text1"/>
          <w:sz w:val="28"/>
          <w:szCs w:val="28"/>
        </w:rPr>
        <w:t>出席者名簿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3827"/>
        <w:gridCol w:w="1559"/>
      </w:tblGrid>
      <w:tr w:rsidR="00CC796A" w:rsidRPr="00B73F48" w:rsidTr="00ED077E">
        <w:trPr>
          <w:trHeight w:val="364"/>
        </w:trPr>
        <w:tc>
          <w:tcPr>
            <w:tcW w:w="709" w:type="dxa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410" w:type="dxa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3827" w:type="dxa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住　　　　所</w:t>
            </w:r>
          </w:p>
        </w:tc>
        <w:tc>
          <w:tcPr>
            <w:tcW w:w="1559" w:type="dxa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備　　考</w:t>
            </w: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796A" w:rsidRPr="00B73F48" w:rsidTr="00ED077E">
        <w:trPr>
          <w:trHeight w:val="577"/>
        </w:trPr>
        <w:tc>
          <w:tcPr>
            <w:tcW w:w="70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96A" w:rsidRPr="00B73F48" w:rsidRDefault="00CC796A" w:rsidP="00ED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776AC" w:rsidRPr="00CC796A" w:rsidRDefault="00CC796A">
      <w:pPr>
        <w:rPr>
          <w:b/>
          <w:color w:val="000000" w:themeColor="text1"/>
          <w:sz w:val="18"/>
          <w:szCs w:val="18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注：本表は説明会開催の場合に使用してください。</w:t>
      </w:r>
    </w:p>
    <w:sectPr w:rsidR="005776AC" w:rsidRPr="00CC7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A"/>
    <w:rsid w:val="00431FB7"/>
    <w:rsid w:val="005776AC"/>
    <w:rsid w:val="00C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9D552-D32C-4D74-8C3D-EEE7085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DD286C5F.dotm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2</cp:revision>
  <dcterms:created xsi:type="dcterms:W3CDTF">2020-04-13T02:31:00Z</dcterms:created>
  <dcterms:modified xsi:type="dcterms:W3CDTF">2020-04-13T02:31:00Z</dcterms:modified>
</cp:coreProperties>
</file>