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01" w:rsidRPr="006455D6" w:rsidRDefault="00AA3EB1" w:rsidP="006A4701">
      <w:pPr>
        <w:widowControl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6455D6">
        <w:rPr>
          <w:rFonts w:ascii="ＭＳ 明朝" w:hAnsi="ＭＳ 明朝" w:hint="eastAsia"/>
          <w:sz w:val="20"/>
          <w:szCs w:val="20"/>
        </w:rPr>
        <w:t>様式第３号（第９</w:t>
      </w:r>
      <w:r w:rsidR="006A4701" w:rsidRPr="006455D6">
        <w:rPr>
          <w:rFonts w:ascii="ＭＳ 明朝" w:hAnsi="ＭＳ 明朝" w:hint="eastAsia"/>
          <w:sz w:val="20"/>
          <w:szCs w:val="20"/>
        </w:rPr>
        <w:t>条関係）</w:t>
      </w:r>
    </w:p>
    <w:p w:rsidR="006A4701" w:rsidRPr="006455D6" w:rsidRDefault="006A4701" w:rsidP="006A4701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6A4701" w:rsidRPr="006455D6" w:rsidRDefault="006A4701" w:rsidP="006A4701">
      <w:pPr>
        <w:widowControl/>
        <w:jc w:val="center"/>
        <w:rPr>
          <w:rFonts w:ascii="ＭＳ 明朝" w:hAnsi="ＭＳ 明朝"/>
          <w:sz w:val="20"/>
          <w:szCs w:val="20"/>
        </w:rPr>
      </w:pPr>
      <w:r w:rsidRPr="006455D6">
        <w:rPr>
          <w:rFonts w:ascii="ＭＳ 明朝" w:hAnsi="ＭＳ 明朝" w:hint="eastAsia"/>
          <w:sz w:val="20"/>
          <w:szCs w:val="20"/>
        </w:rPr>
        <w:t>団体に関する調書</w:t>
      </w:r>
    </w:p>
    <w:p w:rsidR="006A4701" w:rsidRPr="006455D6" w:rsidRDefault="006A4701" w:rsidP="006A4701">
      <w:pPr>
        <w:widowControl/>
        <w:jc w:val="left"/>
        <w:rPr>
          <w:rFonts w:ascii="ＭＳ 明朝" w:hAnsi="ＭＳ 明朝" w:hint="eastAsia"/>
          <w:sz w:val="20"/>
          <w:szCs w:val="20"/>
        </w:rPr>
      </w:pPr>
    </w:p>
    <w:p w:rsidR="006A4701" w:rsidRPr="006455D6" w:rsidRDefault="006A4701" w:rsidP="006A4701">
      <w:pPr>
        <w:widowControl/>
        <w:ind w:firstLineChars="2100" w:firstLine="4200"/>
        <w:jc w:val="left"/>
        <w:rPr>
          <w:rFonts w:ascii="ＭＳ 明朝" w:hAnsi="ＭＳ 明朝"/>
          <w:sz w:val="20"/>
          <w:szCs w:val="20"/>
        </w:rPr>
      </w:pPr>
      <w:r w:rsidRPr="006455D6">
        <w:rPr>
          <w:rFonts w:ascii="ＭＳ 明朝" w:hAnsi="ＭＳ 明朝" w:hint="eastAsia"/>
          <w:sz w:val="20"/>
          <w:szCs w:val="20"/>
        </w:rPr>
        <w:t>団体名：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63"/>
        <w:gridCol w:w="3090"/>
        <w:gridCol w:w="2551"/>
      </w:tblGrid>
      <w:tr w:rsidR="006A4701" w:rsidRPr="006455D6" w:rsidTr="006A4701">
        <w:trPr>
          <w:trHeight w:val="256"/>
        </w:trPr>
        <w:tc>
          <w:tcPr>
            <w:tcW w:w="1951" w:type="dxa"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代表者連絡先</w:t>
            </w:r>
          </w:p>
        </w:tc>
        <w:tc>
          <w:tcPr>
            <w:tcW w:w="6804" w:type="dxa"/>
            <w:gridSpan w:val="3"/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代表者氏名：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郵便物送付先</w:t>
            </w:r>
          </w:p>
          <w:p w:rsidR="006A4701" w:rsidRPr="006455D6" w:rsidRDefault="006A4701" w:rsidP="006A4701">
            <w:pPr>
              <w:widowControl/>
              <w:ind w:firstLineChars="100" w:firstLine="20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〒　　　－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電話番号（携帯電話可）：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FAX番号：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メールアドレス：</w:t>
            </w:r>
          </w:p>
        </w:tc>
      </w:tr>
      <w:tr w:rsidR="006A4701" w:rsidRPr="006455D6" w:rsidTr="006A4701">
        <w:trPr>
          <w:trHeight w:val="85"/>
        </w:trPr>
        <w:tc>
          <w:tcPr>
            <w:tcW w:w="1951" w:type="dxa"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事務局連絡先</w:t>
            </w:r>
          </w:p>
        </w:tc>
        <w:tc>
          <w:tcPr>
            <w:tcW w:w="6804" w:type="dxa"/>
            <w:gridSpan w:val="3"/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事務局担当者氏名：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郵便物送付先：</w:t>
            </w:r>
          </w:p>
          <w:p w:rsidR="006A4701" w:rsidRPr="006455D6" w:rsidRDefault="006A4701" w:rsidP="006A4701">
            <w:pPr>
              <w:widowControl/>
              <w:ind w:firstLineChars="100" w:firstLine="20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〒　　　－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電話番号（携帯電話可）：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FAX番号：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メールアドレス：</w:t>
            </w:r>
          </w:p>
        </w:tc>
      </w:tr>
      <w:tr w:rsidR="006A4701" w:rsidRPr="006455D6" w:rsidTr="006A4701">
        <w:trPr>
          <w:trHeight w:val="85"/>
        </w:trPr>
        <w:tc>
          <w:tcPr>
            <w:tcW w:w="1951" w:type="dxa"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団体設立年月日</w:t>
            </w:r>
          </w:p>
        </w:tc>
        <w:tc>
          <w:tcPr>
            <w:tcW w:w="6804" w:type="dxa"/>
            <w:gridSpan w:val="3"/>
          </w:tcPr>
          <w:p w:rsidR="006A4701" w:rsidRPr="006455D6" w:rsidRDefault="006A4701" w:rsidP="006A4701">
            <w:pPr>
              <w:widowControl/>
              <w:ind w:firstLineChars="500" w:firstLine="100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年　　　　月　　　　日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※ＮＰＯ法人については設立登記年月日も併せて記載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（法人設立登記年月日）　　　　　　　　年　　　　月　　　　日</w:t>
            </w:r>
          </w:p>
        </w:tc>
      </w:tr>
      <w:tr w:rsidR="006A4701" w:rsidRPr="006455D6" w:rsidTr="006A4701">
        <w:trPr>
          <w:trHeight w:val="70"/>
        </w:trPr>
        <w:tc>
          <w:tcPr>
            <w:tcW w:w="1951" w:type="dxa"/>
            <w:vMerge w:val="restart"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組織構成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6A4701" w:rsidRPr="006455D6" w:rsidRDefault="006A4701" w:rsidP="006A4701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構成員（会員種別ごとに記載）</w:t>
            </w:r>
          </w:p>
        </w:tc>
      </w:tr>
      <w:tr w:rsidR="006A4701" w:rsidRPr="006455D6" w:rsidTr="006A4701">
        <w:trPr>
          <w:trHeight w:val="1126"/>
        </w:trPr>
        <w:tc>
          <w:tcPr>
            <w:tcW w:w="1951" w:type="dxa"/>
            <w:vMerge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A4701" w:rsidRPr="006455D6" w:rsidRDefault="006A4701" w:rsidP="006A4701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　　　　　　　　　　　　　　）（総会の議決権を持つ会員）</w:t>
            </w:r>
          </w:p>
          <w:p w:rsidR="006A4701" w:rsidRPr="006455D6" w:rsidRDefault="006A4701" w:rsidP="006A4701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個人　　　　　　　人／団体　　　　　　人</w:t>
            </w:r>
          </w:p>
          <w:p w:rsidR="006A4701" w:rsidRPr="006455D6" w:rsidRDefault="006A4701" w:rsidP="006A4701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会員世代　　　　　　歳代～　　　　　歳代</w:t>
            </w:r>
          </w:p>
          <w:p w:rsidR="006A4701" w:rsidRPr="006455D6" w:rsidRDefault="006A4701" w:rsidP="006A4701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入会金　　　　　　　　　　円／年会費　　　　　　　　　円</w:t>
            </w:r>
          </w:p>
        </w:tc>
      </w:tr>
      <w:tr w:rsidR="006A4701" w:rsidRPr="006455D6" w:rsidTr="006A4701">
        <w:trPr>
          <w:trHeight w:val="1106"/>
        </w:trPr>
        <w:tc>
          <w:tcPr>
            <w:tcW w:w="1951" w:type="dxa"/>
            <w:vMerge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</w:tcPr>
          <w:p w:rsidR="006A4701" w:rsidRPr="006455D6" w:rsidRDefault="006A4701" w:rsidP="006A4701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　　　　　　　　　　　　　　）</w:t>
            </w:r>
          </w:p>
          <w:p w:rsidR="006A4701" w:rsidRPr="006455D6" w:rsidRDefault="006A4701" w:rsidP="006A4701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個人　　　　　　　人／団体　　　　　　人</w:t>
            </w:r>
          </w:p>
          <w:p w:rsidR="006A4701" w:rsidRPr="006455D6" w:rsidRDefault="006A4701" w:rsidP="006A4701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会員世代　　　　　　歳代～　　　　　歳代</w:t>
            </w:r>
          </w:p>
          <w:p w:rsidR="006A4701" w:rsidRPr="006455D6" w:rsidRDefault="006A4701" w:rsidP="006A4701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入会金　　　　　　　　　　円／年会費　　　　　　　　　円</w:t>
            </w:r>
          </w:p>
        </w:tc>
      </w:tr>
      <w:tr w:rsidR="006A4701" w:rsidRPr="006455D6" w:rsidTr="006A4701">
        <w:trPr>
          <w:trHeight w:val="191"/>
        </w:trPr>
        <w:tc>
          <w:tcPr>
            <w:tcW w:w="1951" w:type="dxa"/>
            <w:vMerge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6A4701" w:rsidRPr="006455D6" w:rsidRDefault="006A4701" w:rsidP="006A4701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有給で雇用している従業員（職員）数</w:t>
            </w:r>
          </w:p>
        </w:tc>
      </w:tr>
      <w:tr w:rsidR="006A4701" w:rsidRPr="006455D6" w:rsidTr="006A4701">
        <w:trPr>
          <w:trHeight w:val="85"/>
        </w:trPr>
        <w:tc>
          <w:tcPr>
            <w:tcW w:w="1951" w:type="dxa"/>
            <w:vMerge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</w:tcPr>
          <w:p w:rsidR="006A4701" w:rsidRPr="006455D6" w:rsidRDefault="006A4701" w:rsidP="006A4701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常勤　　　　　　人、非常勤（パート・アルバイト）　　　　　　人</w:t>
            </w:r>
          </w:p>
        </w:tc>
      </w:tr>
      <w:tr w:rsidR="006A4701" w:rsidRPr="006455D6" w:rsidTr="006A4701">
        <w:trPr>
          <w:trHeight w:val="85"/>
        </w:trPr>
        <w:tc>
          <w:tcPr>
            <w:tcW w:w="1951" w:type="dxa"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広報関係</w:t>
            </w:r>
          </w:p>
        </w:tc>
        <w:tc>
          <w:tcPr>
            <w:tcW w:w="6804" w:type="dxa"/>
            <w:gridSpan w:val="3"/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/>
                <w:kern w:val="0"/>
                <w:sz w:val="20"/>
                <w:szCs w:val="20"/>
              </w:rPr>
              <w:t>公式ウェブサイト</w:t>
            </w: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アドレス：</w:t>
            </w:r>
          </w:p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定期刊行物：</w:t>
            </w:r>
          </w:p>
        </w:tc>
      </w:tr>
      <w:tr w:rsidR="006A4701" w:rsidRPr="006455D6" w:rsidTr="00F03FFD">
        <w:trPr>
          <w:trHeight w:val="70"/>
        </w:trPr>
        <w:tc>
          <w:tcPr>
            <w:tcW w:w="1951" w:type="dxa"/>
            <w:vMerge w:val="restart"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補助・助成・委託・</w:t>
            </w:r>
          </w:p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協働事業に関する</w:t>
            </w:r>
          </w:p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これまでの実績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助成・補助金元／委託・協働元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5D6">
              <w:rPr>
                <w:rFonts w:ascii="ＭＳ 明朝" w:hAnsi="ＭＳ 明朝" w:hint="eastAsia"/>
                <w:kern w:val="0"/>
                <w:sz w:val="20"/>
                <w:szCs w:val="20"/>
              </w:rPr>
              <w:t>事業名／事業内容</w:t>
            </w:r>
          </w:p>
        </w:tc>
      </w:tr>
      <w:tr w:rsidR="006A4701" w:rsidRPr="006455D6" w:rsidTr="00F03FFD">
        <w:trPr>
          <w:trHeight w:val="70"/>
        </w:trPr>
        <w:tc>
          <w:tcPr>
            <w:tcW w:w="1951" w:type="dxa"/>
            <w:vMerge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A4701" w:rsidRPr="006455D6" w:rsidTr="00F03FFD">
        <w:trPr>
          <w:trHeight w:val="285"/>
        </w:trPr>
        <w:tc>
          <w:tcPr>
            <w:tcW w:w="1951" w:type="dxa"/>
            <w:vMerge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A4701" w:rsidRPr="006455D6" w:rsidTr="00F03FFD">
        <w:trPr>
          <w:trHeight w:val="70"/>
        </w:trPr>
        <w:tc>
          <w:tcPr>
            <w:tcW w:w="1951" w:type="dxa"/>
            <w:vMerge/>
            <w:vAlign w:val="center"/>
          </w:tcPr>
          <w:p w:rsidR="006A4701" w:rsidRPr="006455D6" w:rsidRDefault="006A4701" w:rsidP="006A4701">
            <w:pPr>
              <w:widowControl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ashed" w:sz="4" w:space="0" w:color="auto"/>
              <w:righ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</w:tcBorders>
          </w:tcPr>
          <w:p w:rsidR="006A4701" w:rsidRPr="006455D6" w:rsidRDefault="006A4701" w:rsidP="006A4701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A4701" w:rsidRPr="006455D6" w:rsidRDefault="00AA3EB1" w:rsidP="006A4701">
      <w:pPr>
        <w:widowControl/>
        <w:jc w:val="left"/>
        <w:rPr>
          <w:rFonts w:ascii="ＭＳ 明朝" w:hAnsi="ＭＳ 明朝"/>
          <w:sz w:val="20"/>
          <w:szCs w:val="20"/>
        </w:rPr>
      </w:pPr>
      <w:r w:rsidRPr="006455D6">
        <w:rPr>
          <w:rFonts w:ascii="ＭＳ 明朝" w:hAnsi="ＭＳ 明朝" w:hint="eastAsia"/>
          <w:sz w:val="20"/>
          <w:szCs w:val="20"/>
        </w:rPr>
        <w:t>※記入欄</w:t>
      </w:r>
      <w:r w:rsidR="006A4701" w:rsidRPr="006455D6">
        <w:rPr>
          <w:rFonts w:ascii="ＭＳ 明朝" w:hAnsi="ＭＳ 明朝" w:hint="eastAsia"/>
          <w:sz w:val="20"/>
          <w:szCs w:val="20"/>
        </w:rPr>
        <w:t>については、必要に応じて幅を増減して差し支えありません。</w:t>
      </w:r>
    </w:p>
    <w:sectPr w:rsidR="006A4701" w:rsidRPr="006455D6" w:rsidSect="00302D34">
      <w:pgSz w:w="11906" w:h="16838" w:code="9"/>
      <w:pgMar w:top="851" w:right="1701" w:bottom="851" w:left="1701" w:header="567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2D" w:rsidRDefault="009A212D" w:rsidP="00302D34">
      <w:r>
        <w:separator/>
      </w:r>
    </w:p>
  </w:endnote>
  <w:endnote w:type="continuationSeparator" w:id="0">
    <w:p w:rsidR="009A212D" w:rsidRDefault="009A212D" w:rsidP="003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2D" w:rsidRDefault="009A212D" w:rsidP="00302D34">
      <w:r>
        <w:separator/>
      </w:r>
    </w:p>
  </w:footnote>
  <w:footnote w:type="continuationSeparator" w:id="0">
    <w:p w:rsidR="009A212D" w:rsidRDefault="009A212D" w:rsidP="0030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1"/>
    <w:rsid w:val="000007FE"/>
    <w:rsid w:val="00302D34"/>
    <w:rsid w:val="004D06D5"/>
    <w:rsid w:val="00561B9E"/>
    <w:rsid w:val="006455D6"/>
    <w:rsid w:val="006A4701"/>
    <w:rsid w:val="007022CC"/>
    <w:rsid w:val="009A212D"/>
    <w:rsid w:val="00AA3EB1"/>
    <w:rsid w:val="00CD0EB4"/>
    <w:rsid w:val="00E42D19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A9FB5-070A-442C-94F2-89AFF1E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0C1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C0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0C1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4E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4E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1DA1-43B9-41BF-82AE-4AF2E5C9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3F742E24.dotm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　志保</dc:creator>
  <cp:keywords/>
  <cp:lastModifiedBy>山川　志保</cp:lastModifiedBy>
  <cp:revision>3</cp:revision>
  <cp:lastPrinted>1601-01-01T00:00:00Z</cp:lastPrinted>
  <dcterms:created xsi:type="dcterms:W3CDTF">2018-01-23T05:06:00Z</dcterms:created>
  <dcterms:modified xsi:type="dcterms:W3CDTF">2018-01-23T05:06:00Z</dcterms:modified>
</cp:coreProperties>
</file>