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5D" w:rsidRPr="00654966" w:rsidRDefault="00752CEC" w:rsidP="00A15957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654966">
        <w:rPr>
          <w:rFonts w:asciiTheme="minorEastAsia" w:eastAsiaTheme="minorEastAsia" w:hAnsiTheme="minorEastAsia" w:hint="eastAsia"/>
          <w:szCs w:val="21"/>
        </w:rPr>
        <w:t>様式第２</w:t>
      </w:r>
      <w:r w:rsidR="00E62EF0" w:rsidRPr="00654966">
        <w:rPr>
          <w:rFonts w:asciiTheme="minorEastAsia" w:eastAsiaTheme="minorEastAsia" w:hAnsiTheme="minorEastAsia" w:hint="eastAsia"/>
          <w:szCs w:val="21"/>
        </w:rPr>
        <w:t>号（第</w:t>
      </w:r>
      <w:r w:rsidRPr="00654966">
        <w:rPr>
          <w:rFonts w:asciiTheme="minorEastAsia" w:eastAsiaTheme="minorEastAsia" w:hAnsiTheme="minorEastAsia" w:hint="eastAsia"/>
          <w:szCs w:val="21"/>
        </w:rPr>
        <w:t>９</w:t>
      </w:r>
      <w:r w:rsidR="00E62EF0" w:rsidRPr="00654966">
        <w:rPr>
          <w:rFonts w:asciiTheme="minorEastAsia" w:eastAsiaTheme="minorEastAsia" w:hAnsiTheme="minorEastAsia" w:hint="eastAsia"/>
          <w:szCs w:val="21"/>
        </w:rPr>
        <w:t>条関係）</w:t>
      </w:r>
    </w:p>
    <w:p w:rsidR="00C81D5D" w:rsidRPr="00654966" w:rsidRDefault="002B55F5" w:rsidP="002B55F5">
      <w:pPr>
        <w:jc w:val="center"/>
        <w:rPr>
          <w:rFonts w:asciiTheme="minorEastAsia" w:eastAsiaTheme="minorEastAsia" w:hAnsiTheme="minorEastAsia"/>
          <w:szCs w:val="21"/>
        </w:rPr>
      </w:pPr>
      <w:r w:rsidRPr="00654966">
        <w:rPr>
          <w:rFonts w:asciiTheme="minorEastAsia" w:eastAsiaTheme="minorEastAsia" w:hAnsiTheme="minorEastAsia" w:hint="eastAsia"/>
          <w:szCs w:val="21"/>
        </w:rPr>
        <w:t>事業計画書</w:t>
      </w:r>
    </w:p>
    <w:p w:rsidR="00C81D5D" w:rsidRPr="00654966" w:rsidRDefault="00C81D5D" w:rsidP="00C81D5D">
      <w:pPr>
        <w:jc w:val="center"/>
        <w:rPr>
          <w:rFonts w:asciiTheme="minorEastAsia" w:eastAsiaTheme="minorEastAsia" w:hAnsiTheme="minorEastAsia"/>
          <w:szCs w:val="21"/>
        </w:rPr>
      </w:pPr>
    </w:p>
    <w:p w:rsidR="00E62EF0" w:rsidRPr="00654966" w:rsidRDefault="00C81D5D" w:rsidP="00C81D5D">
      <w:pPr>
        <w:jc w:val="center"/>
        <w:rPr>
          <w:rFonts w:asciiTheme="minorEastAsia" w:eastAsiaTheme="minorEastAsia" w:hAnsiTheme="minorEastAsia"/>
          <w:szCs w:val="21"/>
        </w:rPr>
      </w:pPr>
      <w:r w:rsidRPr="00654966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="00A15957" w:rsidRPr="00654966">
        <w:rPr>
          <w:rFonts w:asciiTheme="minorEastAsia" w:eastAsiaTheme="minorEastAsia" w:hAnsiTheme="minorEastAsia" w:hint="eastAsia"/>
          <w:szCs w:val="21"/>
        </w:rPr>
        <w:t>団体名：</w:t>
      </w:r>
    </w:p>
    <w:tbl>
      <w:tblPr>
        <w:tblStyle w:val="a3"/>
        <w:tblW w:w="8726" w:type="dxa"/>
        <w:tblLayout w:type="fixed"/>
        <w:tblLook w:val="04A0" w:firstRow="1" w:lastRow="0" w:firstColumn="1" w:lastColumn="0" w:noHBand="0" w:noVBand="1"/>
      </w:tblPr>
      <w:tblGrid>
        <w:gridCol w:w="1669"/>
        <w:gridCol w:w="708"/>
        <w:gridCol w:w="1986"/>
        <w:gridCol w:w="2127"/>
        <w:gridCol w:w="2236"/>
      </w:tblGrid>
      <w:tr w:rsidR="00E62EF0" w:rsidRPr="00654966" w:rsidTr="00525DAB">
        <w:trPr>
          <w:trHeight w:val="778"/>
        </w:trPr>
        <w:tc>
          <w:tcPr>
            <w:tcW w:w="1669" w:type="dxa"/>
            <w:vAlign w:val="center"/>
          </w:tcPr>
          <w:p w:rsidR="00E62EF0" w:rsidRPr="00654966" w:rsidRDefault="00E62EF0" w:rsidP="0067200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966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事業の名称</w:t>
            </w:r>
          </w:p>
        </w:tc>
        <w:tc>
          <w:tcPr>
            <w:tcW w:w="7057" w:type="dxa"/>
            <w:gridSpan w:val="4"/>
            <w:tcBorders>
              <w:bottom w:val="single" w:sz="4" w:space="0" w:color="auto"/>
            </w:tcBorders>
            <w:vAlign w:val="center"/>
          </w:tcPr>
          <w:p w:rsidR="00E62EF0" w:rsidRPr="00654966" w:rsidRDefault="00E62EF0" w:rsidP="004C415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E2D30" w:rsidRPr="00654966" w:rsidRDefault="00AE2D30" w:rsidP="004C415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55F5" w:rsidRPr="00654966" w:rsidTr="002B55F5">
        <w:trPr>
          <w:trHeight w:val="1227"/>
        </w:trPr>
        <w:tc>
          <w:tcPr>
            <w:tcW w:w="1669" w:type="dxa"/>
            <w:vAlign w:val="center"/>
          </w:tcPr>
          <w:p w:rsidR="002B55F5" w:rsidRPr="00654966" w:rsidRDefault="002B55F5" w:rsidP="0067200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966">
              <w:rPr>
                <w:rFonts w:asciiTheme="minorEastAsia" w:eastAsiaTheme="minorEastAsia" w:hAnsiTheme="minorEastAsia" w:hint="eastAsia"/>
                <w:sz w:val="21"/>
                <w:szCs w:val="21"/>
              </w:rPr>
              <w:t>解決したい</w:t>
            </w:r>
          </w:p>
          <w:p w:rsidR="002B55F5" w:rsidRPr="00654966" w:rsidRDefault="002B55F5" w:rsidP="009643E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966">
              <w:rPr>
                <w:rFonts w:asciiTheme="minorEastAsia" w:eastAsiaTheme="minorEastAsia" w:hAnsiTheme="minorEastAsia" w:hint="eastAsia"/>
                <w:sz w:val="21"/>
                <w:szCs w:val="21"/>
              </w:rPr>
              <w:t>地域課題</w:t>
            </w:r>
          </w:p>
        </w:tc>
        <w:tc>
          <w:tcPr>
            <w:tcW w:w="7057" w:type="dxa"/>
            <w:gridSpan w:val="4"/>
            <w:shd w:val="clear" w:color="auto" w:fill="auto"/>
            <w:vAlign w:val="center"/>
          </w:tcPr>
          <w:p w:rsidR="002B55F5" w:rsidRPr="00654966" w:rsidRDefault="002B55F5" w:rsidP="003377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B55F5" w:rsidRPr="00654966" w:rsidRDefault="002B55F5" w:rsidP="004C415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B55F5" w:rsidRPr="00654966" w:rsidRDefault="002B55F5" w:rsidP="004C415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E019C" w:rsidRPr="00654966" w:rsidTr="002E019C">
        <w:trPr>
          <w:trHeight w:val="241"/>
        </w:trPr>
        <w:tc>
          <w:tcPr>
            <w:tcW w:w="1669" w:type="dxa"/>
            <w:vMerge w:val="restart"/>
            <w:vAlign w:val="center"/>
          </w:tcPr>
          <w:p w:rsidR="002E019C" w:rsidRPr="00654966" w:rsidRDefault="002E019C" w:rsidP="002E01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966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事業の内容</w:t>
            </w:r>
          </w:p>
        </w:tc>
        <w:tc>
          <w:tcPr>
            <w:tcW w:w="7057" w:type="dxa"/>
            <w:gridSpan w:val="4"/>
            <w:shd w:val="clear" w:color="auto" w:fill="D9D9D9" w:themeFill="background1" w:themeFillShade="D9"/>
            <w:vAlign w:val="center"/>
          </w:tcPr>
          <w:p w:rsidR="002E019C" w:rsidRPr="00654966" w:rsidRDefault="002E019C" w:rsidP="002E01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966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対象、人数、内容、回数、日時、場所などを具体的に記載</w:t>
            </w:r>
          </w:p>
        </w:tc>
      </w:tr>
      <w:tr w:rsidR="002E019C" w:rsidRPr="00654966" w:rsidTr="002B55F5">
        <w:trPr>
          <w:trHeight w:val="1027"/>
        </w:trPr>
        <w:tc>
          <w:tcPr>
            <w:tcW w:w="1669" w:type="dxa"/>
            <w:vMerge/>
            <w:vAlign w:val="center"/>
          </w:tcPr>
          <w:p w:rsidR="002E019C" w:rsidRPr="00654966" w:rsidRDefault="002E019C" w:rsidP="002E01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57" w:type="dxa"/>
            <w:gridSpan w:val="4"/>
            <w:shd w:val="clear" w:color="auto" w:fill="auto"/>
            <w:vAlign w:val="center"/>
          </w:tcPr>
          <w:p w:rsidR="002E019C" w:rsidRPr="00654966" w:rsidRDefault="002E019C" w:rsidP="002E01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E019C" w:rsidRPr="00654966" w:rsidRDefault="002E019C" w:rsidP="002E01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E019C" w:rsidRPr="00654966" w:rsidRDefault="002E019C" w:rsidP="002E01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E019C" w:rsidRPr="00654966" w:rsidRDefault="002E019C" w:rsidP="002E01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E019C" w:rsidRPr="00654966" w:rsidRDefault="002E019C" w:rsidP="002E01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5CF9" w:rsidRPr="00654966" w:rsidTr="00F60DA0">
        <w:trPr>
          <w:trHeight w:val="99"/>
        </w:trPr>
        <w:tc>
          <w:tcPr>
            <w:tcW w:w="1669" w:type="dxa"/>
            <w:vMerge w:val="restart"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966">
              <w:rPr>
                <w:rFonts w:asciiTheme="minorEastAsia" w:eastAsiaTheme="minorEastAsia" w:hAnsiTheme="minorEastAsia" w:hint="eastAsia"/>
                <w:sz w:val="21"/>
                <w:szCs w:val="21"/>
              </w:rPr>
              <w:t>年間</w:t>
            </w:r>
          </w:p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966">
              <w:rPr>
                <w:rFonts w:asciiTheme="minorEastAsia" w:eastAsiaTheme="minorEastAsia" w:hAnsiTheme="minorEastAsia" w:hint="eastAsia"/>
                <w:sz w:val="21"/>
                <w:szCs w:val="21"/>
              </w:rPr>
              <w:t>スケジュール</w:t>
            </w:r>
          </w:p>
          <w:p w:rsidR="0082377D" w:rsidRPr="00654966" w:rsidRDefault="0082377D" w:rsidP="00DA51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966">
              <w:rPr>
                <w:rFonts w:asciiTheme="minorEastAsia" w:eastAsiaTheme="minorEastAsia" w:hAnsiTheme="minorEastAsia" w:hint="eastAsia"/>
                <w:sz w:val="21"/>
                <w:szCs w:val="21"/>
              </w:rPr>
              <w:t>（別紙添付可）</w:t>
            </w:r>
          </w:p>
        </w:tc>
        <w:tc>
          <w:tcPr>
            <w:tcW w:w="7057" w:type="dxa"/>
            <w:gridSpan w:val="4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3D5CF9" w:rsidRPr="00654966" w:rsidRDefault="003D5CF9" w:rsidP="002E019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966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実施内容別に準備や振り返りなども含めて記載すること</w:t>
            </w:r>
          </w:p>
        </w:tc>
      </w:tr>
      <w:tr w:rsidR="003D5CF9" w:rsidRPr="00654966" w:rsidTr="00F60DA0">
        <w:trPr>
          <w:trHeight w:val="99"/>
        </w:trPr>
        <w:tc>
          <w:tcPr>
            <w:tcW w:w="1669" w:type="dxa"/>
            <w:vMerge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966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966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966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</w:p>
        </w:tc>
      </w:tr>
      <w:tr w:rsidR="003D5CF9" w:rsidRPr="00654966" w:rsidTr="00F60DA0">
        <w:trPr>
          <w:trHeight w:val="91"/>
        </w:trPr>
        <w:tc>
          <w:tcPr>
            <w:tcW w:w="1669" w:type="dxa"/>
            <w:vMerge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54966">
              <w:rPr>
                <w:rFonts w:asciiTheme="minorEastAsia" w:eastAsiaTheme="minorEastAsia" w:hAnsiTheme="minorEastAsia" w:hint="eastAsia"/>
                <w:sz w:val="21"/>
                <w:szCs w:val="21"/>
              </w:rPr>
              <w:t>4月</w:t>
            </w:r>
          </w:p>
        </w:tc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5CF9" w:rsidRPr="00654966" w:rsidTr="006E5849">
        <w:trPr>
          <w:trHeight w:val="91"/>
        </w:trPr>
        <w:tc>
          <w:tcPr>
            <w:tcW w:w="1669" w:type="dxa"/>
            <w:vMerge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5月</w:t>
            </w:r>
          </w:p>
        </w:tc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5CF9" w:rsidRPr="00654966" w:rsidTr="006E5849">
        <w:trPr>
          <w:trHeight w:val="91"/>
        </w:trPr>
        <w:tc>
          <w:tcPr>
            <w:tcW w:w="1669" w:type="dxa"/>
            <w:vMerge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6月</w:t>
            </w:r>
          </w:p>
        </w:tc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5CF9" w:rsidRPr="00654966" w:rsidTr="006E5849">
        <w:trPr>
          <w:trHeight w:val="91"/>
        </w:trPr>
        <w:tc>
          <w:tcPr>
            <w:tcW w:w="1669" w:type="dxa"/>
            <w:vMerge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7月</w:t>
            </w:r>
          </w:p>
        </w:tc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5CF9" w:rsidRPr="00654966" w:rsidTr="006E5849">
        <w:trPr>
          <w:trHeight w:val="91"/>
        </w:trPr>
        <w:tc>
          <w:tcPr>
            <w:tcW w:w="1669" w:type="dxa"/>
            <w:vMerge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8月</w:t>
            </w:r>
          </w:p>
        </w:tc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5CF9" w:rsidRPr="00654966" w:rsidTr="006E5849">
        <w:trPr>
          <w:trHeight w:val="91"/>
        </w:trPr>
        <w:tc>
          <w:tcPr>
            <w:tcW w:w="1669" w:type="dxa"/>
            <w:vMerge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9月</w:t>
            </w:r>
          </w:p>
        </w:tc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5CF9" w:rsidRPr="00654966" w:rsidTr="006E5849">
        <w:trPr>
          <w:trHeight w:val="91"/>
        </w:trPr>
        <w:tc>
          <w:tcPr>
            <w:tcW w:w="1669" w:type="dxa"/>
            <w:vMerge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10月</w:t>
            </w:r>
          </w:p>
        </w:tc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5CF9" w:rsidRPr="00654966" w:rsidTr="006E5849">
        <w:trPr>
          <w:trHeight w:val="91"/>
        </w:trPr>
        <w:tc>
          <w:tcPr>
            <w:tcW w:w="1669" w:type="dxa"/>
            <w:vMerge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11月</w:t>
            </w:r>
          </w:p>
        </w:tc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5CF9" w:rsidRPr="00654966" w:rsidTr="006E5849">
        <w:trPr>
          <w:trHeight w:val="91"/>
        </w:trPr>
        <w:tc>
          <w:tcPr>
            <w:tcW w:w="1669" w:type="dxa"/>
            <w:vMerge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12月</w:t>
            </w:r>
          </w:p>
        </w:tc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5CF9" w:rsidRPr="00654966" w:rsidTr="006E5849">
        <w:trPr>
          <w:trHeight w:val="91"/>
        </w:trPr>
        <w:tc>
          <w:tcPr>
            <w:tcW w:w="1669" w:type="dxa"/>
            <w:vMerge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1月</w:t>
            </w:r>
          </w:p>
        </w:tc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5CF9" w:rsidRPr="00654966" w:rsidTr="006E5849">
        <w:trPr>
          <w:trHeight w:val="91"/>
        </w:trPr>
        <w:tc>
          <w:tcPr>
            <w:tcW w:w="1669" w:type="dxa"/>
            <w:vMerge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2月</w:t>
            </w:r>
          </w:p>
        </w:tc>
        <w:tc>
          <w:tcPr>
            <w:tcW w:w="19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5CF9" w:rsidRPr="00654966" w:rsidTr="006E5849">
        <w:trPr>
          <w:trHeight w:val="91"/>
        </w:trPr>
        <w:tc>
          <w:tcPr>
            <w:tcW w:w="1669" w:type="dxa"/>
            <w:vMerge/>
            <w:vAlign w:val="center"/>
          </w:tcPr>
          <w:p w:rsidR="003D5CF9" w:rsidRPr="00654966" w:rsidRDefault="003D5CF9" w:rsidP="002E01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3月</w:t>
            </w:r>
          </w:p>
        </w:tc>
        <w:tc>
          <w:tcPr>
            <w:tcW w:w="1986" w:type="dxa"/>
            <w:tcBorders>
              <w:top w:val="dashSmallGap" w:sz="4" w:space="0" w:color="auto"/>
              <w:bottom w:val="single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bottom w:val="single" w:sz="4" w:space="0" w:color="auto"/>
            </w:tcBorders>
          </w:tcPr>
          <w:p w:rsidR="003D5CF9" w:rsidRPr="00654966" w:rsidRDefault="003D5CF9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E2D30" w:rsidRPr="00654966" w:rsidTr="00AE2D30">
        <w:trPr>
          <w:trHeight w:val="1010"/>
        </w:trPr>
        <w:tc>
          <w:tcPr>
            <w:tcW w:w="1669" w:type="dxa"/>
            <w:vAlign w:val="center"/>
          </w:tcPr>
          <w:p w:rsidR="00AE2D30" w:rsidRPr="00654966" w:rsidRDefault="00AE2D30" w:rsidP="002E01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事業の目標</w:t>
            </w:r>
          </w:p>
        </w:tc>
        <w:tc>
          <w:tcPr>
            <w:tcW w:w="7057" w:type="dxa"/>
            <w:gridSpan w:val="4"/>
            <w:shd w:val="clear" w:color="auto" w:fill="auto"/>
          </w:tcPr>
          <w:p w:rsidR="00AE2D30" w:rsidRPr="00654966" w:rsidRDefault="00AE2D30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E2D30" w:rsidRPr="00654966" w:rsidRDefault="00AE2D30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E2D30" w:rsidRPr="00654966" w:rsidRDefault="00AE2D30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E2D30" w:rsidRPr="00654966" w:rsidTr="003C7AE8">
        <w:trPr>
          <w:trHeight w:val="630"/>
        </w:trPr>
        <w:tc>
          <w:tcPr>
            <w:tcW w:w="1669" w:type="dxa"/>
            <w:vAlign w:val="center"/>
          </w:tcPr>
          <w:p w:rsidR="00AE2D30" w:rsidRPr="00654966" w:rsidRDefault="00AE2D30" w:rsidP="00AE2D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団体としての</w:t>
            </w:r>
          </w:p>
          <w:p w:rsidR="00AE2D30" w:rsidRPr="00654966" w:rsidRDefault="00AE2D30" w:rsidP="00AE2D3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成長目標</w:t>
            </w:r>
          </w:p>
        </w:tc>
        <w:tc>
          <w:tcPr>
            <w:tcW w:w="7057" w:type="dxa"/>
            <w:gridSpan w:val="4"/>
            <w:vAlign w:val="center"/>
          </w:tcPr>
          <w:p w:rsidR="00AE2D30" w:rsidRPr="00654966" w:rsidRDefault="00AE2D30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E2D30" w:rsidRPr="00654966" w:rsidRDefault="00AE2D30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E2D30" w:rsidRPr="00654966" w:rsidRDefault="00AE2D30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E2D30" w:rsidRPr="00654966" w:rsidTr="004A342D">
        <w:trPr>
          <w:trHeight w:val="1226"/>
        </w:trPr>
        <w:tc>
          <w:tcPr>
            <w:tcW w:w="1669" w:type="dxa"/>
            <w:vAlign w:val="center"/>
          </w:tcPr>
          <w:p w:rsidR="00AE2D30" w:rsidRPr="00654966" w:rsidRDefault="00AE2D30" w:rsidP="004A34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</w:p>
          <w:p w:rsidR="00AE2D30" w:rsidRPr="00654966" w:rsidRDefault="00AE2D30" w:rsidP="002E01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終了後の展開</w:t>
            </w:r>
          </w:p>
        </w:tc>
        <w:tc>
          <w:tcPr>
            <w:tcW w:w="7057" w:type="dxa"/>
            <w:gridSpan w:val="4"/>
            <w:vAlign w:val="center"/>
          </w:tcPr>
          <w:p w:rsidR="00AE2D30" w:rsidRPr="00654966" w:rsidRDefault="00AE2D30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A342D" w:rsidRPr="00654966" w:rsidRDefault="004A342D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E2D30" w:rsidRPr="00654966" w:rsidRDefault="00AE2D30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E2D30" w:rsidRPr="00654966" w:rsidRDefault="00AE2D30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342D" w:rsidRPr="00654966" w:rsidTr="00281412">
        <w:trPr>
          <w:trHeight w:val="470"/>
        </w:trPr>
        <w:tc>
          <w:tcPr>
            <w:tcW w:w="1669" w:type="dxa"/>
            <w:vAlign w:val="center"/>
          </w:tcPr>
          <w:p w:rsidR="004A342D" w:rsidRPr="00654966" w:rsidRDefault="004A342D" w:rsidP="004A34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申請に際しての団体の</w:t>
            </w:r>
          </w:p>
          <w:p w:rsidR="004A342D" w:rsidRPr="00654966" w:rsidRDefault="004A342D" w:rsidP="004A34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4966">
              <w:rPr>
                <w:rFonts w:asciiTheme="minorEastAsia" w:eastAsiaTheme="minorEastAsia" w:hAnsiTheme="minorEastAsia" w:hint="eastAsia"/>
                <w:sz w:val="22"/>
                <w:szCs w:val="22"/>
              </w:rPr>
              <w:t>意気込み</w:t>
            </w:r>
          </w:p>
        </w:tc>
        <w:tc>
          <w:tcPr>
            <w:tcW w:w="7057" w:type="dxa"/>
            <w:gridSpan w:val="4"/>
            <w:vAlign w:val="center"/>
          </w:tcPr>
          <w:p w:rsidR="004A342D" w:rsidRPr="00654966" w:rsidRDefault="004A342D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A342D" w:rsidRPr="00654966" w:rsidRDefault="004A342D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A342D" w:rsidRPr="00654966" w:rsidRDefault="004A342D" w:rsidP="002E01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E5849" w:rsidRPr="00654966" w:rsidRDefault="002B55F5" w:rsidP="002B55F5">
      <w:pPr>
        <w:tabs>
          <w:tab w:val="left" w:pos="4905"/>
        </w:tabs>
        <w:spacing w:line="0" w:lineRule="atLeast"/>
        <w:rPr>
          <w:rFonts w:asciiTheme="minorEastAsia" w:eastAsiaTheme="minorEastAsia" w:hAnsiTheme="minorEastAsia"/>
          <w:sz w:val="2"/>
          <w:szCs w:val="2"/>
        </w:rPr>
      </w:pPr>
      <w:r w:rsidRPr="00654966">
        <w:rPr>
          <w:rFonts w:asciiTheme="minorEastAsia" w:eastAsiaTheme="minorEastAsia" w:hAnsiTheme="minorEastAsia"/>
          <w:sz w:val="2"/>
          <w:szCs w:val="2"/>
        </w:rPr>
        <w:tab/>
      </w:r>
    </w:p>
    <w:p w:rsidR="00E864B9" w:rsidRPr="00654966" w:rsidRDefault="00EB5195" w:rsidP="00EB5195">
      <w:pPr>
        <w:spacing w:line="0" w:lineRule="atLeast"/>
        <w:rPr>
          <w:rFonts w:asciiTheme="minorEastAsia" w:eastAsiaTheme="minorEastAsia" w:hAnsiTheme="minorEastAsia"/>
          <w:sz w:val="18"/>
          <w:szCs w:val="2"/>
        </w:rPr>
      </w:pPr>
      <w:r w:rsidRPr="00654966">
        <w:rPr>
          <w:rFonts w:asciiTheme="minorEastAsia" w:eastAsiaTheme="minorEastAsia" w:hAnsiTheme="minorEastAsia" w:hint="eastAsia"/>
          <w:sz w:val="18"/>
          <w:szCs w:val="2"/>
        </w:rPr>
        <w:t>※記入欄</w:t>
      </w:r>
      <w:r w:rsidR="00E864B9" w:rsidRPr="00654966">
        <w:rPr>
          <w:rFonts w:asciiTheme="minorEastAsia" w:eastAsiaTheme="minorEastAsia" w:hAnsiTheme="minorEastAsia" w:hint="eastAsia"/>
          <w:sz w:val="18"/>
          <w:szCs w:val="2"/>
        </w:rPr>
        <w:t>については、必要に応じて幅を増減して差し支えありません。</w:t>
      </w:r>
    </w:p>
    <w:sectPr w:rsidR="00E864B9" w:rsidRPr="00654966" w:rsidSect="003121A2">
      <w:pgSz w:w="11906" w:h="16838" w:code="9"/>
      <w:pgMar w:top="851" w:right="1701" w:bottom="567" w:left="1701" w:header="567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3C" w:rsidRDefault="006F3B3C" w:rsidP="007B6FDA">
      <w:r>
        <w:separator/>
      </w:r>
    </w:p>
  </w:endnote>
  <w:endnote w:type="continuationSeparator" w:id="0">
    <w:p w:rsidR="006F3B3C" w:rsidRDefault="006F3B3C" w:rsidP="007B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3C" w:rsidRDefault="006F3B3C" w:rsidP="007B6FDA">
      <w:r>
        <w:separator/>
      </w:r>
    </w:p>
  </w:footnote>
  <w:footnote w:type="continuationSeparator" w:id="0">
    <w:p w:rsidR="006F3B3C" w:rsidRDefault="006F3B3C" w:rsidP="007B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F0"/>
    <w:rsid w:val="00022949"/>
    <w:rsid w:val="000D26B4"/>
    <w:rsid w:val="00112194"/>
    <w:rsid w:val="001A7A8A"/>
    <w:rsid w:val="001C3150"/>
    <w:rsid w:val="001D0C2B"/>
    <w:rsid w:val="00256229"/>
    <w:rsid w:val="00281412"/>
    <w:rsid w:val="0029473C"/>
    <w:rsid w:val="002B0794"/>
    <w:rsid w:val="002B55F5"/>
    <w:rsid w:val="002C7175"/>
    <w:rsid w:val="002E019C"/>
    <w:rsid w:val="003121A2"/>
    <w:rsid w:val="0032586F"/>
    <w:rsid w:val="0033770A"/>
    <w:rsid w:val="00394534"/>
    <w:rsid w:val="003B6497"/>
    <w:rsid w:val="003D5CF9"/>
    <w:rsid w:val="00412904"/>
    <w:rsid w:val="00477C73"/>
    <w:rsid w:val="004A342D"/>
    <w:rsid w:val="004C415E"/>
    <w:rsid w:val="00525DAB"/>
    <w:rsid w:val="00547890"/>
    <w:rsid w:val="005D511C"/>
    <w:rsid w:val="006446DD"/>
    <w:rsid w:val="00653349"/>
    <w:rsid w:val="00654966"/>
    <w:rsid w:val="00662718"/>
    <w:rsid w:val="00672005"/>
    <w:rsid w:val="006B1A18"/>
    <w:rsid w:val="006B77B3"/>
    <w:rsid w:val="006C4850"/>
    <w:rsid w:val="006E5849"/>
    <w:rsid w:val="006F3B3C"/>
    <w:rsid w:val="00752CEC"/>
    <w:rsid w:val="007B6FDA"/>
    <w:rsid w:val="007D6B2D"/>
    <w:rsid w:val="0082377D"/>
    <w:rsid w:val="00864AFC"/>
    <w:rsid w:val="00920B0D"/>
    <w:rsid w:val="00922E88"/>
    <w:rsid w:val="009643EC"/>
    <w:rsid w:val="00966CE6"/>
    <w:rsid w:val="00994221"/>
    <w:rsid w:val="009A6A26"/>
    <w:rsid w:val="00A05DB5"/>
    <w:rsid w:val="00A15957"/>
    <w:rsid w:val="00AE2D30"/>
    <w:rsid w:val="00AE30DE"/>
    <w:rsid w:val="00B4211D"/>
    <w:rsid w:val="00B449B8"/>
    <w:rsid w:val="00B91E3A"/>
    <w:rsid w:val="00C16E94"/>
    <w:rsid w:val="00C4598D"/>
    <w:rsid w:val="00C5158E"/>
    <w:rsid w:val="00C77246"/>
    <w:rsid w:val="00C81D5D"/>
    <w:rsid w:val="00DA51D6"/>
    <w:rsid w:val="00DB10E4"/>
    <w:rsid w:val="00DE4E9A"/>
    <w:rsid w:val="00DF59C1"/>
    <w:rsid w:val="00E23B86"/>
    <w:rsid w:val="00E43693"/>
    <w:rsid w:val="00E6177A"/>
    <w:rsid w:val="00E62EF0"/>
    <w:rsid w:val="00E70BDF"/>
    <w:rsid w:val="00E864B9"/>
    <w:rsid w:val="00EA4B7F"/>
    <w:rsid w:val="00EB5195"/>
    <w:rsid w:val="00EE6EBD"/>
    <w:rsid w:val="00F22418"/>
    <w:rsid w:val="00F313CB"/>
    <w:rsid w:val="00F60DA0"/>
    <w:rsid w:val="00FA1AD5"/>
    <w:rsid w:val="00FB2BA3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C63921E-876F-4705-9BEC-9A87CA3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E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F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FD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6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FD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FA66-F29D-42F2-8241-EE4028E8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CC7C0D65.dotm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志保</dc:creator>
  <cp:lastModifiedBy>山川　志保</cp:lastModifiedBy>
  <cp:revision>2</cp:revision>
  <dcterms:created xsi:type="dcterms:W3CDTF">2018-01-23T05:04:00Z</dcterms:created>
  <dcterms:modified xsi:type="dcterms:W3CDTF">2018-01-23T05:04:00Z</dcterms:modified>
</cp:coreProperties>
</file>