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E" w:rsidRDefault="00D816AE" w:rsidP="00D816AE">
      <w:pPr>
        <w:rPr>
          <w:szCs w:val="20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D816AE" w:rsidRDefault="00D816AE" w:rsidP="00D816AE">
      <w:pPr>
        <w:jc w:val="right"/>
      </w:pPr>
      <w:r>
        <w:rPr>
          <w:rFonts w:hint="eastAsia"/>
        </w:rPr>
        <w:t>年　　月　　日</w:t>
      </w:r>
    </w:p>
    <w:p w:rsidR="00D816AE" w:rsidRDefault="00D816AE" w:rsidP="00D816AE">
      <w:r>
        <w:rPr>
          <w:rFonts w:hint="eastAsia"/>
        </w:rPr>
        <w:t>志免町長　　　　　　　　　　　　様</w:t>
      </w:r>
    </w:p>
    <w:p w:rsidR="00D816AE" w:rsidRDefault="00D816AE" w:rsidP="00D816AE"/>
    <w:p w:rsidR="00D816AE" w:rsidRDefault="00D816AE" w:rsidP="00D816AE">
      <w:pPr>
        <w:wordWrap w:val="0"/>
        <w:ind w:right="-1"/>
        <w:jc w:val="right"/>
      </w:pPr>
      <w:r>
        <w:rPr>
          <w:rFonts w:hint="eastAsia"/>
        </w:rPr>
        <w:t xml:space="preserve">団体名　　　　　　　　　　　　　</w:t>
      </w:r>
    </w:p>
    <w:p w:rsidR="00D816AE" w:rsidRDefault="00D816AE" w:rsidP="00D816AE">
      <w:pPr>
        <w:wordWrap w:val="0"/>
        <w:ind w:right="210"/>
        <w:jc w:val="right"/>
      </w:pPr>
      <w:r>
        <w:rPr>
          <w:rFonts w:hint="eastAsia"/>
        </w:rPr>
        <w:t xml:space="preserve">代表者　住所　　　　　　　　　</w:t>
      </w:r>
    </w:p>
    <w:p w:rsidR="00D816AE" w:rsidRDefault="00D816AE" w:rsidP="00D816AE">
      <w:pPr>
        <w:wordWrap w:val="0"/>
        <w:ind w:right="1050"/>
        <w:jc w:val="right"/>
      </w:pPr>
      <w:r>
        <w:rPr>
          <w:rFonts w:hint="eastAsia"/>
        </w:rPr>
        <w:t xml:space="preserve">氏名　　　　　</w:t>
      </w:r>
    </w:p>
    <w:p w:rsidR="00D816AE" w:rsidRDefault="00D816AE" w:rsidP="00D816AE">
      <w:pPr>
        <w:spacing w:line="360" w:lineRule="auto"/>
        <w:jc w:val="right"/>
      </w:pPr>
    </w:p>
    <w:p w:rsidR="00D816AE" w:rsidRDefault="00D816AE" w:rsidP="00D816AE">
      <w:pPr>
        <w:jc w:val="center"/>
      </w:pPr>
      <w:r>
        <w:rPr>
          <w:rFonts w:hint="eastAsia"/>
        </w:rPr>
        <w:t>志免町まちづくり出前講座受講申込書</w:t>
      </w:r>
    </w:p>
    <w:p w:rsidR="00D816AE" w:rsidRDefault="00D816AE" w:rsidP="00D816AE">
      <w:pPr>
        <w:spacing w:line="360" w:lineRule="auto"/>
        <w:jc w:val="center"/>
      </w:pPr>
    </w:p>
    <w:p w:rsidR="00D816AE" w:rsidRDefault="00D816AE" w:rsidP="00D816AE">
      <w:r>
        <w:rPr>
          <w:rFonts w:hint="eastAsia"/>
        </w:rPr>
        <w:t xml:space="preserve">　志免町まちづくり出前講座を受講したいので、次のとおり申し込みます。</w:t>
      </w:r>
    </w:p>
    <w:p w:rsidR="00D816AE" w:rsidRDefault="00D816AE" w:rsidP="00D816A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1215"/>
        <w:gridCol w:w="5670"/>
      </w:tblGrid>
      <w:tr w:rsidR="00D816AE" w:rsidTr="00D816AE">
        <w:trPr>
          <w:trHeight w:val="73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希望する講座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AE" w:rsidRPr="000D236F" w:rsidRDefault="00D816AE">
            <w:pPr>
              <w:ind w:leftChars="-10" w:hangingChars="10" w:hanging="21"/>
              <w:jc w:val="left"/>
            </w:pPr>
            <w:r w:rsidRPr="000D236F">
              <w:rPr>
                <w:rFonts w:hint="eastAsia"/>
              </w:rPr>
              <w:t>番号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AE" w:rsidRPr="000D236F" w:rsidRDefault="00D816AE">
            <w:r w:rsidRPr="000D236F">
              <w:rPr>
                <w:rFonts w:hint="eastAsia"/>
              </w:rPr>
              <w:t>講座名</w:t>
            </w:r>
          </w:p>
        </w:tc>
      </w:tr>
      <w:tr w:rsidR="00D816AE" w:rsidTr="00D816AE">
        <w:trPr>
          <w:cantSplit/>
          <w:trHeight w:val="567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pPr>
              <w:ind w:firstLineChars="100" w:firstLine="210"/>
              <w:jc w:val="left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分～　　時　　分</w:t>
            </w:r>
          </w:p>
        </w:tc>
      </w:tr>
      <w:tr w:rsidR="00D816AE" w:rsidTr="00D816AE">
        <w:trPr>
          <w:cantSplit/>
          <w:trHeight w:val="547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分～　　時　　分</w:t>
            </w:r>
          </w:p>
        </w:tc>
      </w:tr>
      <w:tr w:rsidR="00D816AE" w:rsidTr="00D816AE">
        <w:trPr>
          <w:trHeight w:val="70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pPr>
              <w:ind w:firstLineChars="100" w:firstLine="210"/>
            </w:pPr>
            <w:r>
              <w:rPr>
                <w:rFonts w:hint="eastAsia"/>
              </w:rPr>
              <w:t xml:space="preserve">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</w:p>
          <w:p w:rsidR="00D816AE" w:rsidRDefault="00D816AE"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E" w:rsidRDefault="00D816AE"/>
        </w:tc>
      </w:tr>
      <w:tr w:rsidR="00D816AE" w:rsidTr="00D816AE">
        <w:trPr>
          <w:cantSplit/>
          <w:trHeight w:val="547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 w:rsidRPr="000D236F">
              <w:rPr>
                <w:rFonts w:hint="eastAsia"/>
              </w:rPr>
              <w:t>集会（学習会、会合）等の名称及び開催目</w:t>
            </w:r>
            <w:r>
              <w:rPr>
                <w:rFonts w:hint="eastAsia"/>
              </w:rPr>
              <w:t>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AE" w:rsidRDefault="00D816AE">
            <w:r>
              <w:rPr>
                <w:rFonts w:hint="eastAsia"/>
              </w:rPr>
              <w:t xml:space="preserve">　</w:t>
            </w:r>
          </w:p>
        </w:tc>
      </w:tr>
      <w:tr w:rsidR="00D816AE" w:rsidTr="00D816AE">
        <w:trPr>
          <w:cantSplit/>
          <w:trHeight w:val="555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開催目的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AE" w:rsidRDefault="00D816AE">
            <w:r>
              <w:rPr>
                <w:rFonts w:hint="eastAsia"/>
              </w:rPr>
              <w:t xml:space="preserve">　</w:t>
            </w:r>
          </w:p>
        </w:tc>
      </w:tr>
      <w:tr w:rsidR="00D816AE" w:rsidTr="004D280C">
        <w:trPr>
          <w:trHeight w:val="5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人</w:t>
            </w:r>
          </w:p>
        </w:tc>
      </w:tr>
      <w:tr w:rsidR="00D816AE" w:rsidTr="00D816AE">
        <w:trPr>
          <w:trHeight w:val="109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Pr="000D236F" w:rsidRDefault="00D816AE">
            <w:r w:rsidRPr="000D236F">
              <w:rPr>
                <w:rFonts w:hint="eastAsia"/>
              </w:rPr>
              <w:t>担当者の</w:t>
            </w:r>
          </w:p>
          <w:p w:rsidR="00D816AE" w:rsidRPr="000D236F" w:rsidRDefault="00D816AE">
            <w:r w:rsidRPr="000D236F">
              <w:rPr>
                <w:rFonts w:hint="eastAsia"/>
              </w:rPr>
              <w:t>氏名・連絡先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E" w:rsidRPr="000D236F" w:rsidRDefault="00D816AE">
            <w:pPr>
              <w:spacing w:line="360" w:lineRule="auto"/>
            </w:pPr>
            <w:r w:rsidRPr="000D236F">
              <w:rPr>
                <w:rFonts w:hint="eastAsia"/>
              </w:rPr>
              <w:t>担当者氏名</w:t>
            </w:r>
            <w:r w:rsidR="004D280C" w:rsidRPr="000D236F">
              <w:rPr>
                <w:rFonts w:hint="eastAsia"/>
              </w:rPr>
              <w:t xml:space="preserve">　　　　　　　　　　　</w:t>
            </w:r>
            <w:r w:rsidRPr="000D236F">
              <w:rPr>
                <w:rFonts w:hint="eastAsia"/>
              </w:rPr>
              <w:t xml:space="preserve">　</w:t>
            </w:r>
            <w:r w:rsidR="004D280C" w:rsidRPr="000D236F">
              <w:rPr>
                <w:rFonts w:hint="eastAsia"/>
              </w:rPr>
              <w:t>電話番号</w:t>
            </w:r>
          </w:p>
          <w:p w:rsidR="004D280C" w:rsidRPr="000D236F" w:rsidRDefault="004D280C">
            <w:pPr>
              <w:spacing w:line="360" w:lineRule="auto"/>
            </w:pPr>
          </w:p>
          <w:p w:rsidR="00D816AE" w:rsidRPr="000D236F" w:rsidRDefault="00D816AE">
            <w:pPr>
              <w:spacing w:line="360" w:lineRule="auto"/>
            </w:pPr>
            <w:r w:rsidRPr="000D236F">
              <w:rPr>
                <w:rFonts w:hint="eastAsia"/>
              </w:rPr>
              <w:t>住所</w:t>
            </w:r>
          </w:p>
        </w:tc>
      </w:tr>
      <w:tr w:rsidR="00D816AE" w:rsidTr="00D816AE">
        <w:trPr>
          <w:trHeight w:val="92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E" w:rsidRDefault="00D816A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E" w:rsidRDefault="00D816AE"/>
        </w:tc>
      </w:tr>
    </w:tbl>
    <w:p w:rsidR="00D816AE" w:rsidRPr="000D236F" w:rsidRDefault="00D816AE" w:rsidP="00D816AE">
      <w:pPr>
        <w:rPr>
          <w:rFonts w:ascii="ＭＳ 明朝"/>
          <w:szCs w:val="20"/>
        </w:rPr>
      </w:pPr>
      <w:r w:rsidRPr="000D236F">
        <w:rPr>
          <w:rFonts w:hint="eastAsia"/>
        </w:rPr>
        <w:t>注意事項</w:t>
      </w:r>
    </w:p>
    <w:p w:rsidR="00D816AE" w:rsidRPr="000D236F" w:rsidRDefault="00D816AE" w:rsidP="00D816AE">
      <w:pPr>
        <w:numPr>
          <w:ilvl w:val="0"/>
          <w:numId w:val="1"/>
        </w:numPr>
        <w:wordWrap w:val="0"/>
        <w:autoSpaceDE w:val="0"/>
        <w:autoSpaceDN w:val="0"/>
      </w:pPr>
      <w:r w:rsidRPr="000D236F">
        <w:rPr>
          <w:rFonts w:hint="eastAsia"/>
        </w:rPr>
        <w:t>原則として町内に在住又は在勤する１０人以上の者が対象になります。</w:t>
      </w:r>
    </w:p>
    <w:p w:rsidR="00D816AE" w:rsidRPr="000D236F" w:rsidRDefault="00D816AE" w:rsidP="00D816AE">
      <w:r w:rsidRPr="000D236F">
        <w:rPr>
          <w:rFonts w:hint="eastAsia"/>
        </w:rPr>
        <w:t>2</w:t>
      </w:r>
      <w:r w:rsidRPr="000D236F">
        <w:rPr>
          <w:rFonts w:hint="eastAsia"/>
        </w:rPr>
        <w:t xml:space="preserve">　１講座２時間以内でお申し込みください。</w:t>
      </w:r>
    </w:p>
    <w:p w:rsidR="00D816AE" w:rsidRPr="000D236F" w:rsidRDefault="00D816AE" w:rsidP="00D816AE">
      <w:pPr>
        <w:ind w:left="141" w:hangingChars="67" w:hanging="141"/>
      </w:pPr>
      <w:r w:rsidRPr="000D236F">
        <w:rPr>
          <w:rFonts w:hint="eastAsia"/>
        </w:rPr>
        <w:t>3</w:t>
      </w:r>
      <w:r w:rsidRPr="000D236F">
        <w:rPr>
          <w:rFonts w:hint="eastAsia"/>
        </w:rPr>
        <w:t xml:space="preserve">　出前講座の担当課の業務等の関係上、日時等でご希望に添えない場合もありますので、あらかじめご了承ください。</w:t>
      </w:r>
    </w:p>
    <w:p w:rsidR="00C44D09" w:rsidRPr="000D236F" w:rsidRDefault="00D816AE" w:rsidP="00D816AE">
      <w:pPr>
        <w:ind w:left="105" w:hangingChars="50" w:hanging="105"/>
      </w:pPr>
      <w:r w:rsidRPr="000D236F">
        <w:rPr>
          <w:rFonts w:hint="eastAsia"/>
        </w:rPr>
        <w:t>4</w:t>
      </w:r>
      <w:r w:rsidRPr="000D236F">
        <w:rPr>
          <w:rFonts w:hint="eastAsia"/>
        </w:rPr>
        <w:t xml:space="preserve">　出前講座では、質疑や意見交換はできますが、行政に対する苦情や要望を受ける場ではありませんので、ご理解ください。</w:t>
      </w:r>
      <w:bookmarkStart w:id="0" w:name="_GoBack"/>
      <w:bookmarkEnd w:id="0"/>
    </w:p>
    <w:sectPr w:rsidR="00C44D09" w:rsidRPr="000D236F" w:rsidSect="00D816A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DB" w:rsidRDefault="00DB64DB" w:rsidP="009A38CF">
      <w:r>
        <w:separator/>
      </w:r>
    </w:p>
  </w:endnote>
  <w:endnote w:type="continuationSeparator" w:id="0">
    <w:p w:rsidR="00DB64DB" w:rsidRDefault="00DB64DB" w:rsidP="009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DB" w:rsidRDefault="00DB64DB" w:rsidP="009A38CF">
      <w:r>
        <w:separator/>
      </w:r>
    </w:p>
  </w:footnote>
  <w:footnote w:type="continuationSeparator" w:id="0">
    <w:p w:rsidR="00DB64DB" w:rsidRDefault="00DB64DB" w:rsidP="009A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15775"/>
    <w:multiLevelType w:val="hybridMultilevel"/>
    <w:tmpl w:val="FA4AB48A"/>
    <w:lvl w:ilvl="0" w:tplc="07B2B6B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796"/>
    <w:rsid w:val="00087159"/>
    <w:rsid w:val="000A35E9"/>
    <w:rsid w:val="000D236F"/>
    <w:rsid w:val="001361CA"/>
    <w:rsid w:val="003343FD"/>
    <w:rsid w:val="003723BA"/>
    <w:rsid w:val="003B3692"/>
    <w:rsid w:val="003F2FC1"/>
    <w:rsid w:val="00415626"/>
    <w:rsid w:val="0046260B"/>
    <w:rsid w:val="004D280C"/>
    <w:rsid w:val="006A1D8F"/>
    <w:rsid w:val="00754C33"/>
    <w:rsid w:val="00774188"/>
    <w:rsid w:val="0078164A"/>
    <w:rsid w:val="007F2624"/>
    <w:rsid w:val="008B1796"/>
    <w:rsid w:val="008C1E92"/>
    <w:rsid w:val="009A38CF"/>
    <w:rsid w:val="00A46A71"/>
    <w:rsid w:val="00A97783"/>
    <w:rsid w:val="00B149D6"/>
    <w:rsid w:val="00B8626D"/>
    <w:rsid w:val="00BC7E14"/>
    <w:rsid w:val="00BE7EA5"/>
    <w:rsid w:val="00C21FB1"/>
    <w:rsid w:val="00C44D09"/>
    <w:rsid w:val="00D15E06"/>
    <w:rsid w:val="00D21D7A"/>
    <w:rsid w:val="00D232C2"/>
    <w:rsid w:val="00D816AE"/>
    <w:rsid w:val="00DB64DB"/>
    <w:rsid w:val="00E7657A"/>
    <w:rsid w:val="00EB1266"/>
    <w:rsid w:val="00EE0C56"/>
    <w:rsid w:val="00F33DD8"/>
    <w:rsid w:val="00F3516F"/>
    <w:rsid w:val="00F67723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2A8920C-23E8-4B46-B185-261A0C2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C56"/>
    <w:rPr>
      <w:sz w:val="26"/>
    </w:rPr>
  </w:style>
  <w:style w:type="paragraph" w:styleId="a4">
    <w:name w:val="Body Text Indent"/>
    <w:basedOn w:val="a"/>
    <w:rsid w:val="00EE0C56"/>
    <w:pPr>
      <w:ind w:firstLineChars="100" w:firstLine="260"/>
    </w:pPr>
    <w:rPr>
      <w:sz w:val="26"/>
    </w:rPr>
  </w:style>
  <w:style w:type="paragraph" w:styleId="a5">
    <w:name w:val="header"/>
    <w:basedOn w:val="a"/>
    <w:link w:val="a6"/>
    <w:rsid w:val="009A3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38CF"/>
    <w:rPr>
      <w:kern w:val="2"/>
      <w:sz w:val="21"/>
      <w:szCs w:val="24"/>
    </w:rPr>
  </w:style>
  <w:style w:type="paragraph" w:styleId="a7">
    <w:name w:val="footer"/>
    <w:basedOn w:val="a"/>
    <w:link w:val="a8"/>
    <w:rsid w:val="009A3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38CF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C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1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28F7995E.dotm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志免町告示第　　号</vt:lpstr>
      <vt:lpstr>志免町告示第　　号</vt:lpstr>
    </vt:vector>
  </TitlesOfParts>
  <Company>志免町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志免町告示第　　号</dc:title>
  <dc:creator>法制係</dc:creator>
  <cp:lastModifiedBy>百田　智恵美</cp:lastModifiedBy>
  <cp:revision>15</cp:revision>
  <cp:lastPrinted>2017-04-03T06:46:00Z</cp:lastPrinted>
  <dcterms:created xsi:type="dcterms:W3CDTF">2012-09-12T03:00:00Z</dcterms:created>
  <dcterms:modified xsi:type="dcterms:W3CDTF">2017-04-03T06:46:00Z</dcterms:modified>
</cp:coreProperties>
</file>