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56" w:rsidRPr="00B80ED9" w:rsidRDefault="00F528F1" w:rsidP="00B80ED9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E63C5B">
        <w:rPr>
          <w:rFonts w:hint="eastAsia"/>
          <w:sz w:val="28"/>
        </w:rPr>
        <w:t>５</w:t>
      </w:r>
      <w:r w:rsidR="00DF1068">
        <w:rPr>
          <w:rFonts w:hint="eastAsia"/>
          <w:sz w:val="28"/>
        </w:rPr>
        <w:t>年第</w:t>
      </w:r>
      <w:r w:rsidR="003D2FCB">
        <w:rPr>
          <w:rFonts w:hint="eastAsia"/>
          <w:sz w:val="28"/>
        </w:rPr>
        <w:t>８</w:t>
      </w:r>
      <w:r w:rsidR="00DF1068">
        <w:rPr>
          <w:rFonts w:hint="eastAsia"/>
          <w:sz w:val="28"/>
        </w:rPr>
        <w:t>回（</w:t>
      </w:r>
      <w:r w:rsidR="003D2FCB">
        <w:rPr>
          <w:rFonts w:hint="eastAsia"/>
          <w:sz w:val="28"/>
        </w:rPr>
        <w:t>１２</w:t>
      </w:r>
      <w:r w:rsidR="00DF1068">
        <w:rPr>
          <w:rFonts w:hint="eastAsia"/>
          <w:sz w:val="28"/>
        </w:rPr>
        <w:t>月）</w:t>
      </w:r>
      <w:smartTag w:uri="schemas-MSNCTYST-com/MSNCTYST" w:element="MSNCTYST">
        <w:smartTagPr>
          <w:attr w:name="AddressList" w:val="40:志免町;"/>
          <w:attr w:name="Address" w:val="志免町"/>
        </w:smartTagPr>
        <w:r w:rsidR="00DF1068">
          <w:rPr>
            <w:rFonts w:hint="eastAsia"/>
            <w:sz w:val="28"/>
          </w:rPr>
          <w:t>志免町</w:t>
        </w:r>
      </w:smartTag>
      <w:r w:rsidR="00DF1068">
        <w:rPr>
          <w:rFonts w:hint="eastAsia"/>
          <w:sz w:val="28"/>
        </w:rPr>
        <w:t>議会（定例会）会期日程</w:t>
      </w:r>
      <w:r w:rsidR="0082411F">
        <w:rPr>
          <w:rFonts w:hint="eastAsia"/>
          <w:sz w:val="28"/>
        </w:rPr>
        <w:t>（案）</w:t>
      </w:r>
    </w:p>
    <w:p w:rsidR="00BB1A2E" w:rsidRDefault="00BB1A2E" w:rsidP="00BB1A2E">
      <w:pPr>
        <w:rPr>
          <w:sz w:val="24"/>
        </w:rPr>
      </w:pPr>
    </w:p>
    <w:p w:rsidR="00DF1068" w:rsidRPr="00D861FD" w:rsidRDefault="00DF1068" w:rsidP="00BB1A2E">
      <w:pPr>
        <w:jc w:val="right"/>
        <w:rPr>
          <w:sz w:val="24"/>
        </w:rPr>
      </w:pPr>
      <w:r>
        <w:rPr>
          <w:rFonts w:hint="eastAsia"/>
          <w:sz w:val="24"/>
        </w:rPr>
        <w:t>（会期</w:t>
      </w:r>
      <w:r w:rsidR="00823BED">
        <w:rPr>
          <w:rFonts w:hint="eastAsia"/>
          <w:sz w:val="24"/>
        </w:rPr>
        <w:t>１</w:t>
      </w:r>
      <w:r w:rsidR="00124B40">
        <w:rPr>
          <w:rFonts w:hint="eastAsia"/>
          <w:sz w:val="24"/>
        </w:rPr>
        <w:t>３</w:t>
      </w:r>
      <w:r>
        <w:rPr>
          <w:rFonts w:hint="eastAsia"/>
          <w:sz w:val="24"/>
        </w:rPr>
        <w:t>日間）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567"/>
        <w:gridCol w:w="879"/>
        <w:gridCol w:w="2239"/>
        <w:gridCol w:w="3396"/>
      </w:tblGrid>
      <w:tr w:rsidR="00DF1068" w:rsidRPr="00BB1A2E" w:rsidTr="003D2FCB">
        <w:trPr>
          <w:trHeight w:val="410"/>
          <w:jc w:val="center"/>
        </w:trPr>
        <w:tc>
          <w:tcPr>
            <w:tcW w:w="704" w:type="dxa"/>
            <w:vAlign w:val="center"/>
          </w:tcPr>
          <w:p w:rsidR="00DF1068" w:rsidRPr="00BB1A2E" w:rsidRDefault="00DF1068" w:rsidP="00016649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vAlign w:val="center"/>
          </w:tcPr>
          <w:p w:rsidR="00DF1068" w:rsidRPr="00BB1A2E" w:rsidRDefault="00DF1068" w:rsidP="00016649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vAlign w:val="center"/>
          </w:tcPr>
          <w:p w:rsidR="00DF1068" w:rsidRPr="00BB1A2E" w:rsidRDefault="00DF1068" w:rsidP="00016649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曜</w:t>
            </w:r>
          </w:p>
        </w:tc>
        <w:tc>
          <w:tcPr>
            <w:tcW w:w="879" w:type="dxa"/>
            <w:vAlign w:val="center"/>
          </w:tcPr>
          <w:p w:rsidR="00DF1068" w:rsidRPr="00BB1A2E" w:rsidRDefault="00DF1068" w:rsidP="00991FD5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5635" w:type="dxa"/>
            <w:gridSpan w:val="2"/>
            <w:vAlign w:val="center"/>
          </w:tcPr>
          <w:p w:rsidR="00DF1068" w:rsidRPr="00BB1A2E" w:rsidRDefault="00DF1068" w:rsidP="00E7091C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件　　　　　　　　　　名</w:t>
            </w:r>
          </w:p>
        </w:tc>
      </w:tr>
      <w:tr w:rsidR="00CD7E86" w:rsidRPr="00BB1A2E" w:rsidTr="003D2FCB">
        <w:trPr>
          <w:trHeight w:val="1455"/>
          <w:jc w:val="center"/>
        </w:trPr>
        <w:tc>
          <w:tcPr>
            <w:tcW w:w="704" w:type="dxa"/>
            <w:vAlign w:val="center"/>
          </w:tcPr>
          <w:p w:rsidR="00CD7E86" w:rsidRPr="00BB1A2E" w:rsidRDefault="003D2FCB" w:rsidP="00812EFF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709" w:type="dxa"/>
            <w:vAlign w:val="center"/>
          </w:tcPr>
          <w:p w:rsidR="00CD7E86" w:rsidRPr="00BB1A2E" w:rsidRDefault="00E63C5B" w:rsidP="00812EFF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567" w:type="dxa"/>
            <w:vAlign w:val="center"/>
          </w:tcPr>
          <w:p w:rsidR="00CD7E86" w:rsidRPr="00BB1A2E" w:rsidRDefault="00CD7E86" w:rsidP="00812EFF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879" w:type="dxa"/>
            <w:vAlign w:val="center"/>
          </w:tcPr>
          <w:p w:rsidR="00CD7E86" w:rsidRPr="00BB1A2E" w:rsidRDefault="00CD7E86" w:rsidP="00812EFF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本会議</w:t>
            </w:r>
          </w:p>
        </w:tc>
        <w:tc>
          <w:tcPr>
            <w:tcW w:w="5635" w:type="dxa"/>
            <w:gridSpan w:val="2"/>
            <w:vAlign w:val="center"/>
          </w:tcPr>
          <w:p w:rsidR="00CD7E86" w:rsidRPr="00BB1A2E" w:rsidRDefault="00CD7E86" w:rsidP="00812EFF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会議録署名議員の指名</w:t>
            </w:r>
          </w:p>
          <w:p w:rsidR="00CD7E86" w:rsidRPr="00BB1A2E" w:rsidRDefault="00CD7E86" w:rsidP="00812EFF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会期の決定</w:t>
            </w:r>
          </w:p>
          <w:p w:rsidR="00FD4C79" w:rsidRPr="00BB1A2E" w:rsidRDefault="00CD7E86" w:rsidP="00812EFF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委員長報告及び質疑（継続審査分）</w:t>
            </w:r>
          </w:p>
          <w:p w:rsidR="00D115A5" w:rsidRPr="00BB1A2E" w:rsidRDefault="00CD7E86" w:rsidP="00D115A5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議案上程（提案理由説明、質疑、委員会付託）</w:t>
            </w:r>
          </w:p>
        </w:tc>
      </w:tr>
      <w:tr w:rsidR="003D2FCB" w:rsidRPr="00BB1A2E" w:rsidTr="003D2FCB">
        <w:trPr>
          <w:trHeight w:val="454"/>
          <w:jc w:val="center"/>
        </w:trPr>
        <w:tc>
          <w:tcPr>
            <w:tcW w:w="704" w:type="dxa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70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567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  <w:highlight w:val="lightGray"/>
              </w:rPr>
              <w:t>土</w:t>
            </w:r>
          </w:p>
        </w:tc>
        <w:tc>
          <w:tcPr>
            <w:tcW w:w="87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考　案　日</w:t>
            </w:r>
          </w:p>
        </w:tc>
      </w:tr>
      <w:tr w:rsidR="003D2FCB" w:rsidRPr="00BB1A2E" w:rsidTr="003D2FCB">
        <w:trPr>
          <w:trHeight w:val="454"/>
          <w:jc w:val="center"/>
        </w:trPr>
        <w:tc>
          <w:tcPr>
            <w:tcW w:w="704" w:type="dxa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70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567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  <w:highlight w:val="lightGray"/>
              </w:rPr>
              <w:t>日</w:t>
            </w:r>
          </w:p>
        </w:tc>
        <w:tc>
          <w:tcPr>
            <w:tcW w:w="87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考　案　日</w:t>
            </w:r>
          </w:p>
        </w:tc>
      </w:tr>
      <w:tr w:rsidR="003D2FCB" w:rsidRPr="00BB1A2E" w:rsidTr="003D2FCB">
        <w:trPr>
          <w:trHeight w:val="454"/>
          <w:jc w:val="center"/>
        </w:trPr>
        <w:tc>
          <w:tcPr>
            <w:tcW w:w="704" w:type="dxa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70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567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7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本会議</w:t>
            </w:r>
          </w:p>
        </w:tc>
        <w:tc>
          <w:tcPr>
            <w:tcW w:w="5635" w:type="dxa"/>
            <w:gridSpan w:val="2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一　般　質　問</w:t>
            </w:r>
          </w:p>
        </w:tc>
      </w:tr>
      <w:tr w:rsidR="003D2FCB" w:rsidRPr="00BB1A2E" w:rsidTr="003D2FCB">
        <w:trPr>
          <w:trHeight w:val="454"/>
          <w:jc w:val="center"/>
        </w:trPr>
        <w:tc>
          <w:tcPr>
            <w:tcW w:w="704" w:type="dxa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70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567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87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本会議</w:t>
            </w:r>
          </w:p>
        </w:tc>
        <w:tc>
          <w:tcPr>
            <w:tcW w:w="5635" w:type="dxa"/>
            <w:gridSpan w:val="2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一　般　質　問</w:t>
            </w:r>
          </w:p>
        </w:tc>
      </w:tr>
      <w:tr w:rsidR="00C94CB3" w:rsidRPr="00BB1A2E" w:rsidTr="00C94CB3">
        <w:trPr>
          <w:trHeight w:val="454"/>
          <w:jc w:val="center"/>
        </w:trPr>
        <w:tc>
          <w:tcPr>
            <w:tcW w:w="704" w:type="dxa"/>
            <w:vAlign w:val="center"/>
          </w:tcPr>
          <w:p w:rsidR="00C94CB3" w:rsidRPr="00BB1A2E" w:rsidRDefault="00C94CB3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709" w:type="dxa"/>
            <w:vAlign w:val="center"/>
          </w:tcPr>
          <w:p w:rsidR="00C94CB3" w:rsidRPr="00BB1A2E" w:rsidRDefault="00C94CB3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567" w:type="dxa"/>
            <w:vAlign w:val="center"/>
          </w:tcPr>
          <w:p w:rsidR="00C94CB3" w:rsidRPr="00BB1A2E" w:rsidRDefault="00C94CB3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879" w:type="dxa"/>
            <w:vAlign w:val="center"/>
          </w:tcPr>
          <w:p w:rsidR="00C94CB3" w:rsidRPr="00BB1A2E" w:rsidRDefault="001B7F3A" w:rsidP="003D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本会議</w:t>
            </w:r>
            <w:bookmarkStart w:id="0" w:name="_GoBack"/>
            <w:bookmarkEnd w:id="0"/>
          </w:p>
        </w:tc>
        <w:tc>
          <w:tcPr>
            <w:tcW w:w="2239" w:type="dxa"/>
            <w:vAlign w:val="center"/>
          </w:tcPr>
          <w:p w:rsidR="00C94CB3" w:rsidRPr="00BB1A2E" w:rsidRDefault="00C94CB3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一　般　質　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396" w:type="dxa"/>
            <w:vAlign w:val="center"/>
          </w:tcPr>
          <w:p w:rsidR="00C94CB3" w:rsidRPr="00BB1A2E" w:rsidRDefault="00C94CB3" w:rsidP="00C94C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全員協議会</w:t>
            </w:r>
          </w:p>
        </w:tc>
      </w:tr>
      <w:tr w:rsidR="003D2FCB" w:rsidRPr="00BB1A2E" w:rsidTr="007C3B88">
        <w:trPr>
          <w:trHeight w:val="454"/>
          <w:jc w:val="center"/>
        </w:trPr>
        <w:tc>
          <w:tcPr>
            <w:tcW w:w="704" w:type="dxa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70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567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木</w:t>
            </w:r>
          </w:p>
        </w:tc>
        <w:tc>
          <w:tcPr>
            <w:tcW w:w="87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3D2FCB" w:rsidRPr="00BB1A2E" w:rsidRDefault="00124B40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総務文教・厚生建設常任委員会</w:t>
            </w:r>
          </w:p>
        </w:tc>
      </w:tr>
      <w:tr w:rsidR="003D2FCB" w:rsidRPr="00BB1A2E" w:rsidTr="003D2FCB">
        <w:trPr>
          <w:trHeight w:val="454"/>
          <w:jc w:val="center"/>
        </w:trPr>
        <w:tc>
          <w:tcPr>
            <w:tcW w:w="704" w:type="dxa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70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567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87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3D2FCB" w:rsidRPr="00BB1A2E" w:rsidRDefault="00A93FD0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予算常任委員会</w:t>
            </w:r>
          </w:p>
        </w:tc>
      </w:tr>
      <w:tr w:rsidR="003D2FCB" w:rsidRPr="00BB1A2E" w:rsidTr="003D2FCB">
        <w:trPr>
          <w:trHeight w:val="454"/>
          <w:jc w:val="center"/>
        </w:trPr>
        <w:tc>
          <w:tcPr>
            <w:tcW w:w="704" w:type="dxa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70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567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  <w:highlight w:val="lightGray"/>
              </w:rPr>
              <w:t>土</w:t>
            </w:r>
          </w:p>
        </w:tc>
        <w:tc>
          <w:tcPr>
            <w:tcW w:w="87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考　案　日</w:t>
            </w:r>
          </w:p>
        </w:tc>
      </w:tr>
      <w:tr w:rsidR="003D2FCB" w:rsidRPr="00BB1A2E" w:rsidTr="003D2FCB">
        <w:trPr>
          <w:trHeight w:val="454"/>
          <w:jc w:val="center"/>
        </w:trPr>
        <w:tc>
          <w:tcPr>
            <w:tcW w:w="704" w:type="dxa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70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１０</w:t>
            </w:r>
          </w:p>
        </w:tc>
        <w:tc>
          <w:tcPr>
            <w:tcW w:w="567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  <w:highlight w:val="lightGray"/>
              </w:rPr>
              <w:t>日</w:t>
            </w:r>
          </w:p>
        </w:tc>
        <w:tc>
          <w:tcPr>
            <w:tcW w:w="87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考　案　日</w:t>
            </w:r>
          </w:p>
        </w:tc>
      </w:tr>
      <w:tr w:rsidR="00A93FD0" w:rsidRPr="00BB1A2E" w:rsidTr="003D2FCB">
        <w:trPr>
          <w:trHeight w:val="454"/>
          <w:jc w:val="center"/>
        </w:trPr>
        <w:tc>
          <w:tcPr>
            <w:tcW w:w="704" w:type="dxa"/>
            <w:vAlign w:val="center"/>
          </w:tcPr>
          <w:p w:rsidR="00A93FD0" w:rsidRPr="00BB1A2E" w:rsidRDefault="00A93FD0" w:rsidP="003D2F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709" w:type="dxa"/>
            <w:vAlign w:val="center"/>
          </w:tcPr>
          <w:p w:rsidR="00A93FD0" w:rsidRPr="00BB1A2E" w:rsidRDefault="00A93FD0" w:rsidP="003D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１１</w:t>
            </w:r>
          </w:p>
        </w:tc>
        <w:tc>
          <w:tcPr>
            <w:tcW w:w="567" w:type="dxa"/>
            <w:vAlign w:val="center"/>
          </w:tcPr>
          <w:p w:rsidR="00A93FD0" w:rsidRPr="00BB1A2E" w:rsidRDefault="00A93FD0" w:rsidP="003D2FCB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79" w:type="dxa"/>
            <w:vAlign w:val="center"/>
          </w:tcPr>
          <w:p w:rsidR="00A93FD0" w:rsidRPr="00BB1A2E" w:rsidRDefault="00A93FD0" w:rsidP="003D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A93FD0" w:rsidRPr="00BB1A2E" w:rsidRDefault="00124B40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予算常任委員会</w:t>
            </w:r>
          </w:p>
        </w:tc>
      </w:tr>
      <w:tr w:rsidR="00124B40" w:rsidRPr="00BB1A2E" w:rsidTr="003D2FCB">
        <w:trPr>
          <w:trHeight w:val="454"/>
          <w:jc w:val="center"/>
        </w:trPr>
        <w:tc>
          <w:tcPr>
            <w:tcW w:w="704" w:type="dxa"/>
            <w:vAlign w:val="center"/>
          </w:tcPr>
          <w:p w:rsidR="00124B40" w:rsidRDefault="00124B40" w:rsidP="003D2F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709" w:type="dxa"/>
            <w:vAlign w:val="center"/>
          </w:tcPr>
          <w:p w:rsidR="00124B40" w:rsidRDefault="00124B40" w:rsidP="003D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567" w:type="dxa"/>
            <w:vAlign w:val="center"/>
          </w:tcPr>
          <w:p w:rsidR="00124B40" w:rsidRDefault="00124B40" w:rsidP="003D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879" w:type="dxa"/>
            <w:vAlign w:val="center"/>
          </w:tcPr>
          <w:p w:rsidR="00124B40" w:rsidRDefault="00124B40" w:rsidP="003D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124B40" w:rsidRPr="00BB1A2E" w:rsidRDefault="00124B40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（　ま　と　め　）</w:t>
            </w:r>
          </w:p>
        </w:tc>
      </w:tr>
      <w:tr w:rsidR="003D2FCB" w:rsidRPr="00BB1A2E" w:rsidTr="00E54801">
        <w:trPr>
          <w:trHeight w:val="454"/>
          <w:jc w:val="center"/>
        </w:trPr>
        <w:tc>
          <w:tcPr>
            <w:tcW w:w="704" w:type="dxa"/>
            <w:vAlign w:val="center"/>
          </w:tcPr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70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１</w:t>
            </w:r>
            <w:r w:rsidR="00124B40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567" w:type="dxa"/>
            <w:vAlign w:val="center"/>
          </w:tcPr>
          <w:p w:rsidR="003D2FCB" w:rsidRPr="00BB1A2E" w:rsidRDefault="00124B40" w:rsidP="003D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879" w:type="dxa"/>
            <w:vAlign w:val="center"/>
          </w:tcPr>
          <w:p w:rsidR="003D2FCB" w:rsidRPr="00BB1A2E" w:rsidRDefault="003D2FCB" w:rsidP="003D2FCB">
            <w:pPr>
              <w:jc w:val="center"/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本会議</w:t>
            </w:r>
          </w:p>
        </w:tc>
        <w:tc>
          <w:tcPr>
            <w:tcW w:w="5635" w:type="dxa"/>
            <w:gridSpan w:val="2"/>
            <w:vAlign w:val="center"/>
          </w:tcPr>
          <w:p w:rsidR="003D2FCB" w:rsidRPr="00BB1A2E" w:rsidRDefault="003D2FCB" w:rsidP="0025555F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各常任委員長の審査の経過及び結果報告並びに質疑</w:t>
            </w:r>
          </w:p>
          <w:p w:rsidR="003D2FCB" w:rsidRPr="00BB1A2E" w:rsidRDefault="003D2FCB" w:rsidP="0025555F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討論、採決</w:t>
            </w:r>
          </w:p>
          <w:p w:rsidR="003D2FCB" w:rsidRPr="00BB1A2E" w:rsidRDefault="003D2FCB" w:rsidP="003D2FCB">
            <w:pPr>
              <w:rPr>
                <w:sz w:val="22"/>
                <w:szCs w:val="22"/>
              </w:rPr>
            </w:pPr>
            <w:r w:rsidRPr="00BB1A2E">
              <w:rPr>
                <w:rFonts w:hint="eastAsia"/>
                <w:sz w:val="22"/>
                <w:szCs w:val="22"/>
              </w:rPr>
              <w:t>閉会中の審査及び調査事項の付託</w:t>
            </w:r>
          </w:p>
        </w:tc>
      </w:tr>
    </w:tbl>
    <w:p w:rsidR="00A077D2" w:rsidRDefault="00A077D2" w:rsidP="00A0625D">
      <w:pPr>
        <w:rPr>
          <w:rFonts w:ascii="ＭＳ 明朝" w:hAnsi="ＭＳ 明朝"/>
          <w:sz w:val="22"/>
          <w:szCs w:val="22"/>
        </w:rPr>
      </w:pPr>
    </w:p>
    <w:sectPr w:rsidR="00A077D2" w:rsidSect="00E803A7">
      <w:pgSz w:w="11906" w:h="16838" w:code="9"/>
      <w:pgMar w:top="1985" w:right="1701" w:bottom="170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5F" w:rsidRDefault="0025555F" w:rsidP="00B61AF6">
      <w:r>
        <w:separator/>
      </w:r>
    </w:p>
  </w:endnote>
  <w:endnote w:type="continuationSeparator" w:id="0">
    <w:p w:rsidR="0025555F" w:rsidRDefault="0025555F" w:rsidP="00B6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5F" w:rsidRDefault="0025555F" w:rsidP="00B61AF6">
      <w:r>
        <w:separator/>
      </w:r>
    </w:p>
  </w:footnote>
  <w:footnote w:type="continuationSeparator" w:id="0">
    <w:p w:rsidR="0025555F" w:rsidRDefault="0025555F" w:rsidP="00B6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B5"/>
    <w:rsid w:val="00016649"/>
    <w:rsid w:val="0002144B"/>
    <w:rsid w:val="00032B2C"/>
    <w:rsid w:val="000876F8"/>
    <w:rsid w:val="00090599"/>
    <w:rsid w:val="000E7B25"/>
    <w:rsid w:val="000F4E01"/>
    <w:rsid w:val="00111151"/>
    <w:rsid w:val="00124B40"/>
    <w:rsid w:val="0014023A"/>
    <w:rsid w:val="001469F3"/>
    <w:rsid w:val="0015242C"/>
    <w:rsid w:val="001546EE"/>
    <w:rsid w:val="00166BCD"/>
    <w:rsid w:val="00194A32"/>
    <w:rsid w:val="001A3EBE"/>
    <w:rsid w:val="001B7F3A"/>
    <w:rsid w:val="001D2360"/>
    <w:rsid w:val="001E596B"/>
    <w:rsid w:val="001F0534"/>
    <w:rsid w:val="002159F0"/>
    <w:rsid w:val="00235747"/>
    <w:rsid w:val="0025555F"/>
    <w:rsid w:val="0028167C"/>
    <w:rsid w:val="00285168"/>
    <w:rsid w:val="002856BD"/>
    <w:rsid w:val="002A1369"/>
    <w:rsid w:val="002A609F"/>
    <w:rsid w:val="002A7BF5"/>
    <w:rsid w:val="002C2741"/>
    <w:rsid w:val="002E6FBC"/>
    <w:rsid w:val="003054B0"/>
    <w:rsid w:val="00325AF1"/>
    <w:rsid w:val="00364AB5"/>
    <w:rsid w:val="003B2682"/>
    <w:rsid w:val="003B55B8"/>
    <w:rsid w:val="003D2FCB"/>
    <w:rsid w:val="003D537F"/>
    <w:rsid w:val="003E67A4"/>
    <w:rsid w:val="004029A4"/>
    <w:rsid w:val="00406B8A"/>
    <w:rsid w:val="00415DB6"/>
    <w:rsid w:val="00434223"/>
    <w:rsid w:val="004529C6"/>
    <w:rsid w:val="0045512A"/>
    <w:rsid w:val="0048777D"/>
    <w:rsid w:val="004917B0"/>
    <w:rsid w:val="004B4A80"/>
    <w:rsid w:val="004B4CF8"/>
    <w:rsid w:val="004C1BCD"/>
    <w:rsid w:val="00552522"/>
    <w:rsid w:val="005719DC"/>
    <w:rsid w:val="00581619"/>
    <w:rsid w:val="005836D4"/>
    <w:rsid w:val="00587A5E"/>
    <w:rsid w:val="005E2378"/>
    <w:rsid w:val="005F6FC7"/>
    <w:rsid w:val="00681F1E"/>
    <w:rsid w:val="00685F72"/>
    <w:rsid w:val="006B4CC3"/>
    <w:rsid w:val="006E34F5"/>
    <w:rsid w:val="006E493B"/>
    <w:rsid w:val="006E7822"/>
    <w:rsid w:val="006F1264"/>
    <w:rsid w:val="00754494"/>
    <w:rsid w:val="00764657"/>
    <w:rsid w:val="007910EC"/>
    <w:rsid w:val="007A3368"/>
    <w:rsid w:val="007A683E"/>
    <w:rsid w:val="007B0F79"/>
    <w:rsid w:val="007F1C00"/>
    <w:rsid w:val="007F6A43"/>
    <w:rsid w:val="007F7E77"/>
    <w:rsid w:val="008043D5"/>
    <w:rsid w:val="00812EFF"/>
    <w:rsid w:val="00821DA9"/>
    <w:rsid w:val="00823BED"/>
    <w:rsid w:val="0082411F"/>
    <w:rsid w:val="00830675"/>
    <w:rsid w:val="00866346"/>
    <w:rsid w:val="008676F2"/>
    <w:rsid w:val="008D6423"/>
    <w:rsid w:val="00902538"/>
    <w:rsid w:val="00904A24"/>
    <w:rsid w:val="00905358"/>
    <w:rsid w:val="00911C96"/>
    <w:rsid w:val="00944C6D"/>
    <w:rsid w:val="009650A6"/>
    <w:rsid w:val="00971345"/>
    <w:rsid w:val="00981E8E"/>
    <w:rsid w:val="00991FD5"/>
    <w:rsid w:val="00992603"/>
    <w:rsid w:val="009A5DD8"/>
    <w:rsid w:val="00A0625D"/>
    <w:rsid w:val="00A077D2"/>
    <w:rsid w:val="00A321F4"/>
    <w:rsid w:val="00A32D76"/>
    <w:rsid w:val="00A93FD0"/>
    <w:rsid w:val="00AA6070"/>
    <w:rsid w:val="00AD4772"/>
    <w:rsid w:val="00AF7483"/>
    <w:rsid w:val="00B059BC"/>
    <w:rsid w:val="00B100C4"/>
    <w:rsid w:val="00B23079"/>
    <w:rsid w:val="00B31152"/>
    <w:rsid w:val="00B37497"/>
    <w:rsid w:val="00B56710"/>
    <w:rsid w:val="00B61AF6"/>
    <w:rsid w:val="00B80ED9"/>
    <w:rsid w:val="00B8715C"/>
    <w:rsid w:val="00BA45E2"/>
    <w:rsid w:val="00BA761F"/>
    <w:rsid w:val="00BB1A2E"/>
    <w:rsid w:val="00BB7F3E"/>
    <w:rsid w:val="00BC57C8"/>
    <w:rsid w:val="00BC5E6A"/>
    <w:rsid w:val="00BE0C5B"/>
    <w:rsid w:val="00C2538E"/>
    <w:rsid w:val="00C32215"/>
    <w:rsid w:val="00C355EC"/>
    <w:rsid w:val="00C4625B"/>
    <w:rsid w:val="00C7083C"/>
    <w:rsid w:val="00C94CB3"/>
    <w:rsid w:val="00CA259D"/>
    <w:rsid w:val="00CD7E86"/>
    <w:rsid w:val="00CE294C"/>
    <w:rsid w:val="00D10637"/>
    <w:rsid w:val="00D115A5"/>
    <w:rsid w:val="00D56175"/>
    <w:rsid w:val="00D57032"/>
    <w:rsid w:val="00D861FD"/>
    <w:rsid w:val="00D9163D"/>
    <w:rsid w:val="00DA1E94"/>
    <w:rsid w:val="00DD1FE7"/>
    <w:rsid w:val="00DF1068"/>
    <w:rsid w:val="00DF2B87"/>
    <w:rsid w:val="00E205A5"/>
    <w:rsid w:val="00E341AD"/>
    <w:rsid w:val="00E34607"/>
    <w:rsid w:val="00E62EE5"/>
    <w:rsid w:val="00E63C5B"/>
    <w:rsid w:val="00E7091C"/>
    <w:rsid w:val="00E803A7"/>
    <w:rsid w:val="00EA3456"/>
    <w:rsid w:val="00EA49A3"/>
    <w:rsid w:val="00ED3C75"/>
    <w:rsid w:val="00EE129B"/>
    <w:rsid w:val="00EE1C36"/>
    <w:rsid w:val="00EE1C67"/>
    <w:rsid w:val="00EF5DBF"/>
    <w:rsid w:val="00EF60FD"/>
    <w:rsid w:val="00F04A7E"/>
    <w:rsid w:val="00F06726"/>
    <w:rsid w:val="00F528F1"/>
    <w:rsid w:val="00F8691C"/>
    <w:rsid w:val="00F94359"/>
    <w:rsid w:val="00FA7DF1"/>
    <w:rsid w:val="00FC6006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4BD27-044E-40AA-82B8-3172A9FF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11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1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1AF6"/>
    <w:rPr>
      <w:kern w:val="2"/>
      <w:sz w:val="21"/>
      <w:szCs w:val="24"/>
    </w:rPr>
  </w:style>
  <w:style w:type="paragraph" w:styleId="a6">
    <w:name w:val="footer"/>
    <w:basedOn w:val="a"/>
    <w:link w:val="a7"/>
    <w:rsid w:val="00B61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1A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E380-5943-43FB-B793-E31C1D32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5B6A8B61.dotm</Template>
  <TotalTime>153</TotalTime>
  <Pages>1</Pages>
  <Words>288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平成２０年第５回（９月）志免町議会（定例会）会期日程（案）</vt:lpstr>
      <vt:lpstr>平成２０年第５回（９月）志免町議会（定例会）会期日程（案）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平成２０年第５回（９月）志免町議会（定例会）会期日程（案）</dc:title>
  <dc:subject/>
  <dc:creator>長 秀樹</dc:creator>
  <cp:keywords/>
  <cp:lastModifiedBy>平山　聡彦</cp:lastModifiedBy>
  <cp:revision>31</cp:revision>
  <cp:lastPrinted>2023-08-24T03:13:00Z</cp:lastPrinted>
  <dcterms:created xsi:type="dcterms:W3CDTF">2022-04-05T05:52:00Z</dcterms:created>
  <dcterms:modified xsi:type="dcterms:W3CDTF">2023-12-01T04:37:00Z</dcterms:modified>
</cp:coreProperties>
</file>