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2A" w:rsidRDefault="0052652A" w:rsidP="00874869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874869" w:rsidRDefault="005F02D6" w:rsidP="00874869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rect id="_x0000_s1026" style="position:absolute;left:0;text-align:left;margin-left:289.95pt;margin-top:-27.75pt;width:160.5pt;height:18.75pt;z-index:251657728" filled="f" fillcolor="#d8d8d8">
            <v:textbox style="mso-next-textbox:#_x0000_s1026" inset="5.85pt,.7pt,5.85pt,.7pt">
              <w:txbxContent>
                <w:p w:rsidR="005F02D6" w:rsidRPr="00D369D2" w:rsidRDefault="0052652A" w:rsidP="005F02D6">
                  <w:pPr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キ</w:t>
                  </w:r>
                  <w:r w:rsidR="005F02D6">
                    <w:rPr>
                      <w:rFonts w:ascii="HGPｺﾞｼｯｸM" w:eastAsia="HGPｺﾞｼｯｸM" w:hint="eastAsia"/>
                    </w:rPr>
                    <w:t>．</w:t>
                  </w:r>
                  <w:r w:rsidR="005F02D6">
                    <w:rPr>
                      <w:rFonts w:ascii="HGｺﾞｼｯｸM" w:eastAsia="HGｺﾞｼｯｸM" w:hint="eastAsia"/>
                    </w:rPr>
                    <w:t>介護・看護をされている方等</w:t>
                  </w:r>
                </w:p>
              </w:txbxContent>
            </v:textbox>
          </v:rect>
        </w:pict>
      </w:r>
      <w:r w:rsidR="0052652A">
        <w:rPr>
          <w:rFonts w:hint="eastAsia"/>
          <w:sz w:val="32"/>
          <w:szCs w:val="32"/>
        </w:rPr>
        <w:t>介</w:t>
      </w:r>
      <w:r w:rsidR="0098698A">
        <w:rPr>
          <w:rFonts w:hint="eastAsia"/>
          <w:sz w:val="32"/>
          <w:szCs w:val="32"/>
        </w:rPr>
        <w:t>護</w:t>
      </w:r>
      <w:r w:rsidR="0052652A">
        <w:rPr>
          <w:rFonts w:hint="eastAsia"/>
          <w:sz w:val="32"/>
          <w:szCs w:val="32"/>
        </w:rPr>
        <w:t>・看護</w:t>
      </w:r>
      <w:r w:rsidR="007244E0">
        <w:rPr>
          <w:rFonts w:hint="eastAsia"/>
          <w:sz w:val="32"/>
          <w:szCs w:val="32"/>
        </w:rPr>
        <w:t xml:space="preserve"> </w:t>
      </w:r>
      <w:r w:rsidR="00874869" w:rsidRPr="00874869">
        <w:rPr>
          <w:rFonts w:hint="eastAsia"/>
          <w:sz w:val="32"/>
          <w:szCs w:val="32"/>
        </w:rPr>
        <w:t>申出書</w:t>
      </w:r>
    </w:p>
    <w:p w:rsidR="00874869" w:rsidRPr="007244E0" w:rsidRDefault="00874869" w:rsidP="00874869">
      <w:pPr>
        <w:jc w:val="center"/>
        <w:rPr>
          <w:rFonts w:hint="eastAsia"/>
          <w:sz w:val="32"/>
          <w:szCs w:val="32"/>
        </w:rPr>
      </w:pPr>
    </w:p>
    <w:p w:rsidR="00874869" w:rsidRPr="00874869" w:rsidRDefault="00874869" w:rsidP="0087486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874869" w:rsidRDefault="00874869">
      <w:pPr>
        <w:rPr>
          <w:rFonts w:hint="eastAsia"/>
        </w:rPr>
      </w:pPr>
    </w:p>
    <w:p w:rsidR="00874869" w:rsidRDefault="00874869">
      <w:pPr>
        <w:rPr>
          <w:rFonts w:hint="eastAsia"/>
        </w:rPr>
      </w:pPr>
      <w:smartTag w:uri="schemas-MSNCTYST-com/MSNCTYST" w:element="MSNCTYST">
        <w:smartTagPr>
          <w:attr w:name="Address" w:val="志免町"/>
          <w:attr w:name="AddressList" w:val="40:志免町;"/>
        </w:smartTagPr>
        <w:r>
          <w:rPr>
            <w:rFonts w:hint="eastAsia"/>
          </w:rPr>
          <w:t>志免町</w:t>
        </w:r>
      </w:smartTag>
      <w:r>
        <w:rPr>
          <w:rFonts w:hint="eastAsia"/>
        </w:rPr>
        <w:t>長あて</w:t>
      </w:r>
    </w:p>
    <w:p w:rsidR="00874869" w:rsidRPr="00874869" w:rsidRDefault="00874869" w:rsidP="00874869">
      <w:pPr>
        <w:wordWrap w:val="0"/>
        <w:jc w:val="right"/>
        <w:rPr>
          <w:rFonts w:hint="eastAsia"/>
          <w:u w:val="single"/>
        </w:rPr>
      </w:pPr>
      <w:r w:rsidRPr="00874869">
        <w:rPr>
          <w:rFonts w:hint="eastAsia"/>
          <w:u w:val="single"/>
        </w:rPr>
        <w:t xml:space="preserve">住　所　　</w:t>
      </w:r>
      <w:r w:rsidR="005F02D6">
        <w:rPr>
          <w:rFonts w:hint="eastAsia"/>
          <w:u w:val="single"/>
        </w:rPr>
        <w:t xml:space="preserve">志免町　　　　　　　　　　　　　</w:t>
      </w:r>
    </w:p>
    <w:p w:rsidR="00874869" w:rsidRDefault="00874869" w:rsidP="00874869">
      <w:pPr>
        <w:jc w:val="right"/>
        <w:rPr>
          <w:rFonts w:hint="eastAsia"/>
        </w:rPr>
      </w:pPr>
    </w:p>
    <w:p w:rsidR="00874869" w:rsidRDefault="00874869" w:rsidP="00874869">
      <w:pPr>
        <w:wordWrap w:val="0"/>
        <w:jc w:val="right"/>
        <w:rPr>
          <w:rFonts w:hint="eastAsia"/>
          <w:u w:val="single"/>
        </w:rPr>
      </w:pPr>
      <w:r w:rsidRPr="00874869">
        <w:rPr>
          <w:rFonts w:hint="eastAsia"/>
          <w:u w:val="single"/>
        </w:rPr>
        <w:t xml:space="preserve">氏　名　　　　　　　　　　　　　　　　　　</w:t>
      </w:r>
    </w:p>
    <w:p w:rsidR="00874869" w:rsidRDefault="00874869" w:rsidP="00874869">
      <w:pPr>
        <w:jc w:val="right"/>
        <w:rPr>
          <w:rFonts w:hint="eastAsia"/>
          <w:u w:val="single"/>
        </w:rPr>
      </w:pPr>
    </w:p>
    <w:p w:rsidR="00874869" w:rsidRPr="005F02D6" w:rsidRDefault="005F02D6" w:rsidP="00874869">
      <w:pPr>
        <w:rPr>
          <w:rFonts w:hint="eastAsia"/>
          <w:sz w:val="20"/>
          <w:szCs w:val="20"/>
        </w:rPr>
      </w:pPr>
      <w:r w:rsidRPr="005F02D6">
        <w:rPr>
          <w:rFonts w:hint="eastAsia"/>
          <w:sz w:val="20"/>
          <w:szCs w:val="20"/>
        </w:rPr>
        <w:t>下記のとおり介護（看護）を行っているため、昼間に保育が出来ないことを申出いたします。</w:t>
      </w:r>
    </w:p>
    <w:p w:rsidR="00874869" w:rsidRPr="00B75020" w:rsidRDefault="00874869" w:rsidP="00874869">
      <w:pPr>
        <w:rPr>
          <w:rFonts w:hint="eastAsia"/>
        </w:rPr>
      </w:pPr>
    </w:p>
    <w:tbl>
      <w:tblPr>
        <w:tblpPr w:leftFromText="142" w:rightFromText="142" w:vertAnchor="text" w:horzAnchor="margin" w:tblpY="6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813"/>
      </w:tblGrid>
      <w:tr w:rsidR="00B75020" w:rsidTr="00B7502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7" w:type="dxa"/>
            <w:vAlign w:val="center"/>
          </w:tcPr>
          <w:p w:rsidR="00B75020" w:rsidRDefault="00B75020" w:rsidP="00B75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看護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者住所</w:t>
            </w:r>
          </w:p>
        </w:tc>
        <w:tc>
          <w:tcPr>
            <w:tcW w:w="6813" w:type="dxa"/>
            <w:vAlign w:val="center"/>
          </w:tcPr>
          <w:p w:rsidR="00B75020" w:rsidRDefault="00B75020" w:rsidP="00B750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B75020" w:rsidTr="00B7502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67" w:type="dxa"/>
            <w:vAlign w:val="center"/>
          </w:tcPr>
          <w:p w:rsidR="00B75020" w:rsidRDefault="00B75020" w:rsidP="00B75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看護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813" w:type="dxa"/>
          </w:tcPr>
          <w:p w:rsidR="00B75020" w:rsidRDefault="00B75020" w:rsidP="00B75020">
            <w:pPr>
              <w:rPr>
                <w:rFonts w:hint="eastAsia"/>
              </w:rPr>
            </w:pPr>
          </w:p>
        </w:tc>
      </w:tr>
      <w:tr w:rsidR="00B75020" w:rsidTr="00B7502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67" w:type="dxa"/>
            <w:vAlign w:val="center"/>
          </w:tcPr>
          <w:p w:rsidR="00B75020" w:rsidRDefault="00B75020" w:rsidP="00B75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看護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者との続柄</w:t>
            </w:r>
          </w:p>
        </w:tc>
        <w:tc>
          <w:tcPr>
            <w:tcW w:w="6813" w:type="dxa"/>
          </w:tcPr>
          <w:p w:rsidR="00B75020" w:rsidRDefault="00B75020" w:rsidP="00B75020">
            <w:pPr>
              <w:rPr>
                <w:rFonts w:hint="eastAsia"/>
              </w:rPr>
            </w:pPr>
          </w:p>
        </w:tc>
      </w:tr>
      <w:tr w:rsidR="00B75020" w:rsidTr="00B7502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2367" w:type="dxa"/>
            <w:vAlign w:val="center"/>
          </w:tcPr>
          <w:p w:rsidR="00B75020" w:rsidRDefault="00B75020" w:rsidP="00B75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介護（看護）状況</w:t>
            </w:r>
          </w:p>
          <w:p w:rsidR="00B75020" w:rsidRPr="00B75020" w:rsidRDefault="00B75020" w:rsidP="00B75020">
            <w:pPr>
              <w:spacing w:line="200" w:lineRule="exact"/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B7502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介護（看護）により、</w:t>
            </w:r>
            <w:r w:rsidRPr="00B75020">
              <w:rPr>
                <w:rFonts w:hint="eastAsia"/>
                <w:sz w:val="18"/>
                <w:szCs w:val="18"/>
              </w:rPr>
              <w:t>児童の保育が出来ない状況を詳しく記入して</w:t>
            </w:r>
            <w:r>
              <w:rPr>
                <w:rFonts w:hint="eastAsia"/>
                <w:sz w:val="18"/>
                <w:szCs w:val="18"/>
              </w:rPr>
              <w:t>下さい</w:t>
            </w:r>
            <w:r w:rsidRPr="00B75020">
              <w:rPr>
                <w:rFonts w:hint="eastAsia"/>
                <w:sz w:val="18"/>
                <w:szCs w:val="18"/>
              </w:rPr>
              <w:t>。</w:t>
            </w:r>
          </w:p>
          <w:p w:rsidR="00B75020" w:rsidRPr="00B75020" w:rsidRDefault="00B75020" w:rsidP="00B75020">
            <w:pPr>
              <w:jc w:val="center"/>
              <w:rPr>
                <w:rFonts w:hint="eastAsia"/>
              </w:rPr>
            </w:pPr>
          </w:p>
        </w:tc>
        <w:tc>
          <w:tcPr>
            <w:tcW w:w="6813" w:type="dxa"/>
          </w:tcPr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Default="00B75020" w:rsidP="00B75020">
            <w:pPr>
              <w:rPr>
                <w:rFonts w:hint="eastAsia"/>
              </w:rPr>
            </w:pPr>
          </w:p>
          <w:p w:rsidR="00B75020" w:rsidRPr="00B75020" w:rsidRDefault="00B75020" w:rsidP="00B75020">
            <w:pPr>
              <w:rPr>
                <w:rFonts w:hint="eastAsia"/>
              </w:rPr>
            </w:pPr>
          </w:p>
        </w:tc>
      </w:tr>
    </w:tbl>
    <w:p w:rsidR="00874869" w:rsidRDefault="00874869" w:rsidP="0087486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74869" w:rsidRPr="00874869" w:rsidRDefault="00B75020" w:rsidP="003C469D">
      <w:pPr>
        <w:ind w:left="210" w:hangingChars="100" w:hanging="210"/>
        <w:rPr>
          <w:rFonts w:hint="eastAsia"/>
        </w:rPr>
      </w:pPr>
      <w:r>
        <w:rPr>
          <w:rFonts w:hint="eastAsia"/>
        </w:rPr>
        <w:t>※要介護（看護）者についての</w:t>
      </w:r>
      <w:r w:rsidRPr="00B75020">
        <w:rPr>
          <w:rFonts w:ascii="HGPｺﾞｼｯｸE" w:eastAsia="HGPｺﾞｼｯｸE" w:hint="eastAsia"/>
        </w:rPr>
        <w:t>「介護認定通知書・障害者手帳・療育手帳等の写し」</w:t>
      </w:r>
      <w:r>
        <w:rPr>
          <w:rFonts w:hint="eastAsia"/>
        </w:rPr>
        <w:t>と</w:t>
      </w:r>
      <w:r w:rsidRPr="00B75020">
        <w:rPr>
          <w:rFonts w:ascii="HGPｺﾞｼｯｸE" w:eastAsia="HGPｺﾞｼｯｸE" w:hint="eastAsia"/>
        </w:rPr>
        <w:t>「医師の診断書」</w:t>
      </w:r>
      <w:r>
        <w:rPr>
          <w:rFonts w:hint="eastAsia"/>
        </w:rPr>
        <w:t>等を添付して下さい。</w:t>
      </w:r>
      <w:r w:rsidR="00D4521A">
        <w:rPr>
          <w:rFonts w:hint="eastAsia"/>
        </w:rPr>
        <w:t>添付書類については、子育て支援課におたずねください。</w:t>
      </w:r>
    </w:p>
    <w:sectPr w:rsidR="00874869" w:rsidRPr="00874869" w:rsidSect="000F2587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F0" w:rsidRDefault="00E51EF0" w:rsidP="005F02D6">
      <w:r>
        <w:separator/>
      </w:r>
    </w:p>
  </w:endnote>
  <w:endnote w:type="continuationSeparator" w:id="0">
    <w:p w:rsidR="00E51EF0" w:rsidRDefault="00E51EF0" w:rsidP="005F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F0" w:rsidRDefault="00E51EF0" w:rsidP="005F02D6">
      <w:r>
        <w:separator/>
      </w:r>
    </w:p>
  </w:footnote>
  <w:footnote w:type="continuationSeparator" w:id="0">
    <w:p w:rsidR="00E51EF0" w:rsidRDefault="00E51EF0" w:rsidP="005F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869"/>
    <w:rsid w:val="000675EA"/>
    <w:rsid w:val="000F2587"/>
    <w:rsid w:val="001E2F4F"/>
    <w:rsid w:val="003415C2"/>
    <w:rsid w:val="003C469D"/>
    <w:rsid w:val="00421C79"/>
    <w:rsid w:val="00500D1A"/>
    <w:rsid w:val="0052652A"/>
    <w:rsid w:val="00562385"/>
    <w:rsid w:val="005F02D6"/>
    <w:rsid w:val="006A4198"/>
    <w:rsid w:val="006B2401"/>
    <w:rsid w:val="007244E0"/>
    <w:rsid w:val="00874869"/>
    <w:rsid w:val="0096519F"/>
    <w:rsid w:val="0098698A"/>
    <w:rsid w:val="00A703A7"/>
    <w:rsid w:val="00AA165F"/>
    <w:rsid w:val="00B75020"/>
    <w:rsid w:val="00D4521A"/>
    <w:rsid w:val="00D614C0"/>
    <w:rsid w:val="00D65383"/>
    <w:rsid w:val="00E51EF0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4CE41-D5F5-4119-8A00-C4CCBF97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74869"/>
    <w:pPr>
      <w:jc w:val="center"/>
    </w:pPr>
  </w:style>
  <w:style w:type="paragraph" w:styleId="a4">
    <w:name w:val="Closing"/>
    <w:basedOn w:val="a"/>
    <w:rsid w:val="00874869"/>
    <w:pPr>
      <w:jc w:val="right"/>
    </w:pPr>
  </w:style>
  <w:style w:type="paragraph" w:styleId="a5">
    <w:name w:val="header"/>
    <w:basedOn w:val="a"/>
    <w:link w:val="a6"/>
    <w:rsid w:val="005F0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02D6"/>
    <w:rPr>
      <w:kern w:val="2"/>
      <w:sz w:val="21"/>
      <w:szCs w:val="24"/>
    </w:rPr>
  </w:style>
  <w:style w:type="paragraph" w:styleId="a7">
    <w:name w:val="footer"/>
    <w:basedOn w:val="a"/>
    <w:link w:val="a8"/>
    <w:rsid w:val="005F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02D6"/>
    <w:rPr>
      <w:kern w:val="2"/>
      <w:sz w:val="21"/>
      <w:szCs w:val="24"/>
    </w:rPr>
  </w:style>
  <w:style w:type="paragraph" w:styleId="a9">
    <w:name w:val="Balloon Text"/>
    <w:basedOn w:val="a"/>
    <w:link w:val="aa"/>
    <w:rsid w:val="007244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44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42069FD6.dotm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出　　書</vt:lpstr>
      <vt:lpstr>申　　出　　書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出　　書</dc:title>
  <dc:subject/>
  <cp:keywords/>
  <cp:revision>2</cp:revision>
  <cp:lastPrinted>2019-05-22T23:55:00Z</cp:lastPrinted>
  <dcterms:created xsi:type="dcterms:W3CDTF">2019-11-10T23:40:00Z</dcterms:created>
  <dcterms:modified xsi:type="dcterms:W3CDTF">2019-11-10T23:40:00Z</dcterms:modified>
</cp:coreProperties>
</file>