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767" w:rsidRDefault="002E463A" w:rsidP="001F4767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pict>
          <v:rect id="_x0000_s2050" style="position:absolute;left:0;text-align:left;margin-left:336.2pt;margin-top:-1.75pt;width:136.5pt;height:18.75pt;z-index:251658240" filled="f" fillcolor="#d8d8d8">
            <v:textbox style="mso-next-textbox:#_x0000_s2050" inset="5.85pt,.7pt,5.85pt,.7pt">
              <w:txbxContent>
                <w:p w:rsidR="004B7B1A" w:rsidRPr="00D369D2" w:rsidRDefault="004B7B1A" w:rsidP="004B7B1A">
                  <w:pPr>
                    <w:jc w:val="center"/>
                    <w:rPr>
                      <w:rFonts w:ascii="HGPｺﾞｼｯｸM" w:eastAsia="HGPｺﾞｼｯｸM"/>
                    </w:rPr>
                  </w:pPr>
                  <w:r>
                    <w:rPr>
                      <w:rFonts w:ascii="HGPｺﾞｼｯｸM" w:eastAsia="HGPｺﾞｼｯｸM" w:hint="eastAsia"/>
                    </w:rPr>
                    <w:t>カ．</w:t>
                  </w:r>
                  <w:r>
                    <w:rPr>
                      <w:rFonts w:ascii="HGｺﾞｼｯｸM" w:eastAsia="HGｺﾞｼｯｸM" w:hint="eastAsia"/>
                    </w:rPr>
                    <w:t>医師の診断書</w:t>
                  </w:r>
                </w:p>
              </w:txbxContent>
            </v:textbox>
          </v:rect>
        </w:pict>
      </w:r>
      <w:r w:rsidR="001F4767" w:rsidRPr="00366167">
        <w:rPr>
          <w:rFonts w:hint="eastAsia"/>
          <w:b/>
          <w:sz w:val="40"/>
          <w:szCs w:val="40"/>
        </w:rPr>
        <w:t>診　断　書</w:t>
      </w:r>
    </w:p>
    <w:p w:rsidR="001F4767" w:rsidRPr="00366167" w:rsidRDefault="001F4767" w:rsidP="001F4767">
      <w:pPr>
        <w:jc w:val="left"/>
        <w:rPr>
          <w:b/>
          <w:szCs w:val="21"/>
        </w:rPr>
      </w:pPr>
      <w:r>
        <w:rPr>
          <w:rFonts w:hint="eastAsia"/>
          <w:b/>
          <w:szCs w:val="21"/>
        </w:rPr>
        <w:t>医師記入欄</w:t>
      </w:r>
    </w:p>
    <w:tbl>
      <w:tblPr>
        <w:tblW w:w="0" w:type="auto"/>
        <w:tblInd w:w="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65"/>
      </w:tblGrid>
      <w:tr w:rsidR="001F4767" w:rsidTr="00020A17">
        <w:trPr>
          <w:trHeight w:val="11109"/>
        </w:trPr>
        <w:tc>
          <w:tcPr>
            <w:tcW w:w="9765" w:type="dxa"/>
          </w:tcPr>
          <w:p w:rsidR="001F4767" w:rsidRDefault="001F4767" w:rsidP="00020A17">
            <w:pPr>
              <w:jc w:val="center"/>
              <w:rPr>
                <w:szCs w:val="21"/>
              </w:rPr>
            </w:pPr>
          </w:p>
          <w:tbl>
            <w:tblPr>
              <w:tblW w:w="0" w:type="auto"/>
              <w:tblInd w:w="3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844"/>
              <w:gridCol w:w="1251"/>
              <w:gridCol w:w="1533"/>
              <w:gridCol w:w="5387"/>
            </w:tblGrid>
            <w:tr w:rsidR="001F4767" w:rsidTr="00020A17">
              <w:trPr>
                <w:trHeight w:val="463"/>
              </w:trPr>
              <w:tc>
                <w:tcPr>
                  <w:tcW w:w="844" w:type="dxa"/>
                  <w:vMerge w:val="restart"/>
                  <w:vAlign w:val="center"/>
                </w:tcPr>
                <w:p w:rsidR="001F4767" w:rsidRDefault="001F4767" w:rsidP="00020A17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患者</w:t>
                  </w:r>
                </w:p>
              </w:tc>
              <w:tc>
                <w:tcPr>
                  <w:tcW w:w="1251" w:type="dxa"/>
                  <w:vAlign w:val="center"/>
                </w:tcPr>
                <w:p w:rsidR="001F4767" w:rsidRDefault="001F4767" w:rsidP="00020A17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住　所</w:t>
                  </w:r>
                </w:p>
              </w:tc>
              <w:tc>
                <w:tcPr>
                  <w:tcW w:w="6920" w:type="dxa"/>
                  <w:gridSpan w:val="2"/>
                  <w:vAlign w:val="center"/>
                </w:tcPr>
                <w:p w:rsidR="001F4767" w:rsidRDefault="001F4767" w:rsidP="00020A17">
                  <w:pPr>
                    <w:jc w:val="right"/>
                    <w:rPr>
                      <w:szCs w:val="21"/>
                    </w:rPr>
                  </w:pPr>
                </w:p>
              </w:tc>
            </w:tr>
            <w:tr w:rsidR="001F4767" w:rsidTr="00020A17">
              <w:trPr>
                <w:trHeight w:val="463"/>
              </w:trPr>
              <w:tc>
                <w:tcPr>
                  <w:tcW w:w="844" w:type="dxa"/>
                  <w:vMerge/>
                </w:tcPr>
                <w:p w:rsidR="001F4767" w:rsidRDefault="001F4767" w:rsidP="00020A17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1251" w:type="dxa"/>
                  <w:vAlign w:val="center"/>
                </w:tcPr>
                <w:p w:rsidR="001F4767" w:rsidRDefault="001F4767" w:rsidP="00020A17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氏　名</w:t>
                  </w:r>
                </w:p>
              </w:tc>
              <w:tc>
                <w:tcPr>
                  <w:tcW w:w="6920" w:type="dxa"/>
                  <w:gridSpan w:val="2"/>
                  <w:vAlign w:val="center"/>
                </w:tcPr>
                <w:p w:rsidR="001F4767" w:rsidRDefault="001F4767" w:rsidP="00020A17">
                  <w:pPr>
                    <w:jc w:val="right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（　男　・　女　）</w:t>
                  </w:r>
                </w:p>
              </w:tc>
            </w:tr>
            <w:tr w:rsidR="001F4767" w:rsidTr="00020A17">
              <w:trPr>
                <w:trHeight w:val="463"/>
              </w:trPr>
              <w:tc>
                <w:tcPr>
                  <w:tcW w:w="844" w:type="dxa"/>
                  <w:vMerge/>
                </w:tcPr>
                <w:p w:rsidR="001F4767" w:rsidRDefault="001F4767" w:rsidP="00020A17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1251" w:type="dxa"/>
                  <w:vAlign w:val="center"/>
                </w:tcPr>
                <w:p w:rsidR="001F4767" w:rsidRDefault="001F4767" w:rsidP="00020A17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生年月日</w:t>
                  </w:r>
                </w:p>
              </w:tc>
              <w:tc>
                <w:tcPr>
                  <w:tcW w:w="6920" w:type="dxa"/>
                  <w:gridSpan w:val="2"/>
                  <w:vAlign w:val="center"/>
                </w:tcPr>
                <w:p w:rsidR="001F4767" w:rsidRDefault="001F4767" w:rsidP="00020A17">
                  <w:pPr>
                    <w:jc w:val="right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年　　　　　月　　　　　日　（　　　　　　歳）</w:t>
                  </w:r>
                </w:p>
              </w:tc>
            </w:tr>
            <w:tr w:rsidR="001F4767" w:rsidTr="00020A17">
              <w:trPr>
                <w:trHeight w:val="463"/>
              </w:trPr>
              <w:tc>
                <w:tcPr>
                  <w:tcW w:w="844" w:type="dxa"/>
                  <w:vMerge/>
                </w:tcPr>
                <w:p w:rsidR="001F4767" w:rsidRDefault="001F4767" w:rsidP="00020A17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1251" w:type="dxa"/>
                  <w:vAlign w:val="center"/>
                </w:tcPr>
                <w:p w:rsidR="001F4767" w:rsidRDefault="001F4767" w:rsidP="00020A17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病　名</w:t>
                  </w:r>
                </w:p>
              </w:tc>
              <w:tc>
                <w:tcPr>
                  <w:tcW w:w="6920" w:type="dxa"/>
                  <w:gridSpan w:val="2"/>
                  <w:vAlign w:val="center"/>
                </w:tcPr>
                <w:p w:rsidR="001F4767" w:rsidRDefault="001F4767" w:rsidP="00020A17">
                  <w:pPr>
                    <w:jc w:val="right"/>
                    <w:rPr>
                      <w:szCs w:val="21"/>
                    </w:rPr>
                  </w:pPr>
                </w:p>
              </w:tc>
            </w:tr>
            <w:tr w:rsidR="001F4767" w:rsidTr="00020A17">
              <w:trPr>
                <w:trHeight w:val="1839"/>
              </w:trPr>
              <w:tc>
                <w:tcPr>
                  <w:tcW w:w="3628" w:type="dxa"/>
                  <w:gridSpan w:val="3"/>
                </w:tcPr>
                <w:p w:rsidR="001F4767" w:rsidRDefault="001F4767" w:rsidP="00020A17"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入院期間</w:t>
                  </w:r>
                </w:p>
                <w:p w:rsidR="001F4767" w:rsidRDefault="001F4767" w:rsidP="00020A17">
                  <w:pPr>
                    <w:rPr>
                      <w:szCs w:val="21"/>
                    </w:rPr>
                  </w:pPr>
                </w:p>
                <w:p w:rsidR="001F4767" w:rsidRDefault="001F4767" w:rsidP="00020A17"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 xml:space="preserve">　　年　　月　　日から</w:t>
                  </w:r>
                </w:p>
                <w:p w:rsidR="001F4767" w:rsidRDefault="000E4B34" w:rsidP="000E4B34"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 xml:space="preserve">　</w:t>
                  </w:r>
                  <w:r w:rsidR="001F4767">
                    <w:rPr>
                      <w:rFonts w:hint="eastAsia"/>
                      <w:szCs w:val="21"/>
                    </w:rPr>
                    <w:t xml:space="preserve">　年　　月　　日まで</w:t>
                  </w:r>
                </w:p>
              </w:tc>
              <w:tc>
                <w:tcPr>
                  <w:tcW w:w="5387" w:type="dxa"/>
                  <w:vAlign w:val="center"/>
                </w:tcPr>
                <w:p w:rsidR="001F4767" w:rsidRDefault="001F4767" w:rsidP="00020A17"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通院及び今後の療養期間</w:t>
                  </w:r>
                </w:p>
                <w:p w:rsidR="001F4767" w:rsidRDefault="001F4767" w:rsidP="000E4B34">
                  <w:pPr>
                    <w:ind w:firstLineChars="100" w:firstLine="210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 xml:space="preserve">　　　　年　　　月　　　日から</w:t>
                  </w:r>
                </w:p>
                <w:p w:rsidR="001F4767" w:rsidRDefault="001F4767" w:rsidP="002E463A">
                  <w:pPr>
                    <w:ind w:firstLineChars="100" w:firstLine="210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 xml:space="preserve">　　　　年　　　月　　　日まで</w:t>
                  </w:r>
                </w:p>
                <w:p w:rsidR="001F4767" w:rsidRDefault="001F4767" w:rsidP="00020A17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（通院　週　　　回　または、月　　　回）</w:t>
                  </w:r>
                </w:p>
                <w:p w:rsidR="001F4767" w:rsidRDefault="001F4767" w:rsidP="00020A17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※見込みで構いませんので必ず、ご記入お願いします。</w:t>
                  </w:r>
                </w:p>
              </w:tc>
            </w:tr>
            <w:tr w:rsidR="001F4767" w:rsidTr="00020A17">
              <w:trPr>
                <w:trHeight w:val="1579"/>
              </w:trPr>
              <w:tc>
                <w:tcPr>
                  <w:tcW w:w="9015" w:type="dxa"/>
                  <w:gridSpan w:val="4"/>
                </w:tcPr>
                <w:p w:rsidR="001F4767" w:rsidRDefault="001F4767" w:rsidP="00020A17"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症状　及び　所見（児童の保育ができない状況を具体的にご記入ください。）</w:t>
                  </w:r>
                </w:p>
              </w:tc>
            </w:tr>
            <w:tr w:rsidR="001F4767" w:rsidTr="00020A17">
              <w:trPr>
                <w:trHeight w:val="3032"/>
              </w:trPr>
              <w:tc>
                <w:tcPr>
                  <w:tcW w:w="9015" w:type="dxa"/>
                  <w:gridSpan w:val="4"/>
                </w:tcPr>
                <w:p w:rsidR="001F4767" w:rsidRDefault="001F4767" w:rsidP="00020A17"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各項目の該当するものを選択ください。</w:t>
                  </w:r>
                </w:p>
                <w:p w:rsidR="001F4767" w:rsidRDefault="001F4767" w:rsidP="00020A17"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 xml:space="preserve">　○日常生活</w:t>
                  </w:r>
                </w:p>
                <w:p w:rsidR="001F4767" w:rsidRDefault="001F4767" w:rsidP="00020A17"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 xml:space="preserve">　　　・著しい制限あり　・一部制限あり　・特に制限なし</w:t>
                  </w:r>
                </w:p>
                <w:p w:rsidR="001F4767" w:rsidRDefault="001F4767" w:rsidP="00020A17"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 xml:space="preserve">　○日常における家庭保育</w:t>
                  </w:r>
                </w:p>
                <w:p w:rsidR="001F4767" w:rsidRDefault="001F4767" w:rsidP="00020A17">
                  <w:pPr>
                    <w:ind w:firstLineChars="320" w:firstLine="672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 xml:space="preserve">・できない状態である　</w:t>
                  </w:r>
                </w:p>
                <w:p w:rsidR="001F4767" w:rsidRPr="00E4228A" w:rsidRDefault="001F4767" w:rsidP="00020A17">
                  <w:pPr>
                    <w:ind w:firstLineChars="320" w:firstLine="672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・</w:t>
                  </w:r>
                  <w:r w:rsidRPr="00E4228A">
                    <w:rPr>
                      <w:rFonts w:hint="eastAsia"/>
                      <w:szCs w:val="21"/>
                    </w:rPr>
                    <w:t>育児の軽減</w:t>
                  </w:r>
                  <w:r w:rsidRPr="00E4228A">
                    <w:rPr>
                      <w:rFonts w:hint="eastAsia"/>
                      <w:sz w:val="18"/>
                      <w:szCs w:val="18"/>
                    </w:rPr>
                    <w:t>（週４～５日程度）</w:t>
                  </w:r>
                  <w:r w:rsidRPr="00E4228A">
                    <w:rPr>
                      <w:rFonts w:hint="eastAsia"/>
                      <w:szCs w:val="21"/>
                    </w:rPr>
                    <w:t>が必要</w:t>
                  </w:r>
                </w:p>
                <w:p w:rsidR="001F4767" w:rsidRPr="00E4228A" w:rsidRDefault="001F4767" w:rsidP="00020A17">
                  <w:pPr>
                    <w:ind w:firstLineChars="320" w:firstLine="672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・</w:t>
                  </w:r>
                  <w:r w:rsidRPr="00E4228A">
                    <w:rPr>
                      <w:rFonts w:hint="eastAsia"/>
                      <w:szCs w:val="21"/>
                    </w:rPr>
                    <w:t>育児の軽減</w:t>
                  </w:r>
                  <w:r w:rsidRPr="00E4228A">
                    <w:rPr>
                      <w:rFonts w:hint="eastAsia"/>
                      <w:sz w:val="18"/>
                      <w:szCs w:val="18"/>
                    </w:rPr>
                    <w:t>（週２～３日程度）</w:t>
                  </w:r>
                  <w:r w:rsidRPr="00E4228A">
                    <w:rPr>
                      <w:rFonts w:hint="eastAsia"/>
                      <w:szCs w:val="21"/>
                    </w:rPr>
                    <w:t xml:space="preserve">が必要　</w:t>
                  </w:r>
                </w:p>
                <w:p w:rsidR="001F4767" w:rsidRDefault="001F4767" w:rsidP="00020A17">
                  <w:pPr>
                    <w:ind w:firstLineChars="320" w:firstLine="672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 xml:space="preserve">・特に影響なし　</w:t>
                  </w:r>
                </w:p>
              </w:tc>
            </w:tr>
          </w:tbl>
          <w:p w:rsidR="001F4767" w:rsidRDefault="001F4767" w:rsidP="00020A1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</w:t>
            </w:r>
          </w:p>
          <w:p w:rsidR="001F4767" w:rsidRDefault="002E463A" w:rsidP="00020A1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診断書作成年月日　</w:t>
            </w:r>
            <w:bookmarkStart w:id="0" w:name="_GoBack"/>
            <w:bookmarkEnd w:id="0"/>
            <w:r w:rsidR="001F4767">
              <w:rPr>
                <w:rFonts w:hint="eastAsia"/>
                <w:szCs w:val="21"/>
              </w:rPr>
              <w:t xml:space="preserve">　　　年　　　月　　　日</w:t>
            </w:r>
          </w:p>
          <w:p w:rsidR="001F4767" w:rsidRDefault="001F4767" w:rsidP="00020A17">
            <w:pPr>
              <w:jc w:val="center"/>
              <w:rPr>
                <w:szCs w:val="21"/>
              </w:rPr>
            </w:pPr>
          </w:p>
          <w:p w:rsidR="001F4767" w:rsidRDefault="001F4767" w:rsidP="00020A1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医療機関名</w:t>
            </w:r>
          </w:p>
          <w:p w:rsidR="001F4767" w:rsidRDefault="001F4767" w:rsidP="00020A1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住所</w:t>
            </w:r>
          </w:p>
          <w:p w:rsidR="001F4767" w:rsidRPr="007C53C5" w:rsidRDefault="001F4767" w:rsidP="00020A1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医師名　　　　　　　　　　　　　　　　　㊞</w:t>
            </w:r>
          </w:p>
        </w:tc>
      </w:tr>
    </w:tbl>
    <w:p w:rsidR="001F4767" w:rsidRDefault="001F4767" w:rsidP="001F4767">
      <w:pPr>
        <w:jc w:val="left"/>
        <w:rPr>
          <w:sz w:val="18"/>
          <w:szCs w:val="18"/>
        </w:rPr>
      </w:pPr>
      <w:r w:rsidRPr="005F5A07">
        <w:rPr>
          <w:rFonts w:hint="eastAsia"/>
          <w:sz w:val="18"/>
          <w:szCs w:val="18"/>
        </w:rPr>
        <w:t>※診断書料における、本人の負担軽減のために既存の様式を使われる場合、同内容を具備する診断書でお願いいたします。</w:t>
      </w:r>
    </w:p>
    <w:p w:rsidR="001F4767" w:rsidRPr="00542016" w:rsidRDefault="001F4767" w:rsidP="001F4767">
      <w:pPr>
        <w:spacing w:line="20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※訂正の際は訂正印によりお願いします。</w:t>
      </w:r>
    </w:p>
    <w:p w:rsidR="001F4767" w:rsidRPr="006F4C42" w:rsidRDefault="001F4767" w:rsidP="001F4767">
      <w:pPr>
        <w:jc w:val="center"/>
        <w:rPr>
          <w:szCs w:val="21"/>
        </w:rPr>
      </w:pPr>
    </w:p>
    <w:p w:rsidR="001F4767" w:rsidRDefault="001F4767" w:rsidP="001F4767">
      <w:pPr>
        <w:jc w:val="left"/>
        <w:rPr>
          <w:b/>
          <w:szCs w:val="21"/>
        </w:rPr>
      </w:pPr>
      <w:r w:rsidRPr="006A4E51">
        <w:rPr>
          <w:rFonts w:hint="eastAsia"/>
          <w:b/>
          <w:szCs w:val="21"/>
        </w:rPr>
        <w:t>保護者記入欄</w:t>
      </w: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95"/>
      </w:tblGrid>
      <w:tr w:rsidR="001F4767" w:rsidTr="00020A17">
        <w:trPr>
          <w:trHeight w:val="592"/>
        </w:trPr>
        <w:tc>
          <w:tcPr>
            <w:tcW w:w="9795" w:type="dxa"/>
            <w:vAlign w:val="center"/>
          </w:tcPr>
          <w:p w:rsidR="001F4767" w:rsidRDefault="001F4767" w:rsidP="00020A17">
            <w:pPr>
              <w:ind w:left="-51"/>
              <w:rPr>
                <w:szCs w:val="21"/>
              </w:rPr>
            </w:pPr>
            <w:r>
              <w:rPr>
                <w:rFonts w:hint="eastAsia"/>
                <w:szCs w:val="21"/>
              </w:rPr>
              <w:t>児童名：　　　　　　　　　　　　　　　　保護者名：</w:t>
            </w:r>
          </w:p>
        </w:tc>
      </w:tr>
      <w:tr w:rsidR="001F4767" w:rsidTr="00020A17">
        <w:trPr>
          <w:trHeight w:val="563"/>
        </w:trPr>
        <w:tc>
          <w:tcPr>
            <w:tcW w:w="9795" w:type="dxa"/>
            <w:vAlign w:val="center"/>
          </w:tcPr>
          <w:p w:rsidR="001F4767" w:rsidRDefault="004B0A9A" w:rsidP="00020A17">
            <w:pPr>
              <w:ind w:left="-51"/>
              <w:rPr>
                <w:szCs w:val="21"/>
              </w:rPr>
            </w:pPr>
            <w:r>
              <w:rPr>
                <w:rFonts w:hint="eastAsia"/>
                <w:szCs w:val="21"/>
              </w:rPr>
              <w:t>保育施設</w:t>
            </w:r>
            <w:r w:rsidR="001F4767">
              <w:rPr>
                <w:rFonts w:hint="eastAsia"/>
                <w:szCs w:val="21"/>
              </w:rPr>
              <w:t>（又は第一希望園）・学童保育所：</w:t>
            </w:r>
          </w:p>
        </w:tc>
      </w:tr>
    </w:tbl>
    <w:p w:rsidR="001F4767" w:rsidRDefault="001F4767" w:rsidP="001F4767">
      <w:pPr>
        <w:jc w:val="left"/>
        <w:rPr>
          <w:sz w:val="18"/>
          <w:szCs w:val="18"/>
        </w:rPr>
      </w:pPr>
      <w:r w:rsidRPr="005F5A07">
        <w:rPr>
          <w:rFonts w:hint="eastAsia"/>
          <w:sz w:val="18"/>
          <w:szCs w:val="18"/>
        </w:rPr>
        <w:t>※</w:t>
      </w:r>
      <w:r w:rsidR="004B0A9A">
        <w:rPr>
          <w:rFonts w:hint="eastAsia"/>
          <w:sz w:val="18"/>
          <w:szCs w:val="18"/>
        </w:rPr>
        <w:t>この診断書は保育施設</w:t>
      </w:r>
      <w:r>
        <w:rPr>
          <w:rFonts w:hint="eastAsia"/>
          <w:sz w:val="18"/>
          <w:szCs w:val="18"/>
        </w:rPr>
        <w:t>・学童保育所の</w:t>
      </w:r>
      <w:r w:rsidR="003A79E5">
        <w:rPr>
          <w:rFonts w:hint="eastAsia"/>
          <w:sz w:val="18"/>
          <w:szCs w:val="18"/>
        </w:rPr>
        <w:t>利用・入所決定</w:t>
      </w:r>
      <w:r>
        <w:rPr>
          <w:rFonts w:hint="eastAsia"/>
          <w:sz w:val="18"/>
          <w:szCs w:val="18"/>
        </w:rPr>
        <w:t>の</w:t>
      </w:r>
      <w:r w:rsidR="003A79E5">
        <w:rPr>
          <w:rFonts w:hint="eastAsia"/>
          <w:sz w:val="18"/>
          <w:szCs w:val="18"/>
        </w:rPr>
        <w:t>際の</w:t>
      </w:r>
      <w:r>
        <w:rPr>
          <w:rFonts w:hint="eastAsia"/>
          <w:sz w:val="18"/>
          <w:szCs w:val="18"/>
        </w:rPr>
        <w:t>添付書類として使用いたします</w:t>
      </w:r>
      <w:r w:rsidRPr="005F5A07">
        <w:rPr>
          <w:rFonts w:hint="eastAsia"/>
          <w:sz w:val="18"/>
          <w:szCs w:val="18"/>
        </w:rPr>
        <w:t>。</w:t>
      </w:r>
    </w:p>
    <w:p w:rsidR="001F4767" w:rsidRPr="00E4228A" w:rsidRDefault="003A79E5" w:rsidP="001F4767">
      <w:pPr>
        <w:spacing w:line="20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※また、虚偽の記入が発覚した際は利用・入所決定を</w:t>
      </w:r>
      <w:r w:rsidR="001F4767">
        <w:rPr>
          <w:rFonts w:hint="eastAsia"/>
          <w:sz w:val="18"/>
          <w:szCs w:val="18"/>
        </w:rPr>
        <w:t>取り消すことがあります。</w:t>
      </w:r>
    </w:p>
    <w:p w:rsidR="004924FE" w:rsidRPr="003A79E5" w:rsidRDefault="004924FE"/>
    <w:sectPr w:rsidR="004924FE" w:rsidRPr="003A79E5" w:rsidSect="00E4228A">
      <w:pgSz w:w="11906" w:h="16838"/>
      <w:pgMar w:top="680" w:right="964" w:bottom="56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767" w:rsidRDefault="001F4767" w:rsidP="001F4767">
      <w:r>
        <w:separator/>
      </w:r>
    </w:p>
  </w:endnote>
  <w:endnote w:type="continuationSeparator" w:id="0">
    <w:p w:rsidR="001F4767" w:rsidRDefault="001F4767" w:rsidP="001F4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767" w:rsidRDefault="001F4767" w:rsidP="001F4767">
      <w:r>
        <w:separator/>
      </w:r>
    </w:p>
  </w:footnote>
  <w:footnote w:type="continuationSeparator" w:id="0">
    <w:p w:rsidR="001F4767" w:rsidRDefault="001F4767" w:rsidP="001F47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F4767"/>
    <w:rsid w:val="000E4B34"/>
    <w:rsid w:val="001F4767"/>
    <w:rsid w:val="002E463A"/>
    <w:rsid w:val="003A79E5"/>
    <w:rsid w:val="004924FE"/>
    <w:rsid w:val="004B0A9A"/>
    <w:rsid w:val="004B7B1A"/>
    <w:rsid w:val="00C37A28"/>
    <w:rsid w:val="00CE31A6"/>
    <w:rsid w:val="00F7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v:textbox inset="5.85pt,.7pt,5.85pt,.7pt"/>
    </o:shapedefaults>
    <o:shapelayout v:ext="edit">
      <o:idmap v:ext="edit" data="2"/>
    </o:shapelayout>
  </w:shapeDefaults>
  <w:decimalSymbol w:val="."/>
  <w:listSeparator w:val=","/>
  <w15:docId w15:val="{D7799976-A22B-4569-A6CC-DA852F8E6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7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F47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F4767"/>
  </w:style>
  <w:style w:type="paragraph" w:styleId="a5">
    <w:name w:val="footer"/>
    <w:basedOn w:val="a"/>
    <w:link w:val="a6"/>
    <w:uiPriority w:val="99"/>
    <w:semiHidden/>
    <w:unhideWhenUsed/>
    <w:rsid w:val="001F47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F47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753DA3CA.dotm</Template>
  <TotalTime>11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revision>7</cp:revision>
  <dcterms:created xsi:type="dcterms:W3CDTF">2012-10-04T08:08:00Z</dcterms:created>
  <dcterms:modified xsi:type="dcterms:W3CDTF">2019-10-10T00:56:00Z</dcterms:modified>
</cp:coreProperties>
</file>