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20" w:rsidRPr="00B46668" w:rsidRDefault="000D73DC" w:rsidP="00B46668">
      <w:pPr>
        <w:wordWrap w:val="0"/>
        <w:rPr>
          <w:rFonts w:ascii="ＭＳ 明朝"/>
        </w:rPr>
      </w:pPr>
      <w:r w:rsidRPr="00B46668">
        <w:rPr>
          <w:rFonts w:ascii="ＭＳ 明朝" w:hAnsi="ＭＳ 明朝" w:hint="eastAsia"/>
        </w:rPr>
        <w:t>様式第２号（第５条関係）</w:t>
      </w:r>
    </w:p>
    <w:p w:rsidR="000D73DC" w:rsidRDefault="000D73DC" w:rsidP="000D73DC">
      <w:pPr>
        <w:jc w:val="center"/>
        <w:rPr>
          <w:sz w:val="36"/>
          <w:szCs w:val="36"/>
        </w:rPr>
      </w:pPr>
      <w:r w:rsidRPr="000D73DC">
        <w:rPr>
          <w:rFonts w:hint="eastAsia"/>
          <w:sz w:val="36"/>
          <w:szCs w:val="36"/>
        </w:rPr>
        <w:t>公共ます自費設置工事承認申請書</w:t>
      </w:r>
    </w:p>
    <w:p w:rsidR="00F202A5" w:rsidRDefault="00F202A5" w:rsidP="000D73DC">
      <w:pPr>
        <w:wordWrap w:val="0"/>
        <w:jc w:val="right"/>
        <w:rPr>
          <w:szCs w:val="21"/>
        </w:rPr>
      </w:pPr>
    </w:p>
    <w:p w:rsidR="000D73DC" w:rsidRDefault="000D73DC" w:rsidP="00F202A5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D05BEB" w:rsidRDefault="00D05BEB" w:rsidP="000D73DC">
      <w:pPr>
        <w:jc w:val="left"/>
        <w:rPr>
          <w:szCs w:val="21"/>
        </w:rPr>
      </w:pPr>
    </w:p>
    <w:p w:rsidR="000D73DC" w:rsidRDefault="000D73DC" w:rsidP="000D73DC">
      <w:pPr>
        <w:jc w:val="left"/>
        <w:rPr>
          <w:szCs w:val="21"/>
        </w:rPr>
      </w:pPr>
      <w:r>
        <w:rPr>
          <w:rFonts w:hint="eastAsia"/>
          <w:szCs w:val="21"/>
        </w:rPr>
        <w:t>志　免　町　長　様</w:t>
      </w:r>
    </w:p>
    <w:p w:rsidR="000D73DC" w:rsidRDefault="000D73DC" w:rsidP="000D73D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（申　請　者）　　　　</w:t>
      </w:r>
      <w:r w:rsidR="00DE355A"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</w:t>
      </w:r>
    </w:p>
    <w:p w:rsidR="00A97764" w:rsidRDefault="00A97764" w:rsidP="00A97764">
      <w:pPr>
        <w:spacing w:line="480" w:lineRule="exact"/>
        <w:ind w:right="840" w:firstLineChars="2150" w:firstLine="4515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</w:t>
      </w:r>
    </w:p>
    <w:p w:rsidR="00A97764" w:rsidRDefault="00A97764" w:rsidP="00E52AAA">
      <w:pPr>
        <w:wordWrap w:val="0"/>
        <w:spacing w:line="480" w:lineRule="exact"/>
        <w:jc w:val="right"/>
        <w:rPr>
          <w:color w:val="000000" w:themeColor="text1"/>
          <w:szCs w:val="21"/>
        </w:rPr>
      </w:pPr>
      <w:r w:rsidRPr="00910778">
        <w:rPr>
          <w:rFonts w:hint="eastAsia"/>
          <w:color w:val="000000" w:themeColor="text1"/>
          <w:szCs w:val="21"/>
        </w:rPr>
        <w:t>氏</w:t>
      </w:r>
      <w:r>
        <w:rPr>
          <w:rFonts w:hint="eastAsia"/>
          <w:color w:val="000000" w:themeColor="text1"/>
          <w:szCs w:val="21"/>
        </w:rPr>
        <w:t xml:space="preserve">　　</w:t>
      </w:r>
      <w:r w:rsidRPr="00910778">
        <w:rPr>
          <w:rFonts w:hint="eastAsia"/>
          <w:color w:val="000000" w:themeColor="text1"/>
          <w:szCs w:val="21"/>
        </w:rPr>
        <w:t>名</w:t>
      </w:r>
      <w:r>
        <w:rPr>
          <w:rFonts w:hint="eastAsia"/>
          <w:color w:val="000000" w:themeColor="text1"/>
          <w:szCs w:val="21"/>
        </w:rPr>
        <w:t xml:space="preserve">　</w:t>
      </w:r>
      <w:r w:rsidRPr="003A58E9">
        <w:rPr>
          <w:rFonts w:hint="eastAsia"/>
          <w:color w:val="000000" w:themeColor="text1"/>
          <w:szCs w:val="21"/>
        </w:rPr>
        <w:t xml:space="preserve">　　　　　　　　　　　　　</w:t>
      </w:r>
      <w:r w:rsidR="00685543">
        <w:rPr>
          <w:rFonts w:hint="eastAsia"/>
          <w:color w:val="000000" w:themeColor="text1"/>
          <w:szCs w:val="21"/>
        </w:rPr>
        <w:t xml:space="preserve">　</w:t>
      </w:r>
    </w:p>
    <w:p w:rsidR="00A97764" w:rsidRDefault="00A97764" w:rsidP="00A97764">
      <w:pPr>
        <w:spacing w:line="480" w:lineRule="exact"/>
        <w:ind w:right="840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　　　　　　　　　電話番号（　　　）　　　－　　　　　　</w:t>
      </w:r>
    </w:p>
    <w:p w:rsidR="00A97764" w:rsidRDefault="00A97764" w:rsidP="00A97764">
      <w:pPr>
        <w:spacing w:line="480" w:lineRule="exact"/>
        <w:ind w:right="840"/>
        <w:jc w:val="center"/>
        <w:rPr>
          <w:color w:val="000000" w:themeColor="text1"/>
          <w:szCs w:val="21"/>
        </w:rPr>
      </w:pPr>
    </w:p>
    <w:p w:rsidR="000D73DC" w:rsidRDefault="00BA712F" w:rsidP="000D73D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0D73DC">
        <w:rPr>
          <w:rFonts w:hint="eastAsia"/>
          <w:color w:val="000000" w:themeColor="text1"/>
          <w:szCs w:val="21"/>
        </w:rPr>
        <w:t>公共ますの自費設置を行いたいので、志免町公共ますの設置に関する要綱第５条第２項の規定により</w:t>
      </w:r>
      <w:r w:rsidR="004A3CB5">
        <w:rPr>
          <w:rFonts w:hint="eastAsia"/>
          <w:color w:val="000000" w:themeColor="text1"/>
          <w:szCs w:val="21"/>
        </w:rPr>
        <w:t>申請いたします。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7241"/>
      </w:tblGrid>
      <w:tr w:rsidR="006434FD" w:rsidRPr="001F581A" w:rsidTr="001F581A">
        <w:trPr>
          <w:trHeight w:val="454"/>
        </w:trPr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設置場所</w:t>
            </w:r>
          </w:p>
        </w:tc>
        <w:tc>
          <w:tcPr>
            <w:tcW w:w="7427" w:type="dxa"/>
            <w:tcBorders>
              <w:lef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志免町</w:t>
            </w:r>
          </w:p>
        </w:tc>
      </w:tr>
      <w:tr w:rsidR="004A3CB5" w:rsidRPr="001F581A" w:rsidTr="001F581A">
        <w:trPr>
          <w:trHeight w:val="454"/>
        </w:trPr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4A3CB5" w:rsidRPr="001F581A" w:rsidRDefault="004A3CB5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7427" w:type="dxa"/>
            <w:tcBorders>
              <w:left w:val="single" w:sz="4" w:space="0" w:color="auto"/>
            </w:tcBorders>
            <w:vAlign w:val="center"/>
          </w:tcPr>
          <w:p w:rsidR="004A3CB5" w:rsidRPr="001F581A" w:rsidRDefault="004A3CB5" w:rsidP="00153EB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着工　　　　年　　月　　日から</w:t>
            </w:r>
            <w:r w:rsidR="00153EBE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竣工　　　　年　　月　　日まで</w:t>
            </w:r>
          </w:p>
        </w:tc>
      </w:tr>
      <w:tr w:rsidR="00C836EC" w:rsidRPr="001F581A" w:rsidTr="001F581A">
        <w:trPr>
          <w:trHeight w:val="454"/>
        </w:trPr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836EC" w:rsidRPr="001F581A" w:rsidRDefault="00C836EC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設置目的</w:t>
            </w:r>
          </w:p>
        </w:tc>
        <w:tc>
          <w:tcPr>
            <w:tcW w:w="7427" w:type="dxa"/>
            <w:tcBorders>
              <w:left w:val="single" w:sz="4" w:space="0" w:color="auto"/>
            </w:tcBorders>
            <w:vAlign w:val="center"/>
          </w:tcPr>
          <w:p w:rsidR="00C836EC" w:rsidRPr="001F581A" w:rsidRDefault="00706B61" w:rsidP="00153EB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要綱第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5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条第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1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項に該当するため。</w:t>
            </w:r>
            <w:bookmarkStart w:id="0" w:name="_GoBack"/>
            <w:bookmarkEnd w:id="0"/>
          </w:p>
        </w:tc>
      </w:tr>
      <w:tr w:rsidR="006434FD" w:rsidRPr="001F581A" w:rsidTr="001F581A">
        <w:trPr>
          <w:trHeight w:val="454"/>
        </w:trPr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施工業者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6434FD" w:rsidRPr="001F581A" w:rsidTr="001F581A">
        <w:trPr>
          <w:trHeight w:val="454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6434FD" w:rsidRPr="001F581A" w:rsidTr="001F581A">
        <w:trPr>
          <w:trHeight w:val="454"/>
        </w:trPr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連絡</w:t>
            </w:r>
            <w:r w:rsidR="00BE0C36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FD" w:rsidRPr="001F581A" w:rsidRDefault="006434F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9D6E0D" w:rsidRPr="001F581A" w:rsidTr="001F581A">
        <w:trPr>
          <w:trHeight w:val="454"/>
        </w:trPr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9D6E0D" w:rsidRPr="001F581A" w:rsidRDefault="009D6E0D" w:rsidP="006434F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E0D" w:rsidRPr="001F581A" w:rsidRDefault="008134BE" w:rsidP="008134B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位置図・</w:t>
            </w:r>
            <w:r w:rsidR="009D6E0D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計画平面図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9D6E0D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計画縦断図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9D6E0D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詳細図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9D6E0D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材料承認図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E81DE2"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その他</w:t>
            </w:r>
            <w:r w:rsidRPr="001F581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（　　　　）</w:t>
            </w:r>
          </w:p>
        </w:tc>
      </w:tr>
    </w:tbl>
    <w:p w:rsidR="00A6345A" w:rsidRPr="00A6345A" w:rsidRDefault="00C35083" w:rsidP="00A6345A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（注）</w:t>
      </w:r>
      <w:r w:rsidR="00A6345A" w:rsidRPr="00A6345A">
        <w:rPr>
          <w:rFonts w:hint="eastAsia"/>
          <w:color w:val="000000" w:themeColor="text1"/>
          <w:szCs w:val="21"/>
        </w:rPr>
        <w:t>１　計画平面図には、公共ますの申出位置及び深さ、直近汚水人孔中心からの距</w:t>
      </w:r>
    </w:p>
    <w:p w:rsidR="00A6345A" w:rsidRPr="00A6345A" w:rsidRDefault="00A6345A" w:rsidP="00A6345A">
      <w:pPr>
        <w:jc w:val="left"/>
        <w:rPr>
          <w:color w:val="000000" w:themeColor="text1"/>
          <w:szCs w:val="21"/>
        </w:rPr>
      </w:pPr>
      <w:r w:rsidRPr="00A6345A">
        <w:rPr>
          <w:rFonts w:hint="eastAsia"/>
          <w:color w:val="000000" w:themeColor="text1"/>
          <w:szCs w:val="21"/>
        </w:rPr>
        <w:t xml:space="preserve">　　　　離を記入すること。</w:t>
      </w:r>
    </w:p>
    <w:p w:rsidR="00A6345A" w:rsidRPr="00A6345A" w:rsidRDefault="00A6345A" w:rsidP="00A6345A">
      <w:pPr>
        <w:ind w:left="840" w:hangingChars="400" w:hanging="840"/>
        <w:jc w:val="left"/>
        <w:rPr>
          <w:color w:val="000000" w:themeColor="text1"/>
          <w:szCs w:val="21"/>
        </w:rPr>
      </w:pPr>
      <w:r w:rsidRPr="00A6345A">
        <w:rPr>
          <w:rFonts w:hint="eastAsia"/>
          <w:color w:val="000000" w:themeColor="text1"/>
          <w:szCs w:val="21"/>
        </w:rPr>
        <w:t xml:space="preserve">　　　２　排水設備等計画</w:t>
      </w:r>
      <w:r w:rsidRPr="00A6345A">
        <w:rPr>
          <w:color w:val="000000" w:themeColor="text1"/>
          <w:szCs w:val="21"/>
        </w:rPr>
        <w:t>(</w:t>
      </w:r>
      <w:r w:rsidRPr="00A6345A">
        <w:rPr>
          <w:rFonts w:hint="eastAsia"/>
          <w:color w:val="000000" w:themeColor="text1"/>
          <w:szCs w:val="21"/>
        </w:rPr>
        <w:t>変更</w:t>
      </w:r>
      <w:r w:rsidRPr="00A6345A">
        <w:rPr>
          <w:color w:val="000000" w:themeColor="text1"/>
          <w:szCs w:val="21"/>
        </w:rPr>
        <w:t>)</w:t>
      </w:r>
      <w:r w:rsidRPr="00A6345A">
        <w:rPr>
          <w:rFonts w:hint="eastAsia"/>
          <w:color w:val="000000" w:themeColor="text1"/>
          <w:szCs w:val="21"/>
        </w:rPr>
        <w:t>確認申請書を提出して下さい。</w:t>
      </w:r>
    </w:p>
    <w:p w:rsidR="00A6345A" w:rsidRDefault="00A6345A" w:rsidP="00A6345A">
      <w:pPr>
        <w:jc w:val="left"/>
        <w:rPr>
          <w:color w:val="000000" w:themeColor="text1"/>
          <w:szCs w:val="21"/>
        </w:rPr>
      </w:pPr>
      <w:r w:rsidRPr="00A6345A">
        <w:rPr>
          <w:rFonts w:hint="eastAsia"/>
          <w:color w:val="000000" w:themeColor="text1"/>
          <w:szCs w:val="21"/>
        </w:rPr>
        <w:t xml:space="preserve">　　　３　</w:t>
      </w:r>
      <w:r>
        <w:rPr>
          <w:rFonts w:hint="eastAsia"/>
          <w:color w:val="000000" w:themeColor="text1"/>
          <w:szCs w:val="21"/>
        </w:rPr>
        <w:t>道路管理者と協議を行うこと</w:t>
      </w:r>
      <w:r w:rsidRPr="00A6345A">
        <w:rPr>
          <w:rFonts w:hint="eastAsia"/>
          <w:color w:val="000000" w:themeColor="text1"/>
          <w:szCs w:val="21"/>
        </w:rPr>
        <w:t>。</w:t>
      </w:r>
      <w:r>
        <w:rPr>
          <w:color w:val="000000" w:themeColor="text1"/>
          <w:szCs w:val="21"/>
        </w:rPr>
        <w:t xml:space="preserve"> </w:t>
      </w:r>
    </w:p>
    <w:p w:rsidR="00A6345A" w:rsidRPr="00A6345A" w:rsidRDefault="008A577C" w:rsidP="00A6345A">
      <w:pPr>
        <w:jc w:val="left"/>
        <w:rPr>
          <w:color w:val="000000" w:themeColor="text1"/>
          <w:szCs w:val="21"/>
        </w:rPr>
      </w:pPr>
      <w:r w:rsidRPr="00A6345A"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>４</w:t>
      </w:r>
      <w:r w:rsidRPr="00A6345A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かし担保期間は、</w:t>
      </w:r>
      <w:r w:rsidR="005B7204">
        <w:rPr>
          <w:rFonts w:hint="eastAsia"/>
          <w:color w:val="000000" w:themeColor="text1"/>
          <w:szCs w:val="21"/>
        </w:rPr>
        <w:t>検査日より</w:t>
      </w:r>
      <w:r>
        <w:rPr>
          <w:rFonts w:hint="eastAsia"/>
          <w:color w:val="000000" w:themeColor="text1"/>
          <w:szCs w:val="21"/>
        </w:rPr>
        <w:t>２年間です。</w:t>
      </w:r>
      <w:r>
        <w:rPr>
          <w:color w:val="000000" w:themeColor="text1"/>
          <w:szCs w:val="21"/>
        </w:rPr>
        <w:t xml:space="preserve"> </w:t>
      </w:r>
    </w:p>
    <w:sectPr w:rsidR="00A6345A" w:rsidRPr="00A6345A" w:rsidSect="00A1552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04" w:rsidRDefault="00893604" w:rsidP="00663F1C">
      <w:r>
        <w:separator/>
      </w:r>
    </w:p>
  </w:endnote>
  <w:endnote w:type="continuationSeparator" w:id="0">
    <w:p w:rsidR="00893604" w:rsidRDefault="00893604" w:rsidP="006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04" w:rsidRDefault="00893604" w:rsidP="00663F1C">
      <w:r>
        <w:separator/>
      </w:r>
    </w:p>
  </w:footnote>
  <w:footnote w:type="continuationSeparator" w:id="0">
    <w:p w:rsidR="00893604" w:rsidRDefault="00893604" w:rsidP="0066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3529"/>
    <w:multiLevelType w:val="hybridMultilevel"/>
    <w:tmpl w:val="FFFFFFFF"/>
    <w:lvl w:ilvl="0" w:tplc="A6AA3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DC"/>
    <w:rsid w:val="000024D3"/>
    <w:rsid w:val="000030CF"/>
    <w:rsid w:val="00005D4A"/>
    <w:rsid w:val="00006A11"/>
    <w:rsid w:val="00010B21"/>
    <w:rsid w:val="00012F0F"/>
    <w:rsid w:val="0001321D"/>
    <w:rsid w:val="00015E7B"/>
    <w:rsid w:val="0001660E"/>
    <w:rsid w:val="00017BDB"/>
    <w:rsid w:val="00021094"/>
    <w:rsid w:val="00023515"/>
    <w:rsid w:val="0002541D"/>
    <w:rsid w:val="00026782"/>
    <w:rsid w:val="00032B86"/>
    <w:rsid w:val="00033FB2"/>
    <w:rsid w:val="0003436D"/>
    <w:rsid w:val="00034480"/>
    <w:rsid w:val="0003675D"/>
    <w:rsid w:val="00037CA7"/>
    <w:rsid w:val="0004134E"/>
    <w:rsid w:val="0004257E"/>
    <w:rsid w:val="00045CA4"/>
    <w:rsid w:val="00046D92"/>
    <w:rsid w:val="00050790"/>
    <w:rsid w:val="00051972"/>
    <w:rsid w:val="00053C4F"/>
    <w:rsid w:val="00075A80"/>
    <w:rsid w:val="00075B1C"/>
    <w:rsid w:val="00076B96"/>
    <w:rsid w:val="000771D2"/>
    <w:rsid w:val="00084DC7"/>
    <w:rsid w:val="00085015"/>
    <w:rsid w:val="00093110"/>
    <w:rsid w:val="0009316D"/>
    <w:rsid w:val="0009396B"/>
    <w:rsid w:val="0009453E"/>
    <w:rsid w:val="000947B4"/>
    <w:rsid w:val="000A13BD"/>
    <w:rsid w:val="000A299D"/>
    <w:rsid w:val="000A2B63"/>
    <w:rsid w:val="000A73F1"/>
    <w:rsid w:val="000A7953"/>
    <w:rsid w:val="000B1C63"/>
    <w:rsid w:val="000B69D5"/>
    <w:rsid w:val="000C258A"/>
    <w:rsid w:val="000C374C"/>
    <w:rsid w:val="000C4BBC"/>
    <w:rsid w:val="000C56E8"/>
    <w:rsid w:val="000C68AA"/>
    <w:rsid w:val="000C7668"/>
    <w:rsid w:val="000D6059"/>
    <w:rsid w:val="000D73DC"/>
    <w:rsid w:val="000E160E"/>
    <w:rsid w:val="000E22DE"/>
    <w:rsid w:val="000E2A07"/>
    <w:rsid w:val="000E4EBB"/>
    <w:rsid w:val="000E69DD"/>
    <w:rsid w:val="000F36A7"/>
    <w:rsid w:val="00105AF1"/>
    <w:rsid w:val="00110B6A"/>
    <w:rsid w:val="00111A2B"/>
    <w:rsid w:val="001135DB"/>
    <w:rsid w:val="0011430A"/>
    <w:rsid w:val="00115107"/>
    <w:rsid w:val="00127F11"/>
    <w:rsid w:val="00130E21"/>
    <w:rsid w:val="001416D4"/>
    <w:rsid w:val="001419FB"/>
    <w:rsid w:val="001441EE"/>
    <w:rsid w:val="00151B10"/>
    <w:rsid w:val="00153EBE"/>
    <w:rsid w:val="00154397"/>
    <w:rsid w:val="0015462F"/>
    <w:rsid w:val="00156609"/>
    <w:rsid w:val="00157DFA"/>
    <w:rsid w:val="0016258F"/>
    <w:rsid w:val="0016364A"/>
    <w:rsid w:val="001655DB"/>
    <w:rsid w:val="00166BFA"/>
    <w:rsid w:val="00170394"/>
    <w:rsid w:val="0017167E"/>
    <w:rsid w:val="00171DD3"/>
    <w:rsid w:val="001725AA"/>
    <w:rsid w:val="00173756"/>
    <w:rsid w:val="00176C8A"/>
    <w:rsid w:val="00181165"/>
    <w:rsid w:val="001823B7"/>
    <w:rsid w:val="001841AD"/>
    <w:rsid w:val="0018558A"/>
    <w:rsid w:val="0018645E"/>
    <w:rsid w:val="001870BB"/>
    <w:rsid w:val="00187824"/>
    <w:rsid w:val="00190A44"/>
    <w:rsid w:val="001918E9"/>
    <w:rsid w:val="00193680"/>
    <w:rsid w:val="00193F06"/>
    <w:rsid w:val="00194261"/>
    <w:rsid w:val="00195B5E"/>
    <w:rsid w:val="001970DF"/>
    <w:rsid w:val="001979CA"/>
    <w:rsid w:val="00197BBA"/>
    <w:rsid w:val="001A0220"/>
    <w:rsid w:val="001A04F7"/>
    <w:rsid w:val="001A076F"/>
    <w:rsid w:val="001A25B2"/>
    <w:rsid w:val="001B0376"/>
    <w:rsid w:val="001B084B"/>
    <w:rsid w:val="001B2C20"/>
    <w:rsid w:val="001B64C4"/>
    <w:rsid w:val="001B6873"/>
    <w:rsid w:val="001B6CDA"/>
    <w:rsid w:val="001C1012"/>
    <w:rsid w:val="001C1C20"/>
    <w:rsid w:val="001C1F5C"/>
    <w:rsid w:val="001C6006"/>
    <w:rsid w:val="001D0B3A"/>
    <w:rsid w:val="001D13EC"/>
    <w:rsid w:val="001D14F2"/>
    <w:rsid w:val="001D1C31"/>
    <w:rsid w:val="001D37B3"/>
    <w:rsid w:val="001D48B5"/>
    <w:rsid w:val="001D543A"/>
    <w:rsid w:val="001D7224"/>
    <w:rsid w:val="001E12A3"/>
    <w:rsid w:val="001E3073"/>
    <w:rsid w:val="001E5987"/>
    <w:rsid w:val="001F02DB"/>
    <w:rsid w:val="001F177B"/>
    <w:rsid w:val="001F41B2"/>
    <w:rsid w:val="001F581A"/>
    <w:rsid w:val="00201648"/>
    <w:rsid w:val="002048D7"/>
    <w:rsid w:val="00206F1D"/>
    <w:rsid w:val="0020785B"/>
    <w:rsid w:val="0021287C"/>
    <w:rsid w:val="00213F08"/>
    <w:rsid w:val="002151BD"/>
    <w:rsid w:val="00215469"/>
    <w:rsid w:val="002158EC"/>
    <w:rsid w:val="0021746A"/>
    <w:rsid w:val="00220896"/>
    <w:rsid w:val="00224110"/>
    <w:rsid w:val="00226B85"/>
    <w:rsid w:val="00227AF3"/>
    <w:rsid w:val="0023030E"/>
    <w:rsid w:val="0023166F"/>
    <w:rsid w:val="0023287B"/>
    <w:rsid w:val="00233001"/>
    <w:rsid w:val="00233BDA"/>
    <w:rsid w:val="00235D5D"/>
    <w:rsid w:val="00247047"/>
    <w:rsid w:val="00250B0E"/>
    <w:rsid w:val="002530E9"/>
    <w:rsid w:val="002536E9"/>
    <w:rsid w:val="00254E81"/>
    <w:rsid w:val="0025669B"/>
    <w:rsid w:val="00267AF4"/>
    <w:rsid w:val="00277664"/>
    <w:rsid w:val="002802B8"/>
    <w:rsid w:val="002806BC"/>
    <w:rsid w:val="002815C0"/>
    <w:rsid w:val="0028310A"/>
    <w:rsid w:val="002842AF"/>
    <w:rsid w:val="002851BD"/>
    <w:rsid w:val="002852FE"/>
    <w:rsid w:val="0028584F"/>
    <w:rsid w:val="002859DE"/>
    <w:rsid w:val="00286B2D"/>
    <w:rsid w:val="0028743B"/>
    <w:rsid w:val="00287AC1"/>
    <w:rsid w:val="0029216D"/>
    <w:rsid w:val="00292722"/>
    <w:rsid w:val="00293E89"/>
    <w:rsid w:val="00295F31"/>
    <w:rsid w:val="002A04FC"/>
    <w:rsid w:val="002A0736"/>
    <w:rsid w:val="002A0D34"/>
    <w:rsid w:val="002A54B5"/>
    <w:rsid w:val="002A7AC4"/>
    <w:rsid w:val="002B2A63"/>
    <w:rsid w:val="002B2D1A"/>
    <w:rsid w:val="002B3841"/>
    <w:rsid w:val="002B69C3"/>
    <w:rsid w:val="002B7033"/>
    <w:rsid w:val="002B7AD5"/>
    <w:rsid w:val="002C475D"/>
    <w:rsid w:val="002C4AB5"/>
    <w:rsid w:val="002C6CAB"/>
    <w:rsid w:val="002C769B"/>
    <w:rsid w:val="002D2020"/>
    <w:rsid w:val="002D3153"/>
    <w:rsid w:val="002D3F76"/>
    <w:rsid w:val="002E4329"/>
    <w:rsid w:val="002E45E6"/>
    <w:rsid w:val="002E4887"/>
    <w:rsid w:val="002E6BCA"/>
    <w:rsid w:val="002F06F0"/>
    <w:rsid w:val="002F24BD"/>
    <w:rsid w:val="002F635A"/>
    <w:rsid w:val="00301D3F"/>
    <w:rsid w:val="00306DB1"/>
    <w:rsid w:val="0030700F"/>
    <w:rsid w:val="00307E12"/>
    <w:rsid w:val="00310559"/>
    <w:rsid w:val="00314CDB"/>
    <w:rsid w:val="00316313"/>
    <w:rsid w:val="0032019B"/>
    <w:rsid w:val="00323D4D"/>
    <w:rsid w:val="0032431C"/>
    <w:rsid w:val="003250DF"/>
    <w:rsid w:val="00326C6D"/>
    <w:rsid w:val="00330720"/>
    <w:rsid w:val="00332F8C"/>
    <w:rsid w:val="003407F9"/>
    <w:rsid w:val="00346627"/>
    <w:rsid w:val="00347644"/>
    <w:rsid w:val="00351DDB"/>
    <w:rsid w:val="00353931"/>
    <w:rsid w:val="00355F02"/>
    <w:rsid w:val="0035605C"/>
    <w:rsid w:val="00356481"/>
    <w:rsid w:val="003612BF"/>
    <w:rsid w:val="00362582"/>
    <w:rsid w:val="003717A0"/>
    <w:rsid w:val="003721E1"/>
    <w:rsid w:val="00380F5A"/>
    <w:rsid w:val="0038166F"/>
    <w:rsid w:val="00383BDE"/>
    <w:rsid w:val="00384729"/>
    <w:rsid w:val="00385A71"/>
    <w:rsid w:val="003871CA"/>
    <w:rsid w:val="0039159E"/>
    <w:rsid w:val="0039752C"/>
    <w:rsid w:val="003A28EB"/>
    <w:rsid w:val="003A58E9"/>
    <w:rsid w:val="003B08F3"/>
    <w:rsid w:val="003B2694"/>
    <w:rsid w:val="003B333D"/>
    <w:rsid w:val="003B6FEB"/>
    <w:rsid w:val="003C1788"/>
    <w:rsid w:val="003C567A"/>
    <w:rsid w:val="003C6AE8"/>
    <w:rsid w:val="003D0E41"/>
    <w:rsid w:val="003E0B01"/>
    <w:rsid w:val="003E1FA7"/>
    <w:rsid w:val="003E20A5"/>
    <w:rsid w:val="003E3987"/>
    <w:rsid w:val="003E4606"/>
    <w:rsid w:val="003E58ED"/>
    <w:rsid w:val="003F04EF"/>
    <w:rsid w:val="003F2CCE"/>
    <w:rsid w:val="003F2D76"/>
    <w:rsid w:val="003F325C"/>
    <w:rsid w:val="003F7D98"/>
    <w:rsid w:val="0040086D"/>
    <w:rsid w:val="0040567C"/>
    <w:rsid w:val="004072C2"/>
    <w:rsid w:val="00407918"/>
    <w:rsid w:val="00407B30"/>
    <w:rsid w:val="004118FF"/>
    <w:rsid w:val="00423B01"/>
    <w:rsid w:val="004240D8"/>
    <w:rsid w:val="00424474"/>
    <w:rsid w:val="004258C2"/>
    <w:rsid w:val="00426A24"/>
    <w:rsid w:val="004310E0"/>
    <w:rsid w:val="00431A3C"/>
    <w:rsid w:val="004336FE"/>
    <w:rsid w:val="00433758"/>
    <w:rsid w:val="004338A6"/>
    <w:rsid w:val="004348C4"/>
    <w:rsid w:val="00435175"/>
    <w:rsid w:val="00442935"/>
    <w:rsid w:val="00442D51"/>
    <w:rsid w:val="00444878"/>
    <w:rsid w:val="004506AA"/>
    <w:rsid w:val="004508B9"/>
    <w:rsid w:val="00450ED1"/>
    <w:rsid w:val="004512AD"/>
    <w:rsid w:val="00454303"/>
    <w:rsid w:val="00456230"/>
    <w:rsid w:val="004613E3"/>
    <w:rsid w:val="00461552"/>
    <w:rsid w:val="00461C24"/>
    <w:rsid w:val="004629EA"/>
    <w:rsid w:val="00463B9E"/>
    <w:rsid w:val="00467AA4"/>
    <w:rsid w:val="0047136C"/>
    <w:rsid w:val="00471834"/>
    <w:rsid w:val="00472399"/>
    <w:rsid w:val="004746E5"/>
    <w:rsid w:val="0047519C"/>
    <w:rsid w:val="00480905"/>
    <w:rsid w:val="00481C46"/>
    <w:rsid w:val="00482037"/>
    <w:rsid w:val="0048336F"/>
    <w:rsid w:val="004846EF"/>
    <w:rsid w:val="00484F71"/>
    <w:rsid w:val="0048560C"/>
    <w:rsid w:val="00490C46"/>
    <w:rsid w:val="00491B06"/>
    <w:rsid w:val="00493A6F"/>
    <w:rsid w:val="00494873"/>
    <w:rsid w:val="00495F44"/>
    <w:rsid w:val="00496429"/>
    <w:rsid w:val="004A003C"/>
    <w:rsid w:val="004A0D23"/>
    <w:rsid w:val="004A1CC0"/>
    <w:rsid w:val="004A204D"/>
    <w:rsid w:val="004A388A"/>
    <w:rsid w:val="004A3CB5"/>
    <w:rsid w:val="004A616F"/>
    <w:rsid w:val="004B01F1"/>
    <w:rsid w:val="004B1D7D"/>
    <w:rsid w:val="004B491D"/>
    <w:rsid w:val="004B58B7"/>
    <w:rsid w:val="004B7744"/>
    <w:rsid w:val="004B7973"/>
    <w:rsid w:val="004C3E54"/>
    <w:rsid w:val="004C7B80"/>
    <w:rsid w:val="004D1891"/>
    <w:rsid w:val="004D19F9"/>
    <w:rsid w:val="004D5755"/>
    <w:rsid w:val="004D7CBF"/>
    <w:rsid w:val="004E003C"/>
    <w:rsid w:val="004F027E"/>
    <w:rsid w:val="004F0AE0"/>
    <w:rsid w:val="004F4600"/>
    <w:rsid w:val="004F559C"/>
    <w:rsid w:val="004F5617"/>
    <w:rsid w:val="004F5F6B"/>
    <w:rsid w:val="005001B6"/>
    <w:rsid w:val="00500DE9"/>
    <w:rsid w:val="00506C6D"/>
    <w:rsid w:val="00511573"/>
    <w:rsid w:val="005117D7"/>
    <w:rsid w:val="00513A35"/>
    <w:rsid w:val="0051482A"/>
    <w:rsid w:val="00516B8A"/>
    <w:rsid w:val="005205C0"/>
    <w:rsid w:val="005239A8"/>
    <w:rsid w:val="00526D8A"/>
    <w:rsid w:val="00527E1A"/>
    <w:rsid w:val="005326BB"/>
    <w:rsid w:val="005341D3"/>
    <w:rsid w:val="005352CC"/>
    <w:rsid w:val="00535A83"/>
    <w:rsid w:val="00541751"/>
    <w:rsid w:val="0054528D"/>
    <w:rsid w:val="00545ED2"/>
    <w:rsid w:val="00553B9D"/>
    <w:rsid w:val="00554391"/>
    <w:rsid w:val="00557B39"/>
    <w:rsid w:val="00562D14"/>
    <w:rsid w:val="00563FC4"/>
    <w:rsid w:val="005668C1"/>
    <w:rsid w:val="005703CF"/>
    <w:rsid w:val="00574878"/>
    <w:rsid w:val="00583271"/>
    <w:rsid w:val="00583D0F"/>
    <w:rsid w:val="00584837"/>
    <w:rsid w:val="0058506C"/>
    <w:rsid w:val="00587CBA"/>
    <w:rsid w:val="00587CBD"/>
    <w:rsid w:val="0059252C"/>
    <w:rsid w:val="00593927"/>
    <w:rsid w:val="005A0BA8"/>
    <w:rsid w:val="005A71CF"/>
    <w:rsid w:val="005A7F2B"/>
    <w:rsid w:val="005B03E3"/>
    <w:rsid w:val="005B0B27"/>
    <w:rsid w:val="005B7204"/>
    <w:rsid w:val="005C205D"/>
    <w:rsid w:val="005C2DEB"/>
    <w:rsid w:val="005C499A"/>
    <w:rsid w:val="005C56DF"/>
    <w:rsid w:val="005D40A8"/>
    <w:rsid w:val="005E1E13"/>
    <w:rsid w:val="005E28E9"/>
    <w:rsid w:val="005E2D42"/>
    <w:rsid w:val="005E4597"/>
    <w:rsid w:val="005E5F44"/>
    <w:rsid w:val="005E6957"/>
    <w:rsid w:val="005E695D"/>
    <w:rsid w:val="005E69DD"/>
    <w:rsid w:val="005F0BEF"/>
    <w:rsid w:val="005F3C1A"/>
    <w:rsid w:val="005F4402"/>
    <w:rsid w:val="005F5183"/>
    <w:rsid w:val="005F550D"/>
    <w:rsid w:val="006002F1"/>
    <w:rsid w:val="00601984"/>
    <w:rsid w:val="00603024"/>
    <w:rsid w:val="00605338"/>
    <w:rsid w:val="0061313C"/>
    <w:rsid w:val="006143DB"/>
    <w:rsid w:val="00616D3C"/>
    <w:rsid w:val="00620AF8"/>
    <w:rsid w:val="00621E71"/>
    <w:rsid w:val="00626EF3"/>
    <w:rsid w:val="00630466"/>
    <w:rsid w:val="00630FA7"/>
    <w:rsid w:val="0063544E"/>
    <w:rsid w:val="00636317"/>
    <w:rsid w:val="006371A0"/>
    <w:rsid w:val="00640D6C"/>
    <w:rsid w:val="00640DAC"/>
    <w:rsid w:val="006434FD"/>
    <w:rsid w:val="00644777"/>
    <w:rsid w:val="006448E2"/>
    <w:rsid w:val="006519F7"/>
    <w:rsid w:val="0065393E"/>
    <w:rsid w:val="00654A96"/>
    <w:rsid w:val="00655B6F"/>
    <w:rsid w:val="0065617C"/>
    <w:rsid w:val="0066000A"/>
    <w:rsid w:val="00660BF0"/>
    <w:rsid w:val="00660C1D"/>
    <w:rsid w:val="00660DBA"/>
    <w:rsid w:val="00663CA1"/>
    <w:rsid w:val="00663F1C"/>
    <w:rsid w:val="006640D6"/>
    <w:rsid w:val="00664C68"/>
    <w:rsid w:val="0066650E"/>
    <w:rsid w:val="00666BA0"/>
    <w:rsid w:val="00670D82"/>
    <w:rsid w:val="00677E4A"/>
    <w:rsid w:val="0068206F"/>
    <w:rsid w:val="00684977"/>
    <w:rsid w:val="00685543"/>
    <w:rsid w:val="00685A9D"/>
    <w:rsid w:val="00692D17"/>
    <w:rsid w:val="00695CE0"/>
    <w:rsid w:val="006A1BF3"/>
    <w:rsid w:val="006B5702"/>
    <w:rsid w:val="006C35B4"/>
    <w:rsid w:val="006D54CB"/>
    <w:rsid w:val="006D7AFF"/>
    <w:rsid w:val="006E1A96"/>
    <w:rsid w:val="006E2D1A"/>
    <w:rsid w:val="006E2F1A"/>
    <w:rsid w:val="006E3887"/>
    <w:rsid w:val="006E4275"/>
    <w:rsid w:val="006E5C7C"/>
    <w:rsid w:val="006E5F5B"/>
    <w:rsid w:val="006E6901"/>
    <w:rsid w:val="006E7BA9"/>
    <w:rsid w:val="006F1289"/>
    <w:rsid w:val="006F6155"/>
    <w:rsid w:val="006F61F7"/>
    <w:rsid w:val="00700587"/>
    <w:rsid w:val="00700620"/>
    <w:rsid w:val="00700A33"/>
    <w:rsid w:val="00702C7A"/>
    <w:rsid w:val="00703AB8"/>
    <w:rsid w:val="00706B61"/>
    <w:rsid w:val="00712360"/>
    <w:rsid w:val="00712F76"/>
    <w:rsid w:val="00714BEE"/>
    <w:rsid w:val="00716609"/>
    <w:rsid w:val="00716A0B"/>
    <w:rsid w:val="00721D20"/>
    <w:rsid w:val="00721F7A"/>
    <w:rsid w:val="007223EE"/>
    <w:rsid w:val="00723E04"/>
    <w:rsid w:val="00730CC7"/>
    <w:rsid w:val="00735273"/>
    <w:rsid w:val="0073712C"/>
    <w:rsid w:val="007411CF"/>
    <w:rsid w:val="007417A7"/>
    <w:rsid w:val="00750202"/>
    <w:rsid w:val="00750C1E"/>
    <w:rsid w:val="00751E38"/>
    <w:rsid w:val="00752B9B"/>
    <w:rsid w:val="0075379A"/>
    <w:rsid w:val="0075666F"/>
    <w:rsid w:val="00757AA5"/>
    <w:rsid w:val="00760EC5"/>
    <w:rsid w:val="0076269E"/>
    <w:rsid w:val="00764F9C"/>
    <w:rsid w:val="00767D6D"/>
    <w:rsid w:val="007700FE"/>
    <w:rsid w:val="00772D9C"/>
    <w:rsid w:val="00774521"/>
    <w:rsid w:val="007751D7"/>
    <w:rsid w:val="00775277"/>
    <w:rsid w:val="00777F8C"/>
    <w:rsid w:val="00782638"/>
    <w:rsid w:val="00782E56"/>
    <w:rsid w:val="00783F42"/>
    <w:rsid w:val="0079557A"/>
    <w:rsid w:val="007A3A53"/>
    <w:rsid w:val="007A5E51"/>
    <w:rsid w:val="007A7D74"/>
    <w:rsid w:val="007B0440"/>
    <w:rsid w:val="007B11E3"/>
    <w:rsid w:val="007B2423"/>
    <w:rsid w:val="007B3A27"/>
    <w:rsid w:val="007B4E0D"/>
    <w:rsid w:val="007B52A8"/>
    <w:rsid w:val="007B54B9"/>
    <w:rsid w:val="007C5BC4"/>
    <w:rsid w:val="007D42E7"/>
    <w:rsid w:val="007D501C"/>
    <w:rsid w:val="007D6DC1"/>
    <w:rsid w:val="007E1BB3"/>
    <w:rsid w:val="007F6519"/>
    <w:rsid w:val="00801829"/>
    <w:rsid w:val="008031BE"/>
    <w:rsid w:val="00803EB2"/>
    <w:rsid w:val="00807932"/>
    <w:rsid w:val="00811F19"/>
    <w:rsid w:val="00812992"/>
    <w:rsid w:val="008134BE"/>
    <w:rsid w:val="008147ED"/>
    <w:rsid w:val="00816CF8"/>
    <w:rsid w:val="00817281"/>
    <w:rsid w:val="008219A4"/>
    <w:rsid w:val="00825C54"/>
    <w:rsid w:val="00830664"/>
    <w:rsid w:val="00832298"/>
    <w:rsid w:val="008332B5"/>
    <w:rsid w:val="00833F65"/>
    <w:rsid w:val="00834C1C"/>
    <w:rsid w:val="00841E2E"/>
    <w:rsid w:val="008442CF"/>
    <w:rsid w:val="00844E03"/>
    <w:rsid w:val="00845595"/>
    <w:rsid w:val="0084675B"/>
    <w:rsid w:val="008474CF"/>
    <w:rsid w:val="0085225E"/>
    <w:rsid w:val="008526B0"/>
    <w:rsid w:val="008539BB"/>
    <w:rsid w:val="008546F6"/>
    <w:rsid w:val="008637D8"/>
    <w:rsid w:val="00865C21"/>
    <w:rsid w:val="0086693A"/>
    <w:rsid w:val="008669C3"/>
    <w:rsid w:val="008747D4"/>
    <w:rsid w:val="00875FAC"/>
    <w:rsid w:val="00877805"/>
    <w:rsid w:val="00880206"/>
    <w:rsid w:val="0088178A"/>
    <w:rsid w:val="00882410"/>
    <w:rsid w:val="00885250"/>
    <w:rsid w:val="00886C92"/>
    <w:rsid w:val="00893604"/>
    <w:rsid w:val="008A1374"/>
    <w:rsid w:val="008A26BA"/>
    <w:rsid w:val="008A3D05"/>
    <w:rsid w:val="008A577C"/>
    <w:rsid w:val="008A7048"/>
    <w:rsid w:val="008A7E4E"/>
    <w:rsid w:val="008B0F2E"/>
    <w:rsid w:val="008B140E"/>
    <w:rsid w:val="008C1B72"/>
    <w:rsid w:val="008C3649"/>
    <w:rsid w:val="008C5A52"/>
    <w:rsid w:val="008C5E6D"/>
    <w:rsid w:val="008D059B"/>
    <w:rsid w:val="008D1648"/>
    <w:rsid w:val="008D4E8A"/>
    <w:rsid w:val="008D56BE"/>
    <w:rsid w:val="008D6833"/>
    <w:rsid w:val="008E33AA"/>
    <w:rsid w:val="008E5128"/>
    <w:rsid w:val="008E643F"/>
    <w:rsid w:val="008E6CEA"/>
    <w:rsid w:val="008E6F56"/>
    <w:rsid w:val="008F14DF"/>
    <w:rsid w:val="008F1C38"/>
    <w:rsid w:val="008F3C68"/>
    <w:rsid w:val="009013B3"/>
    <w:rsid w:val="00903B4A"/>
    <w:rsid w:val="00910778"/>
    <w:rsid w:val="009128E0"/>
    <w:rsid w:val="00912E38"/>
    <w:rsid w:val="00913E4C"/>
    <w:rsid w:val="009200E9"/>
    <w:rsid w:val="00920718"/>
    <w:rsid w:val="009208DE"/>
    <w:rsid w:val="00924116"/>
    <w:rsid w:val="009248ED"/>
    <w:rsid w:val="00924EA8"/>
    <w:rsid w:val="0093022D"/>
    <w:rsid w:val="00930EE4"/>
    <w:rsid w:val="009310D6"/>
    <w:rsid w:val="00932AAA"/>
    <w:rsid w:val="00934393"/>
    <w:rsid w:val="0093478C"/>
    <w:rsid w:val="00941F2F"/>
    <w:rsid w:val="00943177"/>
    <w:rsid w:val="00950191"/>
    <w:rsid w:val="00950443"/>
    <w:rsid w:val="00953953"/>
    <w:rsid w:val="00953A1C"/>
    <w:rsid w:val="0095452C"/>
    <w:rsid w:val="0095697B"/>
    <w:rsid w:val="00957139"/>
    <w:rsid w:val="00964483"/>
    <w:rsid w:val="009740FC"/>
    <w:rsid w:val="00977137"/>
    <w:rsid w:val="00982EDA"/>
    <w:rsid w:val="00983B6E"/>
    <w:rsid w:val="0098420D"/>
    <w:rsid w:val="009844D0"/>
    <w:rsid w:val="009851DC"/>
    <w:rsid w:val="00993B62"/>
    <w:rsid w:val="009943CF"/>
    <w:rsid w:val="0099704F"/>
    <w:rsid w:val="009978D1"/>
    <w:rsid w:val="009A161C"/>
    <w:rsid w:val="009A2615"/>
    <w:rsid w:val="009A2CD8"/>
    <w:rsid w:val="009A3E43"/>
    <w:rsid w:val="009A4456"/>
    <w:rsid w:val="009B033A"/>
    <w:rsid w:val="009B1E7A"/>
    <w:rsid w:val="009C0AAE"/>
    <w:rsid w:val="009C2D11"/>
    <w:rsid w:val="009C5176"/>
    <w:rsid w:val="009D061C"/>
    <w:rsid w:val="009D23AB"/>
    <w:rsid w:val="009D2D7E"/>
    <w:rsid w:val="009D5D6C"/>
    <w:rsid w:val="009D6607"/>
    <w:rsid w:val="009D6E0D"/>
    <w:rsid w:val="009E00D2"/>
    <w:rsid w:val="009E07C5"/>
    <w:rsid w:val="009E19B0"/>
    <w:rsid w:val="009E30DF"/>
    <w:rsid w:val="009E4EE5"/>
    <w:rsid w:val="009E5A42"/>
    <w:rsid w:val="009E7901"/>
    <w:rsid w:val="009F1A32"/>
    <w:rsid w:val="009F71AE"/>
    <w:rsid w:val="00A01B9B"/>
    <w:rsid w:val="00A01C54"/>
    <w:rsid w:val="00A05200"/>
    <w:rsid w:val="00A056CC"/>
    <w:rsid w:val="00A058AB"/>
    <w:rsid w:val="00A05E83"/>
    <w:rsid w:val="00A07A5A"/>
    <w:rsid w:val="00A1198D"/>
    <w:rsid w:val="00A1552D"/>
    <w:rsid w:val="00A15787"/>
    <w:rsid w:val="00A15E99"/>
    <w:rsid w:val="00A20563"/>
    <w:rsid w:val="00A23DB5"/>
    <w:rsid w:val="00A26EF2"/>
    <w:rsid w:val="00A30C87"/>
    <w:rsid w:val="00A350F1"/>
    <w:rsid w:val="00A418E9"/>
    <w:rsid w:val="00A45047"/>
    <w:rsid w:val="00A47C05"/>
    <w:rsid w:val="00A51669"/>
    <w:rsid w:val="00A5375A"/>
    <w:rsid w:val="00A602A1"/>
    <w:rsid w:val="00A60CEF"/>
    <w:rsid w:val="00A63105"/>
    <w:rsid w:val="00A6345A"/>
    <w:rsid w:val="00A64691"/>
    <w:rsid w:val="00A67513"/>
    <w:rsid w:val="00A76A6D"/>
    <w:rsid w:val="00A771D5"/>
    <w:rsid w:val="00A77DFB"/>
    <w:rsid w:val="00A77F0E"/>
    <w:rsid w:val="00A81725"/>
    <w:rsid w:val="00A819DF"/>
    <w:rsid w:val="00A83AB2"/>
    <w:rsid w:val="00A87AC2"/>
    <w:rsid w:val="00A90307"/>
    <w:rsid w:val="00A92E4E"/>
    <w:rsid w:val="00A93282"/>
    <w:rsid w:val="00A9376A"/>
    <w:rsid w:val="00A954A8"/>
    <w:rsid w:val="00A96551"/>
    <w:rsid w:val="00A96B54"/>
    <w:rsid w:val="00A97764"/>
    <w:rsid w:val="00AA0F8D"/>
    <w:rsid w:val="00AA2671"/>
    <w:rsid w:val="00AA2D65"/>
    <w:rsid w:val="00AA2DAA"/>
    <w:rsid w:val="00AA7508"/>
    <w:rsid w:val="00AA7EB4"/>
    <w:rsid w:val="00AB0FB8"/>
    <w:rsid w:val="00AB18EB"/>
    <w:rsid w:val="00AB56E0"/>
    <w:rsid w:val="00AB5CE0"/>
    <w:rsid w:val="00AB7922"/>
    <w:rsid w:val="00AC3EE1"/>
    <w:rsid w:val="00AE0008"/>
    <w:rsid w:val="00AE161C"/>
    <w:rsid w:val="00AE29A1"/>
    <w:rsid w:val="00AE5109"/>
    <w:rsid w:val="00AF3087"/>
    <w:rsid w:val="00AF360D"/>
    <w:rsid w:val="00B05DBA"/>
    <w:rsid w:val="00B0740C"/>
    <w:rsid w:val="00B10BA2"/>
    <w:rsid w:val="00B1154A"/>
    <w:rsid w:val="00B128E2"/>
    <w:rsid w:val="00B1327F"/>
    <w:rsid w:val="00B15D21"/>
    <w:rsid w:val="00B166C9"/>
    <w:rsid w:val="00B17276"/>
    <w:rsid w:val="00B17CF3"/>
    <w:rsid w:val="00B238A6"/>
    <w:rsid w:val="00B23EE8"/>
    <w:rsid w:val="00B253EA"/>
    <w:rsid w:val="00B26074"/>
    <w:rsid w:val="00B31931"/>
    <w:rsid w:val="00B32D67"/>
    <w:rsid w:val="00B436FB"/>
    <w:rsid w:val="00B46668"/>
    <w:rsid w:val="00B46B86"/>
    <w:rsid w:val="00B507FC"/>
    <w:rsid w:val="00B50F6E"/>
    <w:rsid w:val="00B52289"/>
    <w:rsid w:val="00B65D02"/>
    <w:rsid w:val="00B7107F"/>
    <w:rsid w:val="00B73ECA"/>
    <w:rsid w:val="00B74233"/>
    <w:rsid w:val="00B764B0"/>
    <w:rsid w:val="00B76F45"/>
    <w:rsid w:val="00B77771"/>
    <w:rsid w:val="00B9050C"/>
    <w:rsid w:val="00B92C2C"/>
    <w:rsid w:val="00B94C38"/>
    <w:rsid w:val="00B94F93"/>
    <w:rsid w:val="00BA0A61"/>
    <w:rsid w:val="00BA70E0"/>
    <w:rsid w:val="00BA712F"/>
    <w:rsid w:val="00BA7854"/>
    <w:rsid w:val="00BB031D"/>
    <w:rsid w:val="00BB3235"/>
    <w:rsid w:val="00BB7074"/>
    <w:rsid w:val="00BB7FCE"/>
    <w:rsid w:val="00BC0C8E"/>
    <w:rsid w:val="00BC2E0F"/>
    <w:rsid w:val="00BC328A"/>
    <w:rsid w:val="00BC3C4A"/>
    <w:rsid w:val="00BD2835"/>
    <w:rsid w:val="00BD5C47"/>
    <w:rsid w:val="00BE0C36"/>
    <w:rsid w:val="00BE2305"/>
    <w:rsid w:val="00BE2F71"/>
    <w:rsid w:val="00BE30F3"/>
    <w:rsid w:val="00BE37BF"/>
    <w:rsid w:val="00BE43B3"/>
    <w:rsid w:val="00BE5D80"/>
    <w:rsid w:val="00BE6F92"/>
    <w:rsid w:val="00BF2B81"/>
    <w:rsid w:val="00BF7EE2"/>
    <w:rsid w:val="00C00363"/>
    <w:rsid w:val="00C05AD6"/>
    <w:rsid w:val="00C063A7"/>
    <w:rsid w:val="00C06D99"/>
    <w:rsid w:val="00C112DF"/>
    <w:rsid w:val="00C11642"/>
    <w:rsid w:val="00C14CEA"/>
    <w:rsid w:val="00C16166"/>
    <w:rsid w:val="00C17ED2"/>
    <w:rsid w:val="00C200FC"/>
    <w:rsid w:val="00C207E4"/>
    <w:rsid w:val="00C21493"/>
    <w:rsid w:val="00C21AA2"/>
    <w:rsid w:val="00C23E18"/>
    <w:rsid w:val="00C33CA7"/>
    <w:rsid w:val="00C35083"/>
    <w:rsid w:val="00C36730"/>
    <w:rsid w:val="00C36CA2"/>
    <w:rsid w:val="00C415E2"/>
    <w:rsid w:val="00C42A8D"/>
    <w:rsid w:val="00C444A1"/>
    <w:rsid w:val="00C47626"/>
    <w:rsid w:val="00C500A5"/>
    <w:rsid w:val="00C51445"/>
    <w:rsid w:val="00C52FC3"/>
    <w:rsid w:val="00C5360B"/>
    <w:rsid w:val="00C57391"/>
    <w:rsid w:val="00C623B4"/>
    <w:rsid w:val="00C6796F"/>
    <w:rsid w:val="00C67D60"/>
    <w:rsid w:val="00C7304A"/>
    <w:rsid w:val="00C73856"/>
    <w:rsid w:val="00C73945"/>
    <w:rsid w:val="00C75CF2"/>
    <w:rsid w:val="00C81686"/>
    <w:rsid w:val="00C836EC"/>
    <w:rsid w:val="00C83D66"/>
    <w:rsid w:val="00C900AC"/>
    <w:rsid w:val="00C91C84"/>
    <w:rsid w:val="00C91FF0"/>
    <w:rsid w:val="00C9553B"/>
    <w:rsid w:val="00C95FE9"/>
    <w:rsid w:val="00C975AD"/>
    <w:rsid w:val="00C97895"/>
    <w:rsid w:val="00CA0CFC"/>
    <w:rsid w:val="00CB3A1D"/>
    <w:rsid w:val="00CB5B3D"/>
    <w:rsid w:val="00CB68C6"/>
    <w:rsid w:val="00CC0FC4"/>
    <w:rsid w:val="00CC3338"/>
    <w:rsid w:val="00CC5385"/>
    <w:rsid w:val="00CC6BA2"/>
    <w:rsid w:val="00CD0476"/>
    <w:rsid w:val="00CD3CF1"/>
    <w:rsid w:val="00CD54A2"/>
    <w:rsid w:val="00CD5637"/>
    <w:rsid w:val="00CD58AB"/>
    <w:rsid w:val="00CE0D09"/>
    <w:rsid w:val="00CE2E8E"/>
    <w:rsid w:val="00CE34A1"/>
    <w:rsid w:val="00CE458C"/>
    <w:rsid w:val="00CE4BF3"/>
    <w:rsid w:val="00CE688C"/>
    <w:rsid w:val="00CF1ACB"/>
    <w:rsid w:val="00CF24E9"/>
    <w:rsid w:val="00CF4ED2"/>
    <w:rsid w:val="00CF536D"/>
    <w:rsid w:val="00CF5392"/>
    <w:rsid w:val="00CF772A"/>
    <w:rsid w:val="00D01CBD"/>
    <w:rsid w:val="00D029B8"/>
    <w:rsid w:val="00D036FD"/>
    <w:rsid w:val="00D05BEB"/>
    <w:rsid w:val="00D071E2"/>
    <w:rsid w:val="00D12D6A"/>
    <w:rsid w:val="00D16CDC"/>
    <w:rsid w:val="00D16DDF"/>
    <w:rsid w:val="00D23170"/>
    <w:rsid w:val="00D25D06"/>
    <w:rsid w:val="00D266C9"/>
    <w:rsid w:val="00D31550"/>
    <w:rsid w:val="00D40991"/>
    <w:rsid w:val="00D417F1"/>
    <w:rsid w:val="00D41C7A"/>
    <w:rsid w:val="00D426DC"/>
    <w:rsid w:val="00D43946"/>
    <w:rsid w:val="00D45CB3"/>
    <w:rsid w:val="00D47988"/>
    <w:rsid w:val="00D51A59"/>
    <w:rsid w:val="00D51FB7"/>
    <w:rsid w:val="00D53AE5"/>
    <w:rsid w:val="00D53F29"/>
    <w:rsid w:val="00D54639"/>
    <w:rsid w:val="00D605C9"/>
    <w:rsid w:val="00D60C52"/>
    <w:rsid w:val="00D61038"/>
    <w:rsid w:val="00D63E43"/>
    <w:rsid w:val="00D643AD"/>
    <w:rsid w:val="00D658F6"/>
    <w:rsid w:val="00D65CD7"/>
    <w:rsid w:val="00D72A8D"/>
    <w:rsid w:val="00D73676"/>
    <w:rsid w:val="00D80494"/>
    <w:rsid w:val="00D8187A"/>
    <w:rsid w:val="00D834DB"/>
    <w:rsid w:val="00D840F3"/>
    <w:rsid w:val="00D8745F"/>
    <w:rsid w:val="00D910CC"/>
    <w:rsid w:val="00D91C8B"/>
    <w:rsid w:val="00D934D7"/>
    <w:rsid w:val="00D94E4E"/>
    <w:rsid w:val="00D95D2C"/>
    <w:rsid w:val="00D96399"/>
    <w:rsid w:val="00DA2393"/>
    <w:rsid w:val="00DA6A39"/>
    <w:rsid w:val="00DB13E2"/>
    <w:rsid w:val="00DB2AAE"/>
    <w:rsid w:val="00DB6ACB"/>
    <w:rsid w:val="00DB73B1"/>
    <w:rsid w:val="00DC50EC"/>
    <w:rsid w:val="00DC5264"/>
    <w:rsid w:val="00DC5BBE"/>
    <w:rsid w:val="00DC70A1"/>
    <w:rsid w:val="00DD00AF"/>
    <w:rsid w:val="00DD6739"/>
    <w:rsid w:val="00DE0555"/>
    <w:rsid w:val="00DE2211"/>
    <w:rsid w:val="00DE2D4C"/>
    <w:rsid w:val="00DE355A"/>
    <w:rsid w:val="00DF3F65"/>
    <w:rsid w:val="00DF70CE"/>
    <w:rsid w:val="00E01270"/>
    <w:rsid w:val="00E01490"/>
    <w:rsid w:val="00E0212B"/>
    <w:rsid w:val="00E03601"/>
    <w:rsid w:val="00E03A8B"/>
    <w:rsid w:val="00E04BCF"/>
    <w:rsid w:val="00E11CAB"/>
    <w:rsid w:val="00E124AE"/>
    <w:rsid w:val="00E12835"/>
    <w:rsid w:val="00E1302D"/>
    <w:rsid w:val="00E153EE"/>
    <w:rsid w:val="00E16B07"/>
    <w:rsid w:val="00E16C9F"/>
    <w:rsid w:val="00E20242"/>
    <w:rsid w:val="00E2332E"/>
    <w:rsid w:val="00E2489E"/>
    <w:rsid w:val="00E26DA8"/>
    <w:rsid w:val="00E27096"/>
    <w:rsid w:val="00E30B95"/>
    <w:rsid w:val="00E33031"/>
    <w:rsid w:val="00E34E1C"/>
    <w:rsid w:val="00E35DC5"/>
    <w:rsid w:val="00E3787C"/>
    <w:rsid w:val="00E37960"/>
    <w:rsid w:val="00E41943"/>
    <w:rsid w:val="00E422F2"/>
    <w:rsid w:val="00E4480C"/>
    <w:rsid w:val="00E4554D"/>
    <w:rsid w:val="00E46B93"/>
    <w:rsid w:val="00E51195"/>
    <w:rsid w:val="00E514C3"/>
    <w:rsid w:val="00E51E62"/>
    <w:rsid w:val="00E5208E"/>
    <w:rsid w:val="00E52AAA"/>
    <w:rsid w:val="00E5382C"/>
    <w:rsid w:val="00E53960"/>
    <w:rsid w:val="00E5552A"/>
    <w:rsid w:val="00E559FC"/>
    <w:rsid w:val="00E60AA1"/>
    <w:rsid w:val="00E62B32"/>
    <w:rsid w:val="00E63147"/>
    <w:rsid w:val="00E72919"/>
    <w:rsid w:val="00E7498F"/>
    <w:rsid w:val="00E7499E"/>
    <w:rsid w:val="00E75C8F"/>
    <w:rsid w:val="00E81D2B"/>
    <w:rsid w:val="00E81DE2"/>
    <w:rsid w:val="00E82519"/>
    <w:rsid w:val="00E8419F"/>
    <w:rsid w:val="00E90743"/>
    <w:rsid w:val="00E94F65"/>
    <w:rsid w:val="00E95B5A"/>
    <w:rsid w:val="00EA2936"/>
    <w:rsid w:val="00EA471F"/>
    <w:rsid w:val="00EA70DB"/>
    <w:rsid w:val="00EA72DF"/>
    <w:rsid w:val="00EA7D56"/>
    <w:rsid w:val="00EC0081"/>
    <w:rsid w:val="00EC63A3"/>
    <w:rsid w:val="00ED191F"/>
    <w:rsid w:val="00ED5636"/>
    <w:rsid w:val="00ED79BA"/>
    <w:rsid w:val="00EE0C2B"/>
    <w:rsid w:val="00EE33FF"/>
    <w:rsid w:val="00EE4042"/>
    <w:rsid w:val="00EE55CD"/>
    <w:rsid w:val="00EE61BC"/>
    <w:rsid w:val="00EE702B"/>
    <w:rsid w:val="00EF0D8F"/>
    <w:rsid w:val="00EF1FED"/>
    <w:rsid w:val="00EF2A03"/>
    <w:rsid w:val="00EF3F6A"/>
    <w:rsid w:val="00EF43F9"/>
    <w:rsid w:val="00EF4AEE"/>
    <w:rsid w:val="00EF4FB6"/>
    <w:rsid w:val="00EF58C7"/>
    <w:rsid w:val="00F00A92"/>
    <w:rsid w:val="00F02956"/>
    <w:rsid w:val="00F05963"/>
    <w:rsid w:val="00F07203"/>
    <w:rsid w:val="00F077B3"/>
    <w:rsid w:val="00F07E81"/>
    <w:rsid w:val="00F07F8B"/>
    <w:rsid w:val="00F07F99"/>
    <w:rsid w:val="00F12721"/>
    <w:rsid w:val="00F14603"/>
    <w:rsid w:val="00F16E97"/>
    <w:rsid w:val="00F173C0"/>
    <w:rsid w:val="00F202A5"/>
    <w:rsid w:val="00F20CD2"/>
    <w:rsid w:val="00F21BC7"/>
    <w:rsid w:val="00F24192"/>
    <w:rsid w:val="00F25071"/>
    <w:rsid w:val="00F25492"/>
    <w:rsid w:val="00F25642"/>
    <w:rsid w:val="00F2626E"/>
    <w:rsid w:val="00F27C3A"/>
    <w:rsid w:val="00F31C6D"/>
    <w:rsid w:val="00F33421"/>
    <w:rsid w:val="00F34957"/>
    <w:rsid w:val="00F34CEC"/>
    <w:rsid w:val="00F36000"/>
    <w:rsid w:val="00F3677B"/>
    <w:rsid w:val="00F37DEE"/>
    <w:rsid w:val="00F41166"/>
    <w:rsid w:val="00F42461"/>
    <w:rsid w:val="00F42F54"/>
    <w:rsid w:val="00F436C3"/>
    <w:rsid w:val="00F43E79"/>
    <w:rsid w:val="00F45347"/>
    <w:rsid w:val="00F50FF5"/>
    <w:rsid w:val="00F523C6"/>
    <w:rsid w:val="00F524B6"/>
    <w:rsid w:val="00F5277B"/>
    <w:rsid w:val="00F54CD9"/>
    <w:rsid w:val="00F560E5"/>
    <w:rsid w:val="00F62BAD"/>
    <w:rsid w:val="00F7272B"/>
    <w:rsid w:val="00F74005"/>
    <w:rsid w:val="00F745B6"/>
    <w:rsid w:val="00F76FE4"/>
    <w:rsid w:val="00F8017D"/>
    <w:rsid w:val="00F80DED"/>
    <w:rsid w:val="00F83498"/>
    <w:rsid w:val="00F86B96"/>
    <w:rsid w:val="00F86DFF"/>
    <w:rsid w:val="00F877BD"/>
    <w:rsid w:val="00F90109"/>
    <w:rsid w:val="00F91633"/>
    <w:rsid w:val="00F97743"/>
    <w:rsid w:val="00FA13E0"/>
    <w:rsid w:val="00FA15F5"/>
    <w:rsid w:val="00FA26BB"/>
    <w:rsid w:val="00FA2CB6"/>
    <w:rsid w:val="00FA47B4"/>
    <w:rsid w:val="00FB01BF"/>
    <w:rsid w:val="00FB2E1A"/>
    <w:rsid w:val="00FB71EF"/>
    <w:rsid w:val="00FC63EA"/>
    <w:rsid w:val="00FC76C3"/>
    <w:rsid w:val="00FD2E83"/>
    <w:rsid w:val="00FD4FEB"/>
    <w:rsid w:val="00FE4231"/>
    <w:rsid w:val="00FE4A7D"/>
    <w:rsid w:val="00FF0D62"/>
    <w:rsid w:val="00FF3B39"/>
    <w:rsid w:val="00FF56D7"/>
    <w:rsid w:val="00FF5D12"/>
    <w:rsid w:val="00FF6D81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6D49A-3AC1-4AFD-8DAC-5C46B29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A3C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3F1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6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3F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79EC1469.dotm</Template>
  <TotalTime>1</TotalTime>
  <Pages>1</Pages>
  <Words>302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舩戸　千麻姫</cp:lastModifiedBy>
  <cp:revision>3</cp:revision>
  <dcterms:created xsi:type="dcterms:W3CDTF">2023-09-12T06:00:00Z</dcterms:created>
  <dcterms:modified xsi:type="dcterms:W3CDTF">2023-09-13T01:24:00Z</dcterms:modified>
</cp:coreProperties>
</file>