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20" w:rsidRPr="00AA33C0" w:rsidRDefault="00B308E2" w:rsidP="00AA33C0">
      <w:pPr>
        <w:wordWrap w:val="0"/>
        <w:rPr>
          <w:rFonts w:ascii="ＭＳ 明朝"/>
        </w:rPr>
      </w:pPr>
      <w:bookmarkStart w:id="0" w:name="_GoBack"/>
      <w:bookmarkEnd w:id="0"/>
      <w:r w:rsidRPr="00AA33C0">
        <w:rPr>
          <w:rFonts w:ascii="ＭＳ 明朝" w:hAnsi="ＭＳ 明朝" w:hint="eastAsia"/>
        </w:rPr>
        <w:t>様式第６号（第６条関係）</w:t>
      </w:r>
    </w:p>
    <w:p w:rsidR="00B308E2" w:rsidRDefault="00772D0E" w:rsidP="00B308E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公共ます自費設置工事しゅん</w:t>
      </w:r>
      <w:r w:rsidR="005D4CF6">
        <w:rPr>
          <w:rFonts w:hint="eastAsia"/>
          <w:sz w:val="36"/>
          <w:szCs w:val="36"/>
        </w:rPr>
        <w:t>工届</w:t>
      </w:r>
    </w:p>
    <w:p w:rsidR="008810E8" w:rsidRDefault="008810E8" w:rsidP="00B308E2">
      <w:pPr>
        <w:jc w:val="right"/>
        <w:rPr>
          <w:szCs w:val="21"/>
        </w:rPr>
      </w:pPr>
    </w:p>
    <w:p w:rsidR="00B308E2" w:rsidRDefault="00B308E2" w:rsidP="00B308E2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8810E8" w:rsidRDefault="008810E8" w:rsidP="00B308E2">
      <w:pPr>
        <w:jc w:val="left"/>
        <w:rPr>
          <w:szCs w:val="21"/>
        </w:rPr>
      </w:pPr>
    </w:p>
    <w:p w:rsidR="00B308E2" w:rsidRDefault="00B308E2" w:rsidP="00B308E2">
      <w:pPr>
        <w:jc w:val="left"/>
        <w:rPr>
          <w:szCs w:val="21"/>
        </w:rPr>
      </w:pPr>
      <w:r>
        <w:rPr>
          <w:rFonts w:hint="eastAsia"/>
          <w:szCs w:val="21"/>
        </w:rPr>
        <w:t>志　免　町　長　様</w:t>
      </w:r>
    </w:p>
    <w:p w:rsidR="00B308E2" w:rsidRDefault="00B308E2" w:rsidP="00B308E2">
      <w:pPr>
        <w:jc w:val="left"/>
        <w:rPr>
          <w:szCs w:val="21"/>
        </w:rPr>
      </w:pPr>
    </w:p>
    <w:p w:rsidR="00B308E2" w:rsidRDefault="00B308E2" w:rsidP="00B308E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（申　請　者）　　　　　　　　</w:t>
      </w:r>
      <w:r w:rsidR="003C1103">
        <w:rPr>
          <w:rFonts w:hint="eastAsia"/>
          <w:szCs w:val="21"/>
        </w:rPr>
        <w:t xml:space="preserve">　</w:t>
      </w:r>
      <w:r w:rsidR="003C1103"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</w:p>
    <w:p w:rsidR="003C1103" w:rsidRDefault="003C1103" w:rsidP="003C1103">
      <w:pPr>
        <w:spacing w:line="480" w:lineRule="exact"/>
        <w:ind w:right="840" w:firstLineChars="2150" w:firstLine="4515"/>
        <w:rPr>
          <w:szCs w:val="21"/>
        </w:rPr>
      </w:pPr>
      <w:r>
        <w:rPr>
          <w:rFonts w:hint="eastAsia"/>
          <w:szCs w:val="21"/>
        </w:rPr>
        <w:t xml:space="preserve">住　　所　　　　　　　　　　　　　　　</w:t>
      </w:r>
    </w:p>
    <w:p w:rsidR="003C1103" w:rsidRDefault="003C1103" w:rsidP="00DD74F6">
      <w:pPr>
        <w:wordWrap w:val="0"/>
        <w:spacing w:line="480" w:lineRule="exact"/>
        <w:jc w:val="right"/>
        <w:rPr>
          <w:color w:val="000000" w:themeColor="text1"/>
          <w:szCs w:val="21"/>
        </w:rPr>
      </w:pPr>
      <w:r w:rsidRPr="00910778">
        <w:rPr>
          <w:rFonts w:hint="eastAsia"/>
          <w:color w:val="000000" w:themeColor="text1"/>
          <w:szCs w:val="21"/>
        </w:rPr>
        <w:t>氏</w:t>
      </w:r>
      <w:r>
        <w:rPr>
          <w:rFonts w:hint="eastAsia"/>
          <w:color w:val="000000" w:themeColor="text1"/>
          <w:szCs w:val="21"/>
        </w:rPr>
        <w:t xml:space="preserve">　　</w:t>
      </w:r>
      <w:r w:rsidRPr="00910778">
        <w:rPr>
          <w:rFonts w:hint="eastAsia"/>
          <w:color w:val="000000" w:themeColor="text1"/>
          <w:szCs w:val="21"/>
        </w:rPr>
        <w:t>名</w:t>
      </w:r>
      <w:r>
        <w:rPr>
          <w:rFonts w:hint="eastAsia"/>
          <w:color w:val="000000" w:themeColor="text1"/>
          <w:szCs w:val="21"/>
        </w:rPr>
        <w:t xml:space="preserve">　</w:t>
      </w:r>
      <w:r w:rsidRPr="003A58E9">
        <w:rPr>
          <w:rFonts w:hint="eastAsia"/>
          <w:color w:val="000000" w:themeColor="text1"/>
          <w:szCs w:val="21"/>
        </w:rPr>
        <w:t xml:space="preserve">　　　　　　　　　　　　　</w:t>
      </w:r>
      <w:r w:rsidR="0049571E">
        <w:rPr>
          <w:rFonts w:hint="eastAsia"/>
          <w:color w:val="000000" w:themeColor="text1"/>
          <w:szCs w:val="21"/>
        </w:rPr>
        <w:t xml:space="preserve">　</w:t>
      </w:r>
    </w:p>
    <w:p w:rsidR="003C1103" w:rsidRDefault="003C1103" w:rsidP="003C1103">
      <w:pPr>
        <w:spacing w:line="480" w:lineRule="exact"/>
        <w:ind w:right="840"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　　　　　　　　　　　　　　電話番号（　　　）　　　－　　　　　　</w:t>
      </w:r>
    </w:p>
    <w:p w:rsidR="003C1103" w:rsidRDefault="003C1103" w:rsidP="003C1103">
      <w:pPr>
        <w:spacing w:line="480" w:lineRule="exact"/>
        <w:ind w:right="840"/>
        <w:jc w:val="center"/>
        <w:rPr>
          <w:color w:val="000000" w:themeColor="text1"/>
          <w:szCs w:val="21"/>
        </w:rPr>
      </w:pPr>
    </w:p>
    <w:p w:rsidR="00B308E2" w:rsidRDefault="00B308E2" w:rsidP="00B308E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公共ます自費設置</w:t>
      </w:r>
      <w:r w:rsidR="008D4398">
        <w:rPr>
          <w:rFonts w:hint="eastAsia"/>
          <w:szCs w:val="21"/>
        </w:rPr>
        <w:t>工事がしゅん</w:t>
      </w:r>
      <w:r w:rsidR="00832729">
        <w:rPr>
          <w:rFonts w:hint="eastAsia"/>
          <w:szCs w:val="21"/>
        </w:rPr>
        <w:t>工しましたので、志免町公共ますの設置に関する要綱第６条第</w:t>
      </w:r>
      <w:r>
        <w:rPr>
          <w:rFonts w:hint="eastAsia"/>
          <w:szCs w:val="21"/>
        </w:rPr>
        <w:t>１項の</w:t>
      </w:r>
      <w:r w:rsidR="00B63080">
        <w:rPr>
          <w:rFonts w:hint="eastAsia"/>
          <w:szCs w:val="21"/>
        </w:rPr>
        <w:t>規定により</w:t>
      </w:r>
      <w:r w:rsidR="00FC1E39">
        <w:rPr>
          <w:rFonts w:hint="eastAsia"/>
          <w:szCs w:val="21"/>
        </w:rPr>
        <w:t>、</w:t>
      </w:r>
      <w:r w:rsidR="00B63080">
        <w:rPr>
          <w:rFonts w:hint="eastAsia"/>
          <w:szCs w:val="21"/>
        </w:rPr>
        <w:t>次のとおり届け出ます</w:t>
      </w:r>
      <w:r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7191"/>
      </w:tblGrid>
      <w:tr w:rsidR="00B308E2" w:rsidRPr="000D726C" w:rsidTr="000D726C">
        <w:trPr>
          <w:trHeight w:val="567"/>
        </w:trPr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B308E2" w:rsidRPr="000D726C" w:rsidRDefault="00B308E2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設置場所　　</w:t>
            </w:r>
          </w:p>
        </w:tc>
        <w:tc>
          <w:tcPr>
            <w:tcW w:w="7384" w:type="dxa"/>
            <w:tcBorders>
              <w:left w:val="single" w:sz="4" w:space="0" w:color="auto"/>
            </w:tcBorders>
            <w:vAlign w:val="center"/>
          </w:tcPr>
          <w:p w:rsidR="00B308E2" w:rsidRPr="000D726C" w:rsidRDefault="00B308E2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志免町</w:t>
            </w:r>
          </w:p>
        </w:tc>
      </w:tr>
      <w:tr w:rsidR="00B308E2" w:rsidRPr="000D726C" w:rsidTr="000D726C">
        <w:trPr>
          <w:trHeight w:val="567"/>
        </w:trPr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B308E2" w:rsidRPr="000D726C" w:rsidRDefault="00B308E2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工事期間</w:t>
            </w:r>
          </w:p>
        </w:tc>
        <w:tc>
          <w:tcPr>
            <w:tcW w:w="7384" w:type="dxa"/>
            <w:tcBorders>
              <w:left w:val="single" w:sz="4" w:space="0" w:color="auto"/>
            </w:tcBorders>
            <w:vAlign w:val="center"/>
          </w:tcPr>
          <w:p w:rsidR="00B308E2" w:rsidRPr="000D726C" w:rsidRDefault="00B308E2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　　　年　　月　　日から　　　　年　　月　　日まで</w:t>
            </w:r>
          </w:p>
        </w:tc>
      </w:tr>
      <w:tr w:rsidR="00B308E2" w:rsidRPr="000D726C" w:rsidTr="000D726C">
        <w:trPr>
          <w:trHeight w:val="567"/>
        </w:trPr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B308E2" w:rsidRPr="000D726C" w:rsidRDefault="00B308E2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承認通知日</w:t>
            </w:r>
          </w:p>
        </w:tc>
        <w:tc>
          <w:tcPr>
            <w:tcW w:w="7384" w:type="dxa"/>
            <w:tcBorders>
              <w:left w:val="single" w:sz="4" w:space="0" w:color="auto"/>
            </w:tcBorders>
            <w:vAlign w:val="center"/>
          </w:tcPr>
          <w:p w:rsidR="00B308E2" w:rsidRPr="000D726C" w:rsidRDefault="00B308E2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</w:tr>
      <w:tr w:rsidR="008E6A14" w:rsidRPr="000D726C" w:rsidTr="000D726C">
        <w:trPr>
          <w:trHeight w:val="567"/>
        </w:trPr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A14" w:rsidRPr="000D726C" w:rsidRDefault="008E6A14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施工業者</w:t>
            </w:r>
          </w:p>
        </w:tc>
        <w:tc>
          <w:tcPr>
            <w:tcW w:w="7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6A14" w:rsidRPr="000D726C" w:rsidRDefault="008E6A14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8E6A14" w:rsidRPr="000D726C" w:rsidTr="000D726C">
        <w:trPr>
          <w:trHeight w:val="567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4" w:rsidRPr="000D726C" w:rsidRDefault="008E6A14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A14" w:rsidRPr="000D726C" w:rsidRDefault="008E6A14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8E6A14" w:rsidRPr="000D726C" w:rsidTr="000D726C">
        <w:trPr>
          <w:trHeight w:val="567"/>
        </w:trPr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A14" w:rsidRPr="000D726C" w:rsidRDefault="000635AB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A14" w:rsidRPr="000D726C" w:rsidRDefault="008E6A14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B308E2" w:rsidRPr="000D726C" w:rsidTr="000D726C">
        <w:trPr>
          <w:trHeight w:val="567"/>
        </w:trPr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B308E2" w:rsidRPr="000D726C" w:rsidRDefault="00B308E2" w:rsidP="00F8649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添付書類　　</w:t>
            </w:r>
          </w:p>
        </w:tc>
        <w:tc>
          <w:tcPr>
            <w:tcW w:w="7384" w:type="dxa"/>
            <w:tcBorders>
              <w:left w:val="single" w:sz="4" w:space="0" w:color="auto"/>
            </w:tcBorders>
            <w:vAlign w:val="center"/>
          </w:tcPr>
          <w:p w:rsidR="00B308E2" w:rsidRPr="000D726C" w:rsidRDefault="008D4398" w:rsidP="008D4398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位置図、しゅん</w:t>
            </w:r>
            <w:r w:rsidR="00B308E2"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工平面図、</w:t>
            </w: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しゅん</w:t>
            </w:r>
            <w:r w:rsidR="00B308E2"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工縦断図、工事写真</w:t>
            </w:r>
            <w:r w:rsidR="00420AE6"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、その他</w:t>
            </w:r>
            <w:r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（　　</w:t>
            </w:r>
            <w:r w:rsidR="00CC7C3D"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　　　</w:t>
            </w:r>
            <w:r w:rsidR="00CC7C3D" w:rsidRPr="000D726C">
              <w:rPr>
                <w:rFonts w:asciiTheme="minorHAnsi" w:eastAsiaTheme="minorEastAsia" w:hAnsiTheme="minorHAnsi"/>
                <w:color w:val="000000" w:themeColor="text1"/>
                <w:szCs w:val="21"/>
              </w:rPr>
              <w:t xml:space="preserve"> </w:t>
            </w:r>
            <w:r w:rsidR="00CC7C3D" w:rsidRPr="000D726C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）</w:t>
            </w:r>
          </w:p>
        </w:tc>
      </w:tr>
    </w:tbl>
    <w:p w:rsidR="00B308E2" w:rsidRPr="00B308E2" w:rsidRDefault="00FD19C4" w:rsidP="00B308E2">
      <w:pPr>
        <w:jc w:val="left"/>
        <w:rPr>
          <w:szCs w:val="21"/>
        </w:rPr>
      </w:pPr>
      <w:r>
        <w:rPr>
          <w:rFonts w:hint="eastAsia"/>
          <w:szCs w:val="21"/>
        </w:rPr>
        <w:t>（注）公共ます自費設置工事帰属</w:t>
      </w:r>
      <w:r w:rsidR="00B308E2">
        <w:rPr>
          <w:rFonts w:hint="eastAsia"/>
          <w:szCs w:val="21"/>
        </w:rPr>
        <w:t>承認なしに供用開始しないこと。</w:t>
      </w:r>
    </w:p>
    <w:sectPr w:rsidR="00B308E2" w:rsidRPr="00B308E2" w:rsidSect="00330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27" w:rsidRDefault="004B0727" w:rsidP="000321D3">
      <w:r>
        <w:separator/>
      </w:r>
    </w:p>
  </w:endnote>
  <w:endnote w:type="continuationSeparator" w:id="0">
    <w:p w:rsidR="004B0727" w:rsidRDefault="004B0727" w:rsidP="0003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27" w:rsidRDefault="004B0727" w:rsidP="000321D3">
      <w:r>
        <w:separator/>
      </w:r>
    </w:p>
  </w:footnote>
  <w:footnote w:type="continuationSeparator" w:id="0">
    <w:p w:rsidR="004B0727" w:rsidRDefault="004B0727" w:rsidP="0003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206F6"/>
    <w:multiLevelType w:val="hybridMultilevel"/>
    <w:tmpl w:val="FFFFFFFF"/>
    <w:lvl w:ilvl="0" w:tplc="F7C4A4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2"/>
    <w:rsid w:val="000024D3"/>
    <w:rsid w:val="000030CF"/>
    <w:rsid w:val="00003C7E"/>
    <w:rsid w:val="00005D4A"/>
    <w:rsid w:val="00006A11"/>
    <w:rsid w:val="00010B21"/>
    <w:rsid w:val="00012F0F"/>
    <w:rsid w:val="0001321D"/>
    <w:rsid w:val="00015E7B"/>
    <w:rsid w:val="00017BDB"/>
    <w:rsid w:val="00021094"/>
    <w:rsid w:val="00023515"/>
    <w:rsid w:val="0002541D"/>
    <w:rsid w:val="00026782"/>
    <w:rsid w:val="000321D3"/>
    <w:rsid w:val="00032B86"/>
    <w:rsid w:val="00033CE9"/>
    <w:rsid w:val="00033FB2"/>
    <w:rsid w:val="0003436D"/>
    <w:rsid w:val="00034480"/>
    <w:rsid w:val="0003675D"/>
    <w:rsid w:val="00037CA7"/>
    <w:rsid w:val="0004134E"/>
    <w:rsid w:val="0004257E"/>
    <w:rsid w:val="00045CA4"/>
    <w:rsid w:val="00046D92"/>
    <w:rsid w:val="00050790"/>
    <w:rsid w:val="00051972"/>
    <w:rsid w:val="00053C4F"/>
    <w:rsid w:val="000635AB"/>
    <w:rsid w:val="00075A80"/>
    <w:rsid w:val="00075B1C"/>
    <w:rsid w:val="00076B96"/>
    <w:rsid w:val="000771D2"/>
    <w:rsid w:val="00084DC7"/>
    <w:rsid w:val="00093110"/>
    <w:rsid w:val="0009316D"/>
    <w:rsid w:val="0009396B"/>
    <w:rsid w:val="0009453E"/>
    <w:rsid w:val="000947B4"/>
    <w:rsid w:val="000A13BD"/>
    <w:rsid w:val="000A299D"/>
    <w:rsid w:val="000A2B63"/>
    <w:rsid w:val="000A73F1"/>
    <w:rsid w:val="000A7953"/>
    <w:rsid w:val="000B1C63"/>
    <w:rsid w:val="000B69D5"/>
    <w:rsid w:val="000C258A"/>
    <w:rsid w:val="000C374C"/>
    <w:rsid w:val="000C4BBC"/>
    <w:rsid w:val="000C56E8"/>
    <w:rsid w:val="000C6058"/>
    <w:rsid w:val="000C68AA"/>
    <w:rsid w:val="000C7668"/>
    <w:rsid w:val="000D6059"/>
    <w:rsid w:val="000D726C"/>
    <w:rsid w:val="000E160E"/>
    <w:rsid w:val="000E22DE"/>
    <w:rsid w:val="000E2A07"/>
    <w:rsid w:val="000E4EBB"/>
    <w:rsid w:val="000E69DD"/>
    <w:rsid w:val="000F36A7"/>
    <w:rsid w:val="00105AF1"/>
    <w:rsid w:val="00110B6A"/>
    <w:rsid w:val="00111A2B"/>
    <w:rsid w:val="001135DB"/>
    <w:rsid w:val="0011430A"/>
    <w:rsid w:val="00115107"/>
    <w:rsid w:val="00127F11"/>
    <w:rsid w:val="00130E21"/>
    <w:rsid w:val="001416D4"/>
    <w:rsid w:val="001419FB"/>
    <w:rsid w:val="001441EE"/>
    <w:rsid w:val="00151B10"/>
    <w:rsid w:val="00154397"/>
    <w:rsid w:val="0015462F"/>
    <w:rsid w:val="00156609"/>
    <w:rsid w:val="00157DFA"/>
    <w:rsid w:val="0016258F"/>
    <w:rsid w:val="0016364A"/>
    <w:rsid w:val="001655DB"/>
    <w:rsid w:val="00166BFA"/>
    <w:rsid w:val="00170394"/>
    <w:rsid w:val="0017167E"/>
    <w:rsid w:val="00171DD3"/>
    <w:rsid w:val="001725AA"/>
    <w:rsid w:val="00173756"/>
    <w:rsid w:val="00176C8A"/>
    <w:rsid w:val="00181165"/>
    <w:rsid w:val="001823B7"/>
    <w:rsid w:val="0018558A"/>
    <w:rsid w:val="0018645E"/>
    <w:rsid w:val="001870BB"/>
    <w:rsid w:val="00187824"/>
    <w:rsid w:val="00190A44"/>
    <w:rsid w:val="001918E9"/>
    <w:rsid w:val="00193680"/>
    <w:rsid w:val="00193F06"/>
    <w:rsid w:val="00194261"/>
    <w:rsid w:val="00195B5E"/>
    <w:rsid w:val="001970DF"/>
    <w:rsid w:val="001979CA"/>
    <w:rsid w:val="00197BBA"/>
    <w:rsid w:val="001A0220"/>
    <w:rsid w:val="001A04F7"/>
    <w:rsid w:val="001A25B2"/>
    <w:rsid w:val="001B0376"/>
    <w:rsid w:val="001B084B"/>
    <w:rsid w:val="001B2C20"/>
    <w:rsid w:val="001B64C4"/>
    <w:rsid w:val="001B6873"/>
    <w:rsid w:val="001B6CDA"/>
    <w:rsid w:val="001C1012"/>
    <w:rsid w:val="001C1C20"/>
    <w:rsid w:val="001C1F5C"/>
    <w:rsid w:val="001C34A4"/>
    <w:rsid w:val="001C6006"/>
    <w:rsid w:val="001D0B3A"/>
    <w:rsid w:val="001D13EC"/>
    <w:rsid w:val="001D14F2"/>
    <w:rsid w:val="001D1C31"/>
    <w:rsid w:val="001D37B3"/>
    <w:rsid w:val="001D48B5"/>
    <w:rsid w:val="001D543A"/>
    <w:rsid w:val="001D7224"/>
    <w:rsid w:val="001E12A3"/>
    <w:rsid w:val="001E3073"/>
    <w:rsid w:val="001E3301"/>
    <w:rsid w:val="001E5987"/>
    <w:rsid w:val="001F02DB"/>
    <w:rsid w:val="001F177B"/>
    <w:rsid w:val="001F211C"/>
    <w:rsid w:val="001F41B2"/>
    <w:rsid w:val="00201648"/>
    <w:rsid w:val="002048D7"/>
    <w:rsid w:val="00206F1D"/>
    <w:rsid w:val="0020754E"/>
    <w:rsid w:val="0020785B"/>
    <w:rsid w:val="0021287C"/>
    <w:rsid w:val="00213F08"/>
    <w:rsid w:val="002151BD"/>
    <w:rsid w:val="00215469"/>
    <w:rsid w:val="002158EC"/>
    <w:rsid w:val="0021746A"/>
    <w:rsid w:val="00220896"/>
    <w:rsid w:val="00224110"/>
    <w:rsid w:val="00226B85"/>
    <w:rsid w:val="00227AF3"/>
    <w:rsid w:val="0023030E"/>
    <w:rsid w:val="0023166F"/>
    <w:rsid w:val="0023287B"/>
    <w:rsid w:val="00233001"/>
    <w:rsid w:val="00233BDA"/>
    <w:rsid w:val="00247047"/>
    <w:rsid w:val="00250B0E"/>
    <w:rsid w:val="002530E9"/>
    <w:rsid w:val="002536E9"/>
    <w:rsid w:val="00254E81"/>
    <w:rsid w:val="0025669B"/>
    <w:rsid w:val="00267AF4"/>
    <w:rsid w:val="00277664"/>
    <w:rsid w:val="002802B8"/>
    <w:rsid w:val="002806BC"/>
    <w:rsid w:val="002815C0"/>
    <w:rsid w:val="0028310A"/>
    <w:rsid w:val="002842AF"/>
    <w:rsid w:val="002851BD"/>
    <w:rsid w:val="002852FE"/>
    <w:rsid w:val="0028584F"/>
    <w:rsid w:val="002859DE"/>
    <w:rsid w:val="00286B2D"/>
    <w:rsid w:val="0028743B"/>
    <w:rsid w:val="00287AC1"/>
    <w:rsid w:val="0029216D"/>
    <w:rsid w:val="00292722"/>
    <w:rsid w:val="00293E89"/>
    <w:rsid w:val="00295F31"/>
    <w:rsid w:val="002A04FC"/>
    <w:rsid w:val="002A0736"/>
    <w:rsid w:val="002A0D34"/>
    <w:rsid w:val="002A54B5"/>
    <w:rsid w:val="002A7AC4"/>
    <w:rsid w:val="002B2A63"/>
    <w:rsid w:val="002B2D1A"/>
    <w:rsid w:val="002B69C3"/>
    <w:rsid w:val="002B7033"/>
    <w:rsid w:val="002B7AD5"/>
    <w:rsid w:val="002C18D1"/>
    <w:rsid w:val="002C475D"/>
    <w:rsid w:val="002C6CAB"/>
    <w:rsid w:val="002C769B"/>
    <w:rsid w:val="002D2020"/>
    <w:rsid w:val="002D3153"/>
    <w:rsid w:val="002E4329"/>
    <w:rsid w:val="002E45E6"/>
    <w:rsid w:val="002E4887"/>
    <w:rsid w:val="002E6BCA"/>
    <w:rsid w:val="002F06F0"/>
    <w:rsid w:val="002F24BD"/>
    <w:rsid w:val="002F635A"/>
    <w:rsid w:val="00301D3F"/>
    <w:rsid w:val="00306DB1"/>
    <w:rsid w:val="0030700F"/>
    <w:rsid w:val="00307E12"/>
    <w:rsid w:val="00310559"/>
    <w:rsid w:val="00314CDB"/>
    <w:rsid w:val="00316313"/>
    <w:rsid w:val="0032019B"/>
    <w:rsid w:val="00323D4D"/>
    <w:rsid w:val="0032431C"/>
    <w:rsid w:val="003250DF"/>
    <w:rsid w:val="00326C6D"/>
    <w:rsid w:val="00330720"/>
    <w:rsid w:val="00332F8C"/>
    <w:rsid w:val="003407F9"/>
    <w:rsid w:val="00346627"/>
    <w:rsid w:val="00347644"/>
    <w:rsid w:val="00351DDB"/>
    <w:rsid w:val="00353931"/>
    <w:rsid w:val="00355F02"/>
    <w:rsid w:val="0035605C"/>
    <w:rsid w:val="00356481"/>
    <w:rsid w:val="003612BF"/>
    <w:rsid w:val="00362582"/>
    <w:rsid w:val="003717A0"/>
    <w:rsid w:val="003721E1"/>
    <w:rsid w:val="00380F5A"/>
    <w:rsid w:val="0038166F"/>
    <w:rsid w:val="00383BDE"/>
    <w:rsid w:val="00384729"/>
    <w:rsid w:val="00385A71"/>
    <w:rsid w:val="003871CA"/>
    <w:rsid w:val="0039159E"/>
    <w:rsid w:val="0039752C"/>
    <w:rsid w:val="003A28EB"/>
    <w:rsid w:val="003A58E9"/>
    <w:rsid w:val="003B08F3"/>
    <w:rsid w:val="003B2694"/>
    <w:rsid w:val="003B333D"/>
    <w:rsid w:val="003B6FEB"/>
    <w:rsid w:val="003C1103"/>
    <w:rsid w:val="003C1788"/>
    <w:rsid w:val="003C567A"/>
    <w:rsid w:val="003C6AE8"/>
    <w:rsid w:val="003D0E41"/>
    <w:rsid w:val="003E0B01"/>
    <w:rsid w:val="003E1FA7"/>
    <w:rsid w:val="003E20A5"/>
    <w:rsid w:val="003E3987"/>
    <w:rsid w:val="003E4606"/>
    <w:rsid w:val="003F04EF"/>
    <w:rsid w:val="003F2CCE"/>
    <w:rsid w:val="003F2D76"/>
    <w:rsid w:val="003F325C"/>
    <w:rsid w:val="003F4DA4"/>
    <w:rsid w:val="003F7D98"/>
    <w:rsid w:val="0040086D"/>
    <w:rsid w:val="0040567C"/>
    <w:rsid w:val="004072C2"/>
    <w:rsid w:val="00407918"/>
    <w:rsid w:val="00407B30"/>
    <w:rsid w:val="004118FF"/>
    <w:rsid w:val="00420AE6"/>
    <w:rsid w:val="00423B01"/>
    <w:rsid w:val="004240D8"/>
    <w:rsid w:val="00424474"/>
    <w:rsid w:val="004258C2"/>
    <w:rsid w:val="00426A24"/>
    <w:rsid w:val="004310E0"/>
    <w:rsid w:val="004336FE"/>
    <w:rsid w:val="00433758"/>
    <w:rsid w:val="004338A6"/>
    <w:rsid w:val="004348C4"/>
    <w:rsid w:val="00435175"/>
    <w:rsid w:val="00442935"/>
    <w:rsid w:val="00442D51"/>
    <w:rsid w:val="00444878"/>
    <w:rsid w:val="004506AA"/>
    <w:rsid w:val="004508B9"/>
    <w:rsid w:val="00450ED1"/>
    <w:rsid w:val="00454303"/>
    <w:rsid w:val="00456230"/>
    <w:rsid w:val="004613E3"/>
    <w:rsid w:val="00461552"/>
    <w:rsid w:val="00461C24"/>
    <w:rsid w:val="004629EA"/>
    <w:rsid w:val="00463B9E"/>
    <w:rsid w:val="00467AA4"/>
    <w:rsid w:val="0047136C"/>
    <w:rsid w:val="00471834"/>
    <w:rsid w:val="004746E5"/>
    <w:rsid w:val="0047519C"/>
    <w:rsid w:val="00480905"/>
    <w:rsid w:val="00481C46"/>
    <w:rsid w:val="0048336F"/>
    <w:rsid w:val="004846EF"/>
    <w:rsid w:val="00484F71"/>
    <w:rsid w:val="0048560C"/>
    <w:rsid w:val="00490C46"/>
    <w:rsid w:val="00491B06"/>
    <w:rsid w:val="00493A6F"/>
    <w:rsid w:val="00494873"/>
    <w:rsid w:val="0049571E"/>
    <w:rsid w:val="00495F44"/>
    <w:rsid w:val="00496429"/>
    <w:rsid w:val="004A003C"/>
    <w:rsid w:val="004A0D23"/>
    <w:rsid w:val="004A1CC0"/>
    <w:rsid w:val="004A204D"/>
    <w:rsid w:val="004A388A"/>
    <w:rsid w:val="004A616F"/>
    <w:rsid w:val="004B01F1"/>
    <w:rsid w:val="004B0727"/>
    <w:rsid w:val="004B1D7D"/>
    <w:rsid w:val="004B491D"/>
    <w:rsid w:val="004B58B7"/>
    <w:rsid w:val="004B7744"/>
    <w:rsid w:val="004B7973"/>
    <w:rsid w:val="004C3E54"/>
    <w:rsid w:val="004C7B80"/>
    <w:rsid w:val="004D1891"/>
    <w:rsid w:val="004D19F9"/>
    <w:rsid w:val="004D5755"/>
    <w:rsid w:val="004D7CBF"/>
    <w:rsid w:val="004E003C"/>
    <w:rsid w:val="004F027E"/>
    <w:rsid w:val="004F0AE0"/>
    <w:rsid w:val="004F4600"/>
    <w:rsid w:val="004F559C"/>
    <w:rsid w:val="004F5617"/>
    <w:rsid w:val="004F5F6B"/>
    <w:rsid w:val="005001B6"/>
    <w:rsid w:val="00500DE9"/>
    <w:rsid w:val="00506C6D"/>
    <w:rsid w:val="00511573"/>
    <w:rsid w:val="005117D7"/>
    <w:rsid w:val="00513A35"/>
    <w:rsid w:val="0051482A"/>
    <w:rsid w:val="00516B8A"/>
    <w:rsid w:val="005205C0"/>
    <w:rsid w:val="005239A8"/>
    <w:rsid w:val="00526D8A"/>
    <w:rsid w:val="00527E1A"/>
    <w:rsid w:val="005326A3"/>
    <w:rsid w:val="005326BB"/>
    <w:rsid w:val="00533CF9"/>
    <w:rsid w:val="005341D3"/>
    <w:rsid w:val="005352CC"/>
    <w:rsid w:val="00535A83"/>
    <w:rsid w:val="00541751"/>
    <w:rsid w:val="0054528D"/>
    <w:rsid w:val="00545ED2"/>
    <w:rsid w:val="00553B9D"/>
    <w:rsid w:val="00554391"/>
    <w:rsid w:val="00557B39"/>
    <w:rsid w:val="00561794"/>
    <w:rsid w:val="00562D14"/>
    <w:rsid w:val="00563FC4"/>
    <w:rsid w:val="005668C1"/>
    <w:rsid w:val="005703CF"/>
    <w:rsid w:val="00574878"/>
    <w:rsid w:val="00583271"/>
    <w:rsid w:val="00583D0F"/>
    <w:rsid w:val="00584837"/>
    <w:rsid w:val="0058506C"/>
    <w:rsid w:val="00587CBA"/>
    <w:rsid w:val="00587CBD"/>
    <w:rsid w:val="0059252C"/>
    <w:rsid w:val="00593927"/>
    <w:rsid w:val="005A0BA8"/>
    <w:rsid w:val="005A71CF"/>
    <w:rsid w:val="005A7F2B"/>
    <w:rsid w:val="005B03E3"/>
    <w:rsid w:val="005B0B27"/>
    <w:rsid w:val="005C205D"/>
    <w:rsid w:val="005C2DEB"/>
    <w:rsid w:val="005C499A"/>
    <w:rsid w:val="005C56DF"/>
    <w:rsid w:val="005D40A8"/>
    <w:rsid w:val="005D4CF6"/>
    <w:rsid w:val="005E1E13"/>
    <w:rsid w:val="005E28E9"/>
    <w:rsid w:val="005E2D42"/>
    <w:rsid w:val="005E4597"/>
    <w:rsid w:val="005E5F44"/>
    <w:rsid w:val="005E6957"/>
    <w:rsid w:val="005E695D"/>
    <w:rsid w:val="005E69DD"/>
    <w:rsid w:val="005F0BEF"/>
    <w:rsid w:val="005F3C1A"/>
    <w:rsid w:val="005F4402"/>
    <w:rsid w:val="005F5183"/>
    <w:rsid w:val="005F550D"/>
    <w:rsid w:val="006002F1"/>
    <w:rsid w:val="00601984"/>
    <w:rsid w:val="00605338"/>
    <w:rsid w:val="0061313C"/>
    <w:rsid w:val="006143DB"/>
    <w:rsid w:val="00616D3C"/>
    <w:rsid w:val="00620AF8"/>
    <w:rsid w:val="00621E71"/>
    <w:rsid w:val="00626EF3"/>
    <w:rsid w:val="00630466"/>
    <w:rsid w:val="00630FA7"/>
    <w:rsid w:val="0063544E"/>
    <w:rsid w:val="00636317"/>
    <w:rsid w:val="006371A0"/>
    <w:rsid w:val="00640D6C"/>
    <w:rsid w:val="00640DAC"/>
    <w:rsid w:val="00644777"/>
    <w:rsid w:val="006448E2"/>
    <w:rsid w:val="00650158"/>
    <w:rsid w:val="006519F7"/>
    <w:rsid w:val="0065393E"/>
    <w:rsid w:val="00654A96"/>
    <w:rsid w:val="00655B6F"/>
    <w:rsid w:val="0065617C"/>
    <w:rsid w:val="0066000A"/>
    <w:rsid w:val="00660BF0"/>
    <w:rsid w:val="00660C1D"/>
    <w:rsid w:val="00660DBA"/>
    <w:rsid w:val="00663CA1"/>
    <w:rsid w:val="006640D6"/>
    <w:rsid w:val="00664C68"/>
    <w:rsid w:val="0066650E"/>
    <w:rsid w:val="00666BA0"/>
    <w:rsid w:val="00670D82"/>
    <w:rsid w:val="00677E4A"/>
    <w:rsid w:val="0068206F"/>
    <w:rsid w:val="00684977"/>
    <w:rsid w:val="00685A9D"/>
    <w:rsid w:val="00692D17"/>
    <w:rsid w:val="00695CE0"/>
    <w:rsid w:val="006A1BF3"/>
    <w:rsid w:val="006B5702"/>
    <w:rsid w:val="006D54CB"/>
    <w:rsid w:val="006D7AFF"/>
    <w:rsid w:val="006E1A96"/>
    <w:rsid w:val="006E2D1A"/>
    <w:rsid w:val="006E2F1A"/>
    <w:rsid w:val="006E3887"/>
    <w:rsid w:val="006E4275"/>
    <w:rsid w:val="006E5C7C"/>
    <w:rsid w:val="006E5F5B"/>
    <w:rsid w:val="006E6901"/>
    <w:rsid w:val="006E7BA9"/>
    <w:rsid w:val="006F1289"/>
    <w:rsid w:val="006F6155"/>
    <w:rsid w:val="006F61F7"/>
    <w:rsid w:val="00700587"/>
    <w:rsid w:val="00700620"/>
    <w:rsid w:val="00700A33"/>
    <w:rsid w:val="00702C7A"/>
    <w:rsid w:val="00703AB8"/>
    <w:rsid w:val="00712360"/>
    <w:rsid w:val="00712F76"/>
    <w:rsid w:val="00714BEE"/>
    <w:rsid w:val="00716609"/>
    <w:rsid w:val="00716A0B"/>
    <w:rsid w:val="00721D20"/>
    <w:rsid w:val="00721F7A"/>
    <w:rsid w:val="007223EE"/>
    <w:rsid w:val="00723E04"/>
    <w:rsid w:val="00730CC7"/>
    <w:rsid w:val="00735273"/>
    <w:rsid w:val="0073712C"/>
    <w:rsid w:val="007411CF"/>
    <w:rsid w:val="007417A7"/>
    <w:rsid w:val="00750202"/>
    <w:rsid w:val="00750C1E"/>
    <w:rsid w:val="00751E38"/>
    <w:rsid w:val="00752B9B"/>
    <w:rsid w:val="0075379A"/>
    <w:rsid w:val="0075666F"/>
    <w:rsid w:val="00757AA5"/>
    <w:rsid w:val="00760EC5"/>
    <w:rsid w:val="0076269E"/>
    <w:rsid w:val="00764F9C"/>
    <w:rsid w:val="00767D6D"/>
    <w:rsid w:val="007700FE"/>
    <w:rsid w:val="00772D0E"/>
    <w:rsid w:val="00772D9C"/>
    <w:rsid w:val="00774521"/>
    <w:rsid w:val="00775277"/>
    <w:rsid w:val="00777F8C"/>
    <w:rsid w:val="00782638"/>
    <w:rsid w:val="00782E56"/>
    <w:rsid w:val="0079557A"/>
    <w:rsid w:val="007A3A53"/>
    <w:rsid w:val="007A5E51"/>
    <w:rsid w:val="007A7D74"/>
    <w:rsid w:val="007B0440"/>
    <w:rsid w:val="007B11E3"/>
    <w:rsid w:val="007B2423"/>
    <w:rsid w:val="007B3A27"/>
    <w:rsid w:val="007B4E0D"/>
    <w:rsid w:val="007B52A8"/>
    <w:rsid w:val="007B54B9"/>
    <w:rsid w:val="007C5BC4"/>
    <w:rsid w:val="007D42E7"/>
    <w:rsid w:val="007D501C"/>
    <w:rsid w:val="007D6DC1"/>
    <w:rsid w:val="007E1BB3"/>
    <w:rsid w:val="007F6519"/>
    <w:rsid w:val="00801829"/>
    <w:rsid w:val="008031BE"/>
    <w:rsid w:val="00803EB2"/>
    <w:rsid w:val="00807932"/>
    <w:rsid w:val="00811F19"/>
    <w:rsid w:val="00812992"/>
    <w:rsid w:val="008147ED"/>
    <w:rsid w:val="00815E17"/>
    <w:rsid w:val="00816CF8"/>
    <w:rsid w:val="00817281"/>
    <w:rsid w:val="008219A4"/>
    <w:rsid w:val="00825C54"/>
    <w:rsid w:val="00830664"/>
    <w:rsid w:val="00832298"/>
    <w:rsid w:val="00832729"/>
    <w:rsid w:val="008332B5"/>
    <w:rsid w:val="00833F65"/>
    <w:rsid w:val="00834C1C"/>
    <w:rsid w:val="00841E2E"/>
    <w:rsid w:val="008442CF"/>
    <w:rsid w:val="00844E03"/>
    <w:rsid w:val="00845595"/>
    <w:rsid w:val="0084675B"/>
    <w:rsid w:val="008474CF"/>
    <w:rsid w:val="0085225E"/>
    <w:rsid w:val="008526B0"/>
    <w:rsid w:val="008539BB"/>
    <w:rsid w:val="008546F6"/>
    <w:rsid w:val="008637D8"/>
    <w:rsid w:val="0086693A"/>
    <w:rsid w:val="008669C3"/>
    <w:rsid w:val="008747D4"/>
    <w:rsid w:val="00875FAC"/>
    <w:rsid w:val="00877805"/>
    <w:rsid w:val="00880206"/>
    <w:rsid w:val="008810E8"/>
    <w:rsid w:val="0088178A"/>
    <w:rsid w:val="00882410"/>
    <w:rsid w:val="00885250"/>
    <w:rsid w:val="00886C92"/>
    <w:rsid w:val="008A1374"/>
    <w:rsid w:val="008A26BA"/>
    <w:rsid w:val="008A3D05"/>
    <w:rsid w:val="008A4DD3"/>
    <w:rsid w:val="008A7048"/>
    <w:rsid w:val="008A7E4E"/>
    <w:rsid w:val="008B0F2E"/>
    <w:rsid w:val="008B140E"/>
    <w:rsid w:val="008C129F"/>
    <w:rsid w:val="008C1B72"/>
    <w:rsid w:val="008C3649"/>
    <w:rsid w:val="008C5A52"/>
    <w:rsid w:val="008C5E6D"/>
    <w:rsid w:val="008D059B"/>
    <w:rsid w:val="008D1648"/>
    <w:rsid w:val="008D4398"/>
    <w:rsid w:val="008D4E8A"/>
    <w:rsid w:val="008D56BE"/>
    <w:rsid w:val="008D6833"/>
    <w:rsid w:val="008E33AA"/>
    <w:rsid w:val="008E5128"/>
    <w:rsid w:val="008E643F"/>
    <w:rsid w:val="008E6A14"/>
    <w:rsid w:val="008E6CEA"/>
    <w:rsid w:val="008E6F56"/>
    <w:rsid w:val="008F14DF"/>
    <w:rsid w:val="008F1C38"/>
    <w:rsid w:val="008F3C68"/>
    <w:rsid w:val="009013B3"/>
    <w:rsid w:val="00903B4A"/>
    <w:rsid w:val="00903D5A"/>
    <w:rsid w:val="00910778"/>
    <w:rsid w:val="009128E0"/>
    <w:rsid w:val="00912E38"/>
    <w:rsid w:val="00913E4C"/>
    <w:rsid w:val="009200E9"/>
    <w:rsid w:val="00920718"/>
    <w:rsid w:val="009208DE"/>
    <w:rsid w:val="00924116"/>
    <w:rsid w:val="009248ED"/>
    <w:rsid w:val="00924EA8"/>
    <w:rsid w:val="0093022D"/>
    <w:rsid w:val="00930EE4"/>
    <w:rsid w:val="009310D6"/>
    <w:rsid w:val="00932AAA"/>
    <w:rsid w:val="00934393"/>
    <w:rsid w:val="0093478C"/>
    <w:rsid w:val="00941F2F"/>
    <w:rsid w:val="00943177"/>
    <w:rsid w:val="00950191"/>
    <w:rsid w:val="00950443"/>
    <w:rsid w:val="00953A1C"/>
    <w:rsid w:val="0095452C"/>
    <w:rsid w:val="0095697B"/>
    <w:rsid w:val="00957139"/>
    <w:rsid w:val="00964483"/>
    <w:rsid w:val="009740FC"/>
    <w:rsid w:val="00977137"/>
    <w:rsid w:val="00982EDA"/>
    <w:rsid w:val="00983B6E"/>
    <w:rsid w:val="0098420D"/>
    <w:rsid w:val="009844D0"/>
    <w:rsid w:val="009851DC"/>
    <w:rsid w:val="00993B62"/>
    <w:rsid w:val="009943CF"/>
    <w:rsid w:val="0099704F"/>
    <w:rsid w:val="009978D1"/>
    <w:rsid w:val="009A161C"/>
    <w:rsid w:val="009A2615"/>
    <w:rsid w:val="009A2CD8"/>
    <w:rsid w:val="009A3E43"/>
    <w:rsid w:val="009A4456"/>
    <w:rsid w:val="009B033A"/>
    <w:rsid w:val="009B1E7A"/>
    <w:rsid w:val="009C0AAE"/>
    <w:rsid w:val="009C2D11"/>
    <w:rsid w:val="009C5176"/>
    <w:rsid w:val="009D061C"/>
    <w:rsid w:val="009D23AB"/>
    <w:rsid w:val="009D2D7E"/>
    <w:rsid w:val="009D5D6C"/>
    <w:rsid w:val="009D6607"/>
    <w:rsid w:val="009E00D2"/>
    <w:rsid w:val="009E07C5"/>
    <w:rsid w:val="009E121B"/>
    <w:rsid w:val="009E19B0"/>
    <w:rsid w:val="009E30DF"/>
    <w:rsid w:val="009E4EE5"/>
    <w:rsid w:val="009E7901"/>
    <w:rsid w:val="009F1A32"/>
    <w:rsid w:val="009F71AE"/>
    <w:rsid w:val="00A01B9B"/>
    <w:rsid w:val="00A01C54"/>
    <w:rsid w:val="00A05200"/>
    <w:rsid w:val="00A056CC"/>
    <w:rsid w:val="00A058AB"/>
    <w:rsid w:val="00A05E83"/>
    <w:rsid w:val="00A07A5A"/>
    <w:rsid w:val="00A1198D"/>
    <w:rsid w:val="00A15787"/>
    <w:rsid w:val="00A15E99"/>
    <w:rsid w:val="00A20563"/>
    <w:rsid w:val="00A25ACE"/>
    <w:rsid w:val="00A26EF2"/>
    <w:rsid w:val="00A30C87"/>
    <w:rsid w:val="00A350F1"/>
    <w:rsid w:val="00A418E9"/>
    <w:rsid w:val="00A45047"/>
    <w:rsid w:val="00A45169"/>
    <w:rsid w:val="00A47C05"/>
    <w:rsid w:val="00A51669"/>
    <w:rsid w:val="00A5375A"/>
    <w:rsid w:val="00A602A1"/>
    <w:rsid w:val="00A60CEF"/>
    <w:rsid w:val="00A63105"/>
    <w:rsid w:val="00A64691"/>
    <w:rsid w:val="00A67513"/>
    <w:rsid w:val="00A76A6D"/>
    <w:rsid w:val="00A771D5"/>
    <w:rsid w:val="00A77DFB"/>
    <w:rsid w:val="00A77F0E"/>
    <w:rsid w:val="00A819DF"/>
    <w:rsid w:val="00A83AB2"/>
    <w:rsid w:val="00A87AC2"/>
    <w:rsid w:val="00A90307"/>
    <w:rsid w:val="00A92E4E"/>
    <w:rsid w:val="00A93282"/>
    <w:rsid w:val="00A9376A"/>
    <w:rsid w:val="00A954A8"/>
    <w:rsid w:val="00A96551"/>
    <w:rsid w:val="00A96B54"/>
    <w:rsid w:val="00AA0F8D"/>
    <w:rsid w:val="00AA2671"/>
    <w:rsid w:val="00AA2D65"/>
    <w:rsid w:val="00AA2DAA"/>
    <w:rsid w:val="00AA33C0"/>
    <w:rsid w:val="00AA7508"/>
    <w:rsid w:val="00AA7EB4"/>
    <w:rsid w:val="00AB0FB8"/>
    <w:rsid w:val="00AB18EB"/>
    <w:rsid w:val="00AB56E0"/>
    <w:rsid w:val="00AB5CE0"/>
    <w:rsid w:val="00AB7922"/>
    <w:rsid w:val="00AC3EE1"/>
    <w:rsid w:val="00AD3663"/>
    <w:rsid w:val="00AE0008"/>
    <w:rsid w:val="00AE161C"/>
    <w:rsid w:val="00AE29A1"/>
    <w:rsid w:val="00AE5109"/>
    <w:rsid w:val="00AF3087"/>
    <w:rsid w:val="00AF360D"/>
    <w:rsid w:val="00B05DBA"/>
    <w:rsid w:val="00B0740C"/>
    <w:rsid w:val="00B10BA2"/>
    <w:rsid w:val="00B1154A"/>
    <w:rsid w:val="00B128E2"/>
    <w:rsid w:val="00B1327F"/>
    <w:rsid w:val="00B15D21"/>
    <w:rsid w:val="00B166C9"/>
    <w:rsid w:val="00B17276"/>
    <w:rsid w:val="00B17CF3"/>
    <w:rsid w:val="00B238A6"/>
    <w:rsid w:val="00B23EE8"/>
    <w:rsid w:val="00B253EA"/>
    <w:rsid w:val="00B26074"/>
    <w:rsid w:val="00B308E2"/>
    <w:rsid w:val="00B31931"/>
    <w:rsid w:val="00B32D67"/>
    <w:rsid w:val="00B436FB"/>
    <w:rsid w:val="00B46B86"/>
    <w:rsid w:val="00B507FC"/>
    <w:rsid w:val="00B50F6E"/>
    <w:rsid w:val="00B52289"/>
    <w:rsid w:val="00B63080"/>
    <w:rsid w:val="00B65D02"/>
    <w:rsid w:val="00B7107F"/>
    <w:rsid w:val="00B73ECA"/>
    <w:rsid w:val="00B74233"/>
    <w:rsid w:val="00B764B0"/>
    <w:rsid w:val="00B76F45"/>
    <w:rsid w:val="00B77771"/>
    <w:rsid w:val="00B9050C"/>
    <w:rsid w:val="00B92C2C"/>
    <w:rsid w:val="00B94C38"/>
    <w:rsid w:val="00B94F93"/>
    <w:rsid w:val="00BA0A61"/>
    <w:rsid w:val="00BA6EB7"/>
    <w:rsid w:val="00BA70E0"/>
    <w:rsid w:val="00BA7854"/>
    <w:rsid w:val="00BB031D"/>
    <w:rsid w:val="00BB3235"/>
    <w:rsid w:val="00BB7074"/>
    <w:rsid w:val="00BC0C8E"/>
    <w:rsid w:val="00BC2E0F"/>
    <w:rsid w:val="00BC328A"/>
    <w:rsid w:val="00BC3C4A"/>
    <w:rsid w:val="00BD2835"/>
    <w:rsid w:val="00BD32A4"/>
    <w:rsid w:val="00BD5C47"/>
    <w:rsid w:val="00BE2305"/>
    <w:rsid w:val="00BE2F71"/>
    <w:rsid w:val="00BE30F3"/>
    <w:rsid w:val="00BE37BF"/>
    <w:rsid w:val="00BE43B3"/>
    <w:rsid w:val="00BE5D80"/>
    <w:rsid w:val="00BE6F92"/>
    <w:rsid w:val="00BF2B81"/>
    <w:rsid w:val="00BF7EE2"/>
    <w:rsid w:val="00C00363"/>
    <w:rsid w:val="00C05AD6"/>
    <w:rsid w:val="00C063A7"/>
    <w:rsid w:val="00C06D99"/>
    <w:rsid w:val="00C112DF"/>
    <w:rsid w:val="00C11642"/>
    <w:rsid w:val="00C14CEA"/>
    <w:rsid w:val="00C16166"/>
    <w:rsid w:val="00C1651D"/>
    <w:rsid w:val="00C17ED2"/>
    <w:rsid w:val="00C200FC"/>
    <w:rsid w:val="00C207E4"/>
    <w:rsid w:val="00C21493"/>
    <w:rsid w:val="00C21AA2"/>
    <w:rsid w:val="00C23E18"/>
    <w:rsid w:val="00C33CA7"/>
    <w:rsid w:val="00C36730"/>
    <w:rsid w:val="00C36CA2"/>
    <w:rsid w:val="00C415E2"/>
    <w:rsid w:val="00C42A8D"/>
    <w:rsid w:val="00C444A1"/>
    <w:rsid w:val="00C45377"/>
    <w:rsid w:val="00C47626"/>
    <w:rsid w:val="00C500A5"/>
    <w:rsid w:val="00C51445"/>
    <w:rsid w:val="00C52FC3"/>
    <w:rsid w:val="00C5360B"/>
    <w:rsid w:val="00C623B4"/>
    <w:rsid w:val="00C6796F"/>
    <w:rsid w:val="00C67D60"/>
    <w:rsid w:val="00C7304A"/>
    <w:rsid w:val="00C73856"/>
    <w:rsid w:val="00C73945"/>
    <w:rsid w:val="00C75CF2"/>
    <w:rsid w:val="00C81686"/>
    <w:rsid w:val="00C83D66"/>
    <w:rsid w:val="00C900AC"/>
    <w:rsid w:val="00C91C84"/>
    <w:rsid w:val="00C91FF0"/>
    <w:rsid w:val="00C9553B"/>
    <w:rsid w:val="00C95FE9"/>
    <w:rsid w:val="00C975AD"/>
    <w:rsid w:val="00C97895"/>
    <w:rsid w:val="00CA0CFC"/>
    <w:rsid w:val="00CB3A1D"/>
    <w:rsid w:val="00CB68C6"/>
    <w:rsid w:val="00CC0FC4"/>
    <w:rsid w:val="00CC3338"/>
    <w:rsid w:val="00CC5385"/>
    <w:rsid w:val="00CC6BA2"/>
    <w:rsid w:val="00CC7C3D"/>
    <w:rsid w:val="00CD0476"/>
    <w:rsid w:val="00CD3CF1"/>
    <w:rsid w:val="00CD54A2"/>
    <w:rsid w:val="00CD5637"/>
    <w:rsid w:val="00CD58AB"/>
    <w:rsid w:val="00CE0D09"/>
    <w:rsid w:val="00CE2E8E"/>
    <w:rsid w:val="00CE34A1"/>
    <w:rsid w:val="00CE458C"/>
    <w:rsid w:val="00CE4BF3"/>
    <w:rsid w:val="00CE688C"/>
    <w:rsid w:val="00CF00FB"/>
    <w:rsid w:val="00CF1ACB"/>
    <w:rsid w:val="00CF24E9"/>
    <w:rsid w:val="00CF4ED2"/>
    <w:rsid w:val="00CF536D"/>
    <w:rsid w:val="00CF5392"/>
    <w:rsid w:val="00CF772A"/>
    <w:rsid w:val="00D01CBD"/>
    <w:rsid w:val="00D029B8"/>
    <w:rsid w:val="00D036FD"/>
    <w:rsid w:val="00D071E2"/>
    <w:rsid w:val="00D12D6A"/>
    <w:rsid w:val="00D16CDC"/>
    <w:rsid w:val="00D16DDF"/>
    <w:rsid w:val="00D23170"/>
    <w:rsid w:val="00D25D06"/>
    <w:rsid w:val="00D266C9"/>
    <w:rsid w:val="00D31550"/>
    <w:rsid w:val="00D40991"/>
    <w:rsid w:val="00D417F1"/>
    <w:rsid w:val="00D41C7A"/>
    <w:rsid w:val="00D426DC"/>
    <w:rsid w:val="00D43946"/>
    <w:rsid w:val="00D47988"/>
    <w:rsid w:val="00D51A59"/>
    <w:rsid w:val="00D51FB7"/>
    <w:rsid w:val="00D53AE5"/>
    <w:rsid w:val="00D53F29"/>
    <w:rsid w:val="00D54639"/>
    <w:rsid w:val="00D605C9"/>
    <w:rsid w:val="00D60C52"/>
    <w:rsid w:val="00D61038"/>
    <w:rsid w:val="00D63E43"/>
    <w:rsid w:val="00D643AD"/>
    <w:rsid w:val="00D658F6"/>
    <w:rsid w:val="00D65CD7"/>
    <w:rsid w:val="00D72A8D"/>
    <w:rsid w:val="00D73676"/>
    <w:rsid w:val="00D80494"/>
    <w:rsid w:val="00D8187A"/>
    <w:rsid w:val="00D834DB"/>
    <w:rsid w:val="00D840F3"/>
    <w:rsid w:val="00D8745F"/>
    <w:rsid w:val="00D910CC"/>
    <w:rsid w:val="00D91C8B"/>
    <w:rsid w:val="00D934D7"/>
    <w:rsid w:val="00D94E4E"/>
    <w:rsid w:val="00D95D2C"/>
    <w:rsid w:val="00D96399"/>
    <w:rsid w:val="00DA2393"/>
    <w:rsid w:val="00DA6A39"/>
    <w:rsid w:val="00DB13E2"/>
    <w:rsid w:val="00DB2AAE"/>
    <w:rsid w:val="00DB6ACB"/>
    <w:rsid w:val="00DB73B1"/>
    <w:rsid w:val="00DC50EC"/>
    <w:rsid w:val="00DC5264"/>
    <w:rsid w:val="00DC5BBE"/>
    <w:rsid w:val="00DC70A1"/>
    <w:rsid w:val="00DD00AF"/>
    <w:rsid w:val="00DD6739"/>
    <w:rsid w:val="00DD74F6"/>
    <w:rsid w:val="00DE0555"/>
    <w:rsid w:val="00DE2211"/>
    <w:rsid w:val="00DE2D4C"/>
    <w:rsid w:val="00DF3F65"/>
    <w:rsid w:val="00DF70CE"/>
    <w:rsid w:val="00E01270"/>
    <w:rsid w:val="00E01490"/>
    <w:rsid w:val="00E0212B"/>
    <w:rsid w:val="00E03601"/>
    <w:rsid w:val="00E03A8B"/>
    <w:rsid w:val="00E04BCF"/>
    <w:rsid w:val="00E05FB5"/>
    <w:rsid w:val="00E11CAB"/>
    <w:rsid w:val="00E124AE"/>
    <w:rsid w:val="00E12835"/>
    <w:rsid w:val="00E1302D"/>
    <w:rsid w:val="00E153EE"/>
    <w:rsid w:val="00E16B07"/>
    <w:rsid w:val="00E16C9F"/>
    <w:rsid w:val="00E20242"/>
    <w:rsid w:val="00E2332E"/>
    <w:rsid w:val="00E2489E"/>
    <w:rsid w:val="00E26DA8"/>
    <w:rsid w:val="00E27096"/>
    <w:rsid w:val="00E30B95"/>
    <w:rsid w:val="00E33031"/>
    <w:rsid w:val="00E34E1C"/>
    <w:rsid w:val="00E35DC5"/>
    <w:rsid w:val="00E3787C"/>
    <w:rsid w:val="00E37960"/>
    <w:rsid w:val="00E41943"/>
    <w:rsid w:val="00E422F2"/>
    <w:rsid w:val="00E4480C"/>
    <w:rsid w:val="00E4554D"/>
    <w:rsid w:val="00E46B93"/>
    <w:rsid w:val="00E51195"/>
    <w:rsid w:val="00E514C3"/>
    <w:rsid w:val="00E5208E"/>
    <w:rsid w:val="00E5382C"/>
    <w:rsid w:val="00E53960"/>
    <w:rsid w:val="00E5552A"/>
    <w:rsid w:val="00E559FC"/>
    <w:rsid w:val="00E60AA1"/>
    <w:rsid w:val="00E62B32"/>
    <w:rsid w:val="00E63147"/>
    <w:rsid w:val="00E72919"/>
    <w:rsid w:val="00E7498F"/>
    <w:rsid w:val="00E7499E"/>
    <w:rsid w:val="00E75C8F"/>
    <w:rsid w:val="00E81D2B"/>
    <w:rsid w:val="00E82519"/>
    <w:rsid w:val="00E8419F"/>
    <w:rsid w:val="00E855BC"/>
    <w:rsid w:val="00E90743"/>
    <w:rsid w:val="00E94F65"/>
    <w:rsid w:val="00E95B5A"/>
    <w:rsid w:val="00EA2936"/>
    <w:rsid w:val="00EA471F"/>
    <w:rsid w:val="00EA70DB"/>
    <w:rsid w:val="00EA72DF"/>
    <w:rsid w:val="00EA7D56"/>
    <w:rsid w:val="00EC0081"/>
    <w:rsid w:val="00EC63A3"/>
    <w:rsid w:val="00ED191F"/>
    <w:rsid w:val="00ED5636"/>
    <w:rsid w:val="00ED79BA"/>
    <w:rsid w:val="00EE0C2B"/>
    <w:rsid w:val="00EE33FF"/>
    <w:rsid w:val="00EE4042"/>
    <w:rsid w:val="00EE55CD"/>
    <w:rsid w:val="00EE61BC"/>
    <w:rsid w:val="00EE702B"/>
    <w:rsid w:val="00EF0D8F"/>
    <w:rsid w:val="00EF1FED"/>
    <w:rsid w:val="00EF2A03"/>
    <w:rsid w:val="00EF3F6A"/>
    <w:rsid w:val="00EF4AEE"/>
    <w:rsid w:val="00EF4FB6"/>
    <w:rsid w:val="00EF58C7"/>
    <w:rsid w:val="00F00A92"/>
    <w:rsid w:val="00F02956"/>
    <w:rsid w:val="00F05963"/>
    <w:rsid w:val="00F07203"/>
    <w:rsid w:val="00F077B3"/>
    <w:rsid w:val="00F07E81"/>
    <w:rsid w:val="00F07F8B"/>
    <w:rsid w:val="00F07F99"/>
    <w:rsid w:val="00F12721"/>
    <w:rsid w:val="00F14603"/>
    <w:rsid w:val="00F16E97"/>
    <w:rsid w:val="00F173C0"/>
    <w:rsid w:val="00F20CD2"/>
    <w:rsid w:val="00F21BC7"/>
    <w:rsid w:val="00F24192"/>
    <w:rsid w:val="00F25071"/>
    <w:rsid w:val="00F25492"/>
    <w:rsid w:val="00F25642"/>
    <w:rsid w:val="00F2626E"/>
    <w:rsid w:val="00F27C3A"/>
    <w:rsid w:val="00F31C6D"/>
    <w:rsid w:val="00F33421"/>
    <w:rsid w:val="00F34957"/>
    <w:rsid w:val="00F34CEC"/>
    <w:rsid w:val="00F36000"/>
    <w:rsid w:val="00F3677B"/>
    <w:rsid w:val="00F37DEE"/>
    <w:rsid w:val="00F41166"/>
    <w:rsid w:val="00F42461"/>
    <w:rsid w:val="00F42F54"/>
    <w:rsid w:val="00F436C3"/>
    <w:rsid w:val="00F43E79"/>
    <w:rsid w:val="00F45347"/>
    <w:rsid w:val="00F50FF5"/>
    <w:rsid w:val="00F523C6"/>
    <w:rsid w:val="00F524B6"/>
    <w:rsid w:val="00F5277B"/>
    <w:rsid w:val="00F54CD9"/>
    <w:rsid w:val="00F560E5"/>
    <w:rsid w:val="00F62BAD"/>
    <w:rsid w:val="00F7272B"/>
    <w:rsid w:val="00F74005"/>
    <w:rsid w:val="00F745B6"/>
    <w:rsid w:val="00F76FE4"/>
    <w:rsid w:val="00F8017D"/>
    <w:rsid w:val="00F80DED"/>
    <w:rsid w:val="00F83498"/>
    <w:rsid w:val="00F8649F"/>
    <w:rsid w:val="00F86B96"/>
    <w:rsid w:val="00F86DFF"/>
    <w:rsid w:val="00F877BD"/>
    <w:rsid w:val="00F90109"/>
    <w:rsid w:val="00F91633"/>
    <w:rsid w:val="00FA13E0"/>
    <w:rsid w:val="00FA15F5"/>
    <w:rsid w:val="00FA26BB"/>
    <w:rsid w:val="00FA2CB6"/>
    <w:rsid w:val="00FA47B4"/>
    <w:rsid w:val="00FB01BF"/>
    <w:rsid w:val="00FB2E1A"/>
    <w:rsid w:val="00FB71EF"/>
    <w:rsid w:val="00FC1E39"/>
    <w:rsid w:val="00FC63EA"/>
    <w:rsid w:val="00FC76C3"/>
    <w:rsid w:val="00FD19C4"/>
    <w:rsid w:val="00FD2E83"/>
    <w:rsid w:val="00FD4FEB"/>
    <w:rsid w:val="00FE4231"/>
    <w:rsid w:val="00FE4A7D"/>
    <w:rsid w:val="00FF0D62"/>
    <w:rsid w:val="00FF3B39"/>
    <w:rsid w:val="00FF56D7"/>
    <w:rsid w:val="00FF5D12"/>
    <w:rsid w:val="00FF6D81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51306D-03FB-46AA-8384-5FAD3738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08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2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1D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32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1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5FE0-9C48-43FE-8D3C-85F3AB53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9FB14DF0.dotm</Template>
  <TotalTime>0</TotalTime>
  <Pages>1</Pages>
  <Words>216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舩戸　千麻姫</cp:lastModifiedBy>
  <cp:revision>2</cp:revision>
  <dcterms:created xsi:type="dcterms:W3CDTF">2023-09-12T05:59:00Z</dcterms:created>
  <dcterms:modified xsi:type="dcterms:W3CDTF">2023-09-12T05:59:00Z</dcterms:modified>
</cp:coreProperties>
</file>