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F528F1" w:rsidP="00DF1068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E803A7">
        <w:rPr>
          <w:rFonts w:hint="eastAsia"/>
          <w:sz w:val="28"/>
        </w:rPr>
        <w:t>４</w:t>
      </w:r>
      <w:r w:rsidR="00DF1068">
        <w:rPr>
          <w:rFonts w:hint="eastAsia"/>
          <w:sz w:val="28"/>
        </w:rPr>
        <w:t>年第</w:t>
      </w:r>
      <w:r w:rsidR="00902538">
        <w:rPr>
          <w:rFonts w:hint="eastAsia"/>
          <w:sz w:val="28"/>
        </w:rPr>
        <w:t>３</w:t>
      </w:r>
      <w:r w:rsidR="00DF1068">
        <w:rPr>
          <w:rFonts w:hint="eastAsia"/>
          <w:sz w:val="28"/>
        </w:rPr>
        <w:t>回（</w:t>
      </w:r>
      <w:r w:rsidR="007F1C00">
        <w:rPr>
          <w:rFonts w:hint="eastAsia"/>
          <w:sz w:val="28"/>
        </w:rPr>
        <w:t>６</w:t>
      </w:r>
      <w:r w:rsidR="00DF1068">
        <w:rPr>
          <w:rFonts w:hint="eastAsia"/>
          <w:sz w:val="28"/>
        </w:rPr>
        <w:t>月）</w:t>
      </w:r>
      <w:smartTag w:uri="schemas-MSNCTYST-com/MSNCTYST" w:element="MSNCTYST">
        <w:smartTagPr>
          <w:attr w:name="AddressList" w:val="40:志免町;"/>
          <w:attr w:name="Address" w:val="志免町"/>
        </w:smartTagPr>
        <w:r w:rsidR="00DF1068">
          <w:rPr>
            <w:rFonts w:hint="eastAsia"/>
            <w:sz w:val="28"/>
          </w:rPr>
          <w:t>志免町</w:t>
        </w:r>
      </w:smartTag>
      <w:r w:rsidR="00DF1068">
        <w:rPr>
          <w:rFonts w:hint="eastAsia"/>
          <w:sz w:val="28"/>
        </w:rPr>
        <w:t>議会（定例会）会期日程（案）</w:t>
      </w:r>
    </w:p>
    <w:p w:rsidR="00EA3456" w:rsidRPr="00992603" w:rsidRDefault="00EA3456" w:rsidP="00B8715C">
      <w:pPr>
        <w:rPr>
          <w:sz w:val="24"/>
        </w:rPr>
      </w:pPr>
    </w:p>
    <w:p w:rsidR="00DF1068" w:rsidRPr="00D861FD" w:rsidRDefault="00DF1068" w:rsidP="00DF1068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（会期</w:t>
      </w:r>
      <w:r w:rsidR="00FC6006">
        <w:rPr>
          <w:rFonts w:hint="eastAsia"/>
          <w:sz w:val="24"/>
        </w:rPr>
        <w:t>１</w:t>
      </w:r>
      <w:r w:rsidR="00E803A7">
        <w:rPr>
          <w:rFonts w:hint="eastAsia"/>
          <w:sz w:val="24"/>
        </w:rPr>
        <w:t>２</w:t>
      </w:r>
      <w:r>
        <w:rPr>
          <w:rFonts w:hint="eastAsia"/>
          <w:sz w:val="24"/>
        </w:rPr>
        <w:t>日間）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692"/>
        <w:gridCol w:w="529"/>
        <w:gridCol w:w="1019"/>
        <w:gridCol w:w="2098"/>
        <w:gridCol w:w="3537"/>
      </w:tblGrid>
      <w:tr w:rsidR="00DF1068" w:rsidTr="00E803A7">
        <w:trPr>
          <w:trHeight w:val="410"/>
        </w:trPr>
        <w:tc>
          <w:tcPr>
            <w:tcW w:w="619" w:type="dxa"/>
            <w:vAlign w:val="center"/>
          </w:tcPr>
          <w:p w:rsidR="00DF1068" w:rsidRDefault="00DF1068" w:rsidP="000166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692" w:type="dxa"/>
            <w:vAlign w:val="center"/>
          </w:tcPr>
          <w:p w:rsidR="00DF1068" w:rsidRDefault="00DF1068" w:rsidP="000166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29" w:type="dxa"/>
            <w:vAlign w:val="center"/>
          </w:tcPr>
          <w:p w:rsidR="00DF1068" w:rsidRDefault="00DF1068" w:rsidP="000166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</w:t>
            </w:r>
          </w:p>
        </w:tc>
        <w:tc>
          <w:tcPr>
            <w:tcW w:w="1019" w:type="dxa"/>
            <w:vAlign w:val="center"/>
          </w:tcPr>
          <w:p w:rsidR="00DF1068" w:rsidRDefault="00DF1068" w:rsidP="00991F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5635" w:type="dxa"/>
            <w:gridSpan w:val="2"/>
            <w:vAlign w:val="center"/>
          </w:tcPr>
          <w:p w:rsidR="00DF1068" w:rsidRDefault="00DF1068" w:rsidP="00E709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　　　　　　　　　名</w:t>
            </w:r>
          </w:p>
        </w:tc>
      </w:tr>
      <w:tr w:rsidR="00CD7E86" w:rsidTr="00E803A7">
        <w:trPr>
          <w:trHeight w:val="952"/>
        </w:trPr>
        <w:tc>
          <w:tcPr>
            <w:tcW w:w="619" w:type="dxa"/>
            <w:vAlign w:val="center"/>
          </w:tcPr>
          <w:p w:rsidR="00CD7E86" w:rsidRDefault="00CD7E86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92" w:type="dxa"/>
            <w:vAlign w:val="center"/>
          </w:tcPr>
          <w:p w:rsidR="00CD7E86" w:rsidRDefault="00E803A7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29" w:type="dxa"/>
            <w:vAlign w:val="center"/>
          </w:tcPr>
          <w:p w:rsidR="00CD7E86" w:rsidRDefault="00CD7E86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019" w:type="dxa"/>
            <w:vAlign w:val="center"/>
          </w:tcPr>
          <w:p w:rsidR="00CD7E86" w:rsidRDefault="00CD7E86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本会議</w:t>
            </w:r>
          </w:p>
        </w:tc>
        <w:tc>
          <w:tcPr>
            <w:tcW w:w="5635" w:type="dxa"/>
            <w:gridSpan w:val="2"/>
            <w:vAlign w:val="center"/>
          </w:tcPr>
          <w:p w:rsidR="00CD7E86" w:rsidRDefault="00CD7E86" w:rsidP="00812EFF">
            <w:pPr>
              <w:rPr>
                <w:sz w:val="22"/>
              </w:rPr>
            </w:pPr>
          </w:p>
          <w:p w:rsidR="00CD7E86" w:rsidRDefault="00CD7E86" w:rsidP="00812E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会議録署名議員の指名</w:t>
            </w:r>
          </w:p>
          <w:p w:rsidR="00CD7E86" w:rsidRDefault="00CD7E86" w:rsidP="00812E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会期の決定</w:t>
            </w:r>
          </w:p>
          <w:p w:rsidR="00CD7E86" w:rsidRDefault="00CD7E86" w:rsidP="00812E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招集あいさつ（町長）</w:t>
            </w:r>
          </w:p>
          <w:p w:rsidR="00CD7E86" w:rsidRDefault="00CD7E86" w:rsidP="00812E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委員長報告及び質疑（継続審査分）</w:t>
            </w:r>
          </w:p>
          <w:p w:rsidR="00CD7E86" w:rsidRDefault="00CD7E86" w:rsidP="00D115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議案上程（提案理由説明、質疑、委員会付託）</w:t>
            </w:r>
          </w:p>
          <w:p w:rsidR="00D115A5" w:rsidRDefault="00D115A5" w:rsidP="00D115A5">
            <w:pPr>
              <w:rPr>
                <w:sz w:val="22"/>
              </w:rPr>
            </w:pPr>
          </w:p>
        </w:tc>
      </w:tr>
      <w:tr w:rsidR="00812EFF" w:rsidTr="00F06726">
        <w:trPr>
          <w:trHeight w:val="567"/>
        </w:trPr>
        <w:tc>
          <w:tcPr>
            <w:tcW w:w="619" w:type="dxa"/>
            <w:vAlign w:val="center"/>
          </w:tcPr>
          <w:p w:rsidR="00812EFF" w:rsidRDefault="00812EFF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92" w:type="dxa"/>
            <w:vAlign w:val="center"/>
          </w:tcPr>
          <w:p w:rsidR="00812EFF" w:rsidRDefault="00E803A7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29" w:type="dxa"/>
            <w:vAlign w:val="center"/>
          </w:tcPr>
          <w:p w:rsidR="00812EFF" w:rsidRDefault="00812EFF" w:rsidP="00812EFF">
            <w:pPr>
              <w:jc w:val="center"/>
              <w:rPr>
                <w:sz w:val="22"/>
              </w:rPr>
            </w:pPr>
            <w:r w:rsidRPr="006F025E">
              <w:rPr>
                <w:rFonts w:hint="eastAsia"/>
                <w:sz w:val="22"/>
                <w:highlight w:val="lightGray"/>
              </w:rPr>
              <w:t>土</w:t>
            </w:r>
          </w:p>
        </w:tc>
        <w:tc>
          <w:tcPr>
            <w:tcW w:w="1019" w:type="dxa"/>
            <w:vAlign w:val="center"/>
          </w:tcPr>
          <w:p w:rsidR="00812EFF" w:rsidRDefault="00812EFF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812EFF" w:rsidRDefault="00812EFF" w:rsidP="00812E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　案　日</w:t>
            </w:r>
          </w:p>
        </w:tc>
      </w:tr>
      <w:tr w:rsidR="00812EFF" w:rsidTr="00F06726">
        <w:trPr>
          <w:trHeight w:val="567"/>
        </w:trPr>
        <w:tc>
          <w:tcPr>
            <w:tcW w:w="619" w:type="dxa"/>
            <w:vAlign w:val="center"/>
          </w:tcPr>
          <w:p w:rsidR="00812EFF" w:rsidRDefault="00812EFF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92" w:type="dxa"/>
            <w:vAlign w:val="center"/>
          </w:tcPr>
          <w:p w:rsidR="00812EFF" w:rsidRDefault="00E803A7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29" w:type="dxa"/>
            <w:vAlign w:val="center"/>
          </w:tcPr>
          <w:p w:rsidR="00812EFF" w:rsidRDefault="00812EFF" w:rsidP="00812EFF">
            <w:pPr>
              <w:jc w:val="center"/>
              <w:rPr>
                <w:sz w:val="22"/>
              </w:rPr>
            </w:pPr>
            <w:r w:rsidRPr="006F025E">
              <w:rPr>
                <w:rFonts w:hint="eastAsia"/>
                <w:sz w:val="22"/>
                <w:highlight w:val="lightGray"/>
              </w:rPr>
              <w:t>日</w:t>
            </w:r>
          </w:p>
        </w:tc>
        <w:tc>
          <w:tcPr>
            <w:tcW w:w="1019" w:type="dxa"/>
            <w:vAlign w:val="center"/>
          </w:tcPr>
          <w:p w:rsidR="00812EFF" w:rsidRDefault="00812EFF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812EFF" w:rsidRDefault="00812EFF" w:rsidP="00812E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　案　日</w:t>
            </w:r>
          </w:p>
        </w:tc>
      </w:tr>
      <w:tr w:rsidR="007F6A43" w:rsidTr="00F06726">
        <w:trPr>
          <w:trHeight w:val="567"/>
        </w:trPr>
        <w:tc>
          <w:tcPr>
            <w:tcW w:w="619" w:type="dxa"/>
            <w:vAlign w:val="center"/>
          </w:tcPr>
          <w:p w:rsidR="007F6A43" w:rsidRDefault="007F6A43" w:rsidP="00C253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92" w:type="dxa"/>
            <w:vAlign w:val="center"/>
          </w:tcPr>
          <w:p w:rsidR="007F6A43" w:rsidRDefault="00E803A7" w:rsidP="00C253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29" w:type="dxa"/>
            <w:vAlign w:val="center"/>
          </w:tcPr>
          <w:p w:rsidR="007F6A43" w:rsidRDefault="007F6A43" w:rsidP="00C253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019" w:type="dxa"/>
            <w:vAlign w:val="center"/>
          </w:tcPr>
          <w:p w:rsidR="007F6A43" w:rsidRDefault="007F6A43" w:rsidP="00C253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本会議</w:t>
            </w:r>
          </w:p>
        </w:tc>
        <w:tc>
          <w:tcPr>
            <w:tcW w:w="5635" w:type="dxa"/>
            <w:gridSpan w:val="2"/>
            <w:vAlign w:val="center"/>
          </w:tcPr>
          <w:p w:rsidR="007F6A43" w:rsidRPr="00EF60FD" w:rsidRDefault="007F6A43" w:rsidP="00B059BC">
            <w:r>
              <w:rPr>
                <w:rFonts w:hint="eastAsia"/>
              </w:rPr>
              <w:t>一　般　質　問</w:t>
            </w:r>
          </w:p>
        </w:tc>
      </w:tr>
      <w:tr w:rsidR="00F06726" w:rsidTr="00F06726">
        <w:trPr>
          <w:trHeight w:val="567"/>
        </w:trPr>
        <w:tc>
          <w:tcPr>
            <w:tcW w:w="619" w:type="dxa"/>
            <w:vAlign w:val="center"/>
          </w:tcPr>
          <w:p w:rsidR="00F06726" w:rsidRDefault="00F06726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92" w:type="dxa"/>
            <w:vAlign w:val="center"/>
          </w:tcPr>
          <w:p w:rsidR="00F06726" w:rsidRDefault="00F06726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529" w:type="dxa"/>
            <w:vAlign w:val="center"/>
          </w:tcPr>
          <w:p w:rsidR="00F06726" w:rsidRDefault="00F06726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</w:t>
            </w:r>
          </w:p>
        </w:tc>
        <w:tc>
          <w:tcPr>
            <w:tcW w:w="1019" w:type="dxa"/>
            <w:vAlign w:val="center"/>
          </w:tcPr>
          <w:p w:rsidR="00F06726" w:rsidRDefault="00F06726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本会議</w:t>
            </w:r>
          </w:p>
        </w:tc>
        <w:tc>
          <w:tcPr>
            <w:tcW w:w="2098" w:type="dxa"/>
            <w:vAlign w:val="center"/>
          </w:tcPr>
          <w:p w:rsidR="00F06726" w:rsidRPr="00EF60FD" w:rsidRDefault="00F06726" w:rsidP="00DA1E94">
            <w:r>
              <w:rPr>
                <w:rFonts w:hint="eastAsia"/>
              </w:rPr>
              <w:t>一　般　質　問</w:t>
            </w:r>
          </w:p>
        </w:tc>
        <w:tc>
          <w:tcPr>
            <w:tcW w:w="3537" w:type="dxa"/>
            <w:vAlign w:val="center"/>
          </w:tcPr>
          <w:p w:rsidR="00F06726" w:rsidRDefault="00F06726" w:rsidP="00F06726">
            <w:r>
              <w:rPr>
                <w:rFonts w:hint="eastAsia"/>
              </w:rPr>
              <w:t>【学校プール調査研究特別委員会】</w:t>
            </w:r>
          </w:p>
          <w:p w:rsidR="00F06726" w:rsidRPr="00F06726" w:rsidRDefault="00F06726" w:rsidP="00F06726">
            <w:r>
              <w:rPr>
                <w:rFonts w:hint="eastAsia"/>
              </w:rPr>
              <w:t>【全員協議会】</w:t>
            </w:r>
          </w:p>
        </w:tc>
      </w:tr>
      <w:tr w:rsidR="00821DA9" w:rsidTr="00F06726">
        <w:trPr>
          <w:trHeight w:val="567"/>
        </w:trPr>
        <w:tc>
          <w:tcPr>
            <w:tcW w:w="619" w:type="dxa"/>
            <w:vAlign w:val="center"/>
          </w:tcPr>
          <w:p w:rsidR="00821DA9" w:rsidRDefault="00821DA9" w:rsidP="00821D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92" w:type="dxa"/>
            <w:vAlign w:val="center"/>
          </w:tcPr>
          <w:p w:rsidR="00821DA9" w:rsidRDefault="00821DA9" w:rsidP="00821D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529" w:type="dxa"/>
            <w:vAlign w:val="center"/>
          </w:tcPr>
          <w:p w:rsidR="00821DA9" w:rsidRDefault="00821DA9" w:rsidP="00821D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</w:t>
            </w:r>
          </w:p>
        </w:tc>
        <w:tc>
          <w:tcPr>
            <w:tcW w:w="1019" w:type="dxa"/>
            <w:vAlign w:val="center"/>
          </w:tcPr>
          <w:p w:rsidR="00821DA9" w:rsidRDefault="00821DA9" w:rsidP="00821D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821DA9" w:rsidRDefault="00821DA9" w:rsidP="00821D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総務文教・厚生建設常任委員会</w:t>
            </w:r>
            <w:bookmarkStart w:id="0" w:name="_GoBack"/>
            <w:bookmarkEnd w:id="0"/>
          </w:p>
        </w:tc>
      </w:tr>
      <w:tr w:rsidR="00DA1E94" w:rsidTr="00F06726">
        <w:trPr>
          <w:trHeight w:val="567"/>
        </w:trPr>
        <w:tc>
          <w:tcPr>
            <w:tcW w:w="6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92" w:type="dxa"/>
            <w:vAlign w:val="center"/>
          </w:tcPr>
          <w:p w:rsidR="00DA1E94" w:rsidRDefault="00E803A7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52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木</w:t>
            </w:r>
          </w:p>
        </w:tc>
        <w:tc>
          <w:tcPr>
            <w:tcW w:w="10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DA1E94" w:rsidRDefault="00821DA9" w:rsidP="00DA1E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予算常任委員会</w:t>
            </w:r>
          </w:p>
        </w:tc>
      </w:tr>
      <w:tr w:rsidR="00DA1E94" w:rsidTr="00F06726">
        <w:trPr>
          <w:trHeight w:val="567"/>
        </w:trPr>
        <w:tc>
          <w:tcPr>
            <w:tcW w:w="6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92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E803A7">
              <w:rPr>
                <w:rFonts w:hint="eastAsia"/>
                <w:sz w:val="22"/>
              </w:rPr>
              <w:t>０</w:t>
            </w:r>
          </w:p>
        </w:tc>
        <w:tc>
          <w:tcPr>
            <w:tcW w:w="52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0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DA1E94" w:rsidRDefault="00DA1E94" w:rsidP="00DA1E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予算常任委員会</w:t>
            </w:r>
          </w:p>
        </w:tc>
      </w:tr>
      <w:tr w:rsidR="00DA1E94" w:rsidTr="00F06726">
        <w:trPr>
          <w:trHeight w:val="567"/>
        </w:trPr>
        <w:tc>
          <w:tcPr>
            <w:tcW w:w="6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92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E803A7">
              <w:rPr>
                <w:rFonts w:hint="eastAsia"/>
                <w:sz w:val="22"/>
              </w:rPr>
              <w:t>１</w:t>
            </w:r>
          </w:p>
        </w:tc>
        <w:tc>
          <w:tcPr>
            <w:tcW w:w="52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 w:rsidRPr="006F025E">
              <w:rPr>
                <w:rFonts w:hint="eastAsia"/>
                <w:sz w:val="22"/>
                <w:highlight w:val="lightGray"/>
              </w:rPr>
              <w:t>土</w:t>
            </w:r>
          </w:p>
        </w:tc>
        <w:tc>
          <w:tcPr>
            <w:tcW w:w="10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DA1E94" w:rsidRDefault="00681F1E" w:rsidP="00DA1E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　案　日</w:t>
            </w:r>
          </w:p>
        </w:tc>
      </w:tr>
      <w:tr w:rsidR="00DA1E94" w:rsidTr="00F06726">
        <w:trPr>
          <w:trHeight w:val="567"/>
        </w:trPr>
        <w:tc>
          <w:tcPr>
            <w:tcW w:w="6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92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E803A7">
              <w:rPr>
                <w:rFonts w:hint="eastAsia"/>
                <w:sz w:val="22"/>
              </w:rPr>
              <w:t>２</w:t>
            </w:r>
          </w:p>
        </w:tc>
        <w:tc>
          <w:tcPr>
            <w:tcW w:w="52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 w:rsidRPr="006F025E">
              <w:rPr>
                <w:rFonts w:hint="eastAsia"/>
                <w:sz w:val="22"/>
                <w:highlight w:val="lightGray"/>
              </w:rPr>
              <w:t>日</w:t>
            </w:r>
          </w:p>
        </w:tc>
        <w:tc>
          <w:tcPr>
            <w:tcW w:w="10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DA1E94" w:rsidRDefault="00DA1E94" w:rsidP="00DA1E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　案　日</w:t>
            </w:r>
          </w:p>
        </w:tc>
      </w:tr>
      <w:tr w:rsidR="00DA1E94" w:rsidTr="00F06726">
        <w:trPr>
          <w:trHeight w:val="567"/>
        </w:trPr>
        <w:tc>
          <w:tcPr>
            <w:tcW w:w="6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92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E803A7">
              <w:rPr>
                <w:rFonts w:hint="eastAsia"/>
                <w:sz w:val="22"/>
              </w:rPr>
              <w:t>３</w:t>
            </w:r>
          </w:p>
        </w:tc>
        <w:tc>
          <w:tcPr>
            <w:tcW w:w="529" w:type="dxa"/>
            <w:vAlign w:val="center"/>
          </w:tcPr>
          <w:p w:rsidR="00DA1E94" w:rsidRPr="00C4625B" w:rsidRDefault="00DA1E94" w:rsidP="00DA1E94">
            <w:pPr>
              <w:jc w:val="center"/>
              <w:rPr>
                <w:sz w:val="22"/>
              </w:rPr>
            </w:pPr>
            <w:r w:rsidRPr="00C4625B">
              <w:rPr>
                <w:rFonts w:hint="eastAsia"/>
                <w:sz w:val="22"/>
              </w:rPr>
              <w:t>月</w:t>
            </w:r>
          </w:p>
        </w:tc>
        <w:tc>
          <w:tcPr>
            <w:tcW w:w="10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DA1E94" w:rsidRDefault="00E803A7" w:rsidP="00681F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ま　と　め　）</w:t>
            </w:r>
          </w:p>
        </w:tc>
      </w:tr>
      <w:tr w:rsidR="00DA1E94" w:rsidTr="00E803A7">
        <w:trPr>
          <w:trHeight w:val="915"/>
        </w:trPr>
        <w:tc>
          <w:tcPr>
            <w:tcW w:w="6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92" w:type="dxa"/>
            <w:vAlign w:val="center"/>
          </w:tcPr>
          <w:p w:rsidR="00DA1E94" w:rsidRDefault="00DA1E94" w:rsidP="00DD1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E803A7">
              <w:rPr>
                <w:rFonts w:hint="eastAsia"/>
                <w:sz w:val="22"/>
              </w:rPr>
              <w:t>４</w:t>
            </w:r>
          </w:p>
        </w:tc>
        <w:tc>
          <w:tcPr>
            <w:tcW w:w="529" w:type="dxa"/>
            <w:vAlign w:val="center"/>
          </w:tcPr>
          <w:p w:rsidR="00DA1E94" w:rsidRDefault="00E803A7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</w:t>
            </w:r>
          </w:p>
        </w:tc>
        <w:tc>
          <w:tcPr>
            <w:tcW w:w="10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本会議</w:t>
            </w:r>
          </w:p>
        </w:tc>
        <w:tc>
          <w:tcPr>
            <w:tcW w:w="5635" w:type="dxa"/>
            <w:gridSpan w:val="2"/>
            <w:vAlign w:val="center"/>
          </w:tcPr>
          <w:p w:rsidR="00DA1E94" w:rsidRDefault="00DA1E94" w:rsidP="00DA1E94">
            <w:pPr>
              <w:rPr>
                <w:sz w:val="22"/>
              </w:rPr>
            </w:pPr>
          </w:p>
          <w:p w:rsidR="00DA1E94" w:rsidRDefault="00DA1E94" w:rsidP="00DA1E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各常任委員長の審査の経過及び結果報告並びに質疑</w:t>
            </w:r>
          </w:p>
          <w:p w:rsidR="00DA1E94" w:rsidRDefault="00DA1E94" w:rsidP="00DA1E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討論、採決</w:t>
            </w:r>
          </w:p>
          <w:p w:rsidR="00DA1E94" w:rsidRDefault="00DA1E94" w:rsidP="00DA1E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閉会中の審査</w:t>
            </w:r>
            <w:r w:rsidR="00F94359">
              <w:rPr>
                <w:rFonts w:hint="eastAsia"/>
                <w:sz w:val="22"/>
              </w:rPr>
              <w:t>及び</w:t>
            </w:r>
            <w:r>
              <w:rPr>
                <w:rFonts w:hint="eastAsia"/>
                <w:sz w:val="22"/>
              </w:rPr>
              <w:t>調査事項</w:t>
            </w:r>
            <w:r w:rsidR="00F94359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付託</w:t>
            </w:r>
          </w:p>
          <w:p w:rsidR="00DA1E94" w:rsidRDefault="00DA1E94" w:rsidP="00DA1E94">
            <w:pPr>
              <w:rPr>
                <w:sz w:val="22"/>
              </w:rPr>
            </w:pPr>
          </w:p>
        </w:tc>
      </w:tr>
    </w:tbl>
    <w:p w:rsidR="00A077D2" w:rsidRDefault="00A077D2" w:rsidP="00A0625D">
      <w:pPr>
        <w:rPr>
          <w:rFonts w:ascii="ＭＳ 明朝" w:hAnsi="ＭＳ 明朝"/>
          <w:sz w:val="22"/>
          <w:szCs w:val="22"/>
        </w:rPr>
      </w:pPr>
    </w:p>
    <w:sectPr w:rsidR="00A077D2" w:rsidSect="00E803A7">
      <w:pgSz w:w="11906" w:h="16838" w:code="9"/>
      <w:pgMar w:top="1985" w:right="1701" w:bottom="170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79" w:rsidRDefault="00B23079" w:rsidP="00B61AF6">
      <w:r>
        <w:separator/>
      </w:r>
    </w:p>
  </w:endnote>
  <w:endnote w:type="continuationSeparator" w:id="0">
    <w:p w:rsidR="00B23079" w:rsidRDefault="00B23079" w:rsidP="00B6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79" w:rsidRDefault="00B23079" w:rsidP="00B61AF6">
      <w:r>
        <w:separator/>
      </w:r>
    </w:p>
  </w:footnote>
  <w:footnote w:type="continuationSeparator" w:id="0">
    <w:p w:rsidR="00B23079" w:rsidRDefault="00B23079" w:rsidP="00B6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B5"/>
    <w:rsid w:val="00016649"/>
    <w:rsid w:val="0002144B"/>
    <w:rsid w:val="00032B2C"/>
    <w:rsid w:val="000876F8"/>
    <w:rsid w:val="00090599"/>
    <w:rsid w:val="000E7B25"/>
    <w:rsid w:val="000F4E01"/>
    <w:rsid w:val="00111151"/>
    <w:rsid w:val="0014023A"/>
    <w:rsid w:val="001469F3"/>
    <w:rsid w:val="0015242C"/>
    <w:rsid w:val="001546EE"/>
    <w:rsid w:val="00166BCD"/>
    <w:rsid w:val="00194A32"/>
    <w:rsid w:val="001A3EBE"/>
    <w:rsid w:val="001D2360"/>
    <w:rsid w:val="001E596B"/>
    <w:rsid w:val="002159F0"/>
    <w:rsid w:val="00235747"/>
    <w:rsid w:val="0028167C"/>
    <w:rsid w:val="002856BD"/>
    <w:rsid w:val="002A1369"/>
    <w:rsid w:val="002A609F"/>
    <w:rsid w:val="002A7BF5"/>
    <w:rsid w:val="002C2741"/>
    <w:rsid w:val="002E6FBC"/>
    <w:rsid w:val="003054B0"/>
    <w:rsid w:val="00325AF1"/>
    <w:rsid w:val="00364AB5"/>
    <w:rsid w:val="003B55B8"/>
    <w:rsid w:val="003D537F"/>
    <w:rsid w:val="004029A4"/>
    <w:rsid w:val="00406B8A"/>
    <w:rsid w:val="00415DB6"/>
    <w:rsid w:val="00434223"/>
    <w:rsid w:val="004529C6"/>
    <w:rsid w:val="0045512A"/>
    <w:rsid w:val="0048777D"/>
    <w:rsid w:val="004917B0"/>
    <w:rsid w:val="004B4A80"/>
    <w:rsid w:val="004B4CF8"/>
    <w:rsid w:val="004C1BCD"/>
    <w:rsid w:val="00552522"/>
    <w:rsid w:val="005719DC"/>
    <w:rsid w:val="00581619"/>
    <w:rsid w:val="005836D4"/>
    <w:rsid w:val="00587A5E"/>
    <w:rsid w:val="005E2378"/>
    <w:rsid w:val="005F6FC7"/>
    <w:rsid w:val="00681F1E"/>
    <w:rsid w:val="006B4CC3"/>
    <w:rsid w:val="006E34F5"/>
    <w:rsid w:val="006E493B"/>
    <w:rsid w:val="006E7822"/>
    <w:rsid w:val="006F025E"/>
    <w:rsid w:val="00754494"/>
    <w:rsid w:val="00764657"/>
    <w:rsid w:val="007910EC"/>
    <w:rsid w:val="007A3368"/>
    <w:rsid w:val="007A683E"/>
    <w:rsid w:val="007F1C00"/>
    <w:rsid w:val="007F6A43"/>
    <w:rsid w:val="007F7E77"/>
    <w:rsid w:val="008043D5"/>
    <w:rsid w:val="00812EFF"/>
    <w:rsid w:val="00821DA9"/>
    <w:rsid w:val="00830675"/>
    <w:rsid w:val="00866346"/>
    <w:rsid w:val="008676F2"/>
    <w:rsid w:val="008D6423"/>
    <w:rsid w:val="00902538"/>
    <w:rsid w:val="00905358"/>
    <w:rsid w:val="00911C96"/>
    <w:rsid w:val="00944C6D"/>
    <w:rsid w:val="009650A6"/>
    <w:rsid w:val="00981E8E"/>
    <w:rsid w:val="00991FD5"/>
    <w:rsid w:val="00992603"/>
    <w:rsid w:val="009A5DD8"/>
    <w:rsid w:val="00A0625D"/>
    <w:rsid w:val="00A077D2"/>
    <w:rsid w:val="00A321F4"/>
    <w:rsid w:val="00A32D76"/>
    <w:rsid w:val="00AA6070"/>
    <w:rsid w:val="00AD4772"/>
    <w:rsid w:val="00AF7483"/>
    <w:rsid w:val="00B059BC"/>
    <w:rsid w:val="00B100C4"/>
    <w:rsid w:val="00B23079"/>
    <w:rsid w:val="00B31152"/>
    <w:rsid w:val="00B56710"/>
    <w:rsid w:val="00B61AF6"/>
    <w:rsid w:val="00B8715C"/>
    <w:rsid w:val="00BA45E2"/>
    <w:rsid w:val="00BA761F"/>
    <w:rsid w:val="00BB7F3E"/>
    <w:rsid w:val="00BC57C8"/>
    <w:rsid w:val="00BC5E6A"/>
    <w:rsid w:val="00BE0C5B"/>
    <w:rsid w:val="00C2538E"/>
    <w:rsid w:val="00C32215"/>
    <w:rsid w:val="00C355EC"/>
    <w:rsid w:val="00C4625B"/>
    <w:rsid w:val="00C7083C"/>
    <w:rsid w:val="00CA259D"/>
    <w:rsid w:val="00CD7E86"/>
    <w:rsid w:val="00CE294C"/>
    <w:rsid w:val="00D10637"/>
    <w:rsid w:val="00D115A5"/>
    <w:rsid w:val="00D56175"/>
    <w:rsid w:val="00D57032"/>
    <w:rsid w:val="00D861FD"/>
    <w:rsid w:val="00D9163D"/>
    <w:rsid w:val="00DA1E94"/>
    <w:rsid w:val="00DD1FE7"/>
    <w:rsid w:val="00DF1068"/>
    <w:rsid w:val="00DF2B87"/>
    <w:rsid w:val="00E205A5"/>
    <w:rsid w:val="00E341AD"/>
    <w:rsid w:val="00E34607"/>
    <w:rsid w:val="00E62EE5"/>
    <w:rsid w:val="00E7091C"/>
    <w:rsid w:val="00E803A7"/>
    <w:rsid w:val="00EA3456"/>
    <w:rsid w:val="00ED3C75"/>
    <w:rsid w:val="00EE1C36"/>
    <w:rsid w:val="00EE1C67"/>
    <w:rsid w:val="00EF60FD"/>
    <w:rsid w:val="00F04A7E"/>
    <w:rsid w:val="00F06726"/>
    <w:rsid w:val="00F528F1"/>
    <w:rsid w:val="00F94359"/>
    <w:rsid w:val="00FA7DF1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4BD27-044E-40AA-82B8-3172A9FF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11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1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1AF6"/>
    <w:rPr>
      <w:kern w:val="2"/>
      <w:sz w:val="21"/>
      <w:szCs w:val="24"/>
    </w:rPr>
  </w:style>
  <w:style w:type="paragraph" w:styleId="a6">
    <w:name w:val="footer"/>
    <w:basedOn w:val="a"/>
    <w:link w:val="a7"/>
    <w:rsid w:val="00B61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1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81FA-709C-412E-BBF2-AF24A05A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932A4D8.dotm</Template>
  <TotalTime>8</TotalTime>
  <Pages>1</Pages>
  <Words>293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平成２０年第５回（９月）志免町議会（定例会）会期日程（案）</vt:lpstr>
      <vt:lpstr>平成２０年第５回（９月）志免町議会（定例会）会期日程（案）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平成２０年第５回（９月）志免町議会（定例会）会期日程（案）</dc:title>
  <dc:subject/>
  <dc:creator>長 秀樹</dc:creator>
  <cp:keywords/>
  <cp:lastModifiedBy>平山　聡彦</cp:lastModifiedBy>
  <cp:revision>10</cp:revision>
  <cp:lastPrinted>2022-05-26T06:01:00Z</cp:lastPrinted>
  <dcterms:created xsi:type="dcterms:W3CDTF">2022-04-05T05:52:00Z</dcterms:created>
  <dcterms:modified xsi:type="dcterms:W3CDTF">2022-05-26T23:37:00Z</dcterms:modified>
</cp:coreProperties>
</file>