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EA" w:rsidRDefault="00250754">
      <w:r>
        <w:rPr>
          <w:rFonts w:hint="eastAsia"/>
        </w:rPr>
        <w:t>様式第</w:t>
      </w:r>
      <w:r w:rsidR="00367BCE">
        <w:rPr>
          <w:rFonts w:hint="eastAsia"/>
        </w:rPr>
        <w:t>２</w:t>
      </w:r>
      <w:r>
        <w:rPr>
          <w:rFonts w:hint="eastAsia"/>
        </w:rPr>
        <w:t>号</w:t>
      </w:r>
      <w:r w:rsidR="00074BF9">
        <w:rPr>
          <w:rFonts w:hint="eastAsia"/>
        </w:rPr>
        <w:t>（第６条第２項関係）</w:t>
      </w:r>
    </w:p>
    <w:p w:rsidR="007B058C" w:rsidRDefault="007B058C"/>
    <w:p w:rsidR="00074BF9" w:rsidRDefault="00074BF9" w:rsidP="00D63751">
      <w:pPr>
        <w:jc w:val="center"/>
      </w:pPr>
      <w:r>
        <w:rPr>
          <w:rFonts w:hint="eastAsia"/>
        </w:rPr>
        <w:t>ソーシャルメディア</w:t>
      </w:r>
      <w:r w:rsidR="00367BCE">
        <w:rPr>
          <w:rFonts w:hint="eastAsia"/>
        </w:rPr>
        <w:t>運用方針</w:t>
      </w:r>
    </w:p>
    <w:p w:rsidR="007B058C" w:rsidRDefault="007B058C" w:rsidP="00D63751">
      <w:pPr>
        <w:jc w:val="center"/>
      </w:pPr>
    </w:p>
    <w:p w:rsidR="00074BF9" w:rsidRDefault="005F5F2F" w:rsidP="00D63751">
      <w:pPr>
        <w:jc w:val="right"/>
      </w:pPr>
      <w:r>
        <w:rPr>
          <w:rFonts w:hint="eastAsia"/>
        </w:rPr>
        <w:t>令和４年　３月　１４日</w:t>
      </w:r>
    </w:p>
    <w:p w:rsidR="00250754" w:rsidRDefault="00D63751" w:rsidP="00D63751">
      <w:r>
        <w:rPr>
          <w:rFonts w:hint="eastAsia"/>
        </w:rPr>
        <w:t>志免町長　様</w:t>
      </w:r>
    </w:p>
    <w:p w:rsidR="00D63751" w:rsidRDefault="00D63751" w:rsidP="00D63751"/>
    <w:p w:rsidR="00D63751" w:rsidRDefault="00D63751" w:rsidP="00D63751">
      <w:r>
        <w:rPr>
          <w:rFonts w:hint="eastAsia"/>
        </w:rPr>
        <w:t xml:space="preserve">　志免町ソーシャルメディア運用要綱第６条第２項の規定に基づき、次のとおり</w:t>
      </w:r>
      <w:r w:rsidR="00367BCE">
        <w:rPr>
          <w:rFonts w:hint="eastAsia"/>
        </w:rPr>
        <w:t>取り決め</w:t>
      </w:r>
      <w:r>
        <w:rPr>
          <w:rFonts w:hint="eastAsia"/>
        </w:rPr>
        <w:t>ます。</w:t>
      </w:r>
    </w:p>
    <w:p w:rsidR="007B058C" w:rsidRPr="00061E88" w:rsidRDefault="007B058C" w:rsidP="00D63751">
      <w:pPr>
        <w:rPr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95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A44077" w:rsidRPr="00061E88" w:rsidTr="00A44077">
        <w:trPr>
          <w:trHeight w:val="680"/>
        </w:trPr>
        <w:tc>
          <w:tcPr>
            <w:tcW w:w="2405" w:type="dxa"/>
            <w:vAlign w:val="center"/>
          </w:tcPr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運用者（所属</w:t>
            </w:r>
            <w:r w:rsidR="005202B3">
              <w:rPr>
                <w:rFonts w:hint="eastAsia"/>
                <w:szCs w:val="21"/>
              </w:rPr>
              <w:t>課等</w:t>
            </w:r>
            <w:r w:rsidRPr="00A44077">
              <w:rPr>
                <w:rFonts w:hint="eastAsia"/>
                <w:szCs w:val="21"/>
              </w:rPr>
              <w:t>名）</w:t>
            </w:r>
          </w:p>
        </w:tc>
        <w:tc>
          <w:tcPr>
            <w:tcW w:w="6237" w:type="dxa"/>
            <w:vAlign w:val="center"/>
          </w:tcPr>
          <w:p w:rsidR="00A44077" w:rsidRPr="00A44077" w:rsidRDefault="005F5F2F" w:rsidP="00A44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まちの魅力推進課</w:t>
            </w:r>
          </w:p>
        </w:tc>
      </w:tr>
      <w:tr w:rsidR="00A44077" w:rsidRPr="00061E88" w:rsidTr="00A44077">
        <w:trPr>
          <w:trHeight w:val="680"/>
        </w:trPr>
        <w:tc>
          <w:tcPr>
            <w:tcW w:w="2405" w:type="dxa"/>
            <w:vAlign w:val="center"/>
          </w:tcPr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アカウント</w:t>
            </w:r>
            <w:r w:rsidR="00367BCE">
              <w:rPr>
                <w:rFonts w:hint="eastAsia"/>
                <w:szCs w:val="21"/>
              </w:rPr>
              <w:t>名</w:t>
            </w:r>
          </w:p>
        </w:tc>
        <w:tc>
          <w:tcPr>
            <w:tcW w:w="6237" w:type="dxa"/>
            <w:vAlign w:val="center"/>
          </w:tcPr>
          <w:p w:rsidR="00A44077" w:rsidRPr="00A44077" w:rsidRDefault="005F5F2F" w:rsidP="00A44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志免町（アカウント</w:t>
            </w:r>
            <w:r>
              <w:rPr>
                <w:rFonts w:hint="eastAsia"/>
                <w:szCs w:val="21"/>
              </w:rPr>
              <w:t>ID</w:t>
            </w:r>
            <w:r>
              <w:rPr>
                <w:rFonts w:hint="eastAsia"/>
                <w:szCs w:val="21"/>
              </w:rPr>
              <w:t xml:space="preserve">　</w:t>
            </w:r>
            <w:r w:rsidRPr="00737F07">
              <w:rPr>
                <w:rFonts w:hint="eastAsia"/>
                <w:szCs w:val="21"/>
              </w:rPr>
              <w:t>＠</w:t>
            </w:r>
            <w:r w:rsidRPr="00737F07">
              <w:rPr>
                <w:rFonts w:hint="eastAsia"/>
                <w:szCs w:val="21"/>
              </w:rPr>
              <w:t>shimetown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44077" w:rsidRPr="00061E88" w:rsidTr="00A44077">
        <w:trPr>
          <w:trHeight w:val="680"/>
        </w:trPr>
        <w:tc>
          <w:tcPr>
            <w:tcW w:w="2405" w:type="dxa"/>
            <w:vAlign w:val="center"/>
          </w:tcPr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登録</w:t>
            </w:r>
            <w:r w:rsidRPr="00A44077">
              <w:rPr>
                <w:rFonts w:hint="eastAsia"/>
                <w:szCs w:val="21"/>
              </w:rPr>
              <w:t>URL</w:t>
            </w:r>
          </w:p>
        </w:tc>
        <w:tc>
          <w:tcPr>
            <w:tcW w:w="6237" w:type="dxa"/>
            <w:vAlign w:val="center"/>
          </w:tcPr>
          <w:p w:rsidR="00A44077" w:rsidRPr="00A44077" w:rsidRDefault="005F5F2F" w:rsidP="00A44077">
            <w:pPr>
              <w:rPr>
                <w:szCs w:val="21"/>
              </w:rPr>
            </w:pPr>
            <w:r w:rsidRPr="00951F87">
              <w:rPr>
                <w:szCs w:val="21"/>
              </w:rPr>
              <w:t>https://lin.ee/wySgsIe</w:t>
            </w:r>
          </w:p>
        </w:tc>
      </w:tr>
      <w:tr w:rsidR="00A44077" w:rsidRPr="00061E88" w:rsidTr="00A44077">
        <w:trPr>
          <w:trHeight w:val="680"/>
        </w:trPr>
        <w:tc>
          <w:tcPr>
            <w:tcW w:w="2405" w:type="dxa"/>
            <w:vAlign w:val="center"/>
          </w:tcPr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利用目的</w:t>
            </w:r>
          </w:p>
        </w:tc>
        <w:tc>
          <w:tcPr>
            <w:tcW w:w="6237" w:type="dxa"/>
            <w:vAlign w:val="center"/>
          </w:tcPr>
          <w:p w:rsidR="00A44077" w:rsidRPr="00A44077" w:rsidRDefault="004B37D9" w:rsidP="00A44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町政情報やイベント情報のほか、緊急時に迅速な情報提供を行うために</w:t>
            </w:r>
            <w:r w:rsidR="005F5F2F">
              <w:rPr>
                <w:rFonts w:hint="eastAsia"/>
                <w:szCs w:val="21"/>
              </w:rPr>
              <w:t>町公式アカウントを開設・活用し、より多くの方に情報を伝えることを目的とする。</w:t>
            </w:r>
          </w:p>
        </w:tc>
      </w:tr>
      <w:tr w:rsidR="00A44077" w:rsidRPr="00061E88" w:rsidTr="00A44077">
        <w:trPr>
          <w:trHeight w:val="680"/>
        </w:trPr>
        <w:tc>
          <w:tcPr>
            <w:tcW w:w="2405" w:type="dxa"/>
            <w:vAlign w:val="center"/>
          </w:tcPr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利用するソーシャル</w:t>
            </w:r>
          </w:p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メディアの種類</w:t>
            </w:r>
          </w:p>
        </w:tc>
        <w:tc>
          <w:tcPr>
            <w:tcW w:w="6237" w:type="dxa"/>
            <w:vAlign w:val="center"/>
          </w:tcPr>
          <w:p w:rsidR="00A44077" w:rsidRPr="00A44077" w:rsidRDefault="00A44077" w:rsidP="00A44077">
            <w:pPr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 xml:space="preserve">□ツイッター　</w:t>
            </w:r>
            <w:r>
              <w:rPr>
                <w:rFonts w:hint="eastAsia"/>
                <w:szCs w:val="21"/>
              </w:rPr>
              <w:t xml:space="preserve">　</w:t>
            </w:r>
            <w:r w:rsidRPr="00A44077">
              <w:rPr>
                <w:rFonts w:hint="eastAsia"/>
                <w:szCs w:val="21"/>
              </w:rPr>
              <w:t>□フェイスブック</w:t>
            </w:r>
            <w:r>
              <w:rPr>
                <w:rFonts w:hint="eastAsia"/>
                <w:szCs w:val="21"/>
              </w:rPr>
              <w:t xml:space="preserve">　</w:t>
            </w:r>
            <w:r w:rsidRPr="00A44077">
              <w:rPr>
                <w:rFonts w:hint="eastAsia"/>
                <w:szCs w:val="21"/>
              </w:rPr>
              <w:t xml:space="preserve">　□インスタグラム</w:t>
            </w:r>
          </w:p>
          <w:p w:rsidR="00A44077" w:rsidRPr="00A44077" w:rsidRDefault="005F5F2F" w:rsidP="00A44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Pr="00A44077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LINE</w:t>
            </w:r>
            <w:r>
              <w:rPr>
                <w:rFonts w:hint="eastAsia"/>
                <w:szCs w:val="21"/>
              </w:rPr>
              <w:t xml:space="preserve">　　</w:t>
            </w:r>
            <w:r w:rsidRPr="00A44077">
              <w:rPr>
                <w:rFonts w:hint="eastAsia"/>
                <w:szCs w:val="21"/>
              </w:rPr>
              <w:t>）</w:t>
            </w:r>
          </w:p>
        </w:tc>
      </w:tr>
      <w:tr w:rsidR="00A44077" w:rsidRPr="00061E88" w:rsidTr="00A44077">
        <w:trPr>
          <w:trHeight w:val="680"/>
        </w:trPr>
        <w:tc>
          <w:tcPr>
            <w:tcW w:w="2405" w:type="dxa"/>
            <w:vAlign w:val="center"/>
          </w:tcPr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発信内容</w:t>
            </w:r>
          </w:p>
        </w:tc>
        <w:tc>
          <w:tcPr>
            <w:tcW w:w="6237" w:type="dxa"/>
            <w:vAlign w:val="center"/>
          </w:tcPr>
          <w:p w:rsidR="00A44077" w:rsidRPr="00A44077" w:rsidRDefault="005F5F2F" w:rsidP="00A44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新型コロナウイルス感染症、防災、ごみ、子育て、イベント等に関するお知らせ</w:t>
            </w:r>
          </w:p>
        </w:tc>
      </w:tr>
      <w:tr w:rsidR="00A44077" w:rsidRPr="00061E88" w:rsidTr="00A44077">
        <w:trPr>
          <w:trHeight w:val="680"/>
        </w:trPr>
        <w:tc>
          <w:tcPr>
            <w:tcW w:w="2405" w:type="dxa"/>
            <w:vAlign w:val="center"/>
          </w:tcPr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運用期間</w:t>
            </w:r>
          </w:p>
        </w:tc>
        <w:tc>
          <w:tcPr>
            <w:tcW w:w="6237" w:type="dxa"/>
            <w:vAlign w:val="center"/>
          </w:tcPr>
          <w:p w:rsidR="00A44077" w:rsidRPr="00A44077" w:rsidRDefault="005F5F2F" w:rsidP="005F5F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日から</w:t>
            </w:r>
            <w:r w:rsidRPr="00A44077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A44077" w:rsidRPr="00061E88" w:rsidTr="00A44077">
        <w:trPr>
          <w:trHeight w:val="680"/>
        </w:trPr>
        <w:tc>
          <w:tcPr>
            <w:tcW w:w="2405" w:type="dxa"/>
            <w:vAlign w:val="center"/>
          </w:tcPr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質問や意見への</w:t>
            </w:r>
          </w:p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対応方法</w:t>
            </w:r>
          </w:p>
        </w:tc>
        <w:tc>
          <w:tcPr>
            <w:tcW w:w="6237" w:type="dxa"/>
            <w:vAlign w:val="center"/>
          </w:tcPr>
          <w:p w:rsidR="00A44077" w:rsidRPr="00A44077" w:rsidRDefault="002634CE" w:rsidP="00A440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当アカウントへの質問や</w:t>
            </w:r>
            <w:r w:rsidR="005F5F2F">
              <w:rPr>
                <w:rFonts w:hint="eastAsia"/>
                <w:szCs w:val="21"/>
              </w:rPr>
              <w:t>意見</w:t>
            </w:r>
            <w:r>
              <w:rPr>
                <w:rFonts w:hint="eastAsia"/>
                <w:szCs w:val="21"/>
              </w:rPr>
              <w:t>などの投稿に対して、個別の返信は</w:t>
            </w:r>
            <w:r w:rsidR="005F5F2F">
              <w:rPr>
                <w:rFonts w:hint="eastAsia"/>
                <w:szCs w:val="21"/>
              </w:rPr>
              <w:t>原則行わない。</w:t>
            </w:r>
          </w:p>
        </w:tc>
      </w:tr>
      <w:tr w:rsidR="00A44077" w:rsidRPr="00061E88" w:rsidTr="00A44077">
        <w:trPr>
          <w:trHeight w:val="680"/>
        </w:trPr>
        <w:tc>
          <w:tcPr>
            <w:tcW w:w="2405" w:type="dxa"/>
            <w:vAlign w:val="center"/>
          </w:tcPr>
          <w:p w:rsidR="00A44077" w:rsidRPr="00A44077" w:rsidRDefault="00A44077" w:rsidP="00A44077">
            <w:pPr>
              <w:jc w:val="center"/>
              <w:rPr>
                <w:szCs w:val="21"/>
              </w:rPr>
            </w:pPr>
            <w:r w:rsidRPr="00A44077">
              <w:rPr>
                <w:rFonts w:hint="eastAsia"/>
                <w:szCs w:val="21"/>
              </w:rPr>
              <w:t>備　　考</w:t>
            </w:r>
          </w:p>
        </w:tc>
        <w:tc>
          <w:tcPr>
            <w:tcW w:w="6237" w:type="dxa"/>
            <w:vAlign w:val="center"/>
          </w:tcPr>
          <w:p w:rsidR="00A44077" w:rsidRPr="00A44077" w:rsidRDefault="00A44077" w:rsidP="00A44077">
            <w:pPr>
              <w:rPr>
                <w:szCs w:val="21"/>
              </w:rPr>
            </w:pPr>
          </w:p>
          <w:p w:rsidR="00A44077" w:rsidRPr="00A44077" w:rsidRDefault="00A44077" w:rsidP="00A44077">
            <w:pPr>
              <w:rPr>
                <w:szCs w:val="21"/>
              </w:rPr>
            </w:pPr>
          </w:p>
        </w:tc>
      </w:tr>
    </w:tbl>
    <w:p w:rsidR="00A44077" w:rsidRPr="00A44077" w:rsidRDefault="00A44077" w:rsidP="00A44077">
      <w:pPr>
        <w:spacing w:line="140" w:lineRule="exact"/>
        <w:rPr>
          <w:sz w:val="16"/>
          <w:szCs w:val="16"/>
        </w:rPr>
      </w:pPr>
    </w:p>
    <w:p w:rsidR="00250754" w:rsidRPr="00A44077" w:rsidRDefault="00061E88">
      <w:pPr>
        <w:rPr>
          <w:szCs w:val="21"/>
        </w:rPr>
      </w:pPr>
      <w:r w:rsidRPr="00A44077">
        <w:rPr>
          <w:rFonts w:hint="eastAsia"/>
          <w:szCs w:val="21"/>
        </w:rPr>
        <w:t>（</w:t>
      </w:r>
      <w:r w:rsidR="00250754" w:rsidRPr="00A44077">
        <w:rPr>
          <w:rFonts w:hint="eastAsia"/>
          <w:szCs w:val="21"/>
        </w:rPr>
        <w:t>利用規約</w:t>
      </w:r>
      <w:r w:rsidRPr="00A44077">
        <w:rPr>
          <w:rFonts w:hint="eastAsia"/>
          <w:szCs w:val="21"/>
        </w:rPr>
        <w:t>）</w:t>
      </w:r>
    </w:p>
    <w:p w:rsidR="00250754" w:rsidRPr="005E6A55" w:rsidRDefault="00250754" w:rsidP="005E6A55">
      <w:pPr>
        <w:pStyle w:val="aa"/>
        <w:numPr>
          <w:ilvl w:val="0"/>
          <w:numId w:val="2"/>
        </w:numPr>
        <w:ind w:leftChars="0"/>
        <w:rPr>
          <w:szCs w:val="21"/>
        </w:rPr>
      </w:pPr>
      <w:r w:rsidRPr="005E6A55">
        <w:rPr>
          <w:rFonts w:hint="eastAsia"/>
          <w:szCs w:val="21"/>
        </w:rPr>
        <w:t>注意事項</w:t>
      </w:r>
    </w:p>
    <w:p w:rsidR="005E6A55" w:rsidRDefault="005E6A55" w:rsidP="005E6A55">
      <w:pPr>
        <w:rPr>
          <w:szCs w:val="21"/>
        </w:rPr>
      </w:pPr>
      <w:r>
        <w:rPr>
          <w:rFonts w:hint="eastAsia"/>
          <w:szCs w:val="21"/>
        </w:rPr>
        <w:t xml:space="preserve">　　　以下に定める投稿は禁止していますので、予告なく削除することがあります。</w:t>
      </w:r>
    </w:p>
    <w:p w:rsidR="005E6A55" w:rsidRPr="005E6A55" w:rsidRDefault="005E6A55" w:rsidP="005E6A55">
      <w:pPr>
        <w:rPr>
          <w:szCs w:val="21"/>
        </w:rPr>
      </w:pPr>
      <w:r>
        <w:rPr>
          <w:rFonts w:hint="eastAsia"/>
          <w:szCs w:val="21"/>
        </w:rPr>
        <w:t>（１）</w:t>
      </w:r>
      <w:r w:rsidRPr="005E6A55">
        <w:rPr>
          <w:rFonts w:ascii="Segoe UI Symbol" w:hAnsi="Segoe UI Symbol" w:cs="Segoe UI Symbol" w:hint="eastAsia"/>
          <w:szCs w:val="21"/>
        </w:rPr>
        <w:t>法令等に違反、</w:t>
      </w:r>
      <w:r w:rsidR="00794B36">
        <w:rPr>
          <w:rFonts w:ascii="Segoe UI Symbol" w:hAnsi="Segoe UI Symbol" w:cs="Segoe UI Symbol" w:hint="eastAsia"/>
          <w:szCs w:val="21"/>
        </w:rPr>
        <w:t>又は</w:t>
      </w:r>
      <w:r w:rsidRPr="005E6A55">
        <w:rPr>
          <w:rFonts w:ascii="Segoe UI Symbol" w:hAnsi="Segoe UI Symbol" w:cs="Segoe UI Symbol" w:hint="eastAsia"/>
          <w:szCs w:val="21"/>
        </w:rPr>
        <w:t>違反する恐れのあるもの</w:t>
      </w:r>
    </w:p>
    <w:p w:rsidR="00A44077" w:rsidRDefault="005E6A55">
      <w:pPr>
        <w:rPr>
          <w:szCs w:val="21"/>
        </w:rPr>
      </w:pPr>
      <w:r>
        <w:rPr>
          <w:rFonts w:hint="eastAsia"/>
          <w:szCs w:val="21"/>
        </w:rPr>
        <w:t>（２）他者を誹謗中傷するもの</w:t>
      </w:r>
    </w:p>
    <w:p w:rsidR="005E6A55" w:rsidRDefault="005E6A55">
      <w:pPr>
        <w:rPr>
          <w:szCs w:val="21"/>
        </w:rPr>
      </w:pPr>
      <w:r>
        <w:rPr>
          <w:rFonts w:hint="eastAsia"/>
          <w:szCs w:val="21"/>
        </w:rPr>
        <w:t>（３）人種、思想、信条等の差別</w:t>
      </w:r>
      <w:r w:rsidR="00794B36">
        <w:rPr>
          <w:rFonts w:hint="eastAsia"/>
          <w:szCs w:val="21"/>
        </w:rPr>
        <w:t>又は</w:t>
      </w:r>
      <w:r>
        <w:rPr>
          <w:rFonts w:hint="eastAsia"/>
          <w:szCs w:val="21"/>
        </w:rPr>
        <w:t>差別を助長させるもの</w:t>
      </w:r>
    </w:p>
    <w:p w:rsidR="009863DD" w:rsidRDefault="005E6A55" w:rsidP="005E6A55">
      <w:pPr>
        <w:rPr>
          <w:szCs w:val="21"/>
        </w:rPr>
      </w:pPr>
      <w:r>
        <w:rPr>
          <w:rFonts w:hint="eastAsia"/>
          <w:szCs w:val="21"/>
        </w:rPr>
        <w:t>（４）虚偽</w:t>
      </w:r>
      <w:r w:rsidR="00794B36">
        <w:rPr>
          <w:rFonts w:hint="eastAsia"/>
          <w:szCs w:val="21"/>
        </w:rPr>
        <w:t>又は</w:t>
      </w:r>
      <w:r w:rsidR="009863DD">
        <w:rPr>
          <w:rFonts w:hint="eastAsia"/>
          <w:szCs w:val="21"/>
        </w:rPr>
        <w:t>事実と異なるもの</w:t>
      </w:r>
    </w:p>
    <w:p w:rsidR="005E6A55" w:rsidRDefault="005E6A55" w:rsidP="005E6A55">
      <w:pPr>
        <w:rPr>
          <w:szCs w:val="21"/>
        </w:rPr>
      </w:pPr>
      <w:r>
        <w:rPr>
          <w:rFonts w:hint="eastAsia"/>
          <w:szCs w:val="21"/>
        </w:rPr>
        <w:t>（５）</w:t>
      </w:r>
      <w:r w:rsidR="009863DD">
        <w:rPr>
          <w:rFonts w:hint="eastAsia"/>
          <w:szCs w:val="21"/>
        </w:rPr>
        <w:t>政治活動、宗教活動、営業活動、その他営利を目的とするもの</w:t>
      </w:r>
    </w:p>
    <w:p w:rsidR="005E6A55" w:rsidRDefault="005E6A55" w:rsidP="005E6A55">
      <w:pPr>
        <w:rPr>
          <w:szCs w:val="21"/>
        </w:rPr>
      </w:pPr>
      <w:r>
        <w:rPr>
          <w:rFonts w:hint="eastAsia"/>
          <w:szCs w:val="21"/>
        </w:rPr>
        <w:t>（６）</w:t>
      </w:r>
      <w:r w:rsidR="009863DD">
        <w:rPr>
          <w:rFonts w:hint="eastAsia"/>
          <w:szCs w:val="21"/>
        </w:rPr>
        <w:t>掲載記事と無関係なもの</w:t>
      </w:r>
    </w:p>
    <w:p w:rsidR="005E6A55" w:rsidRDefault="005E6A55" w:rsidP="005E6A55">
      <w:pPr>
        <w:rPr>
          <w:szCs w:val="21"/>
        </w:rPr>
      </w:pPr>
      <w:r>
        <w:rPr>
          <w:rFonts w:hint="eastAsia"/>
          <w:szCs w:val="21"/>
        </w:rPr>
        <w:t>（７）</w:t>
      </w:r>
      <w:r w:rsidR="009863DD">
        <w:rPr>
          <w:rFonts w:hint="eastAsia"/>
          <w:szCs w:val="21"/>
        </w:rPr>
        <w:t>志免町</w:t>
      </w:r>
      <w:r w:rsidR="00794B36">
        <w:rPr>
          <w:rFonts w:hint="eastAsia"/>
          <w:szCs w:val="21"/>
        </w:rPr>
        <w:t>又は</w:t>
      </w:r>
      <w:r w:rsidR="009863DD">
        <w:rPr>
          <w:rFonts w:hint="eastAsia"/>
          <w:szCs w:val="21"/>
        </w:rPr>
        <w:t>第三者が保有する著作権、商標権、肖像権等の知的所有権を侵害するもの</w:t>
      </w:r>
    </w:p>
    <w:p w:rsidR="005E6A55" w:rsidRDefault="005E6A55" w:rsidP="005E6A55">
      <w:pPr>
        <w:rPr>
          <w:szCs w:val="21"/>
        </w:rPr>
      </w:pPr>
      <w:r>
        <w:rPr>
          <w:rFonts w:hint="eastAsia"/>
          <w:szCs w:val="21"/>
        </w:rPr>
        <w:t>（８）</w:t>
      </w:r>
      <w:r w:rsidR="009863DD">
        <w:rPr>
          <w:rFonts w:hint="eastAsia"/>
          <w:szCs w:val="21"/>
        </w:rPr>
        <w:t>本人の承諾無く個人情報を特定、開示、漏えいする等のプライバシーを害するもの</w:t>
      </w:r>
    </w:p>
    <w:p w:rsidR="005E6A55" w:rsidRDefault="005E6A55" w:rsidP="005E6A55">
      <w:pPr>
        <w:rPr>
          <w:szCs w:val="21"/>
        </w:rPr>
      </w:pPr>
      <w:r>
        <w:rPr>
          <w:rFonts w:hint="eastAsia"/>
          <w:szCs w:val="21"/>
        </w:rPr>
        <w:t>（９）</w:t>
      </w:r>
      <w:r w:rsidR="009863DD">
        <w:rPr>
          <w:rFonts w:hint="eastAsia"/>
          <w:szCs w:val="21"/>
        </w:rPr>
        <w:t>その他、公序良俗に反するもの及び志免町が不適切と判断したもの</w:t>
      </w:r>
    </w:p>
    <w:p w:rsidR="005E6A55" w:rsidRPr="005E6A55" w:rsidRDefault="005E6A55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）</w:t>
      </w:r>
      <w:r w:rsidR="009863DD">
        <w:rPr>
          <w:rFonts w:hint="eastAsia"/>
          <w:szCs w:val="21"/>
        </w:rPr>
        <w:t>前各号の内容を含むホームページへのリンク</w:t>
      </w:r>
    </w:p>
    <w:p w:rsidR="00250754" w:rsidRPr="00A44077" w:rsidRDefault="00250754" w:rsidP="00A44077">
      <w:pPr>
        <w:ind w:firstLineChars="100" w:firstLine="210"/>
        <w:rPr>
          <w:szCs w:val="21"/>
        </w:rPr>
      </w:pPr>
      <w:r w:rsidRPr="00A44077">
        <w:rPr>
          <w:rFonts w:hint="eastAsia"/>
          <w:szCs w:val="21"/>
        </w:rPr>
        <w:lastRenderedPageBreak/>
        <w:t>２</w:t>
      </w:r>
      <w:r w:rsidR="00A44077" w:rsidRPr="00A44077">
        <w:rPr>
          <w:rFonts w:hint="eastAsia"/>
          <w:szCs w:val="21"/>
        </w:rPr>
        <w:t>．</w:t>
      </w:r>
      <w:r w:rsidRPr="00A44077">
        <w:rPr>
          <w:rFonts w:hint="eastAsia"/>
          <w:szCs w:val="21"/>
        </w:rPr>
        <w:t>知的財産権の帰属</w:t>
      </w:r>
    </w:p>
    <w:p w:rsidR="00250754" w:rsidRPr="00A44077" w:rsidRDefault="004B37D9" w:rsidP="004B37D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当アカウントに掲載している個々の情報（文章、写真、イラスト等）に関する知的財産権（商標権、著作権等の全ての権利）は、志免町</w:t>
      </w:r>
      <w:r w:rsidR="00794B36">
        <w:rPr>
          <w:rFonts w:hint="eastAsia"/>
          <w:szCs w:val="21"/>
        </w:rPr>
        <w:t>又は</w:t>
      </w:r>
      <w:r>
        <w:rPr>
          <w:rFonts w:hint="eastAsia"/>
          <w:szCs w:val="21"/>
        </w:rPr>
        <w:t>志免町以外の原著作者等に帰属します。</w:t>
      </w:r>
    </w:p>
    <w:p w:rsidR="00061E88" w:rsidRDefault="004B37D9" w:rsidP="004B37D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当アカウントの内容について、「私的使用のための複製」や「引用」など著作権法上認められた場合を除き、無断で複製・転用することはできません。</w:t>
      </w:r>
    </w:p>
    <w:p w:rsidR="004B37D9" w:rsidRPr="00A44077" w:rsidRDefault="004B37D9" w:rsidP="004B37D9">
      <w:pPr>
        <w:ind w:left="420" w:hangingChars="200" w:hanging="420"/>
        <w:rPr>
          <w:szCs w:val="21"/>
        </w:rPr>
      </w:pPr>
    </w:p>
    <w:p w:rsidR="00250754" w:rsidRDefault="00250754" w:rsidP="00A44077">
      <w:pPr>
        <w:ind w:firstLineChars="100" w:firstLine="210"/>
        <w:rPr>
          <w:szCs w:val="21"/>
        </w:rPr>
      </w:pPr>
      <w:r w:rsidRPr="00A44077">
        <w:rPr>
          <w:rFonts w:hint="eastAsia"/>
          <w:szCs w:val="21"/>
        </w:rPr>
        <w:t>３</w:t>
      </w:r>
      <w:r w:rsidR="00A44077" w:rsidRPr="00A44077">
        <w:rPr>
          <w:rFonts w:hint="eastAsia"/>
          <w:szCs w:val="21"/>
        </w:rPr>
        <w:t>．</w:t>
      </w:r>
      <w:r w:rsidRPr="00A44077">
        <w:rPr>
          <w:rFonts w:hint="eastAsia"/>
          <w:szCs w:val="21"/>
        </w:rPr>
        <w:t>免責事項</w:t>
      </w:r>
    </w:p>
    <w:p w:rsidR="009863DD" w:rsidRDefault="009863DD" w:rsidP="009863D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（１）志免町は、利用者間</w:t>
      </w:r>
      <w:r w:rsidR="00794B36">
        <w:rPr>
          <w:rFonts w:hint="eastAsia"/>
          <w:szCs w:val="21"/>
        </w:rPr>
        <w:t>又は</w:t>
      </w:r>
      <w:r>
        <w:rPr>
          <w:rFonts w:hint="eastAsia"/>
          <w:szCs w:val="21"/>
        </w:rPr>
        <w:t>利用者と第三者</w:t>
      </w:r>
      <w:bookmarkStart w:id="0" w:name="_GoBack"/>
      <w:bookmarkEnd w:id="0"/>
      <w:r>
        <w:rPr>
          <w:rFonts w:hint="eastAsia"/>
          <w:szCs w:val="21"/>
        </w:rPr>
        <w:t>間のトラブルにより、利用者</w:t>
      </w:r>
      <w:r w:rsidR="00794B36">
        <w:rPr>
          <w:rFonts w:hint="eastAsia"/>
          <w:szCs w:val="21"/>
        </w:rPr>
        <w:t>又は</w:t>
      </w:r>
      <w:r>
        <w:rPr>
          <w:rFonts w:hint="eastAsia"/>
          <w:szCs w:val="21"/>
        </w:rPr>
        <w:t>第三者に生じたどのような損害についても、一切の責任を負いません。</w:t>
      </w:r>
    </w:p>
    <w:p w:rsidR="00A44077" w:rsidRPr="002634CE" w:rsidRDefault="009863DD" w:rsidP="002634C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（２）志免町は、予告なく運用ポリシーの変更や運用方法の見直し</w:t>
      </w:r>
      <w:r w:rsidR="00794B36">
        <w:rPr>
          <w:rFonts w:hint="eastAsia"/>
          <w:szCs w:val="21"/>
        </w:rPr>
        <w:t>又は</w:t>
      </w:r>
      <w:r>
        <w:rPr>
          <w:rFonts w:hint="eastAsia"/>
          <w:szCs w:val="21"/>
        </w:rPr>
        <w:t>運用を中止する場合があります。</w:t>
      </w:r>
    </w:p>
    <w:sectPr w:rsidR="00A44077" w:rsidRPr="002634CE" w:rsidSect="00A4407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DD" w:rsidRDefault="009863DD" w:rsidP="005202B3">
      <w:r>
        <w:separator/>
      </w:r>
    </w:p>
  </w:endnote>
  <w:endnote w:type="continuationSeparator" w:id="0">
    <w:p w:rsidR="009863DD" w:rsidRDefault="009863DD" w:rsidP="0052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DD" w:rsidRDefault="009863DD" w:rsidP="005202B3">
      <w:r>
        <w:separator/>
      </w:r>
    </w:p>
  </w:footnote>
  <w:footnote w:type="continuationSeparator" w:id="0">
    <w:p w:rsidR="009863DD" w:rsidRDefault="009863DD" w:rsidP="0052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3547"/>
    <w:multiLevelType w:val="hybridMultilevel"/>
    <w:tmpl w:val="3A2AB020"/>
    <w:lvl w:ilvl="0" w:tplc="57EA2F9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C46F55"/>
    <w:multiLevelType w:val="hybridMultilevel"/>
    <w:tmpl w:val="5D9EEF24"/>
    <w:lvl w:ilvl="0" w:tplc="E1DE949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4"/>
    <w:rsid w:val="00061E88"/>
    <w:rsid w:val="00074BF9"/>
    <w:rsid w:val="001E6D7D"/>
    <w:rsid w:val="00250754"/>
    <w:rsid w:val="002634CE"/>
    <w:rsid w:val="00367BCE"/>
    <w:rsid w:val="004B37D9"/>
    <w:rsid w:val="005202B3"/>
    <w:rsid w:val="005E6A55"/>
    <w:rsid w:val="005F5F2F"/>
    <w:rsid w:val="00794B36"/>
    <w:rsid w:val="007B058C"/>
    <w:rsid w:val="009863DD"/>
    <w:rsid w:val="00A44077"/>
    <w:rsid w:val="00D63751"/>
    <w:rsid w:val="00DC1998"/>
    <w:rsid w:val="00E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B4221-F973-4224-A729-3D1067E9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0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0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2B3"/>
  </w:style>
  <w:style w:type="paragraph" w:styleId="a8">
    <w:name w:val="footer"/>
    <w:basedOn w:val="a"/>
    <w:link w:val="a9"/>
    <w:uiPriority w:val="99"/>
    <w:unhideWhenUsed/>
    <w:rsid w:val="00520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2B3"/>
  </w:style>
  <w:style w:type="paragraph" w:styleId="aa">
    <w:name w:val="List Paragraph"/>
    <w:basedOn w:val="a"/>
    <w:uiPriority w:val="34"/>
    <w:qFormat/>
    <w:rsid w:val="005E6A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F3044325.dotm</Template>
  <TotalTime>99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有田　浩子</cp:lastModifiedBy>
  <cp:revision>7</cp:revision>
  <cp:lastPrinted>2022-03-28T02:56:00Z</cp:lastPrinted>
  <dcterms:created xsi:type="dcterms:W3CDTF">2022-03-28T05:57:00Z</dcterms:created>
  <dcterms:modified xsi:type="dcterms:W3CDTF">2022-04-14T04:28:00Z</dcterms:modified>
</cp:coreProperties>
</file>