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73" w:rsidRPr="001D06BC" w:rsidRDefault="00A12B73" w:rsidP="001D06BC">
      <w:pPr>
        <w:wordWrap w:val="0"/>
        <w:rPr>
          <w:rFonts w:ascii="ＭＳ 明朝"/>
          <w:szCs w:val="20"/>
        </w:rPr>
      </w:pPr>
      <w:bookmarkStart w:id="0" w:name="_GoBack"/>
      <w:bookmarkEnd w:id="0"/>
      <w:r w:rsidRPr="001D06BC">
        <w:rPr>
          <w:rFonts w:ascii="ＭＳ 明朝" w:hAnsi="ＭＳ 明朝" w:hint="eastAsia"/>
        </w:rPr>
        <w:t>様式第</w:t>
      </w:r>
      <w:r w:rsidR="008927AE">
        <w:rPr>
          <w:rFonts w:ascii="ＭＳ 明朝" w:hAnsi="ＭＳ 明朝" w:hint="eastAsia"/>
        </w:rPr>
        <w:t>１</w:t>
      </w:r>
      <w:r w:rsidRPr="001D06BC">
        <w:rPr>
          <w:rFonts w:ascii="ＭＳ 明朝" w:hAnsi="ＭＳ 明朝" w:hint="eastAsia"/>
        </w:rPr>
        <w:t>号</w:t>
      </w:r>
      <w:r w:rsidRPr="001D06BC">
        <w:rPr>
          <w:rFonts w:ascii="ＭＳ 明朝" w:hAnsi="ＭＳ 明朝"/>
        </w:rPr>
        <w:t>(</w:t>
      </w:r>
      <w:r w:rsidRPr="001D06BC">
        <w:rPr>
          <w:rFonts w:ascii="ＭＳ 明朝" w:hAnsi="ＭＳ 明朝" w:hint="eastAsia"/>
        </w:rPr>
        <w:t>第</w:t>
      </w:r>
      <w:r w:rsidR="008927AE">
        <w:rPr>
          <w:rFonts w:ascii="ＭＳ 明朝" w:hAnsi="ＭＳ 明朝" w:hint="eastAsia"/>
        </w:rPr>
        <w:t>４</w:t>
      </w:r>
      <w:r w:rsidRPr="001D06BC">
        <w:rPr>
          <w:rFonts w:ascii="ＭＳ 明朝" w:hAnsi="ＭＳ 明朝" w:hint="eastAsia"/>
        </w:rPr>
        <w:t>条第</w:t>
      </w:r>
      <w:r w:rsidR="008927AE">
        <w:rPr>
          <w:rFonts w:ascii="ＭＳ 明朝" w:hAnsi="ＭＳ 明朝" w:hint="eastAsia"/>
        </w:rPr>
        <w:t>１</w:t>
      </w:r>
      <w:r w:rsidRPr="001D06BC">
        <w:rPr>
          <w:rFonts w:ascii="ＭＳ 明朝" w:hAnsi="ＭＳ 明朝" w:hint="eastAsia"/>
        </w:rPr>
        <w:t>項関係</w:t>
      </w:r>
      <w:r w:rsidRPr="001D06BC">
        <w:rPr>
          <w:rFonts w:ascii="ＭＳ 明朝" w:hAnsi="ＭＳ 明朝"/>
        </w:rPr>
        <w:t>)</w:t>
      </w:r>
    </w:p>
    <w:p w:rsidR="00A12B73" w:rsidRDefault="00A12B73" w:rsidP="00A12B73">
      <w:pPr>
        <w:spacing w:line="312" w:lineRule="auto"/>
        <w:jc w:val="right"/>
      </w:pPr>
      <w:r>
        <w:rPr>
          <w:rFonts w:hint="eastAsia"/>
        </w:rPr>
        <w:t>年　　月　　日</w:t>
      </w:r>
    </w:p>
    <w:p w:rsidR="00A12B73" w:rsidRDefault="00A12B73" w:rsidP="00A12B73">
      <w:pPr>
        <w:spacing w:line="312" w:lineRule="auto"/>
      </w:pPr>
      <w:r>
        <w:rPr>
          <w:rFonts w:hint="eastAsia"/>
        </w:rPr>
        <w:t>志免町長様</w:t>
      </w:r>
    </w:p>
    <w:p w:rsidR="00A12B73" w:rsidRDefault="00A12B73" w:rsidP="00A12B73">
      <w:pPr>
        <w:ind w:right="840" w:firstLineChars="1957" w:firstLine="4110"/>
      </w:pPr>
      <w:r>
        <w:rPr>
          <w:rFonts w:hint="eastAsia"/>
        </w:rPr>
        <w:t>申請者住所</w:t>
      </w:r>
    </w:p>
    <w:p w:rsidR="00A12B73" w:rsidRDefault="00A12B73" w:rsidP="008746F1">
      <w:pPr>
        <w:wordWrap w:val="0"/>
        <w:jc w:val="right"/>
      </w:pPr>
      <w:r>
        <w:rPr>
          <w:rFonts w:hint="eastAsia"/>
        </w:rPr>
        <w:t xml:space="preserve">申請者氏名　　　　　　　　　　　　　　　</w:t>
      </w:r>
      <w:r w:rsidR="008746F1" w:rsidRPr="008746F1">
        <w:rPr>
          <w:rFonts w:hint="eastAsia"/>
        </w:rPr>
        <w:t xml:space="preserve">　</w:t>
      </w:r>
    </w:p>
    <w:p w:rsidR="00A12B73" w:rsidRDefault="00A12B73" w:rsidP="00A12B73">
      <w:pPr>
        <w:ind w:right="840" w:firstLineChars="675" w:firstLine="1418"/>
        <w:jc w:val="center"/>
      </w:pPr>
      <w:r>
        <w:t xml:space="preserve"> </w:t>
      </w:r>
      <w:r w:rsidRPr="008927AE">
        <w:rPr>
          <w:rFonts w:asciiTheme="minorEastAsia" w:eastAsiaTheme="minorEastAsia" w:hAnsiTheme="minorEastAsia"/>
        </w:rPr>
        <w:t>(</w:t>
      </w:r>
      <w:r>
        <w:rPr>
          <w:rFonts w:hint="eastAsia"/>
        </w:rPr>
        <w:t>団体名</w:t>
      </w:r>
      <w:r w:rsidRPr="008927AE">
        <w:rPr>
          <w:rFonts w:asciiTheme="minorEastAsia" w:eastAsiaTheme="minorEastAsia" w:hAnsiTheme="minorEastAsia"/>
        </w:rPr>
        <w:t>)</w:t>
      </w:r>
    </w:p>
    <w:p w:rsidR="00A12B73" w:rsidRDefault="00A12B73" w:rsidP="00A12B73">
      <w:pPr>
        <w:ind w:right="840" w:firstLineChars="675" w:firstLine="1418"/>
        <w:jc w:val="center"/>
      </w:pPr>
      <w:r>
        <w:rPr>
          <w:rFonts w:hint="eastAsia"/>
        </w:rPr>
        <w:t>電話番号</w:t>
      </w:r>
    </w:p>
    <w:p w:rsidR="00A12B73" w:rsidRDefault="00A12B73" w:rsidP="00A12B73">
      <w:pPr>
        <w:spacing w:line="312" w:lineRule="auto"/>
      </w:pPr>
    </w:p>
    <w:p w:rsidR="00A12B73" w:rsidRDefault="00A12B73" w:rsidP="00A12B73">
      <w:pPr>
        <w:spacing w:line="312" w:lineRule="auto"/>
        <w:jc w:val="center"/>
      </w:pPr>
      <w:r>
        <w:rPr>
          <w:rFonts w:hint="eastAsia"/>
        </w:rPr>
        <w:t>志免町名義後援承認申請書</w:t>
      </w:r>
    </w:p>
    <w:p w:rsidR="00A12B73" w:rsidRDefault="00A12B73" w:rsidP="00A12B73">
      <w:pPr>
        <w:spacing w:line="312" w:lineRule="auto"/>
      </w:pPr>
    </w:p>
    <w:p w:rsidR="00A12B73" w:rsidRDefault="00A12B73" w:rsidP="00A12B73">
      <w:pPr>
        <w:spacing w:line="312" w:lineRule="auto"/>
      </w:pPr>
      <w:r>
        <w:rPr>
          <w:rFonts w:hint="eastAsia"/>
        </w:rPr>
        <w:t xml:space="preserve">　次の事業を実施するに当たり、志免町の名義後援を受けたいので志免町名義後援取扱要綱第</w:t>
      </w:r>
      <w:r w:rsidR="008927AE">
        <w:rPr>
          <w:rFonts w:hint="eastAsia"/>
        </w:rPr>
        <w:t>４</w:t>
      </w:r>
      <w:r>
        <w:rPr>
          <w:rFonts w:hint="eastAsia"/>
        </w:rPr>
        <w:t>条第</w:t>
      </w:r>
      <w:r w:rsidR="008927AE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p w:rsidR="00A12B73" w:rsidRPr="008927AE" w:rsidRDefault="00A12B73" w:rsidP="00A12B73">
      <w:pPr>
        <w:spacing w:line="312" w:lineRule="auto"/>
      </w:pPr>
    </w:p>
    <w:p w:rsidR="00A12B73" w:rsidRDefault="008927AE" w:rsidP="00A12B73">
      <w:pPr>
        <w:spacing w:line="312" w:lineRule="auto"/>
      </w:pPr>
      <w:r>
        <w:rPr>
          <w:rFonts w:hint="eastAsia"/>
        </w:rPr>
        <w:t>１</w:t>
      </w:r>
      <w:r w:rsidR="00A12B73">
        <w:rPr>
          <w:rFonts w:hint="eastAsia"/>
        </w:rPr>
        <w:t xml:space="preserve">　事業の名称</w:t>
      </w:r>
    </w:p>
    <w:p w:rsidR="00A12B73" w:rsidRDefault="00A12B73" w:rsidP="00A12B73">
      <w:pPr>
        <w:spacing w:line="312" w:lineRule="auto"/>
      </w:pPr>
    </w:p>
    <w:p w:rsidR="00A12B73" w:rsidRDefault="008927AE" w:rsidP="00A12B73">
      <w:pPr>
        <w:spacing w:line="312" w:lineRule="auto"/>
      </w:pPr>
      <w:r>
        <w:rPr>
          <w:rFonts w:hint="eastAsia"/>
        </w:rPr>
        <w:t>２</w:t>
      </w:r>
      <w:r w:rsidR="00A12B73">
        <w:rPr>
          <w:rFonts w:hint="eastAsia"/>
        </w:rPr>
        <w:t xml:space="preserve">　実施期日</w:t>
      </w:r>
    </w:p>
    <w:p w:rsidR="00A12B73" w:rsidRDefault="00A12B73" w:rsidP="00A12B73">
      <w:pPr>
        <w:spacing w:line="312" w:lineRule="auto"/>
      </w:pPr>
    </w:p>
    <w:p w:rsidR="00A12B73" w:rsidRDefault="008927AE" w:rsidP="00A12B73">
      <w:pPr>
        <w:spacing w:line="312" w:lineRule="auto"/>
      </w:pPr>
      <w:r>
        <w:rPr>
          <w:rFonts w:hint="eastAsia"/>
        </w:rPr>
        <w:t>３</w:t>
      </w:r>
      <w:r w:rsidR="00A12B73">
        <w:rPr>
          <w:rFonts w:hint="eastAsia"/>
        </w:rPr>
        <w:t xml:space="preserve">　場所</w:t>
      </w:r>
    </w:p>
    <w:p w:rsidR="00A12B73" w:rsidRDefault="00A12B73" w:rsidP="00A12B73">
      <w:pPr>
        <w:spacing w:line="312" w:lineRule="auto"/>
      </w:pPr>
    </w:p>
    <w:p w:rsidR="00A12B73" w:rsidRDefault="008927AE" w:rsidP="00A12B73">
      <w:pPr>
        <w:spacing w:line="312" w:lineRule="auto"/>
      </w:pPr>
      <w:r>
        <w:rPr>
          <w:rFonts w:hint="eastAsia"/>
        </w:rPr>
        <w:t>４</w:t>
      </w:r>
      <w:r w:rsidR="00A12B73" w:rsidRPr="00D62D5A">
        <w:rPr>
          <w:rFonts w:hint="eastAsia"/>
        </w:rPr>
        <w:t xml:space="preserve">　事業の目的及び内容</w:t>
      </w:r>
    </w:p>
    <w:p w:rsidR="00D62D5A" w:rsidRPr="00D62D5A" w:rsidRDefault="00D62D5A" w:rsidP="00A12B73">
      <w:pPr>
        <w:spacing w:line="312" w:lineRule="auto"/>
      </w:pPr>
    </w:p>
    <w:p w:rsidR="00A12B73" w:rsidRPr="00D62D5A" w:rsidRDefault="00A12B73" w:rsidP="00A12B73">
      <w:pPr>
        <w:ind w:left="315" w:hanging="315"/>
      </w:pPr>
    </w:p>
    <w:p w:rsidR="00A12B73" w:rsidRPr="00D62D5A" w:rsidRDefault="00A12B73" w:rsidP="00A12B73">
      <w:pPr>
        <w:ind w:left="315" w:hanging="315"/>
      </w:pPr>
    </w:p>
    <w:p w:rsidR="00A12B73" w:rsidRPr="00A53340" w:rsidRDefault="008927AE" w:rsidP="00A12B73">
      <w:pPr>
        <w:spacing w:line="312" w:lineRule="auto"/>
      </w:pPr>
      <w:r w:rsidRPr="00A53340">
        <w:rPr>
          <w:rFonts w:hint="eastAsia"/>
        </w:rPr>
        <w:t>５</w:t>
      </w:r>
      <w:r w:rsidR="00A12B73" w:rsidRPr="00A53340">
        <w:rPr>
          <w:rFonts w:hint="eastAsia"/>
        </w:rPr>
        <w:t xml:space="preserve">　料金等徴収の有無</w:t>
      </w:r>
      <w:r w:rsidR="00F616D8" w:rsidRPr="00A53340">
        <w:rPr>
          <w:rFonts w:hint="eastAsia"/>
        </w:rPr>
        <w:t>（有の</w:t>
      </w:r>
      <w:r w:rsidR="00A12B73" w:rsidRPr="00A53340">
        <w:rPr>
          <w:rFonts w:hint="eastAsia"/>
        </w:rPr>
        <w:t>場合は、収支の分かる書類を添付すること。</w:t>
      </w:r>
      <w:r w:rsidR="00F616D8" w:rsidRPr="00A53340">
        <w:rPr>
          <w:rFonts w:hint="eastAsia"/>
        </w:rPr>
        <w:t>）</w:t>
      </w:r>
    </w:p>
    <w:p w:rsidR="008746F1" w:rsidRPr="00A53340" w:rsidRDefault="008746F1" w:rsidP="00A12B73">
      <w:pPr>
        <w:spacing w:line="312" w:lineRule="auto"/>
      </w:pPr>
      <w:r w:rsidRPr="00A53340">
        <w:rPr>
          <w:rFonts w:hint="eastAsia"/>
        </w:rPr>
        <w:t xml:space="preserve">　　　　　　□有　　　□無</w:t>
      </w:r>
    </w:p>
    <w:p w:rsidR="00A12B73" w:rsidRPr="00D62D5A" w:rsidRDefault="00A12B73" w:rsidP="00A12B73">
      <w:pPr>
        <w:spacing w:line="312" w:lineRule="auto"/>
      </w:pPr>
    </w:p>
    <w:p w:rsidR="00A12B73" w:rsidRPr="00D62D5A" w:rsidRDefault="008927AE" w:rsidP="00A12B73">
      <w:pPr>
        <w:spacing w:line="312" w:lineRule="auto"/>
      </w:pPr>
      <w:r>
        <w:rPr>
          <w:rFonts w:hint="eastAsia"/>
        </w:rPr>
        <w:t>６</w:t>
      </w:r>
      <w:r w:rsidR="00A12B73" w:rsidRPr="00D62D5A">
        <w:rPr>
          <w:rFonts w:hint="eastAsia"/>
        </w:rPr>
        <w:t xml:space="preserve">　他の後援団体</w:t>
      </w:r>
    </w:p>
    <w:p w:rsidR="00A12B73" w:rsidRPr="00D62D5A" w:rsidRDefault="00A12B73" w:rsidP="00A12B73">
      <w:pPr>
        <w:spacing w:line="312" w:lineRule="auto"/>
      </w:pPr>
    </w:p>
    <w:p w:rsidR="00A12B73" w:rsidRDefault="008927AE" w:rsidP="00A12B73">
      <w:pPr>
        <w:spacing w:line="312" w:lineRule="auto"/>
      </w:pPr>
      <w:r>
        <w:rPr>
          <w:rFonts w:hint="eastAsia"/>
        </w:rPr>
        <w:t>７</w:t>
      </w:r>
      <w:r w:rsidR="00A12B73" w:rsidRPr="00D62D5A">
        <w:rPr>
          <w:rFonts w:hint="eastAsia"/>
        </w:rPr>
        <w:t xml:space="preserve">　その他資料</w:t>
      </w:r>
      <w:r w:rsidR="00A12B73" w:rsidRPr="008927AE">
        <w:rPr>
          <w:rFonts w:asciiTheme="minorEastAsia" w:eastAsiaTheme="minorEastAsia" w:hAnsiTheme="minorEastAsia"/>
        </w:rPr>
        <w:t>(</w:t>
      </w:r>
      <w:r w:rsidR="00A12B73" w:rsidRPr="00D62D5A">
        <w:rPr>
          <w:rFonts w:hint="eastAsia"/>
        </w:rPr>
        <w:t>団体の活</w:t>
      </w:r>
      <w:r w:rsidR="00A12B73">
        <w:rPr>
          <w:rFonts w:hint="eastAsia"/>
        </w:rPr>
        <w:t>動内容等が分かる書類等があれば添付すること。</w:t>
      </w:r>
      <w:r w:rsidR="00A12B73" w:rsidRPr="008927AE">
        <w:rPr>
          <w:rFonts w:asciiTheme="minorEastAsia" w:eastAsiaTheme="minorEastAsia" w:hAnsiTheme="minorEastAsia"/>
        </w:rPr>
        <w:t>)</w:t>
      </w:r>
    </w:p>
    <w:p w:rsidR="00C44D09" w:rsidRPr="00A12B73" w:rsidRDefault="00C44D09" w:rsidP="00A12B73"/>
    <w:sectPr w:rsidR="00C44D09" w:rsidRPr="00A12B73" w:rsidSect="00EE0C56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D7" w:rsidRDefault="001539D7" w:rsidP="009A38CF">
      <w:r>
        <w:separator/>
      </w:r>
    </w:p>
  </w:endnote>
  <w:endnote w:type="continuationSeparator" w:id="0">
    <w:p w:rsidR="001539D7" w:rsidRDefault="001539D7" w:rsidP="009A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D7" w:rsidRDefault="001539D7" w:rsidP="009A38CF">
      <w:r>
        <w:separator/>
      </w:r>
    </w:p>
  </w:footnote>
  <w:footnote w:type="continuationSeparator" w:id="0">
    <w:p w:rsidR="001539D7" w:rsidRDefault="001539D7" w:rsidP="009A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EAB"/>
    <w:multiLevelType w:val="hybridMultilevel"/>
    <w:tmpl w:val="6A7A4F62"/>
    <w:lvl w:ilvl="0" w:tplc="CC1286D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4D951F23"/>
    <w:multiLevelType w:val="hybridMultilevel"/>
    <w:tmpl w:val="571886FC"/>
    <w:lvl w:ilvl="0" w:tplc="D56A0510">
      <w:start w:val="1"/>
      <w:numFmt w:val="decimalEnclosedParen"/>
      <w:lvlText w:val="%1"/>
      <w:lvlJc w:val="left"/>
      <w:pPr>
        <w:ind w:left="625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96"/>
    <w:rsid w:val="00052083"/>
    <w:rsid w:val="00087159"/>
    <w:rsid w:val="000A35E9"/>
    <w:rsid w:val="000A734D"/>
    <w:rsid w:val="000D79D7"/>
    <w:rsid w:val="001361CA"/>
    <w:rsid w:val="0014235C"/>
    <w:rsid w:val="001539D7"/>
    <w:rsid w:val="001B3F19"/>
    <w:rsid w:val="001C1443"/>
    <w:rsid w:val="001D06BC"/>
    <w:rsid w:val="001D27B9"/>
    <w:rsid w:val="001F6F20"/>
    <w:rsid w:val="00241D66"/>
    <w:rsid w:val="00295306"/>
    <w:rsid w:val="002B2F79"/>
    <w:rsid w:val="003723BA"/>
    <w:rsid w:val="003B3692"/>
    <w:rsid w:val="003B49B8"/>
    <w:rsid w:val="003B64A9"/>
    <w:rsid w:val="003F2FC1"/>
    <w:rsid w:val="004042DC"/>
    <w:rsid w:val="00415626"/>
    <w:rsid w:val="00442E16"/>
    <w:rsid w:val="00461ED0"/>
    <w:rsid w:val="0046260B"/>
    <w:rsid w:val="00550C4D"/>
    <w:rsid w:val="005D788A"/>
    <w:rsid w:val="006102E3"/>
    <w:rsid w:val="00633A24"/>
    <w:rsid w:val="00650A26"/>
    <w:rsid w:val="006667F8"/>
    <w:rsid w:val="00690B4B"/>
    <w:rsid w:val="006A1D8F"/>
    <w:rsid w:val="006F2038"/>
    <w:rsid w:val="00707BF8"/>
    <w:rsid w:val="00721FF6"/>
    <w:rsid w:val="007278B2"/>
    <w:rsid w:val="00753EA4"/>
    <w:rsid w:val="00754C33"/>
    <w:rsid w:val="00774188"/>
    <w:rsid w:val="0078164A"/>
    <w:rsid w:val="007F08AA"/>
    <w:rsid w:val="007F2624"/>
    <w:rsid w:val="007F4B59"/>
    <w:rsid w:val="0082679E"/>
    <w:rsid w:val="00854024"/>
    <w:rsid w:val="008746F1"/>
    <w:rsid w:val="008927AE"/>
    <w:rsid w:val="008B1796"/>
    <w:rsid w:val="008E3CAE"/>
    <w:rsid w:val="008F2102"/>
    <w:rsid w:val="009370C5"/>
    <w:rsid w:val="00964DEA"/>
    <w:rsid w:val="00967CF2"/>
    <w:rsid w:val="0097587F"/>
    <w:rsid w:val="009A38CF"/>
    <w:rsid w:val="009B79B7"/>
    <w:rsid w:val="009E4DE6"/>
    <w:rsid w:val="00A12B73"/>
    <w:rsid w:val="00A15A60"/>
    <w:rsid w:val="00A33BA9"/>
    <w:rsid w:val="00A53340"/>
    <w:rsid w:val="00A569FD"/>
    <w:rsid w:val="00A97783"/>
    <w:rsid w:val="00AE184C"/>
    <w:rsid w:val="00AE2575"/>
    <w:rsid w:val="00B04411"/>
    <w:rsid w:val="00B149D6"/>
    <w:rsid w:val="00B367FB"/>
    <w:rsid w:val="00B47F66"/>
    <w:rsid w:val="00B57EA1"/>
    <w:rsid w:val="00B6030F"/>
    <w:rsid w:val="00B71EBB"/>
    <w:rsid w:val="00B76D59"/>
    <w:rsid w:val="00B8626D"/>
    <w:rsid w:val="00B95185"/>
    <w:rsid w:val="00BC7E14"/>
    <w:rsid w:val="00BD1CF4"/>
    <w:rsid w:val="00BE7EA5"/>
    <w:rsid w:val="00C1442B"/>
    <w:rsid w:val="00C21FB1"/>
    <w:rsid w:val="00C30471"/>
    <w:rsid w:val="00C44D09"/>
    <w:rsid w:val="00C53E1D"/>
    <w:rsid w:val="00C971BC"/>
    <w:rsid w:val="00CC188D"/>
    <w:rsid w:val="00CC6D7A"/>
    <w:rsid w:val="00CD0760"/>
    <w:rsid w:val="00D15E06"/>
    <w:rsid w:val="00D21D7A"/>
    <w:rsid w:val="00D232C2"/>
    <w:rsid w:val="00D62D5A"/>
    <w:rsid w:val="00D71E7F"/>
    <w:rsid w:val="00D84D1E"/>
    <w:rsid w:val="00D86A4D"/>
    <w:rsid w:val="00D87538"/>
    <w:rsid w:val="00DA557D"/>
    <w:rsid w:val="00DB64DB"/>
    <w:rsid w:val="00E7657A"/>
    <w:rsid w:val="00E855CD"/>
    <w:rsid w:val="00EB1266"/>
    <w:rsid w:val="00EC465C"/>
    <w:rsid w:val="00EE0C56"/>
    <w:rsid w:val="00EE287C"/>
    <w:rsid w:val="00F249BD"/>
    <w:rsid w:val="00F33DD8"/>
    <w:rsid w:val="00F3516F"/>
    <w:rsid w:val="00F616D8"/>
    <w:rsid w:val="00F67723"/>
    <w:rsid w:val="00F9712B"/>
    <w:rsid w:val="00FA2263"/>
    <w:rsid w:val="00FC5CFA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748F71-D91F-4E98-9B45-3F0A9CE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0C56"/>
    <w:rPr>
      <w:sz w:val="26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rsid w:val="00EE0C56"/>
    <w:pPr>
      <w:ind w:firstLineChars="100" w:firstLine="260"/>
    </w:pPr>
    <w:rPr>
      <w:sz w:val="26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9A3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38C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9A38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38CF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3EA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53EA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1442B"/>
    <w:pPr>
      <w:ind w:leftChars="400" w:left="840"/>
    </w:pPr>
  </w:style>
  <w:style w:type="table" w:styleId="ae">
    <w:name w:val="Table Grid"/>
    <w:basedOn w:val="a1"/>
    <w:uiPriority w:val="59"/>
    <w:rsid w:val="0044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A48A-92CC-40E3-86D4-AFECE555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CAAE7443.dotm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　初奈</dc:creator>
  <cp:keywords/>
  <dc:description/>
  <cp:lastModifiedBy>牛島　初奈</cp:lastModifiedBy>
  <cp:revision>2</cp:revision>
  <cp:lastPrinted>2016-04-21T23:35:00Z</cp:lastPrinted>
  <dcterms:created xsi:type="dcterms:W3CDTF">2022-01-05T00:12:00Z</dcterms:created>
  <dcterms:modified xsi:type="dcterms:W3CDTF">2022-01-05T00:12:00Z</dcterms:modified>
</cp:coreProperties>
</file>