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ED" w:rsidRPr="00351B8C" w:rsidRDefault="00583EED" w:rsidP="00583EE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351B8C">
        <w:rPr>
          <w:rFonts w:asciiTheme="minorEastAsia" w:hAnsiTheme="minorEastAsia" w:hint="eastAsia"/>
          <w:sz w:val="22"/>
        </w:rPr>
        <w:t>様式第１号（第３条関係）</w:t>
      </w:r>
    </w:p>
    <w:p w:rsidR="00583EED" w:rsidRPr="006D4D17" w:rsidRDefault="00583EED" w:rsidP="00D4505A">
      <w:pPr>
        <w:jc w:val="center"/>
        <w:rPr>
          <w:rFonts w:asciiTheme="minorEastAsia" w:hAnsiTheme="minorEastAsia"/>
          <w:sz w:val="22"/>
        </w:rPr>
      </w:pPr>
    </w:p>
    <w:p w:rsidR="00F53DDA" w:rsidRPr="006D4D17" w:rsidRDefault="00E15AF7" w:rsidP="00D4505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志免町企業版ふるさと納税</w:t>
      </w:r>
      <w:r w:rsidR="001C1784" w:rsidRPr="001C1784">
        <w:rPr>
          <w:rFonts w:asciiTheme="minorEastAsia" w:hAnsiTheme="minorEastAsia" w:hint="eastAsia"/>
          <w:sz w:val="22"/>
        </w:rPr>
        <w:t>寄附申出書</w:t>
      </w:r>
    </w:p>
    <w:p w:rsidR="00CD2A93" w:rsidRPr="00351B8C" w:rsidRDefault="00CD2A93" w:rsidP="00D4505A">
      <w:pPr>
        <w:jc w:val="left"/>
        <w:rPr>
          <w:rFonts w:asciiTheme="minorEastAsia" w:hAnsiTheme="minorEastAsia"/>
          <w:sz w:val="22"/>
        </w:rPr>
      </w:pPr>
    </w:p>
    <w:p w:rsidR="00D4505A" w:rsidRPr="00351B8C" w:rsidRDefault="00D4505A" w:rsidP="00D4505A">
      <w:pPr>
        <w:wordWrap w:val="0"/>
        <w:jc w:val="right"/>
        <w:rPr>
          <w:rFonts w:asciiTheme="minorEastAsia" w:hAnsiTheme="minorEastAsia"/>
          <w:sz w:val="22"/>
        </w:rPr>
      </w:pPr>
      <w:r w:rsidRPr="00351B8C">
        <w:rPr>
          <w:rFonts w:asciiTheme="minorEastAsia" w:hAnsiTheme="minorEastAsia" w:hint="eastAsia"/>
          <w:sz w:val="22"/>
        </w:rPr>
        <w:t xml:space="preserve">　　年　　月　　日　</w:t>
      </w:r>
    </w:p>
    <w:p w:rsidR="00D4505A" w:rsidRPr="00351B8C" w:rsidRDefault="000267F9" w:rsidP="00D4505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351B8C">
        <w:rPr>
          <w:rFonts w:asciiTheme="minorEastAsia" w:hAnsiTheme="minorEastAsia" w:hint="eastAsia"/>
          <w:sz w:val="22"/>
        </w:rPr>
        <w:t>志</w:t>
      </w:r>
      <w:r w:rsidR="00911CDF">
        <w:rPr>
          <w:rFonts w:asciiTheme="minorEastAsia" w:hAnsiTheme="minorEastAsia" w:hint="eastAsia"/>
          <w:sz w:val="22"/>
        </w:rPr>
        <w:t xml:space="preserve">免町長　　　　　　</w:t>
      </w:r>
      <w:r w:rsidR="00583EED" w:rsidRPr="00351B8C">
        <w:rPr>
          <w:rFonts w:asciiTheme="minorEastAsia" w:hAnsiTheme="minorEastAsia" w:hint="eastAsia"/>
          <w:sz w:val="22"/>
        </w:rPr>
        <w:t xml:space="preserve">　　様</w:t>
      </w:r>
    </w:p>
    <w:p w:rsidR="00D4505A" w:rsidRPr="00351B8C" w:rsidRDefault="00D4505A" w:rsidP="00D4505A">
      <w:pPr>
        <w:wordWrap w:val="0"/>
        <w:jc w:val="right"/>
        <w:rPr>
          <w:rFonts w:asciiTheme="minorEastAsia" w:hAnsiTheme="minorEastAsia"/>
          <w:sz w:val="22"/>
        </w:rPr>
      </w:pPr>
    </w:p>
    <w:p w:rsidR="00D4505A" w:rsidRPr="00351B8C" w:rsidRDefault="00D4505A" w:rsidP="0084537B">
      <w:pPr>
        <w:wordWrap w:val="0"/>
        <w:spacing w:line="480" w:lineRule="exact"/>
        <w:jc w:val="right"/>
        <w:rPr>
          <w:rFonts w:asciiTheme="minorEastAsia" w:hAnsiTheme="minorEastAsia"/>
          <w:sz w:val="22"/>
          <w:u w:val="single"/>
        </w:rPr>
      </w:pPr>
      <w:r w:rsidRPr="00351B8C">
        <w:rPr>
          <w:rFonts w:asciiTheme="minorEastAsia" w:hAnsiTheme="minorEastAsia" w:hint="eastAsia"/>
          <w:sz w:val="22"/>
          <w:u w:val="single"/>
        </w:rPr>
        <w:t>（</w:t>
      </w:r>
      <w:r w:rsidRPr="006D4D17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1716820480"/>
        </w:rPr>
        <w:t>法人</w:t>
      </w:r>
      <w:r w:rsidRPr="006D4D17">
        <w:rPr>
          <w:rFonts w:asciiTheme="minorEastAsia" w:hAnsiTheme="minorEastAsia" w:hint="eastAsia"/>
          <w:kern w:val="0"/>
          <w:sz w:val="22"/>
          <w:u w:val="single"/>
          <w:fitText w:val="880" w:id="-1716820480"/>
        </w:rPr>
        <w:t>名</w:t>
      </w:r>
      <w:r w:rsidRPr="00351B8C">
        <w:rPr>
          <w:rFonts w:asciiTheme="minorEastAsia" w:hAnsiTheme="minorEastAsia" w:hint="eastAsia"/>
          <w:sz w:val="22"/>
          <w:u w:val="single"/>
        </w:rPr>
        <w:t xml:space="preserve">）　　　　</w:t>
      </w:r>
      <w:r w:rsidR="00B75510" w:rsidRPr="00351B8C">
        <w:rPr>
          <w:rFonts w:asciiTheme="minorEastAsia" w:hAnsiTheme="minorEastAsia" w:hint="eastAsia"/>
          <w:sz w:val="22"/>
          <w:u w:val="single"/>
        </w:rPr>
        <w:t xml:space="preserve">　</w:t>
      </w:r>
      <w:r w:rsidRPr="00351B8C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B75510" w:rsidRPr="00351B8C">
        <w:rPr>
          <w:rFonts w:asciiTheme="minorEastAsia" w:hAnsiTheme="minorEastAsia" w:hint="eastAsia"/>
          <w:sz w:val="22"/>
          <w:u w:val="single"/>
        </w:rPr>
        <w:t xml:space="preserve">　</w:t>
      </w:r>
      <w:r w:rsidRPr="00351B8C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D4505A" w:rsidRPr="00351B8C" w:rsidRDefault="00D4505A" w:rsidP="0084537B">
      <w:pPr>
        <w:wordWrap w:val="0"/>
        <w:spacing w:line="480" w:lineRule="exact"/>
        <w:jc w:val="right"/>
        <w:rPr>
          <w:rFonts w:asciiTheme="minorEastAsia" w:hAnsiTheme="minorEastAsia"/>
          <w:sz w:val="22"/>
          <w:u w:val="single"/>
        </w:rPr>
      </w:pPr>
      <w:r w:rsidRPr="00351B8C">
        <w:rPr>
          <w:rFonts w:asciiTheme="minorEastAsia" w:hAnsiTheme="minorEastAsia" w:hint="eastAsia"/>
          <w:sz w:val="22"/>
          <w:u w:val="single"/>
        </w:rPr>
        <w:t xml:space="preserve">（代表者名）　　　　　　</w:t>
      </w:r>
      <w:r w:rsidR="00B75510" w:rsidRPr="00351B8C">
        <w:rPr>
          <w:rFonts w:asciiTheme="minorEastAsia" w:hAnsiTheme="minorEastAsia" w:hint="eastAsia"/>
          <w:sz w:val="22"/>
          <w:u w:val="single"/>
        </w:rPr>
        <w:t xml:space="preserve">　</w:t>
      </w:r>
      <w:r w:rsidRPr="00351B8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B75510" w:rsidRPr="00351B8C">
        <w:rPr>
          <w:rFonts w:asciiTheme="minorEastAsia" w:hAnsiTheme="minorEastAsia" w:hint="eastAsia"/>
          <w:sz w:val="22"/>
          <w:u w:val="single"/>
        </w:rPr>
        <w:t xml:space="preserve">　</w:t>
      </w:r>
      <w:r w:rsidRPr="00351B8C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D4505A" w:rsidRPr="00351B8C" w:rsidRDefault="00D4505A" w:rsidP="0084537B">
      <w:pPr>
        <w:wordWrap w:val="0"/>
        <w:spacing w:line="480" w:lineRule="exact"/>
        <w:jc w:val="right"/>
        <w:rPr>
          <w:rFonts w:asciiTheme="minorEastAsia" w:hAnsiTheme="minorEastAsia"/>
          <w:sz w:val="22"/>
          <w:u w:val="single"/>
        </w:rPr>
      </w:pPr>
      <w:r w:rsidRPr="00351B8C">
        <w:rPr>
          <w:rFonts w:asciiTheme="minorEastAsia" w:hAnsiTheme="minorEastAsia" w:hint="eastAsia"/>
          <w:sz w:val="22"/>
          <w:u w:val="single"/>
        </w:rPr>
        <w:t xml:space="preserve">（本社住所）　　　　　　　</w:t>
      </w:r>
      <w:r w:rsidR="00B75510" w:rsidRPr="00351B8C">
        <w:rPr>
          <w:rFonts w:asciiTheme="minorEastAsia" w:hAnsiTheme="minorEastAsia" w:hint="eastAsia"/>
          <w:sz w:val="22"/>
          <w:u w:val="single"/>
        </w:rPr>
        <w:t xml:space="preserve">　</w:t>
      </w:r>
      <w:r w:rsidRPr="00351B8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B75510" w:rsidRPr="00351B8C">
        <w:rPr>
          <w:rFonts w:asciiTheme="minorEastAsia" w:hAnsiTheme="minorEastAsia" w:hint="eastAsia"/>
          <w:sz w:val="22"/>
          <w:u w:val="single"/>
        </w:rPr>
        <w:t xml:space="preserve">　</w:t>
      </w:r>
      <w:r w:rsidRPr="00351B8C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D4505A" w:rsidRPr="00351B8C" w:rsidRDefault="00D4505A" w:rsidP="0084537B">
      <w:pPr>
        <w:wordWrap w:val="0"/>
        <w:spacing w:line="480" w:lineRule="exact"/>
        <w:jc w:val="right"/>
        <w:rPr>
          <w:rFonts w:asciiTheme="minorEastAsia" w:hAnsiTheme="minorEastAsia"/>
          <w:sz w:val="22"/>
          <w:u w:val="single"/>
        </w:rPr>
      </w:pPr>
      <w:r w:rsidRPr="00351B8C">
        <w:rPr>
          <w:rFonts w:asciiTheme="minorEastAsia" w:hAnsiTheme="minorEastAsia" w:hint="eastAsia"/>
          <w:sz w:val="22"/>
          <w:u w:val="single"/>
        </w:rPr>
        <w:t xml:space="preserve">（法人番号）　　　　　　　　</w:t>
      </w:r>
      <w:r w:rsidR="00B75510" w:rsidRPr="00351B8C">
        <w:rPr>
          <w:rFonts w:asciiTheme="minorEastAsia" w:hAnsiTheme="minorEastAsia" w:hint="eastAsia"/>
          <w:sz w:val="22"/>
          <w:u w:val="single"/>
        </w:rPr>
        <w:t xml:space="preserve">　</w:t>
      </w:r>
      <w:r w:rsidRPr="00351B8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B75510" w:rsidRPr="00351B8C">
        <w:rPr>
          <w:rFonts w:asciiTheme="minorEastAsia" w:hAnsiTheme="minorEastAsia" w:hint="eastAsia"/>
          <w:sz w:val="22"/>
          <w:u w:val="single"/>
        </w:rPr>
        <w:t xml:space="preserve">　</w:t>
      </w:r>
      <w:r w:rsidRPr="00351B8C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D4505A" w:rsidRPr="00351B8C" w:rsidRDefault="00D4505A" w:rsidP="00CB3D79">
      <w:pPr>
        <w:spacing w:afterLines="50" w:after="180"/>
        <w:jc w:val="left"/>
        <w:rPr>
          <w:rFonts w:asciiTheme="minorEastAsia" w:hAnsiTheme="minorEastAsia"/>
          <w:sz w:val="22"/>
        </w:rPr>
      </w:pPr>
    </w:p>
    <w:p w:rsidR="00D4505A" w:rsidRPr="00351B8C" w:rsidRDefault="00D4505A" w:rsidP="005A1A7F">
      <w:pPr>
        <w:spacing w:line="480" w:lineRule="exact"/>
        <w:jc w:val="left"/>
        <w:rPr>
          <w:rFonts w:asciiTheme="minorEastAsia" w:hAnsiTheme="minorEastAsia"/>
          <w:sz w:val="22"/>
        </w:rPr>
      </w:pPr>
      <w:r w:rsidRPr="00351B8C">
        <w:rPr>
          <w:rFonts w:asciiTheme="minorEastAsia" w:hAnsiTheme="minorEastAsia" w:hint="eastAsia"/>
          <w:sz w:val="22"/>
        </w:rPr>
        <w:t xml:space="preserve">　</w:t>
      </w:r>
      <w:r w:rsidR="00CD2A93" w:rsidRPr="00351B8C">
        <w:rPr>
          <w:rFonts w:asciiTheme="minorEastAsia" w:hAnsiTheme="minorEastAsia" w:hint="eastAsia"/>
          <w:sz w:val="22"/>
        </w:rPr>
        <w:t>志免町</w:t>
      </w:r>
      <w:r w:rsidR="005A1A7F" w:rsidRPr="00351B8C">
        <w:rPr>
          <w:rFonts w:asciiTheme="minorEastAsia" w:hAnsiTheme="minorEastAsia" w:hint="eastAsia"/>
          <w:sz w:val="22"/>
        </w:rPr>
        <w:t>で実施される予定である</w:t>
      </w:r>
      <w:r w:rsidR="005A1A7F" w:rsidRPr="00351B8C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CD2A93" w:rsidRPr="00351B8C">
        <w:rPr>
          <w:rFonts w:asciiTheme="minorEastAsia" w:hAnsiTheme="minorEastAsia" w:hint="eastAsia"/>
          <w:sz w:val="22"/>
          <w:u w:val="single"/>
        </w:rPr>
        <w:t>事業</w:t>
      </w:r>
      <w:r w:rsidR="00CD2A93" w:rsidRPr="00351B8C">
        <w:rPr>
          <w:rFonts w:asciiTheme="minorEastAsia" w:hAnsiTheme="minorEastAsia" w:hint="eastAsia"/>
          <w:sz w:val="22"/>
        </w:rPr>
        <w:t>に対し、下記の額を</w:t>
      </w:r>
      <w:r w:rsidRPr="00351B8C">
        <w:rPr>
          <w:rFonts w:asciiTheme="minorEastAsia" w:hAnsiTheme="minorEastAsia" w:hint="eastAsia"/>
          <w:sz w:val="22"/>
        </w:rPr>
        <w:t>寄附することを申し出ます。</w:t>
      </w:r>
    </w:p>
    <w:p w:rsidR="00CD2A93" w:rsidRPr="00351B8C" w:rsidRDefault="00CD2A93" w:rsidP="00D4505A">
      <w:pPr>
        <w:jc w:val="left"/>
        <w:rPr>
          <w:rFonts w:asciiTheme="minorEastAsia" w:hAnsiTheme="minorEastAsia"/>
          <w:sz w:val="22"/>
        </w:rPr>
      </w:pPr>
    </w:p>
    <w:p w:rsidR="00CD2A93" w:rsidRPr="00351B8C" w:rsidRDefault="00CD2A93" w:rsidP="00CD2A93">
      <w:pPr>
        <w:pStyle w:val="a3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>記</w:t>
      </w:r>
    </w:p>
    <w:p w:rsidR="00CD2A93" w:rsidRPr="00351B8C" w:rsidRDefault="00CD2A93" w:rsidP="00CD2A93">
      <w:pPr>
        <w:rPr>
          <w:rFonts w:asciiTheme="minorEastAsia" w:hAnsiTheme="minorEastAsia"/>
        </w:rPr>
      </w:pPr>
    </w:p>
    <w:p w:rsidR="00CD2A93" w:rsidRPr="00351B8C" w:rsidRDefault="00CD2A93" w:rsidP="00CB3D79">
      <w:pPr>
        <w:pStyle w:val="a5"/>
        <w:spacing w:line="480" w:lineRule="exact"/>
        <w:ind w:right="879" w:firstLineChars="100" w:firstLine="22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 xml:space="preserve">1．寄附額　</w:t>
      </w:r>
      <w:r w:rsidR="00AB173D" w:rsidRPr="00351B8C">
        <w:rPr>
          <w:rFonts w:asciiTheme="minorEastAsia" w:hAnsiTheme="minorEastAsia" w:hint="eastAsia"/>
        </w:rPr>
        <w:t xml:space="preserve">　　　　</w:t>
      </w:r>
      <w:r w:rsidR="00AB173D" w:rsidRPr="00351B8C">
        <w:rPr>
          <w:rFonts w:asciiTheme="minorEastAsia" w:hAnsiTheme="minorEastAsia" w:hint="eastAsia"/>
          <w:u w:val="single"/>
        </w:rPr>
        <w:t xml:space="preserve">　</w:t>
      </w:r>
      <w:r w:rsidRPr="00351B8C">
        <w:rPr>
          <w:rFonts w:asciiTheme="minorEastAsia" w:hAnsiTheme="minorEastAsia" w:hint="eastAsia"/>
          <w:u w:val="single"/>
        </w:rPr>
        <w:t xml:space="preserve">　　　　　　　　　　　　　　円</w:t>
      </w:r>
    </w:p>
    <w:p w:rsidR="00CD2A93" w:rsidRPr="00351B8C" w:rsidRDefault="005A1A7F" w:rsidP="0084537B">
      <w:pPr>
        <w:pStyle w:val="a5"/>
        <w:spacing w:beforeLines="50" w:before="180"/>
        <w:ind w:right="879" w:firstLineChars="200" w:firstLine="44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 xml:space="preserve">　※なお、上記の寄附は指定のあった時期（　　</w:t>
      </w:r>
      <w:r w:rsidR="00CD2A93" w:rsidRPr="00351B8C">
        <w:rPr>
          <w:rFonts w:asciiTheme="minorEastAsia" w:hAnsiTheme="minorEastAsia" w:hint="eastAsia"/>
        </w:rPr>
        <w:t>月頃）に振り込みます。</w:t>
      </w:r>
    </w:p>
    <w:p w:rsidR="00CD2A93" w:rsidRPr="00351B8C" w:rsidRDefault="00CD2A93" w:rsidP="00CD2A93">
      <w:pPr>
        <w:rPr>
          <w:rFonts w:asciiTheme="minorEastAsia" w:hAnsiTheme="minorEastAsia"/>
        </w:rPr>
      </w:pPr>
    </w:p>
    <w:p w:rsidR="00CD2A93" w:rsidRPr="00351B8C" w:rsidRDefault="00CD2A93" w:rsidP="00CB3D79">
      <w:pPr>
        <w:pStyle w:val="a5"/>
        <w:ind w:right="-1" w:firstLineChars="100" w:firstLine="22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>2</w:t>
      </w:r>
      <w:r w:rsidR="003C7E4D" w:rsidRPr="00351B8C">
        <w:rPr>
          <w:rFonts w:asciiTheme="minorEastAsia" w:hAnsiTheme="minorEastAsia" w:hint="eastAsia"/>
        </w:rPr>
        <w:t>．</w:t>
      </w:r>
      <w:r w:rsidR="00AB173D" w:rsidRPr="00351B8C">
        <w:rPr>
          <w:rFonts w:asciiTheme="minorEastAsia" w:hAnsiTheme="minorEastAsia" w:hint="eastAsia"/>
        </w:rPr>
        <w:t>法人名と寄附額の公表について（いずれかにチェックをお願いします）</w:t>
      </w:r>
    </w:p>
    <w:p w:rsidR="00CD2A93" w:rsidRPr="00351B8C" w:rsidRDefault="00CD2A93" w:rsidP="00AB173D">
      <w:pPr>
        <w:pStyle w:val="a5"/>
        <w:ind w:right="880" w:firstLineChars="200" w:firstLine="44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 xml:space="preserve">　</w:t>
      </w:r>
      <w:r w:rsidR="00AB173D" w:rsidRPr="00351B8C">
        <w:rPr>
          <w:rFonts w:asciiTheme="minorEastAsia" w:hAnsiTheme="minorEastAsia" w:hint="eastAsia"/>
        </w:rPr>
        <w:t xml:space="preserve">☐　</w:t>
      </w:r>
      <w:r w:rsidR="00F63DF6" w:rsidRPr="00351B8C">
        <w:rPr>
          <w:rFonts w:asciiTheme="minorEastAsia" w:hAnsiTheme="minorEastAsia" w:hint="eastAsia"/>
        </w:rPr>
        <w:t>公表して差し支えありません</w:t>
      </w:r>
      <w:r w:rsidR="00AB173D" w:rsidRPr="00351B8C">
        <w:rPr>
          <w:rFonts w:asciiTheme="minorEastAsia" w:hAnsiTheme="minorEastAsia" w:hint="eastAsia"/>
        </w:rPr>
        <w:t>（法人名と寄附額）</w:t>
      </w:r>
    </w:p>
    <w:p w:rsidR="00AB173D" w:rsidRPr="00351B8C" w:rsidRDefault="00AB173D" w:rsidP="00AB173D">
      <w:pPr>
        <w:pStyle w:val="a5"/>
        <w:ind w:right="880" w:firstLineChars="200" w:firstLine="44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 xml:space="preserve">　☐　</w:t>
      </w:r>
      <w:r w:rsidR="00F63DF6" w:rsidRPr="00351B8C">
        <w:rPr>
          <w:rFonts w:asciiTheme="minorEastAsia" w:hAnsiTheme="minorEastAsia" w:hint="eastAsia"/>
        </w:rPr>
        <w:t>公表して差し支えありません</w:t>
      </w:r>
      <w:r w:rsidRPr="00351B8C">
        <w:rPr>
          <w:rFonts w:asciiTheme="minorEastAsia" w:hAnsiTheme="minorEastAsia" w:hint="eastAsia"/>
        </w:rPr>
        <w:t>（法人名のみ）</w:t>
      </w:r>
    </w:p>
    <w:p w:rsidR="00AB173D" w:rsidRPr="00351B8C" w:rsidRDefault="00AB173D" w:rsidP="00AB173D">
      <w:pPr>
        <w:pStyle w:val="a5"/>
        <w:ind w:right="880" w:firstLineChars="200" w:firstLine="44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 xml:space="preserve">　☐　</w:t>
      </w:r>
      <w:r w:rsidR="00F63DF6" w:rsidRPr="00351B8C">
        <w:rPr>
          <w:rFonts w:asciiTheme="minorEastAsia" w:hAnsiTheme="minorEastAsia" w:hint="eastAsia"/>
        </w:rPr>
        <w:t>公表を</w:t>
      </w:r>
      <w:r w:rsidRPr="00351B8C">
        <w:rPr>
          <w:rFonts w:asciiTheme="minorEastAsia" w:hAnsiTheme="minorEastAsia" w:hint="eastAsia"/>
        </w:rPr>
        <w:t>希望</w:t>
      </w:r>
      <w:r w:rsidR="00F63DF6" w:rsidRPr="00351B8C">
        <w:rPr>
          <w:rFonts w:asciiTheme="minorEastAsia" w:hAnsiTheme="minorEastAsia" w:hint="eastAsia"/>
        </w:rPr>
        <w:t>しません</w:t>
      </w:r>
    </w:p>
    <w:p w:rsidR="00CD2A93" w:rsidRPr="00351B8C" w:rsidRDefault="00CD2A93" w:rsidP="00CD2A93">
      <w:pPr>
        <w:rPr>
          <w:rFonts w:asciiTheme="minorEastAsia" w:hAnsiTheme="minorEastAsia"/>
        </w:rPr>
      </w:pPr>
    </w:p>
    <w:p w:rsidR="00AB173D" w:rsidRPr="00351B8C" w:rsidRDefault="00AB173D" w:rsidP="00CB3D79">
      <w:pPr>
        <w:pStyle w:val="a5"/>
        <w:ind w:right="880" w:firstLineChars="100" w:firstLine="22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>3．</w:t>
      </w:r>
      <w:r w:rsidR="00DC30A6" w:rsidRPr="00351B8C">
        <w:rPr>
          <w:rFonts w:asciiTheme="minorEastAsia" w:hAnsiTheme="minorEastAsia" w:hint="eastAsia"/>
        </w:rPr>
        <w:t>御</w:t>
      </w:r>
      <w:r w:rsidRPr="00351B8C">
        <w:rPr>
          <w:rFonts w:asciiTheme="minorEastAsia" w:hAnsiTheme="minorEastAsia" w:hint="eastAsia"/>
        </w:rPr>
        <w:t>担当者連絡先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B173D" w:rsidRPr="00351B8C" w:rsidTr="005A1A7F">
        <w:tc>
          <w:tcPr>
            <w:tcW w:w="7932" w:type="dxa"/>
          </w:tcPr>
          <w:p w:rsidR="00AB173D" w:rsidRPr="00351B8C" w:rsidRDefault="00AB173D" w:rsidP="0013126B">
            <w:pPr>
              <w:spacing w:line="400" w:lineRule="exact"/>
              <w:rPr>
                <w:rFonts w:asciiTheme="minorEastAsia" w:hAnsiTheme="minorEastAsia"/>
              </w:rPr>
            </w:pPr>
            <w:r w:rsidRPr="00351B8C">
              <w:rPr>
                <w:rFonts w:asciiTheme="minorEastAsia" w:hAnsiTheme="minorEastAsia" w:hint="eastAsia"/>
              </w:rPr>
              <w:t>所属：</w:t>
            </w:r>
            <w:r w:rsidR="005A3FDE" w:rsidRPr="00351B8C">
              <w:rPr>
                <w:rFonts w:asciiTheme="minorEastAsia" w:hAnsiTheme="minorEastAsia" w:hint="eastAsia"/>
              </w:rPr>
              <w:t xml:space="preserve">　　　　　　　　　　</w:t>
            </w:r>
            <w:r w:rsidRPr="00351B8C">
              <w:rPr>
                <w:rFonts w:asciiTheme="minorEastAsia" w:hAnsiTheme="minorEastAsia" w:hint="eastAsia"/>
              </w:rPr>
              <w:t xml:space="preserve">　　　　氏名：</w:t>
            </w:r>
          </w:p>
        </w:tc>
      </w:tr>
      <w:tr w:rsidR="00AB173D" w:rsidRPr="00351B8C" w:rsidTr="005A1A7F">
        <w:tc>
          <w:tcPr>
            <w:tcW w:w="7932" w:type="dxa"/>
          </w:tcPr>
          <w:p w:rsidR="00AB173D" w:rsidRPr="00351B8C" w:rsidRDefault="00AB173D" w:rsidP="0013126B">
            <w:pPr>
              <w:spacing w:line="400" w:lineRule="exact"/>
              <w:rPr>
                <w:rFonts w:asciiTheme="minorEastAsia" w:hAnsiTheme="minorEastAsia"/>
              </w:rPr>
            </w:pPr>
            <w:r w:rsidRPr="00351B8C">
              <w:rPr>
                <w:rFonts w:asciiTheme="minorEastAsia" w:hAnsiTheme="minorEastAsia" w:hint="eastAsia"/>
              </w:rPr>
              <w:t>住所：</w:t>
            </w:r>
          </w:p>
        </w:tc>
      </w:tr>
      <w:tr w:rsidR="00AB173D" w:rsidRPr="00351B8C" w:rsidTr="005A1A7F">
        <w:tc>
          <w:tcPr>
            <w:tcW w:w="7932" w:type="dxa"/>
          </w:tcPr>
          <w:p w:rsidR="00AB173D" w:rsidRPr="00351B8C" w:rsidRDefault="00AB173D" w:rsidP="0013126B">
            <w:pPr>
              <w:spacing w:line="400" w:lineRule="exact"/>
              <w:rPr>
                <w:rFonts w:asciiTheme="minorEastAsia" w:hAnsiTheme="minorEastAsia"/>
              </w:rPr>
            </w:pPr>
            <w:r w:rsidRPr="00351B8C">
              <w:rPr>
                <w:rFonts w:asciiTheme="minorEastAsia" w:hAnsiTheme="minorEastAsia" w:hint="eastAsia"/>
                <w:spacing w:val="45"/>
                <w:kern w:val="0"/>
                <w:fitText w:val="420" w:id="-1716815360"/>
              </w:rPr>
              <w:t>TE</w:t>
            </w:r>
            <w:r w:rsidRPr="00351B8C">
              <w:rPr>
                <w:rFonts w:asciiTheme="minorEastAsia" w:hAnsiTheme="minorEastAsia" w:hint="eastAsia"/>
                <w:spacing w:val="15"/>
                <w:kern w:val="0"/>
                <w:fitText w:val="420" w:id="-1716815360"/>
              </w:rPr>
              <w:t>L</w:t>
            </w:r>
            <w:r w:rsidRPr="00351B8C">
              <w:rPr>
                <w:rFonts w:asciiTheme="minorEastAsia" w:hAnsiTheme="minorEastAsia" w:hint="eastAsia"/>
              </w:rPr>
              <w:t>：</w:t>
            </w:r>
            <w:r w:rsidR="005A3FDE" w:rsidRPr="00351B8C">
              <w:rPr>
                <w:rFonts w:asciiTheme="minorEastAsia" w:hAnsiTheme="minorEastAsia" w:hint="eastAsia"/>
              </w:rPr>
              <w:t xml:space="preserve">　　　　　　　　　</w:t>
            </w:r>
            <w:r w:rsidRPr="00351B8C">
              <w:rPr>
                <w:rFonts w:asciiTheme="minorEastAsia" w:hAnsiTheme="minorEastAsia" w:hint="eastAsia"/>
              </w:rPr>
              <w:t xml:space="preserve">　　　　　E-mail：</w:t>
            </w:r>
          </w:p>
        </w:tc>
      </w:tr>
    </w:tbl>
    <w:p w:rsidR="00AB173D" w:rsidRPr="00351B8C" w:rsidRDefault="00AB173D" w:rsidP="00CD2A93">
      <w:pPr>
        <w:rPr>
          <w:rFonts w:asciiTheme="minorEastAsia" w:hAnsiTheme="minorEastAsia"/>
        </w:rPr>
      </w:pPr>
    </w:p>
    <w:p w:rsidR="0084537B" w:rsidRPr="00351B8C" w:rsidRDefault="0084537B" w:rsidP="00CD2A93">
      <w:pPr>
        <w:rPr>
          <w:rFonts w:asciiTheme="minorEastAsia" w:hAnsiTheme="minorEastAsia"/>
        </w:rPr>
      </w:pPr>
    </w:p>
    <w:p w:rsidR="00AB173D" w:rsidRPr="00351B8C" w:rsidRDefault="0013126B" w:rsidP="00AB173D">
      <w:pPr>
        <w:pStyle w:val="a5"/>
        <w:ind w:right="880" w:firstLineChars="200" w:firstLine="440"/>
        <w:jc w:val="both"/>
        <w:rPr>
          <w:rFonts w:asciiTheme="minorEastAsia" w:hAnsiTheme="minorEastAsia"/>
          <w:bdr w:val="single" w:sz="4" w:space="0" w:color="auto"/>
        </w:rPr>
      </w:pPr>
      <w:r w:rsidRPr="00351B8C">
        <w:rPr>
          <w:rFonts w:asciiTheme="minorEastAsia" w:hAnsiTheme="minorEastAsia" w:hint="eastAsia"/>
          <w:bdr w:val="single" w:sz="4" w:space="0" w:color="auto"/>
        </w:rPr>
        <w:t xml:space="preserve"> 手</w:t>
      </w:r>
      <w:r w:rsidR="00AB173D" w:rsidRPr="00351B8C">
        <w:rPr>
          <w:rFonts w:asciiTheme="minorEastAsia" w:hAnsiTheme="minorEastAsia" w:hint="eastAsia"/>
          <w:bdr w:val="single" w:sz="4" w:space="0" w:color="auto"/>
        </w:rPr>
        <w:t>続の流れ</w:t>
      </w:r>
      <w:r w:rsidRPr="00351B8C">
        <w:rPr>
          <w:rFonts w:asciiTheme="minorEastAsia" w:hAnsiTheme="minorEastAsia" w:hint="eastAsia"/>
          <w:bdr w:val="single" w:sz="4" w:space="0" w:color="auto"/>
        </w:rPr>
        <w:t xml:space="preserve"> </w:t>
      </w:r>
    </w:p>
    <w:p w:rsidR="00AB173D" w:rsidRPr="00351B8C" w:rsidRDefault="0084537B" w:rsidP="0084537B">
      <w:pPr>
        <w:pStyle w:val="a5"/>
        <w:ind w:right="880" w:firstLineChars="300" w:firstLine="66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>※</w:t>
      </w:r>
      <w:r w:rsidR="00AB173D" w:rsidRPr="00351B8C">
        <w:rPr>
          <w:rFonts w:asciiTheme="minorEastAsia" w:hAnsiTheme="minorEastAsia" w:hint="eastAsia"/>
        </w:rPr>
        <w:t>寄附いただく額は、年度ごとの事業費の範囲内となります。</w:t>
      </w:r>
    </w:p>
    <w:p w:rsidR="00AB173D" w:rsidRPr="00351B8C" w:rsidRDefault="0084537B" w:rsidP="0084537B">
      <w:pPr>
        <w:pStyle w:val="a5"/>
        <w:ind w:right="880" w:firstLineChars="300" w:firstLine="66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>※</w:t>
      </w:r>
      <w:r w:rsidR="00AB173D" w:rsidRPr="00351B8C">
        <w:rPr>
          <w:rFonts w:asciiTheme="minorEastAsia" w:hAnsiTheme="minorEastAsia" w:hint="eastAsia"/>
        </w:rPr>
        <w:t>実際の寄附金の納付は、年度ごとの事業費の確定後となります。</w:t>
      </w:r>
    </w:p>
    <w:p w:rsidR="00AB173D" w:rsidRPr="00351B8C" w:rsidRDefault="0084537B" w:rsidP="0084537B">
      <w:pPr>
        <w:pStyle w:val="a5"/>
        <w:ind w:right="880" w:firstLineChars="300" w:firstLine="660"/>
        <w:jc w:val="both"/>
        <w:rPr>
          <w:rFonts w:asciiTheme="minorEastAsia" w:hAnsiTheme="minorEastAsia"/>
        </w:rPr>
      </w:pPr>
      <w:r w:rsidRPr="00351B8C">
        <w:rPr>
          <w:rFonts w:asciiTheme="minorEastAsia" w:hAnsiTheme="minorEastAsia" w:hint="eastAsia"/>
        </w:rPr>
        <w:t>※</w:t>
      </w:r>
      <w:r w:rsidR="00AB173D" w:rsidRPr="00351B8C">
        <w:rPr>
          <w:rFonts w:asciiTheme="minorEastAsia" w:hAnsiTheme="minorEastAsia" w:hint="eastAsia"/>
        </w:rPr>
        <w:t>寄附金の受領後、税額控除に必要となる受領書を送付します。</w:t>
      </w:r>
    </w:p>
    <w:sectPr w:rsidR="00AB173D" w:rsidRPr="00351B8C" w:rsidSect="006D4D1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8C" w:rsidRDefault="00351B8C" w:rsidP="00351B8C">
      <w:r>
        <w:separator/>
      </w:r>
    </w:p>
  </w:endnote>
  <w:endnote w:type="continuationSeparator" w:id="0">
    <w:p w:rsidR="00351B8C" w:rsidRDefault="00351B8C" w:rsidP="0035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8C" w:rsidRDefault="00351B8C" w:rsidP="00351B8C">
      <w:r>
        <w:separator/>
      </w:r>
    </w:p>
  </w:footnote>
  <w:footnote w:type="continuationSeparator" w:id="0">
    <w:p w:rsidR="00351B8C" w:rsidRDefault="00351B8C" w:rsidP="0035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A"/>
    <w:rsid w:val="000267F9"/>
    <w:rsid w:val="0013126B"/>
    <w:rsid w:val="001C1784"/>
    <w:rsid w:val="00351B8C"/>
    <w:rsid w:val="003C7E4D"/>
    <w:rsid w:val="00583EED"/>
    <w:rsid w:val="005A1A7F"/>
    <w:rsid w:val="005A3FDE"/>
    <w:rsid w:val="006D4D17"/>
    <w:rsid w:val="007B7EFE"/>
    <w:rsid w:val="0084537B"/>
    <w:rsid w:val="00911CDF"/>
    <w:rsid w:val="009F09FE"/>
    <w:rsid w:val="00AB173D"/>
    <w:rsid w:val="00B32C40"/>
    <w:rsid w:val="00B75510"/>
    <w:rsid w:val="00CB3D79"/>
    <w:rsid w:val="00CD2A93"/>
    <w:rsid w:val="00D4505A"/>
    <w:rsid w:val="00DC30A6"/>
    <w:rsid w:val="00E15AF7"/>
    <w:rsid w:val="00E866FA"/>
    <w:rsid w:val="00F1413A"/>
    <w:rsid w:val="00F53DDA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B8F0D-4560-42FD-A6E1-3567531E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2A9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D2A93"/>
    <w:rPr>
      <w:sz w:val="22"/>
    </w:rPr>
  </w:style>
  <w:style w:type="paragraph" w:styleId="a5">
    <w:name w:val="Closing"/>
    <w:basedOn w:val="a"/>
    <w:link w:val="a6"/>
    <w:uiPriority w:val="99"/>
    <w:unhideWhenUsed/>
    <w:rsid w:val="00CD2A9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D2A93"/>
    <w:rPr>
      <w:sz w:val="22"/>
    </w:rPr>
  </w:style>
  <w:style w:type="table" w:styleId="a7">
    <w:name w:val="Table Grid"/>
    <w:basedOn w:val="a1"/>
    <w:uiPriority w:val="39"/>
    <w:rsid w:val="00AB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C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1B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1B8C"/>
  </w:style>
  <w:style w:type="paragraph" w:styleId="ac">
    <w:name w:val="footer"/>
    <w:basedOn w:val="a"/>
    <w:link w:val="ad"/>
    <w:uiPriority w:val="99"/>
    <w:unhideWhenUsed/>
    <w:rsid w:val="00351B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698FDD99.dotm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　大</dc:creator>
  <cp:keywords/>
  <dc:description/>
  <cp:lastModifiedBy>米澤　大</cp:lastModifiedBy>
  <cp:revision>21</cp:revision>
  <cp:lastPrinted>2021-12-17T06:30:00Z</cp:lastPrinted>
  <dcterms:created xsi:type="dcterms:W3CDTF">2021-09-21T04:34:00Z</dcterms:created>
  <dcterms:modified xsi:type="dcterms:W3CDTF">2021-12-22T06:41:00Z</dcterms:modified>
</cp:coreProperties>
</file>