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04" w:rsidRPr="00452A1B" w:rsidRDefault="003D003C" w:rsidP="00AB37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</w:t>
      </w:r>
      <w:r w:rsidR="00AB3704" w:rsidRPr="00452A1B">
        <w:rPr>
          <w:rFonts w:ascii="ＭＳ 明朝" w:eastAsia="ＭＳ 明朝" w:hAnsi="ＭＳ 明朝" w:hint="eastAsia"/>
        </w:rPr>
        <w:t>条</w:t>
      </w:r>
      <w:r w:rsidR="00C62E01">
        <w:rPr>
          <w:rFonts w:ascii="ＭＳ 明朝" w:eastAsia="ＭＳ 明朝" w:hAnsi="ＭＳ 明朝" w:hint="eastAsia"/>
        </w:rPr>
        <w:t>第１項</w:t>
      </w:r>
      <w:r w:rsidR="00AB3704" w:rsidRPr="00452A1B">
        <w:rPr>
          <w:rFonts w:ascii="ＭＳ 明朝" w:eastAsia="ＭＳ 明朝" w:hAnsi="ＭＳ 明朝" w:hint="eastAsia"/>
        </w:rPr>
        <w:t>関係）</w:t>
      </w:r>
    </w:p>
    <w:p w:rsidR="00AB3704" w:rsidRPr="00452A1B" w:rsidRDefault="00AB3704" w:rsidP="00AB3704">
      <w:pPr>
        <w:rPr>
          <w:rFonts w:ascii="ＭＳ 明朝" w:eastAsia="ＭＳ 明朝" w:hAnsi="ＭＳ 明朝"/>
        </w:rPr>
      </w:pPr>
    </w:p>
    <w:p w:rsidR="00AB3704" w:rsidRPr="00452A1B" w:rsidRDefault="00D27C59" w:rsidP="0078781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志免</w:t>
      </w:r>
      <w:r w:rsidR="009A179C">
        <w:rPr>
          <w:rFonts w:ascii="ＭＳ 明朝" w:eastAsia="ＭＳ 明朝" w:hAnsi="ＭＳ 明朝" w:hint="eastAsia"/>
          <w:sz w:val="22"/>
        </w:rPr>
        <w:t>町造血細胞移植等</w:t>
      </w:r>
      <w:r w:rsidR="005D7C32" w:rsidRPr="00452A1B">
        <w:rPr>
          <w:rFonts w:ascii="ＭＳ 明朝" w:eastAsia="ＭＳ 明朝" w:hAnsi="ＭＳ 明朝" w:hint="eastAsia"/>
          <w:sz w:val="22"/>
        </w:rPr>
        <w:t>医療行為後の</w:t>
      </w:r>
      <w:r w:rsidR="00787813" w:rsidRPr="00452A1B">
        <w:rPr>
          <w:rFonts w:ascii="ＭＳ 明朝" w:eastAsia="ＭＳ 明朝" w:hAnsi="ＭＳ 明朝" w:cs="ＭＳ 明朝" w:hint="eastAsia"/>
          <w:kern w:val="0"/>
          <w:sz w:val="22"/>
        </w:rPr>
        <w:t>任意予防接種費用助成対象認定申請書</w:t>
      </w:r>
    </w:p>
    <w:p w:rsidR="00270CA1" w:rsidRPr="00452A1B" w:rsidRDefault="00270CA1" w:rsidP="00AF2BFD">
      <w:pPr>
        <w:ind w:firstLineChars="200" w:firstLine="420"/>
        <w:rPr>
          <w:rFonts w:ascii="ＭＳ 明朝" w:eastAsia="ＭＳ 明朝" w:hAnsi="ＭＳ 明朝"/>
        </w:rPr>
      </w:pPr>
    </w:p>
    <w:p w:rsidR="00AB3704" w:rsidRPr="00452A1B" w:rsidRDefault="00D27C59" w:rsidP="00AF2BF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志免</w:t>
      </w:r>
      <w:r w:rsidR="00913F6C" w:rsidRPr="00452A1B">
        <w:rPr>
          <w:rFonts w:ascii="ＭＳ 明朝" w:eastAsia="ＭＳ 明朝" w:hAnsi="ＭＳ 明朝" w:hint="eastAsia"/>
        </w:rPr>
        <w:t>町</w:t>
      </w:r>
      <w:r w:rsidR="00AB3704" w:rsidRPr="00452A1B">
        <w:rPr>
          <w:rFonts w:ascii="ＭＳ 明朝" w:eastAsia="ＭＳ 明朝" w:hAnsi="ＭＳ 明朝" w:hint="eastAsia"/>
        </w:rPr>
        <w:t>長</w:t>
      </w:r>
    </w:p>
    <w:p w:rsidR="00AB3704" w:rsidRPr="00452A1B" w:rsidRDefault="00AB3704" w:rsidP="00AB3704">
      <w:pPr>
        <w:jc w:val="right"/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 xml:space="preserve">　　　年　　月　　日　</w:t>
      </w:r>
    </w:p>
    <w:p w:rsidR="00AB3704" w:rsidRPr="00452A1B" w:rsidRDefault="00AB3704" w:rsidP="00913F6C">
      <w:pPr>
        <w:ind w:firstLineChars="1900" w:firstLine="3990"/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 xml:space="preserve">申請者　住所　</w:t>
      </w:r>
      <w:r w:rsidR="00D27C59">
        <w:rPr>
          <w:rFonts w:ascii="ＭＳ 明朝" w:eastAsia="ＭＳ 明朝" w:hAnsi="ＭＳ 明朝" w:hint="eastAsia"/>
        </w:rPr>
        <w:t>糟屋郡志免</w:t>
      </w:r>
      <w:r w:rsidR="000E368E">
        <w:rPr>
          <w:rFonts w:ascii="ＭＳ 明朝" w:eastAsia="ＭＳ 明朝" w:hAnsi="ＭＳ 明朝" w:hint="eastAsia"/>
        </w:rPr>
        <w:t>町</w:t>
      </w:r>
      <w:r w:rsidRPr="00452A1B">
        <w:rPr>
          <w:rFonts w:ascii="ＭＳ 明朝" w:eastAsia="ＭＳ 明朝" w:hAnsi="ＭＳ 明朝" w:hint="eastAsia"/>
        </w:rPr>
        <w:t xml:space="preserve">　　　　　　　　　　　</w:t>
      </w:r>
    </w:p>
    <w:p w:rsidR="00AB3704" w:rsidRPr="00452A1B" w:rsidRDefault="00AB3704" w:rsidP="00AB3704">
      <w:pPr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C212B0" w:rsidRPr="00452A1B">
        <w:rPr>
          <w:rFonts w:ascii="ＭＳ 明朝" w:eastAsia="ＭＳ 明朝" w:hAnsi="ＭＳ 明朝" w:hint="eastAsia"/>
        </w:rPr>
        <w:t xml:space="preserve">　　　</w:t>
      </w:r>
      <w:r w:rsidRPr="00452A1B">
        <w:rPr>
          <w:rFonts w:ascii="ＭＳ 明朝" w:eastAsia="ＭＳ 明朝" w:hAnsi="ＭＳ 明朝" w:hint="eastAsia"/>
        </w:rPr>
        <w:t xml:space="preserve">氏名　　　　　　　　　　　　　　　</w:t>
      </w:r>
      <w:r w:rsidR="003D003C">
        <w:rPr>
          <w:rFonts w:ascii="ＭＳ 明朝" w:eastAsia="ＭＳ 明朝" w:hAnsi="ＭＳ 明朝" w:hint="eastAsia"/>
        </w:rPr>
        <w:t xml:space="preserve">　　　　　　</w:t>
      </w:r>
    </w:p>
    <w:p w:rsidR="00AB3704" w:rsidRPr="00452A1B" w:rsidRDefault="00AB3704" w:rsidP="00C212B0">
      <w:pPr>
        <w:ind w:firstLine="4830"/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 xml:space="preserve">電話番号（　　　　）　　　</w:t>
      </w:r>
      <w:r w:rsidR="00C212B0" w:rsidRPr="00452A1B">
        <w:rPr>
          <w:rFonts w:ascii="ＭＳ 明朝" w:eastAsia="ＭＳ 明朝" w:hAnsi="ＭＳ 明朝" w:hint="eastAsia"/>
        </w:rPr>
        <w:t xml:space="preserve">　　</w:t>
      </w:r>
      <w:r w:rsidRPr="00452A1B">
        <w:rPr>
          <w:rFonts w:ascii="ＭＳ 明朝" w:eastAsia="ＭＳ 明朝" w:hAnsi="ＭＳ 明朝" w:hint="eastAsia"/>
        </w:rPr>
        <w:t xml:space="preserve">－　　　</w:t>
      </w:r>
    </w:p>
    <w:p w:rsidR="00AB3704" w:rsidRPr="00452A1B" w:rsidRDefault="00AB3704" w:rsidP="00AB3704">
      <w:pPr>
        <w:rPr>
          <w:rFonts w:ascii="ＭＳ 明朝" w:eastAsia="ＭＳ 明朝" w:hAnsi="ＭＳ 明朝"/>
        </w:rPr>
      </w:pPr>
    </w:p>
    <w:p w:rsidR="00AB3704" w:rsidRPr="00452A1B" w:rsidRDefault="00AB3704" w:rsidP="00AB3704">
      <w:pPr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 xml:space="preserve">　</w:t>
      </w:r>
      <w:r w:rsidR="00D27C59">
        <w:rPr>
          <w:rFonts w:ascii="ＭＳ 明朝" w:eastAsia="ＭＳ 明朝" w:hAnsi="ＭＳ 明朝" w:hint="eastAsia"/>
        </w:rPr>
        <w:t>志免</w:t>
      </w:r>
      <w:r w:rsidR="00913F6C" w:rsidRPr="00452A1B">
        <w:rPr>
          <w:rFonts w:ascii="ＭＳ 明朝" w:eastAsia="ＭＳ 明朝" w:hAnsi="ＭＳ 明朝" w:hint="eastAsia"/>
        </w:rPr>
        <w:t>町</w:t>
      </w:r>
      <w:r w:rsidRPr="00452A1B">
        <w:rPr>
          <w:rFonts w:ascii="ＭＳ 明朝" w:eastAsia="ＭＳ 明朝" w:hAnsi="ＭＳ 明朝" w:hint="eastAsia"/>
        </w:rPr>
        <w:t>造血細胞移植</w:t>
      </w:r>
      <w:r w:rsidR="009A179C">
        <w:rPr>
          <w:rFonts w:ascii="ＭＳ 明朝" w:eastAsia="ＭＳ 明朝" w:hAnsi="ＭＳ 明朝" w:hint="eastAsia"/>
        </w:rPr>
        <w:t>等</w:t>
      </w:r>
      <w:r w:rsidR="005D7C32" w:rsidRPr="00452A1B">
        <w:rPr>
          <w:rFonts w:ascii="ＭＳ 明朝" w:eastAsia="ＭＳ 明朝" w:hAnsi="ＭＳ 明朝" w:hint="eastAsia"/>
        </w:rPr>
        <w:t>医療行為後の</w:t>
      </w:r>
      <w:r w:rsidR="00A75614" w:rsidRPr="00452A1B">
        <w:rPr>
          <w:rFonts w:ascii="ＭＳ 明朝" w:eastAsia="ＭＳ 明朝" w:hAnsi="ＭＳ 明朝" w:hint="eastAsia"/>
        </w:rPr>
        <w:t>任意予防接種</w:t>
      </w:r>
      <w:r w:rsidR="005813E8" w:rsidRPr="00452A1B">
        <w:rPr>
          <w:rFonts w:ascii="ＭＳ 明朝" w:eastAsia="ＭＳ 明朝" w:hAnsi="ＭＳ 明朝" w:hint="eastAsia"/>
        </w:rPr>
        <w:t>費用助成事業</w:t>
      </w:r>
      <w:r w:rsidR="003D003C">
        <w:rPr>
          <w:rFonts w:ascii="ＭＳ 明朝" w:eastAsia="ＭＳ 明朝" w:hAnsi="ＭＳ 明朝" w:hint="eastAsia"/>
        </w:rPr>
        <w:t>実施要綱に基づく助成対象者の認定を受けたいので、同要綱第４</w:t>
      </w:r>
      <w:r w:rsidRPr="00452A1B">
        <w:rPr>
          <w:rFonts w:ascii="ＭＳ 明朝" w:eastAsia="ＭＳ 明朝" w:hAnsi="ＭＳ 明朝" w:hint="eastAsia"/>
        </w:rPr>
        <w:t>条第１項の規定により下記のとおり関係書類を添えて申請します。</w:t>
      </w:r>
    </w:p>
    <w:p w:rsidR="00C212B0" w:rsidRPr="00452A1B" w:rsidRDefault="00C212B0" w:rsidP="00AB3704">
      <w:pPr>
        <w:rPr>
          <w:rFonts w:ascii="ＭＳ 明朝" w:eastAsia="ＭＳ 明朝" w:hAnsi="ＭＳ 明朝"/>
        </w:rPr>
      </w:pPr>
    </w:p>
    <w:p w:rsidR="00AB3704" w:rsidRPr="00452A1B" w:rsidRDefault="00AB3704" w:rsidP="00AB3704">
      <w:pPr>
        <w:pStyle w:val="a7"/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>記</w:t>
      </w:r>
    </w:p>
    <w:p w:rsidR="00AB3704" w:rsidRPr="00452A1B" w:rsidRDefault="002368A3" w:rsidP="00AB3704">
      <w:pPr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>１　被接種者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988"/>
        <w:gridCol w:w="4110"/>
        <w:gridCol w:w="1418"/>
        <w:gridCol w:w="3260"/>
      </w:tblGrid>
      <w:tr w:rsidR="00452A1B" w:rsidRPr="00452A1B" w:rsidTr="00E21165">
        <w:trPr>
          <w:trHeight w:val="760"/>
        </w:trPr>
        <w:tc>
          <w:tcPr>
            <w:tcW w:w="988" w:type="dxa"/>
            <w:vAlign w:val="center"/>
          </w:tcPr>
          <w:p w:rsidR="002368A3" w:rsidRPr="00452A1B" w:rsidRDefault="00B57FE3" w:rsidP="002368A3">
            <w:pPr>
              <w:jc w:val="center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7FE3" w:rsidRPr="00452A1B">
                    <w:rPr>
                      <w:rFonts w:ascii="ＭＳ 明朝" w:eastAsia="ＭＳ 明朝" w:hAnsi="ＭＳ 明朝"/>
                      <w:sz w:val="10"/>
                    </w:rPr>
                    <w:t>ふりがな</w:t>
                  </w:r>
                </w:rt>
                <w:rubyBase>
                  <w:r w:rsidR="00B57FE3" w:rsidRPr="00452A1B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4110" w:type="dxa"/>
            <w:vAlign w:val="center"/>
          </w:tcPr>
          <w:p w:rsidR="002368A3" w:rsidRPr="00452A1B" w:rsidRDefault="002368A3" w:rsidP="00AB37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368A3" w:rsidRPr="00452A1B" w:rsidRDefault="002368A3" w:rsidP="002368A3">
            <w:pPr>
              <w:jc w:val="center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2368A3" w:rsidRPr="00452A1B" w:rsidRDefault="002368A3" w:rsidP="002368A3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452A1B" w:rsidRPr="00452A1B" w:rsidTr="00E21165">
        <w:trPr>
          <w:trHeight w:val="760"/>
        </w:trPr>
        <w:tc>
          <w:tcPr>
            <w:tcW w:w="988" w:type="dxa"/>
            <w:vAlign w:val="center"/>
          </w:tcPr>
          <w:p w:rsidR="002368A3" w:rsidRPr="00452A1B" w:rsidRDefault="002368A3" w:rsidP="002368A3">
            <w:pPr>
              <w:jc w:val="center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788" w:type="dxa"/>
            <w:gridSpan w:val="3"/>
          </w:tcPr>
          <w:p w:rsidR="002368A3" w:rsidRPr="00452A1B" w:rsidRDefault="00C212B0" w:rsidP="00AB3704">
            <w:pPr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□上記申請者住所と同じ</w:t>
            </w:r>
          </w:p>
        </w:tc>
      </w:tr>
    </w:tbl>
    <w:p w:rsidR="002368A3" w:rsidRPr="00452A1B" w:rsidRDefault="00B57FE3" w:rsidP="00AB3704">
      <w:pPr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>２　予防接種の種類及び予防接種を受ける医療機関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846"/>
        <w:gridCol w:w="1983"/>
        <w:gridCol w:w="6947"/>
      </w:tblGrid>
      <w:tr w:rsidR="00452A1B" w:rsidRPr="00452A1B" w:rsidTr="0036773C">
        <w:trPr>
          <w:cantSplit/>
          <w:trHeight w:val="285"/>
        </w:trPr>
        <w:tc>
          <w:tcPr>
            <w:tcW w:w="846" w:type="dxa"/>
            <w:vMerge w:val="restart"/>
            <w:textDirection w:val="tbRlV"/>
            <w:vAlign w:val="center"/>
          </w:tcPr>
          <w:p w:rsidR="0036773C" w:rsidRPr="00452A1B" w:rsidRDefault="0036773C" w:rsidP="007671F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予防接種の種類</w:t>
            </w:r>
          </w:p>
        </w:tc>
        <w:tc>
          <w:tcPr>
            <w:tcW w:w="8930" w:type="dxa"/>
            <w:gridSpan w:val="2"/>
          </w:tcPr>
          <w:p w:rsidR="0036773C" w:rsidRPr="00452A1B" w:rsidRDefault="0036773C" w:rsidP="00AB3704">
            <w:pPr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※希望する予防接種を〇で囲んでください。</w:t>
            </w:r>
          </w:p>
        </w:tc>
      </w:tr>
      <w:tr w:rsidR="00452A1B" w:rsidRPr="00452A1B" w:rsidTr="00AF2BFD">
        <w:trPr>
          <w:cantSplit/>
          <w:trHeight w:val="345"/>
        </w:trPr>
        <w:tc>
          <w:tcPr>
            <w:tcW w:w="846" w:type="dxa"/>
            <w:vMerge/>
            <w:textDirection w:val="tbRlV"/>
            <w:vAlign w:val="center"/>
          </w:tcPr>
          <w:p w:rsidR="00AF2BFD" w:rsidRPr="00452A1B" w:rsidRDefault="00AF2BFD" w:rsidP="007671F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</w:tcPr>
          <w:p w:rsidR="00AF2BFD" w:rsidRPr="00452A1B" w:rsidRDefault="00AF2BFD" w:rsidP="0036773C">
            <w:pPr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t>B型肝炎</w:t>
            </w:r>
          </w:p>
        </w:tc>
        <w:tc>
          <w:tcPr>
            <w:tcW w:w="6947" w:type="dxa"/>
          </w:tcPr>
          <w:p w:rsidR="00AF2BFD" w:rsidRPr="00452A1B" w:rsidRDefault="00AF2BFD" w:rsidP="00AF2BFD">
            <w:pPr>
              <w:ind w:left="20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t>１回目・２回目・３回目</w:t>
            </w:r>
          </w:p>
        </w:tc>
      </w:tr>
      <w:tr w:rsidR="00452A1B" w:rsidRPr="00452A1B" w:rsidTr="00AF2BFD">
        <w:trPr>
          <w:cantSplit/>
          <w:trHeight w:val="300"/>
        </w:trPr>
        <w:tc>
          <w:tcPr>
            <w:tcW w:w="846" w:type="dxa"/>
            <w:vMerge/>
            <w:textDirection w:val="tbRlV"/>
            <w:vAlign w:val="center"/>
          </w:tcPr>
          <w:p w:rsidR="00AF2BFD" w:rsidRPr="00452A1B" w:rsidRDefault="00AF2BFD" w:rsidP="007671F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</w:tcPr>
          <w:p w:rsidR="00AF2BFD" w:rsidRPr="00452A1B" w:rsidRDefault="00AF2BFD" w:rsidP="0036773C">
            <w:pPr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ヒブ</w:t>
            </w:r>
          </w:p>
        </w:tc>
        <w:tc>
          <w:tcPr>
            <w:tcW w:w="6947" w:type="dxa"/>
          </w:tcPr>
          <w:p w:rsidR="00AF2BFD" w:rsidRPr="00452A1B" w:rsidRDefault="00AF2BFD" w:rsidP="00AF2BFD">
            <w:pPr>
              <w:ind w:left="20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t>初回接種（１回目・２回目・３回目）・追加</w:t>
            </w:r>
          </w:p>
        </w:tc>
      </w:tr>
      <w:tr w:rsidR="00452A1B" w:rsidRPr="00452A1B" w:rsidTr="00AF2BFD">
        <w:trPr>
          <w:cantSplit/>
          <w:trHeight w:val="405"/>
        </w:trPr>
        <w:tc>
          <w:tcPr>
            <w:tcW w:w="846" w:type="dxa"/>
            <w:vMerge/>
            <w:textDirection w:val="tbRlV"/>
            <w:vAlign w:val="center"/>
          </w:tcPr>
          <w:p w:rsidR="00AF2BFD" w:rsidRPr="00452A1B" w:rsidRDefault="00AF2BFD" w:rsidP="007671F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</w:tcPr>
          <w:p w:rsidR="00AF2BFD" w:rsidRPr="00452A1B" w:rsidRDefault="00AF2BFD" w:rsidP="0036773C">
            <w:pPr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小児用肺炎球菌</w:t>
            </w:r>
          </w:p>
        </w:tc>
        <w:tc>
          <w:tcPr>
            <w:tcW w:w="6947" w:type="dxa"/>
          </w:tcPr>
          <w:p w:rsidR="00AF2BFD" w:rsidRPr="00452A1B" w:rsidRDefault="00AF2BFD" w:rsidP="00AF2BFD">
            <w:pPr>
              <w:ind w:left="20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t>初回接種（１回目・２回目・３回目）・追加</w:t>
            </w:r>
          </w:p>
        </w:tc>
      </w:tr>
      <w:tr w:rsidR="00452A1B" w:rsidRPr="00452A1B" w:rsidTr="00AF2BFD">
        <w:trPr>
          <w:cantSplit/>
          <w:trHeight w:val="330"/>
        </w:trPr>
        <w:tc>
          <w:tcPr>
            <w:tcW w:w="846" w:type="dxa"/>
            <w:vMerge/>
            <w:textDirection w:val="tbRlV"/>
            <w:vAlign w:val="center"/>
          </w:tcPr>
          <w:p w:rsidR="00AF2BFD" w:rsidRPr="00452A1B" w:rsidRDefault="00AF2BFD" w:rsidP="007671F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</w:tcPr>
          <w:p w:rsidR="00AF2BFD" w:rsidRPr="00452A1B" w:rsidRDefault="00AF2BFD" w:rsidP="0036773C">
            <w:pPr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四種混合</w:t>
            </w:r>
          </w:p>
        </w:tc>
        <w:tc>
          <w:tcPr>
            <w:tcW w:w="6947" w:type="dxa"/>
          </w:tcPr>
          <w:p w:rsidR="00AF2BFD" w:rsidRPr="00452A1B" w:rsidRDefault="00AF2BFD" w:rsidP="00AF2BFD">
            <w:pPr>
              <w:ind w:left="20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t>１期初回（１回目・２回目・３回目）・１期追加</w:t>
            </w:r>
          </w:p>
        </w:tc>
      </w:tr>
      <w:tr w:rsidR="00452A1B" w:rsidRPr="00452A1B" w:rsidTr="00AF2BFD">
        <w:trPr>
          <w:cantSplit/>
          <w:trHeight w:val="330"/>
        </w:trPr>
        <w:tc>
          <w:tcPr>
            <w:tcW w:w="846" w:type="dxa"/>
            <w:vMerge/>
            <w:textDirection w:val="tbRlV"/>
            <w:vAlign w:val="center"/>
          </w:tcPr>
          <w:p w:rsidR="00AF2BFD" w:rsidRPr="00452A1B" w:rsidRDefault="00AF2BFD" w:rsidP="007671F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</w:tcPr>
          <w:p w:rsidR="00AF2BFD" w:rsidRPr="00452A1B" w:rsidRDefault="00AF2BFD" w:rsidP="0036773C">
            <w:pPr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三種混合</w:t>
            </w:r>
          </w:p>
        </w:tc>
        <w:tc>
          <w:tcPr>
            <w:tcW w:w="6947" w:type="dxa"/>
          </w:tcPr>
          <w:p w:rsidR="00AF2BFD" w:rsidRPr="00452A1B" w:rsidRDefault="00AF2BFD" w:rsidP="00AF2BFD">
            <w:pPr>
              <w:ind w:left="20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t>１期初回（１回目・２回目・３回目）・１期追加</w:t>
            </w:r>
          </w:p>
        </w:tc>
      </w:tr>
      <w:tr w:rsidR="00452A1B" w:rsidRPr="00452A1B" w:rsidTr="00AF2BFD">
        <w:trPr>
          <w:cantSplit/>
          <w:trHeight w:val="330"/>
        </w:trPr>
        <w:tc>
          <w:tcPr>
            <w:tcW w:w="846" w:type="dxa"/>
            <w:vMerge/>
            <w:textDirection w:val="tbRlV"/>
            <w:vAlign w:val="center"/>
          </w:tcPr>
          <w:p w:rsidR="00AF2BFD" w:rsidRPr="00452A1B" w:rsidRDefault="00AF2BFD" w:rsidP="007671F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</w:tcPr>
          <w:p w:rsidR="00AF2BFD" w:rsidRPr="00452A1B" w:rsidRDefault="00AF2BFD" w:rsidP="0036773C">
            <w:pPr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不活化ポリオ</w:t>
            </w:r>
          </w:p>
        </w:tc>
        <w:tc>
          <w:tcPr>
            <w:tcW w:w="6947" w:type="dxa"/>
          </w:tcPr>
          <w:p w:rsidR="00AF2BFD" w:rsidRPr="00452A1B" w:rsidRDefault="00AF2BFD" w:rsidP="00AF2BFD">
            <w:pPr>
              <w:ind w:left="20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t>初回接種（１回目・２回目・３回目）・追加</w:t>
            </w:r>
          </w:p>
        </w:tc>
      </w:tr>
      <w:tr w:rsidR="00452A1B" w:rsidRPr="00452A1B" w:rsidTr="00AF2BFD">
        <w:trPr>
          <w:cantSplit/>
          <w:trHeight w:val="330"/>
        </w:trPr>
        <w:tc>
          <w:tcPr>
            <w:tcW w:w="846" w:type="dxa"/>
            <w:vMerge/>
            <w:textDirection w:val="tbRlV"/>
            <w:vAlign w:val="center"/>
          </w:tcPr>
          <w:p w:rsidR="00AF2BFD" w:rsidRPr="00452A1B" w:rsidRDefault="00AF2BFD" w:rsidP="007671F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</w:tcPr>
          <w:p w:rsidR="00AF2BFD" w:rsidRPr="00452A1B" w:rsidRDefault="00AF2BFD" w:rsidP="0036773C">
            <w:pPr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二種混合</w:t>
            </w:r>
          </w:p>
        </w:tc>
        <w:tc>
          <w:tcPr>
            <w:tcW w:w="6947" w:type="dxa"/>
          </w:tcPr>
          <w:p w:rsidR="00AF2BFD" w:rsidRPr="00452A1B" w:rsidRDefault="00AF2BFD" w:rsidP="00AF2BFD">
            <w:pPr>
              <w:ind w:left="20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t>２期</w:t>
            </w:r>
          </w:p>
        </w:tc>
      </w:tr>
      <w:tr w:rsidR="00452A1B" w:rsidRPr="00452A1B" w:rsidTr="00AF2BFD">
        <w:trPr>
          <w:cantSplit/>
          <w:trHeight w:val="375"/>
        </w:trPr>
        <w:tc>
          <w:tcPr>
            <w:tcW w:w="846" w:type="dxa"/>
            <w:vMerge/>
            <w:textDirection w:val="tbRlV"/>
            <w:vAlign w:val="center"/>
          </w:tcPr>
          <w:p w:rsidR="00AF2BFD" w:rsidRPr="00452A1B" w:rsidRDefault="00AF2BFD" w:rsidP="007671F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</w:tcPr>
          <w:p w:rsidR="00AF2BFD" w:rsidRPr="00452A1B" w:rsidRDefault="00AF2BFD" w:rsidP="0036773C">
            <w:pPr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t>BCG</w:t>
            </w:r>
          </w:p>
        </w:tc>
        <w:tc>
          <w:tcPr>
            <w:tcW w:w="6947" w:type="dxa"/>
          </w:tcPr>
          <w:p w:rsidR="00AF2BFD" w:rsidRPr="00452A1B" w:rsidRDefault="00AF2BFD" w:rsidP="00AF2BFD">
            <w:pPr>
              <w:ind w:left="20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t>１回</w:t>
            </w:r>
          </w:p>
        </w:tc>
      </w:tr>
      <w:tr w:rsidR="00452A1B" w:rsidRPr="00452A1B" w:rsidTr="00AF2BFD">
        <w:trPr>
          <w:cantSplit/>
          <w:trHeight w:val="300"/>
        </w:trPr>
        <w:tc>
          <w:tcPr>
            <w:tcW w:w="846" w:type="dxa"/>
            <w:vMerge/>
            <w:textDirection w:val="tbRlV"/>
            <w:vAlign w:val="center"/>
          </w:tcPr>
          <w:p w:rsidR="00AF2BFD" w:rsidRPr="00452A1B" w:rsidRDefault="00AF2BFD" w:rsidP="007671F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</w:tcPr>
          <w:p w:rsidR="00AF2BFD" w:rsidRPr="00452A1B" w:rsidRDefault="00AF2BFD" w:rsidP="0036773C">
            <w:pPr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t>MR</w:t>
            </w:r>
          </w:p>
        </w:tc>
        <w:tc>
          <w:tcPr>
            <w:tcW w:w="6947" w:type="dxa"/>
          </w:tcPr>
          <w:p w:rsidR="00AF2BFD" w:rsidRPr="00452A1B" w:rsidRDefault="00AF2BFD" w:rsidP="00AF2BFD">
            <w:pPr>
              <w:ind w:left="20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t>１期・２期</w:t>
            </w:r>
          </w:p>
        </w:tc>
      </w:tr>
      <w:tr w:rsidR="00452A1B" w:rsidRPr="00452A1B" w:rsidTr="00AF2BFD">
        <w:trPr>
          <w:cantSplit/>
          <w:trHeight w:val="70"/>
        </w:trPr>
        <w:tc>
          <w:tcPr>
            <w:tcW w:w="846" w:type="dxa"/>
            <w:vMerge/>
            <w:textDirection w:val="tbRlV"/>
            <w:vAlign w:val="center"/>
          </w:tcPr>
          <w:p w:rsidR="00AF2BFD" w:rsidRPr="00452A1B" w:rsidRDefault="00AF2BFD" w:rsidP="007671F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</w:tcPr>
          <w:p w:rsidR="00AF2BFD" w:rsidRPr="00452A1B" w:rsidRDefault="00AF2BFD" w:rsidP="0036773C">
            <w:pPr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水痘</w:t>
            </w:r>
          </w:p>
        </w:tc>
        <w:tc>
          <w:tcPr>
            <w:tcW w:w="6947" w:type="dxa"/>
          </w:tcPr>
          <w:p w:rsidR="00AF2BFD" w:rsidRPr="00452A1B" w:rsidRDefault="00AF2BFD" w:rsidP="00AF2BFD">
            <w:pPr>
              <w:ind w:left="20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t>１回目・２回目</w:t>
            </w:r>
          </w:p>
        </w:tc>
      </w:tr>
      <w:tr w:rsidR="00452A1B" w:rsidRPr="00452A1B" w:rsidTr="00AF2BFD">
        <w:trPr>
          <w:cantSplit/>
          <w:trHeight w:val="300"/>
        </w:trPr>
        <w:tc>
          <w:tcPr>
            <w:tcW w:w="846" w:type="dxa"/>
            <w:vMerge/>
            <w:textDirection w:val="tbRlV"/>
            <w:vAlign w:val="center"/>
          </w:tcPr>
          <w:p w:rsidR="00AF2BFD" w:rsidRPr="00452A1B" w:rsidRDefault="00AF2BFD" w:rsidP="007671F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</w:tcPr>
          <w:p w:rsidR="00AF2BFD" w:rsidRPr="00452A1B" w:rsidRDefault="00AF2BFD" w:rsidP="0036773C">
            <w:pPr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日本脳炎</w:t>
            </w:r>
          </w:p>
        </w:tc>
        <w:tc>
          <w:tcPr>
            <w:tcW w:w="6947" w:type="dxa"/>
          </w:tcPr>
          <w:p w:rsidR="00AF2BFD" w:rsidRPr="00452A1B" w:rsidRDefault="00AF2BFD" w:rsidP="00AF2BFD">
            <w:pPr>
              <w:ind w:left="20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t>１期初回（１回目・２回目）・１期追加・２期</w:t>
            </w:r>
          </w:p>
        </w:tc>
      </w:tr>
      <w:tr w:rsidR="00452A1B" w:rsidRPr="00452A1B" w:rsidTr="00AF2BFD">
        <w:trPr>
          <w:cantSplit/>
          <w:trHeight w:val="369"/>
        </w:trPr>
        <w:tc>
          <w:tcPr>
            <w:tcW w:w="846" w:type="dxa"/>
            <w:vMerge/>
            <w:textDirection w:val="tbRlV"/>
            <w:vAlign w:val="center"/>
          </w:tcPr>
          <w:p w:rsidR="00AF2BFD" w:rsidRPr="00452A1B" w:rsidRDefault="00AF2BFD" w:rsidP="007671F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</w:tcPr>
          <w:p w:rsidR="00AF2BFD" w:rsidRPr="00452A1B" w:rsidRDefault="00AF2BFD" w:rsidP="00AB3704">
            <w:pPr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子宮頸がん</w:t>
            </w:r>
          </w:p>
        </w:tc>
        <w:tc>
          <w:tcPr>
            <w:tcW w:w="6947" w:type="dxa"/>
          </w:tcPr>
          <w:p w:rsidR="00AF2BFD" w:rsidRPr="00452A1B" w:rsidRDefault="00AF2BFD" w:rsidP="00AF2BFD">
            <w:pPr>
              <w:ind w:left="20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t>１回目・２回目・３回目</w:t>
            </w:r>
          </w:p>
        </w:tc>
      </w:tr>
      <w:tr w:rsidR="00452A1B" w:rsidRPr="00452A1B" w:rsidTr="00AF2BFD">
        <w:trPr>
          <w:trHeight w:val="688"/>
        </w:trPr>
        <w:tc>
          <w:tcPr>
            <w:tcW w:w="2829" w:type="dxa"/>
            <w:gridSpan w:val="2"/>
            <w:vAlign w:val="center"/>
          </w:tcPr>
          <w:p w:rsidR="00C212B0" w:rsidRPr="00452A1B" w:rsidRDefault="00E21165" w:rsidP="007671F2">
            <w:pPr>
              <w:jc w:val="center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接種予定医療機関</w:t>
            </w:r>
          </w:p>
        </w:tc>
        <w:tc>
          <w:tcPr>
            <w:tcW w:w="6947" w:type="dxa"/>
          </w:tcPr>
          <w:p w:rsidR="00C212B0" w:rsidRPr="00452A1B" w:rsidRDefault="00C212B0" w:rsidP="00AB3704">
            <w:pPr>
              <w:rPr>
                <w:rFonts w:ascii="ＭＳ 明朝" w:eastAsia="ＭＳ 明朝" w:hAnsi="ＭＳ 明朝"/>
              </w:rPr>
            </w:pPr>
          </w:p>
        </w:tc>
      </w:tr>
    </w:tbl>
    <w:p w:rsidR="00B57FE3" w:rsidRPr="00452A1B" w:rsidRDefault="00E21165" w:rsidP="007671F2">
      <w:pPr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>３　添付</w:t>
      </w:r>
      <w:r w:rsidR="005170AD">
        <w:rPr>
          <w:rFonts w:ascii="ＭＳ 明朝" w:eastAsia="ＭＳ 明朝" w:hAnsi="ＭＳ 明朝" w:hint="eastAsia"/>
        </w:rPr>
        <w:t>（提示）</w:t>
      </w:r>
      <w:bookmarkStart w:id="0" w:name="_GoBack"/>
      <w:bookmarkEnd w:id="0"/>
      <w:r w:rsidRPr="00452A1B">
        <w:rPr>
          <w:rFonts w:ascii="ＭＳ 明朝" w:eastAsia="ＭＳ 明朝" w:hAnsi="ＭＳ 明朝" w:hint="eastAsia"/>
        </w:rPr>
        <w:t>書類</w:t>
      </w:r>
    </w:p>
    <w:p w:rsidR="00E21165" w:rsidRPr="00452A1B" w:rsidRDefault="00253DDD" w:rsidP="00253DDD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(1) </w:t>
      </w:r>
      <w:r w:rsidR="001238FA">
        <w:rPr>
          <w:rFonts w:ascii="ＭＳ 明朝" w:eastAsia="ＭＳ 明朝" w:hAnsi="ＭＳ 明朝" w:hint="eastAsia"/>
        </w:rPr>
        <w:t>被接種者の</w:t>
      </w:r>
      <w:r w:rsidR="0040424D">
        <w:rPr>
          <w:rFonts w:ascii="ＭＳ 明朝" w:eastAsia="ＭＳ 明朝" w:hAnsi="ＭＳ 明朝" w:hint="eastAsia"/>
        </w:rPr>
        <w:t>健康保険証</w:t>
      </w:r>
      <w:r w:rsidR="003D003C">
        <w:rPr>
          <w:rFonts w:ascii="ＭＳ 明朝" w:eastAsia="ＭＳ 明朝" w:hAnsi="ＭＳ 明朝" w:hint="eastAsia"/>
        </w:rPr>
        <w:t>等の</w:t>
      </w:r>
      <w:r w:rsidR="007671F2" w:rsidRPr="00452A1B">
        <w:rPr>
          <w:rFonts w:ascii="ＭＳ 明朝" w:eastAsia="ＭＳ 明朝" w:hAnsi="ＭＳ 明朝" w:hint="eastAsia"/>
        </w:rPr>
        <w:t>本人が確認できる公的な書類</w:t>
      </w:r>
    </w:p>
    <w:p w:rsidR="007671F2" w:rsidRPr="00452A1B" w:rsidRDefault="007671F2" w:rsidP="00253DDD">
      <w:pPr>
        <w:ind w:leftChars="50" w:left="525" w:hangingChars="200" w:hanging="420"/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>(</w:t>
      </w:r>
      <w:r w:rsidR="00253DDD">
        <w:rPr>
          <w:rFonts w:ascii="ＭＳ 明朝" w:eastAsia="ＭＳ 明朝" w:hAnsi="ＭＳ 明朝" w:hint="eastAsia"/>
        </w:rPr>
        <w:t>2</w:t>
      </w:r>
      <w:r w:rsidRPr="00452A1B">
        <w:rPr>
          <w:rFonts w:ascii="ＭＳ 明朝" w:eastAsia="ＭＳ 明朝" w:hAnsi="ＭＳ 明朝" w:hint="eastAsia"/>
        </w:rPr>
        <w:t>)</w:t>
      </w:r>
      <w:r w:rsidR="00253DDD">
        <w:rPr>
          <w:rFonts w:ascii="ＭＳ 明朝" w:eastAsia="ＭＳ 明朝" w:hAnsi="ＭＳ 明朝" w:hint="eastAsia"/>
        </w:rPr>
        <w:t xml:space="preserve"> </w:t>
      </w:r>
      <w:r w:rsidR="00D27C59">
        <w:rPr>
          <w:rFonts w:ascii="ＭＳ 明朝" w:eastAsia="ＭＳ 明朝" w:hAnsi="ＭＳ 明朝" w:hint="eastAsia"/>
        </w:rPr>
        <w:t>志免</w:t>
      </w:r>
      <w:r w:rsidR="00913F6C" w:rsidRPr="00452A1B">
        <w:rPr>
          <w:rFonts w:ascii="ＭＳ 明朝" w:eastAsia="ＭＳ 明朝" w:hAnsi="ＭＳ 明朝" w:hint="eastAsia"/>
        </w:rPr>
        <w:t>町</w:t>
      </w:r>
      <w:r w:rsidRPr="00452A1B">
        <w:rPr>
          <w:rFonts w:ascii="ＭＳ 明朝" w:eastAsia="ＭＳ 明朝" w:hAnsi="ＭＳ 明朝" w:hint="eastAsia"/>
        </w:rPr>
        <w:t>造血細胞移植</w:t>
      </w:r>
      <w:r w:rsidR="00C50E47">
        <w:rPr>
          <w:rFonts w:ascii="ＭＳ 明朝" w:eastAsia="ＭＳ 明朝" w:hAnsi="ＭＳ 明朝" w:hint="eastAsia"/>
        </w:rPr>
        <w:t>等医療行為後の任意予防接種費用助成事業に係る</w:t>
      </w:r>
      <w:r w:rsidR="009A179C">
        <w:rPr>
          <w:rFonts w:ascii="ＭＳ 明朝" w:eastAsia="ＭＳ 明朝" w:hAnsi="ＭＳ 明朝" w:hint="eastAsia"/>
        </w:rPr>
        <w:t>医師の</w:t>
      </w:r>
      <w:r w:rsidRPr="00452A1B">
        <w:rPr>
          <w:rFonts w:ascii="ＭＳ 明朝" w:eastAsia="ＭＳ 明朝" w:hAnsi="ＭＳ 明朝" w:hint="eastAsia"/>
        </w:rPr>
        <w:t>意見書</w:t>
      </w:r>
      <w:r w:rsidR="000D2F52" w:rsidRPr="00452A1B">
        <w:rPr>
          <w:rFonts w:ascii="ＭＳ 明朝" w:eastAsia="ＭＳ 明朝" w:hAnsi="ＭＳ 明朝" w:hint="eastAsia"/>
        </w:rPr>
        <w:t>（様式第２号）</w:t>
      </w:r>
    </w:p>
    <w:p w:rsidR="00AB3704" w:rsidRPr="00452A1B" w:rsidRDefault="007671F2" w:rsidP="00253DDD">
      <w:pPr>
        <w:ind w:firstLineChars="50" w:firstLine="105"/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>(</w:t>
      </w:r>
      <w:r w:rsidR="00253DDD">
        <w:rPr>
          <w:rFonts w:ascii="ＭＳ 明朝" w:eastAsia="ＭＳ 明朝" w:hAnsi="ＭＳ 明朝" w:hint="eastAsia"/>
        </w:rPr>
        <w:t>3</w:t>
      </w:r>
      <w:r w:rsidRPr="00452A1B">
        <w:rPr>
          <w:rFonts w:ascii="ＭＳ 明朝" w:eastAsia="ＭＳ 明朝" w:hAnsi="ＭＳ 明朝" w:hint="eastAsia"/>
        </w:rPr>
        <w:t xml:space="preserve">) </w:t>
      </w:r>
      <w:r w:rsidR="00C50E47">
        <w:rPr>
          <w:rFonts w:ascii="ＭＳ 明朝" w:eastAsia="ＭＳ 明朝" w:hAnsi="ＭＳ 明朝" w:hint="eastAsia"/>
        </w:rPr>
        <w:t>母子健康手帳等の</w:t>
      </w:r>
      <w:r w:rsidRPr="00452A1B">
        <w:rPr>
          <w:rFonts w:ascii="ＭＳ 明朝" w:eastAsia="ＭＳ 明朝" w:hAnsi="ＭＳ 明朝" w:hint="eastAsia"/>
        </w:rPr>
        <w:t>造血細胞移植</w:t>
      </w:r>
      <w:r w:rsidR="00C50E47">
        <w:rPr>
          <w:rFonts w:ascii="ＭＳ 明朝" w:eastAsia="ＭＳ 明朝" w:hAnsi="ＭＳ 明朝" w:hint="eastAsia"/>
        </w:rPr>
        <w:t>その他の医療行為前の定期予防接種の接種</w:t>
      </w:r>
      <w:r w:rsidRPr="00452A1B">
        <w:rPr>
          <w:rFonts w:ascii="ＭＳ 明朝" w:eastAsia="ＭＳ 明朝" w:hAnsi="ＭＳ 明朝" w:hint="eastAsia"/>
        </w:rPr>
        <w:t>歴が確認できるもの</w:t>
      </w:r>
    </w:p>
    <w:sectPr w:rsidR="00AB3704" w:rsidRPr="00452A1B" w:rsidSect="009A179C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EF" w:rsidRDefault="003D05EF" w:rsidP="00AB3704">
      <w:r>
        <w:separator/>
      </w:r>
    </w:p>
  </w:endnote>
  <w:endnote w:type="continuationSeparator" w:id="0">
    <w:p w:rsidR="003D05EF" w:rsidRDefault="003D05EF" w:rsidP="00AB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EF" w:rsidRDefault="003D05EF" w:rsidP="00AB3704">
      <w:r>
        <w:separator/>
      </w:r>
    </w:p>
  </w:footnote>
  <w:footnote w:type="continuationSeparator" w:id="0">
    <w:p w:rsidR="003D05EF" w:rsidRDefault="003D05EF" w:rsidP="00AB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04"/>
    <w:rsid w:val="00070214"/>
    <w:rsid w:val="000D2F52"/>
    <w:rsid w:val="000E368E"/>
    <w:rsid w:val="001238FA"/>
    <w:rsid w:val="00162523"/>
    <w:rsid w:val="002368A3"/>
    <w:rsid w:val="00253DDD"/>
    <w:rsid w:val="00270CA1"/>
    <w:rsid w:val="00291ECE"/>
    <w:rsid w:val="00301CED"/>
    <w:rsid w:val="0036773C"/>
    <w:rsid w:val="003D003C"/>
    <w:rsid w:val="003D05EF"/>
    <w:rsid w:val="0040424D"/>
    <w:rsid w:val="00406043"/>
    <w:rsid w:val="00452A1B"/>
    <w:rsid w:val="004E383B"/>
    <w:rsid w:val="004E443E"/>
    <w:rsid w:val="005170AD"/>
    <w:rsid w:val="00524A61"/>
    <w:rsid w:val="005273A2"/>
    <w:rsid w:val="00571E29"/>
    <w:rsid w:val="005750BA"/>
    <w:rsid w:val="005813E8"/>
    <w:rsid w:val="005A06ED"/>
    <w:rsid w:val="005D7C32"/>
    <w:rsid w:val="006A4732"/>
    <w:rsid w:val="007671F2"/>
    <w:rsid w:val="00787813"/>
    <w:rsid w:val="007B317D"/>
    <w:rsid w:val="007C60C5"/>
    <w:rsid w:val="0085449F"/>
    <w:rsid w:val="008569FE"/>
    <w:rsid w:val="008864AC"/>
    <w:rsid w:val="008E09A9"/>
    <w:rsid w:val="00913C3E"/>
    <w:rsid w:val="00913F6C"/>
    <w:rsid w:val="009A179C"/>
    <w:rsid w:val="009C6062"/>
    <w:rsid w:val="00A75614"/>
    <w:rsid w:val="00AB3704"/>
    <w:rsid w:val="00AF2BFD"/>
    <w:rsid w:val="00B02142"/>
    <w:rsid w:val="00B57FE3"/>
    <w:rsid w:val="00B73911"/>
    <w:rsid w:val="00B812CF"/>
    <w:rsid w:val="00C212B0"/>
    <w:rsid w:val="00C50E47"/>
    <w:rsid w:val="00C5307E"/>
    <w:rsid w:val="00C62E01"/>
    <w:rsid w:val="00C9081F"/>
    <w:rsid w:val="00C95855"/>
    <w:rsid w:val="00CB281C"/>
    <w:rsid w:val="00D27C59"/>
    <w:rsid w:val="00D57155"/>
    <w:rsid w:val="00DD011F"/>
    <w:rsid w:val="00DF25AC"/>
    <w:rsid w:val="00E21165"/>
    <w:rsid w:val="00E30C89"/>
    <w:rsid w:val="00E67613"/>
    <w:rsid w:val="00E80015"/>
    <w:rsid w:val="00E93207"/>
    <w:rsid w:val="00E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4D814-86FD-40B7-BB61-0B1D25D0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704"/>
  </w:style>
  <w:style w:type="paragraph" w:styleId="a5">
    <w:name w:val="footer"/>
    <w:basedOn w:val="a"/>
    <w:link w:val="a6"/>
    <w:uiPriority w:val="99"/>
    <w:unhideWhenUsed/>
    <w:rsid w:val="00AB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704"/>
  </w:style>
  <w:style w:type="paragraph" w:styleId="a7">
    <w:name w:val="Note Heading"/>
    <w:basedOn w:val="a"/>
    <w:next w:val="a"/>
    <w:link w:val="a8"/>
    <w:uiPriority w:val="99"/>
    <w:unhideWhenUsed/>
    <w:rsid w:val="00AB3704"/>
    <w:pPr>
      <w:jc w:val="center"/>
    </w:pPr>
  </w:style>
  <w:style w:type="character" w:customStyle="1" w:styleId="a8">
    <w:name w:val="記 (文字)"/>
    <w:basedOn w:val="a0"/>
    <w:link w:val="a7"/>
    <w:uiPriority w:val="99"/>
    <w:rsid w:val="00AB3704"/>
  </w:style>
  <w:style w:type="paragraph" w:styleId="a9">
    <w:name w:val="Closing"/>
    <w:basedOn w:val="a"/>
    <w:link w:val="aa"/>
    <w:uiPriority w:val="99"/>
    <w:unhideWhenUsed/>
    <w:rsid w:val="00AB3704"/>
    <w:pPr>
      <w:jc w:val="right"/>
    </w:pPr>
  </w:style>
  <w:style w:type="character" w:customStyle="1" w:styleId="aa">
    <w:name w:val="結語 (文字)"/>
    <w:basedOn w:val="a0"/>
    <w:link w:val="a9"/>
    <w:uiPriority w:val="99"/>
    <w:rsid w:val="00AB3704"/>
  </w:style>
  <w:style w:type="table" w:styleId="ab">
    <w:name w:val="Table Grid"/>
    <w:basedOn w:val="a1"/>
    <w:uiPriority w:val="39"/>
    <w:rsid w:val="0023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E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1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8810-6B62-4B2C-9B5D-ADA53E8E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2182D807.dotm</Template>
  <TotalTime>443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久場川　竜朗</cp:lastModifiedBy>
  <cp:revision>32</cp:revision>
  <cp:lastPrinted>2020-03-14T01:29:00Z</cp:lastPrinted>
  <dcterms:created xsi:type="dcterms:W3CDTF">2019-04-04T03:10:00Z</dcterms:created>
  <dcterms:modified xsi:type="dcterms:W3CDTF">2021-07-07T05:04:00Z</dcterms:modified>
</cp:coreProperties>
</file>