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FD" w:rsidRPr="00B73F48" w:rsidRDefault="006C7DFD" w:rsidP="006C7DFD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様式第７号（第</w:t>
      </w:r>
      <w:r w:rsidRPr="00B73F48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B73F48">
        <w:rPr>
          <w:rFonts w:hint="eastAsia"/>
          <w:color w:val="000000" w:themeColor="text1"/>
        </w:rPr>
        <w:t>条関係）</w:t>
      </w:r>
    </w:p>
    <w:p w:rsidR="006C7DFD" w:rsidRPr="00B73F48" w:rsidRDefault="006C7DFD" w:rsidP="006C7DFD">
      <w:pPr>
        <w:wordWrap w:val="0"/>
        <w:overflowPunct w:val="0"/>
        <w:autoSpaceDE w:val="0"/>
        <w:autoSpaceDN w:val="0"/>
        <w:jc w:val="center"/>
        <w:rPr>
          <w:color w:val="000000" w:themeColor="text1"/>
          <w:sz w:val="32"/>
          <w:szCs w:val="32"/>
        </w:rPr>
      </w:pPr>
      <w:r w:rsidRPr="00B73F48">
        <w:rPr>
          <w:rFonts w:hint="eastAsia"/>
          <w:color w:val="000000" w:themeColor="text1"/>
          <w:sz w:val="32"/>
          <w:szCs w:val="32"/>
        </w:rPr>
        <w:t>志免町開発事業着手届</w:t>
      </w:r>
    </w:p>
    <w:p w:rsidR="006C7DFD" w:rsidRPr="00B73F48" w:rsidRDefault="006C7DFD" w:rsidP="006C7DF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bookmarkStart w:id="0" w:name="_GoBack"/>
      <w:bookmarkEnd w:id="0"/>
      <w:r w:rsidRPr="00B73F48">
        <w:rPr>
          <w:rFonts w:hint="eastAsia"/>
          <w:color w:val="000000" w:themeColor="text1"/>
        </w:rPr>
        <w:t xml:space="preserve">　　年　　月　　日</w:t>
      </w:r>
    </w:p>
    <w:p w:rsidR="006C7DFD" w:rsidRPr="00B73F48" w:rsidRDefault="006C7DFD" w:rsidP="006C7DFD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6C7DFD" w:rsidRPr="00B73F48" w:rsidRDefault="006C7DFD" w:rsidP="006C7DFD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志　免　町　長　様</w:t>
      </w:r>
    </w:p>
    <w:p w:rsidR="006C7DFD" w:rsidRPr="00B73F48" w:rsidRDefault="006C7DFD" w:rsidP="006C7DFD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6C7DFD" w:rsidRPr="00B73F48" w:rsidRDefault="006C7DFD" w:rsidP="006C7DF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  <w:spacing w:val="210"/>
        </w:rPr>
        <w:t>住</w:t>
      </w:r>
      <w:r w:rsidRPr="00B73F48">
        <w:rPr>
          <w:rFonts w:hint="eastAsia"/>
          <w:color w:val="000000" w:themeColor="text1"/>
        </w:rPr>
        <w:t xml:space="preserve">所　　　　　　　　　　　　　　　　</w:t>
      </w:r>
    </w:p>
    <w:p w:rsidR="006C7DFD" w:rsidRPr="00B73F48" w:rsidRDefault="006C7DFD" w:rsidP="005360A8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事業者　</w:t>
      </w:r>
      <w:r w:rsidRPr="00B73F48">
        <w:rPr>
          <w:rFonts w:hint="eastAsia"/>
          <w:color w:val="000000" w:themeColor="text1"/>
          <w:spacing w:val="210"/>
        </w:rPr>
        <w:t>氏</w:t>
      </w:r>
      <w:r w:rsidR="003A4F35">
        <w:rPr>
          <w:rFonts w:hint="eastAsia"/>
          <w:color w:val="000000" w:themeColor="text1"/>
        </w:rPr>
        <w:t xml:space="preserve">名　　　　　　　　　　　　　　　</w:t>
      </w:r>
      <w:r w:rsidR="005360A8">
        <w:rPr>
          <w:rFonts w:hint="eastAsia"/>
          <w:color w:val="000000" w:themeColor="text1"/>
        </w:rPr>
        <w:t xml:space="preserve">　</w:t>
      </w:r>
    </w:p>
    <w:p w:rsidR="006C7DFD" w:rsidRPr="00B73F48" w:rsidRDefault="006C7DFD" w:rsidP="006C7DF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電話番号　　　　　　　　　　　　　　　　</w:t>
      </w:r>
    </w:p>
    <w:p w:rsidR="006C7DFD" w:rsidRPr="00B73F48" w:rsidRDefault="006C7DFD" w:rsidP="006C7DFD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6C7DFD" w:rsidRPr="00B73F48" w:rsidRDefault="006C7DFD" w:rsidP="006C7DFD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開発事業の工事に着手しましたので、志免町開発事業指導要綱第</w:t>
      </w:r>
      <w:r w:rsidRPr="00B73F48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B73F48">
        <w:rPr>
          <w:rFonts w:hint="eastAsia"/>
          <w:color w:val="000000" w:themeColor="text1"/>
        </w:rPr>
        <w:t>条第１項の規定により、下記のとおり届け出ます。</w:t>
      </w:r>
    </w:p>
    <w:p w:rsidR="006C7DFD" w:rsidRPr="00B73F48" w:rsidRDefault="006C7DFD" w:rsidP="006C7DFD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6C7DFD" w:rsidRPr="00B73F48" w:rsidRDefault="006C7DFD" w:rsidP="006C7DFD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2"/>
        <w:gridCol w:w="5957"/>
      </w:tblGrid>
      <w:tr w:rsidR="006C7DFD" w:rsidRPr="00B73F48" w:rsidTr="00ED077E">
        <w:trPr>
          <w:cantSplit/>
          <w:trHeight w:val="538"/>
        </w:trPr>
        <w:tc>
          <w:tcPr>
            <w:tcW w:w="2548" w:type="dxa"/>
            <w:gridSpan w:val="2"/>
            <w:vAlign w:val="center"/>
          </w:tcPr>
          <w:p w:rsidR="006C7DFD" w:rsidRPr="00B73F48" w:rsidRDefault="006C7DFD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  <w:spacing w:val="10"/>
              </w:rPr>
              <w:t>協議番号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　町　　№</w:t>
            </w:r>
          </w:p>
        </w:tc>
      </w:tr>
      <w:tr w:rsidR="006C7DFD" w:rsidRPr="00B73F48" w:rsidTr="00ED077E">
        <w:trPr>
          <w:cantSplit/>
          <w:trHeight w:val="538"/>
        </w:trPr>
        <w:tc>
          <w:tcPr>
            <w:tcW w:w="2548" w:type="dxa"/>
            <w:gridSpan w:val="2"/>
            <w:vAlign w:val="center"/>
          </w:tcPr>
          <w:p w:rsidR="006C7DFD" w:rsidRPr="00B73F48" w:rsidRDefault="006C7DFD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開発区域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志免町</w:t>
            </w:r>
          </w:p>
        </w:tc>
      </w:tr>
      <w:tr w:rsidR="006C7DFD" w:rsidRPr="00B73F48" w:rsidTr="00ED077E">
        <w:trPr>
          <w:cantSplit/>
          <w:trHeight w:val="538"/>
        </w:trPr>
        <w:tc>
          <w:tcPr>
            <w:tcW w:w="2548" w:type="dxa"/>
            <w:gridSpan w:val="2"/>
            <w:vAlign w:val="center"/>
          </w:tcPr>
          <w:p w:rsidR="006C7DFD" w:rsidRPr="00B73F48" w:rsidRDefault="006C7DFD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開発事業の内容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C7DFD" w:rsidRPr="00B73F48" w:rsidTr="00ED077E">
        <w:trPr>
          <w:cantSplit/>
          <w:trHeight w:val="316"/>
        </w:trPr>
        <w:tc>
          <w:tcPr>
            <w:tcW w:w="2548" w:type="dxa"/>
            <w:gridSpan w:val="2"/>
            <w:vAlign w:val="center"/>
          </w:tcPr>
          <w:p w:rsidR="006C7DFD" w:rsidRPr="00B73F48" w:rsidRDefault="006C7DFD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工事着手年月日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　　　　　　　　年　　　月　　　日</w:t>
            </w:r>
          </w:p>
        </w:tc>
      </w:tr>
      <w:tr w:rsidR="006C7DFD" w:rsidRPr="00B73F48" w:rsidTr="00ED077E">
        <w:trPr>
          <w:cantSplit/>
          <w:trHeight w:val="379"/>
        </w:trPr>
        <w:tc>
          <w:tcPr>
            <w:tcW w:w="2548" w:type="dxa"/>
            <w:gridSpan w:val="2"/>
            <w:vAlign w:val="center"/>
          </w:tcPr>
          <w:p w:rsidR="006C7DFD" w:rsidRPr="00B73F48" w:rsidRDefault="006C7DFD" w:rsidP="00ED077E">
            <w:pPr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工事完了予定年月日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　　　　　　　　年　　　月　　　日</w:t>
            </w:r>
          </w:p>
        </w:tc>
      </w:tr>
      <w:tr w:rsidR="006C7DFD" w:rsidRPr="00B73F48" w:rsidTr="00ED077E">
        <w:trPr>
          <w:cantSplit/>
          <w:trHeight w:val="271"/>
        </w:trPr>
        <w:tc>
          <w:tcPr>
            <w:tcW w:w="1276" w:type="dxa"/>
            <w:vMerge w:val="restart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工事施工者</w:t>
            </w:r>
          </w:p>
        </w:tc>
        <w:tc>
          <w:tcPr>
            <w:tcW w:w="1272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  <w:spacing w:val="315"/>
              </w:rPr>
              <w:t>住</w:t>
            </w:r>
            <w:r w:rsidRPr="00B73F48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7DFD" w:rsidRPr="00B73F48" w:rsidTr="00ED077E">
        <w:trPr>
          <w:cantSplit/>
          <w:trHeight w:val="600"/>
        </w:trPr>
        <w:tc>
          <w:tcPr>
            <w:tcW w:w="1276" w:type="dxa"/>
            <w:vMerge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  <w:spacing w:val="315"/>
              </w:rPr>
              <w:t>氏</w:t>
            </w:r>
            <w:r w:rsidRPr="00B73F4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6C7DFD" w:rsidRPr="00B73F48" w:rsidRDefault="006C7DFD" w:rsidP="00ED077E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電話番号　　　　</w:t>
            </w:r>
            <w:r w:rsidRPr="00B73F48">
              <w:rPr>
                <w:color w:val="000000" w:themeColor="text1"/>
              </w:rPr>
              <w:t>(</w:t>
            </w:r>
            <w:r w:rsidRPr="00B73F48">
              <w:rPr>
                <w:rFonts w:hint="eastAsia"/>
                <w:color w:val="000000" w:themeColor="text1"/>
              </w:rPr>
              <w:t xml:space="preserve">　　</w:t>
            </w:r>
            <w:r w:rsidRPr="00B73F48">
              <w:rPr>
                <w:color w:val="000000" w:themeColor="text1"/>
              </w:rPr>
              <w:t>)</w:t>
            </w:r>
            <w:r w:rsidRPr="00B73F48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6C7DFD" w:rsidRPr="00B73F48" w:rsidTr="00ED077E">
        <w:trPr>
          <w:cantSplit/>
          <w:trHeight w:val="409"/>
        </w:trPr>
        <w:tc>
          <w:tcPr>
            <w:tcW w:w="1276" w:type="dxa"/>
            <w:vMerge w:val="restart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工事管理者</w:t>
            </w:r>
          </w:p>
        </w:tc>
        <w:tc>
          <w:tcPr>
            <w:tcW w:w="1272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  <w:spacing w:val="315"/>
              </w:rPr>
              <w:t>住</w:t>
            </w:r>
            <w:r w:rsidRPr="00B73F48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957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7DFD" w:rsidRPr="00B73F48" w:rsidTr="00ED077E">
        <w:trPr>
          <w:cantSplit/>
          <w:trHeight w:val="600"/>
        </w:trPr>
        <w:tc>
          <w:tcPr>
            <w:tcW w:w="1276" w:type="dxa"/>
            <w:vMerge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  <w:spacing w:val="315"/>
              </w:rPr>
              <w:t>氏</w:t>
            </w:r>
            <w:r w:rsidRPr="00B73F4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957" w:type="dxa"/>
            <w:vAlign w:val="bottom"/>
          </w:tcPr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6C7DFD" w:rsidRPr="00B73F48" w:rsidRDefault="006C7DFD" w:rsidP="00ED077E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6C7DFD" w:rsidRPr="00B73F48" w:rsidRDefault="006C7DFD" w:rsidP="00ED077E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電話番号　　　　</w:t>
            </w:r>
            <w:r w:rsidRPr="00B73F48">
              <w:rPr>
                <w:color w:val="000000" w:themeColor="text1"/>
              </w:rPr>
              <w:t>(</w:t>
            </w:r>
            <w:r w:rsidRPr="00B73F48">
              <w:rPr>
                <w:rFonts w:hint="eastAsia"/>
                <w:color w:val="000000" w:themeColor="text1"/>
              </w:rPr>
              <w:t xml:space="preserve">　　</w:t>
            </w:r>
            <w:r w:rsidRPr="00B73F48">
              <w:rPr>
                <w:color w:val="000000" w:themeColor="text1"/>
              </w:rPr>
              <w:t>)</w:t>
            </w:r>
            <w:r w:rsidRPr="00B73F48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</w:tbl>
    <w:p w:rsidR="006C7DFD" w:rsidRPr="00B73F48" w:rsidRDefault="006C7DFD" w:rsidP="006C7DFD">
      <w:pPr>
        <w:rPr>
          <w:color w:val="000000" w:themeColor="text1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968"/>
        <w:gridCol w:w="5537"/>
      </w:tblGrid>
      <w:tr w:rsidR="006C7DFD" w:rsidRPr="00B73F48" w:rsidTr="00ED077E">
        <w:trPr>
          <w:trHeight w:val="1559"/>
        </w:trPr>
        <w:tc>
          <w:tcPr>
            <w:tcW w:w="2968" w:type="dxa"/>
          </w:tcPr>
          <w:p w:rsidR="006C7DFD" w:rsidRPr="00B73F48" w:rsidRDefault="006C7DFD" w:rsidP="00ED077E">
            <w:pPr>
              <w:rPr>
                <w:color w:val="000000" w:themeColor="text1"/>
                <w:sz w:val="16"/>
                <w:szCs w:val="16"/>
              </w:rPr>
            </w:pPr>
            <w:r w:rsidRPr="00B73F48">
              <w:rPr>
                <w:rFonts w:hint="eastAsia"/>
                <w:color w:val="000000" w:themeColor="text1"/>
                <w:sz w:val="16"/>
                <w:szCs w:val="16"/>
              </w:rPr>
              <w:t>※町処理欄</w:t>
            </w:r>
          </w:p>
        </w:tc>
        <w:tc>
          <w:tcPr>
            <w:tcW w:w="5537" w:type="dxa"/>
          </w:tcPr>
          <w:p w:rsidR="006C7DFD" w:rsidRPr="00B73F48" w:rsidRDefault="006C7DFD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※添付資料（各１部）</w:t>
            </w:r>
          </w:p>
          <w:p w:rsidR="006C7DFD" w:rsidRPr="00B73F48" w:rsidRDefault="006C7DFD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□工事工程表</w:t>
            </w:r>
          </w:p>
          <w:p w:rsidR="006C7DFD" w:rsidRPr="00B73F48" w:rsidRDefault="006C7DFD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□工事車両経路図</w:t>
            </w:r>
          </w:p>
        </w:tc>
      </w:tr>
    </w:tbl>
    <w:p w:rsidR="005776AC" w:rsidRPr="006C7DFD" w:rsidRDefault="006C7DFD" w:rsidP="006C7DFD">
      <w:pPr>
        <w:wordWrap w:val="0"/>
        <w:overflowPunct w:val="0"/>
        <w:autoSpaceDE w:val="0"/>
        <w:autoSpaceDN w:val="0"/>
        <w:rPr>
          <w:b/>
          <w:color w:val="000000" w:themeColor="text1"/>
          <w:sz w:val="18"/>
          <w:szCs w:val="18"/>
        </w:rPr>
      </w:pPr>
      <w:r w:rsidRPr="00B73F48">
        <w:rPr>
          <w:rFonts w:hint="eastAsia"/>
          <w:b/>
          <w:color w:val="000000" w:themeColor="text1"/>
          <w:sz w:val="18"/>
          <w:szCs w:val="18"/>
        </w:rPr>
        <w:t>注：県開発案件は、福岡県の様式を使用してください。</w:t>
      </w:r>
    </w:p>
    <w:sectPr w:rsidR="005776AC" w:rsidRPr="006C7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2C" w:rsidRDefault="0073542C" w:rsidP="0073542C">
      <w:r>
        <w:separator/>
      </w:r>
    </w:p>
  </w:endnote>
  <w:endnote w:type="continuationSeparator" w:id="0">
    <w:p w:rsidR="0073542C" w:rsidRDefault="0073542C" w:rsidP="0073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2C" w:rsidRDefault="0073542C" w:rsidP="0073542C">
      <w:r>
        <w:separator/>
      </w:r>
    </w:p>
  </w:footnote>
  <w:footnote w:type="continuationSeparator" w:id="0">
    <w:p w:rsidR="0073542C" w:rsidRDefault="0073542C" w:rsidP="0073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D"/>
    <w:rsid w:val="003A4F35"/>
    <w:rsid w:val="005360A8"/>
    <w:rsid w:val="005776AC"/>
    <w:rsid w:val="006C7DFD"/>
    <w:rsid w:val="0073542C"/>
    <w:rsid w:val="00F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68264-F4E8-4D21-B230-55DEA64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42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3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4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CDD8734F.dotm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宮崎　拓郎</cp:lastModifiedBy>
  <cp:revision>5</cp:revision>
  <dcterms:created xsi:type="dcterms:W3CDTF">2020-04-06T02:41:00Z</dcterms:created>
  <dcterms:modified xsi:type="dcterms:W3CDTF">2021-05-18T00:19:00Z</dcterms:modified>
</cp:coreProperties>
</file>