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80" w:rsidRPr="001233ED" w:rsidRDefault="007B1A80" w:rsidP="007B1A80">
      <w:pPr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様式第</w:t>
      </w:r>
      <w:r w:rsidR="00E942D3" w:rsidRPr="001233ED">
        <w:rPr>
          <w:rFonts w:asciiTheme="minorEastAsia" w:hAnsiTheme="minorEastAsia" w:hint="eastAsia"/>
          <w:sz w:val="24"/>
          <w:szCs w:val="24"/>
        </w:rPr>
        <w:t>１</w:t>
      </w:r>
      <w:r w:rsidRPr="001233ED">
        <w:rPr>
          <w:rFonts w:asciiTheme="minorEastAsia" w:hAnsiTheme="minorEastAsia" w:hint="eastAsia"/>
          <w:sz w:val="24"/>
          <w:szCs w:val="24"/>
        </w:rPr>
        <w:t>号</w:t>
      </w:r>
      <w:r w:rsidR="002F110D">
        <w:rPr>
          <w:rFonts w:asciiTheme="minorEastAsia" w:hAnsiTheme="minorEastAsia" w:hint="eastAsia"/>
          <w:sz w:val="24"/>
          <w:szCs w:val="24"/>
        </w:rPr>
        <w:t>（</w:t>
      </w:r>
      <w:r w:rsidRPr="001233ED">
        <w:rPr>
          <w:rFonts w:asciiTheme="minorEastAsia" w:hAnsiTheme="minorEastAsia" w:hint="eastAsia"/>
          <w:sz w:val="24"/>
          <w:szCs w:val="24"/>
        </w:rPr>
        <w:t>第４条関係</w:t>
      </w:r>
      <w:r w:rsidR="002F110D">
        <w:rPr>
          <w:rFonts w:asciiTheme="minorEastAsia" w:hAnsiTheme="minorEastAsia" w:hint="eastAsia"/>
          <w:sz w:val="24"/>
          <w:szCs w:val="24"/>
        </w:rPr>
        <w:t>）</w:t>
      </w:r>
    </w:p>
    <w:p w:rsidR="007B1A80" w:rsidRPr="001233ED" w:rsidRDefault="007B1A80" w:rsidP="007B1A80">
      <w:pPr>
        <w:rPr>
          <w:rFonts w:asciiTheme="minorEastAsia" w:hAnsiTheme="minorEastAsia"/>
          <w:sz w:val="24"/>
          <w:szCs w:val="24"/>
        </w:rPr>
      </w:pPr>
    </w:p>
    <w:p w:rsidR="007B1A80" w:rsidRPr="001233ED" w:rsidRDefault="007B1A80" w:rsidP="007B1A80">
      <w:pPr>
        <w:jc w:val="center"/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志免町公式キャラクター使用承認申請書</w:t>
      </w:r>
    </w:p>
    <w:p w:rsidR="007B1A80" w:rsidRPr="001233ED" w:rsidRDefault="007B1A80" w:rsidP="007B1A80">
      <w:pPr>
        <w:rPr>
          <w:rFonts w:asciiTheme="minorEastAsia" w:hAnsiTheme="minorEastAsia"/>
          <w:sz w:val="24"/>
          <w:szCs w:val="24"/>
        </w:rPr>
      </w:pPr>
    </w:p>
    <w:p w:rsidR="007B1A80" w:rsidRPr="001233ED" w:rsidRDefault="007B1A80" w:rsidP="007B1A80">
      <w:pPr>
        <w:jc w:val="right"/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7B1A80" w:rsidRPr="001233ED" w:rsidRDefault="007B1A80" w:rsidP="007B1A80">
      <w:pPr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志免町長　　　　　　　様</w:t>
      </w:r>
    </w:p>
    <w:p w:rsidR="007B1A80" w:rsidRPr="001233ED" w:rsidRDefault="007B1A80" w:rsidP="007B1A80">
      <w:pPr>
        <w:rPr>
          <w:rFonts w:asciiTheme="minorEastAsia" w:hAnsiTheme="minorEastAsia"/>
        </w:rPr>
      </w:pPr>
    </w:p>
    <w:p w:rsidR="007B1A80" w:rsidRPr="001233ED" w:rsidRDefault="002F110D" w:rsidP="00F437FA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B1A80" w:rsidRPr="001233ED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tbl>
      <w:tblPr>
        <w:tblStyle w:val="a3"/>
        <w:tblW w:w="6096" w:type="dxa"/>
        <w:tblInd w:w="3258" w:type="dxa"/>
        <w:tblLook w:val="04A0" w:firstRow="1" w:lastRow="0" w:firstColumn="1" w:lastColumn="0" w:noHBand="0" w:noVBand="1"/>
      </w:tblPr>
      <w:tblGrid>
        <w:gridCol w:w="1417"/>
        <w:gridCol w:w="4679"/>
      </w:tblGrid>
      <w:tr w:rsidR="007B1A80" w:rsidRPr="001233ED" w:rsidTr="00F437FA">
        <w:trPr>
          <w:trHeight w:hRule="exact" w:val="680"/>
        </w:trPr>
        <w:tc>
          <w:tcPr>
            <w:tcW w:w="1417" w:type="dxa"/>
            <w:vAlign w:val="center"/>
          </w:tcPr>
          <w:p w:rsidR="007B1A80" w:rsidRPr="001233ED" w:rsidRDefault="007B1A80" w:rsidP="007B1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679" w:type="dxa"/>
            <w:vAlign w:val="center"/>
          </w:tcPr>
          <w:p w:rsidR="007B1A80" w:rsidRPr="001233ED" w:rsidRDefault="007B1A80" w:rsidP="007B1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A80" w:rsidRPr="001233ED" w:rsidTr="00F437FA">
        <w:trPr>
          <w:trHeight w:hRule="exact" w:val="680"/>
        </w:trPr>
        <w:tc>
          <w:tcPr>
            <w:tcW w:w="1417" w:type="dxa"/>
            <w:vAlign w:val="center"/>
          </w:tcPr>
          <w:p w:rsidR="007B1A80" w:rsidRPr="001233ED" w:rsidRDefault="007B1A80" w:rsidP="007B1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4679" w:type="dxa"/>
            <w:vAlign w:val="center"/>
          </w:tcPr>
          <w:p w:rsidR="007B1A80" w:rsidRPr="001233ED" w:rsidRDefault="007B1A80" w:rsidP="007B1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A80" w:rsidRPr="001233ED" w:rsidTr="00F437FA">
        <w:trPr>
          <w:trHeight w:hRule="exact" w:val="680"/>
        </w:trPr>
        <w:tc>
          <w:tcPr>
            <w:tcW w:w="1417" w:type="dxa"/>
            <w:vAlign w:val="center"/>
          </w:tcPr>
          <w:p w:rsidR="007B1A80" w:rsidRPr="001233ED" w:rsidRDefault="007B1A80" w:rsidP="000B4E54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33ED"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7B1A80" w:rsidRPr="001233ED" w:rsidRDefault="007B1A80" w:rsidP="000B4E5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33ED">
              <w:rPr>
                <w:rFonts w:asciiTheme="minorEastAsia" w:hAnsiTheme="minorEastAsia" w:hint="eastAsia"/>
                <w:sz w:val="22"/>
              </w:rPr>
              <w:t>(代表者名)</w:t>
            </w:r>
          </w:p>
        </w:tc>
        <w:tc>
          <w:tcPr>
            <w:tcW w:w="4679" w:type="dxa"/>
            <w:vAlign w:val="center"/>
          </w:tcPr>
          <w:p w:rsidR="007B1A80" w:rsidRPr="001233ED" w:rsidRDefault="007B1A80" w:rsidP="007B1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A80" w:rsidRPr="001233ED" w:rsidTr="00F437FA">
        <w:trPr>
          <w:trHeight w:hRule="exact" w:val="680"/>
        </w:trPr>
        <w:tc>
          <w:tcPr>
            <w:tcW w:w="1417" w:type="dxa"/>
            <w:vAlign w:val="center"/>
          </w:tcPr>
          <w:p w:rsidR="007B1A80" w:rsidRPr="001233ED" w:rsidRDefault="007B1A80" w:rsidP="007B1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679" w:type="dxa"/>
            <w:vAlign w:val="center"/>
          </w:tcPr>
          <w:p w:rsidR="007B1A80" w:rsidRPr="001233ED" w:rsidRDefault="007B1A80" w:rsidP="007B1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1A80" w:rsidRPr="001233ED" w:rsidRDefault="007B1A80" w:rsidP="007B1A80">
      <w:pPr>
        <w:rPr>
          <w:rFonts w:asciiTheme="minorEastAsia" w:hAnsiTheme="minorEastAsia"/>
          <w:sz w:val="24"/>
          <w:szCs w:val="24"/>
        </w:rPr>
      </w:pPr>
    </w:p>
    <w:p w:rsidR="000B4E54" w:rsidRPr="001233ED" w:rsidRDefault="000B4E54" w:rsidP="005F1E2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志免町公式キャラクター取扱要綱第４条の規定により、下記のとおり申請します。</w:t>
      </w:r>
    </w:p>
    <w:p w:rsidR="000B4E54" w:rsidRPr="001233ED" w:rsidRDefault="000B4E54" w:rsidP="000B4E54">
      <w:pPr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なお、使用に際しましては、関係要綱及びこれに基づく指示に従います。</w:t>
      </w:r>
    </w:p>
    <w:p w:rsidR="000B4E54" w:rsidRPr="001233ED" w:rsidRDefault="000B4E54" w:rsidP="000B4E54">
      <w:pPr>
        <w:rPr>
          <w:rFonts w:asciiTheme="minorEastAsia" w:hAnsiTheme="minorEastAsia"/>
          <w:sz w:val="24"/>
          <w:szCs w:val="24"/>
        </w:rPr>
      </w:pPr>
    </w:p>
    <w:p w:rsidR="00F437FA" w:rsidRPr="001233ED" w:rsidRDefault="000B4E54" w:rsidP="00F437FA">
      <w:pPr>
        <w:pStyle w:val="a4"/>
      </w:pPr>
      <w:r w:rsidRPr="001233ED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F437FA" w:rsidRPr="001233ED" w:rsidTr="00F437FA">
        <w:tc>
          <w:tcPr>
            <w:tcW w:w="2122" w:type="dxa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222" w:type="dxa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7FA" w:rsidRPr="001233ED" w:rsidTr="00F437FA">
        <w:tc>
          <w:tcPr>
            <w:tcW w:w="2122" w:type="dxa"/>
            <w:vAlign w:val="center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7222" w:type="dxa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7FA" w:rsidRPr="001233ED" w:rsidTr="00F437FA">
        <w:tc>
          <w:tcPr>
            <w:tcW w:w="2122" w:type="dxa"/>
            <w:vAlign w:val="center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7222" w:type="dxa"/>
          </w:tcPr>
          <w:p w:rsidR="00F437FA" w:rsidRPr="001233ED" w:rsidRDefault="00F437FA" w:rsidP="00F437F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F437FA" w:rsidRPr="001233ED" w:rsidTr="00F437FA">
        <w:tc>
          <w:tcPr>
            <w:tcW w:w="2122" w:type="dxa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86776066"/>
              </w:rPr>
              <w:t>連絡</w:t>
            </w:r>
            <w:r w:rsidRPr="001233E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86776066"/>
              </w:rPr>
              <w:t>先</w:t>
            </w:r>
          </w:p>
        </w:tc>
        <w:tc>
          <w:tcPr>
            <w:tcW w:w="7222" w:type="dxa"/>
          </w:tcPr>
          <w:p w:rsidR="00F437FA" w:rsidRPr="001233ED" w:rsidRDefault="00F437FA" w:rsidP="00F437F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F437FA" w:rsidRPr="001233ED" w:rsidRDefault="001233ED" w:rsidP="00F437F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 xml:space="preserve">電話番号：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ファ</w:t>
            </w: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クス：</w:t>
            </w:r>
          </w:p>
          <w:p w:rsidR="00F437FA" w:rsidRPr="001233ED" w:rsidRDefault="001233ED" w:rsidP="00F437F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  <w:r w:rsidR="00F437FA" w:rsidRPr="001233E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F437FA" w:rsidRPr="001233ED" w:rsidTr="00F437FA">
        <w:tc>
          <w:tcPr>
            <w:tcW w:w="2122" w:type="dxa"/>
          </w:tcPr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7222" w:type="dxa"/>
          </w:tcPr>
          <w:p w:rsidR="00F437FA" w:rsidRPr="001233ED" w:rsidRDefault="00F437FA" w:rsidP="00F437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3ED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使用内容がわかる企画書</w:t>
            </w:r>
            <w:r w:rsidR="00EF7229" w:rsidRPr="001233ED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、</w:t>
            </w:r>
            <w:r w:rsidRPr="001233ED">
              <w:rPr>
                <w:rFonts w:asciiTheme="minorEastAsia" w:hAnsiTheme="minorEastAsia" w:hint="eastAsia"/>
                <w:noProof/>
                <w:kern w:val="0"/>
                <w:sz w:val="24"/>
                <w:szCs w:val="24"/>
              </w:rPr>
              <w:t>印刷原稿等</w:t>
            </w: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7FA" w:rsidRPr="001233ED" w:rsidRDefault="00F437FA" w:rsidP="00F43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437FA" w:rsidRPr="001233ED" w:rsidRDefault="00F437FA" w:rsidP="00F437FA">
      <w:pPr>
        <w:rPr>
          <w:rFonts w:asciiTheme="minorEastAsia" w:hAnsiTheme="minorEastAsia"/>
          <w:sz w:val="24"/>
          <w:szCs w:val="24"/>
        </w:rPr>
      </w:pPr>
    </w:p>
    <w:p w:rsidR="00F437FA" w:rsidRPr="001233ED" w:rsidRDefault="00F437FA" w:rsidP="00F437FA">
      <w:pPr>
        <w:rPr>
          <w:rFonts w:asciiTheme="minorEastAsia" w:hAnsiTheme="minorEastAsia"/>
          <w:sz w:val="24"/>
          <w:szCs w:val="24"/>
        </w:rPr>
      </w:pPr>
      <w:r w:rsidRPr="001233ED">
        <w:rPr>
          <w:rFonts w:asciiTheme="minorEastAsia" w:hAnsiTheme="minorEastAsia" w:hint="eastAsia"/>
          <w:sz w:val="24"/>
          <w:szCs w:val="24"/>
        </w:rPr>
        <w:t>※別途、使用する企業、団体等の概要がわかる書類を提出していただく場合があります。</w:t>
      </w:r>
    </w:p>
    <w:p w:rsidR="00F437FA" w:rsidRPr="001233ED" w:rsidRDefault="00F437FA" w:rsidP="00F437FA">
      <w:pPr>
        <w:rPr>
          <w:rFonts w:asciiTheme="minorEastAsia" w:hAnsiTheme="minorEastAsia"/>
          <w:sz w:val="24"/>
          <w:szCs w:val="24"/>
        </w:rPr>
      </w:pPr>
    </w:p>
    <w:p w:rsidR="00F437FA" w:rsidRPr="001233ED" w:rsidRDefault="00F437FA" w:rsidP="00F437FA">
      <w:pPr>
        <w:rPr>
          <w:rFonts w:asciiTheme="minorEastAsia" w:hAnsiTheme="minorEastAsia"/>
          <w:sz w:val="24"/>
          <w:szCs w:val="24"/>
        </w:rPr>
      </w:pPr>
    </w:p>
    <w:sectPr w:rsidR="00F437FA" w:rsidRPr="001233ED" w:rsidSect="000B4E5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80"/>
    <w:rsid w:val="000B4E54"/>
    <w:rsid w:val="001233ED"/>
    <w:rsid w:val="002F110D"/>
    <w:rsid w:val="005F1E2C"/>
    <w:rsid w:val="005F226E"/>
    <w:rsid w:val="007B1A80"/>
    <w:rsid w:val="008C70EA"/>
    <w:rsid w:val="00C75729"/>
    <w:rsid w:val="00E942D3"/>
    <w:rsid w:val="00EF7229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975B6-6141-410E-81BD-E592FDA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37F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37F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37F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37FA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5BE80291.dotm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平田　滋栄</cp:lastModifiedBy>
  <cp:revision>6</cp:revision>
  <cp:lastPrinted>2019-07-12T04:40:00Z</cp:lastPrinted>
  <dcterms:created xsi:type="dcterms:W3CDTF">2019-06-13T05:22:00Z</dcterms:created>
  <dcterms:modified xsi:type="dcterms:W3CDTF">2019-07-12T04:41:00Z</dcterms:modified>
</cp:coreProperties>
</file>